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AE1A9" w14:textId="573C4CD2" w:rsidR="0047349B" w:rsidRDefault="00AC6B32" w:rsidP="009101FD">
      <w:pPr>
        <w:pStyle w:val="mala"/>
      </w:pPr>
      <w:bookmarkStart w:id="0" w:name="_GoBack"/>
      <w:bookmarkEnd w:id="0"/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9F0508" wp14:editId="54AD4DBE">
                <wp:simplePos x="0" y="0"/>
                <wp:positionH relativeFrom="column">
                  <wp:posOffset>2481580</wp:posOffset>
                </wp:positionH>
                <wp:positionV relativeFrom="paragraph">
                  <wp:posOffset>3810</wp:posOffset>
                </wp:positionV>
                <wp:extent cx="4001770" cy="527685"/>
                <wp:effectExtent l="0" t="0" r="0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77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E0D05B" w14:textId="77777777" w:rsidR="00FE2E8B" w:rsidRDefault="00FE2E8B" w:rsidP="00AC6B32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before="20" w:after="20"/>
                              <w:ind w:left="34" w:right="34"/>
                              <w:rPr>
                                <w:rFonts w:ascii="Arial" w:hAnsi="Arial"/>
                                <w:sz w:val="4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Utkání:   mistrovské  -  pohárové  -  přátelské  -  muži  -  dorostenci  -  žáci  -  ženy</w:t>
                            </w:r>
                          </w:p>
                          <w:p w14:paraId="0AA6149E" w14:textId="50C266A1" w:rsidR="00FE2E8B" w:rsidRDefault="00FE2E8B" w:rsidP="00AC6B32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left" w:pos="709"/>
                                <w:tab w:val="left" w:pos="2410"/>
                                <w:tab w:val="left" w:pos="3828"/>
                                <w:tab w:val="left" w:pos="4395"/>
                              </w:tabs>
                              <w:spacing w:before="20" w:after="20"/>
                              <w:ind w:left="34" w:right="3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Soutěž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permStart w:id="609053170" w:edGrp="everyone"/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1568068388"/>
                                <w:placeholder>
                                  <w:docPart w:val="6E03E1BA633941DB9F11C6E01C97C06E"/>
                                </w:placeholder>
                              </w:sdtPr>
                              <w:sdtEndPr/>
                              <w:sdtContent>
                                <w:r w:rsidRPr="0072591B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sdtContent>
                            </w:sdt>
                            <w:permEnd w:id="609053170"/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číslo utkání</w:t>
                            </w:r>
                            <w:r w:rsidRPr="0072591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ermStart w:id="1050239550" w:edGrp="everyone"/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297347108"/>
                                <w:placeholder>
                                  <w:docPart w:val="D797167AA33242069174D91C3B17BFE8"/>
                                </w:placeholder>
                              </w:sdtPr>
                              <w:sdtEndPr/>
                              <w:sdtContent>
                                <w:r w:rsidR="00201742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sdtContent>
                            </w:sdt>
                            <w:permEnd w:id="1050239550"/>
                          </w:p>
                          <w:p w14:paraId="2071B7E9" w14:textId="7AF053C5" w:rsidR="00FE2E8B" w:rsidRDefault="00FE2E8B" w:rsidP="00AC6B32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left" w:pos="709"/>
                                <w:tab w:val="left" w:pos="2410"/>
                                <w:tab w:val="left" w:pos="4395"/>
                                <w:tab w:val="left" w:pos="5103"/>
                                <w:tab w:val="left" w:pos="5529"/>
                              </w:tabs>
                              <w:spacing w:before="20" w:after="20"/>
                              <w:ind w:left="34" w:right="34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Ročník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permStart w:id="1129397990" w:edGrp="everyone"/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2011563520"/>
                                <w:placeholder>
                                  <w:docPart w:val="AFD36837411347678D585168F63F8E95"/>
                                </w:placeholder>
                              </w:sdtPr>
                              <w:sdtEndPr/>
                              <w:sdtContent>
                                <w:r w:rsidRPr="0072591B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sdtContent>
                            </w:sdt>
                            <w:permEnd w:id="1129397990"/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Den</w:t>
                            </w:r>
                            <w:r w:rsidRPr="0072591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ermStart w:id="476204507" w:edGrp="everyone"/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-1476987055"/>
                                <w:placeholder>
                                  <w:docPart w:val="B4BF7DE542104DE2B850D51D17E93A14"/>
                                </w:placeholder>
                              </w:sdtPr>
                              <w:sdtEndPr/>
                              <w:sdtContent>
                                <w:r w:rsidR="000556A4" w:rsidRPr="0072591B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sdtContent>
                            </w:sdt>
                            <w:permEnd w:id="476204507"/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od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permStart w:id="441859406" w:edGrp="everyone"/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1313055676"/>
                                <w:placeholder>
                                  <w:docPart w:val="4A5816B127DE48D3B89EEB82C4B979E7"/>
                                </w:placeholder>
                              </w:sdtPr>
                              <w:sdtEndPr/>
                              <w:sdtContent>
                                <w:r w:rsidRPr="0072591B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sdtContent>
                            </w:sdt>
                            <w:permEnd w:id="441859406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:</w:t>
                            </w:r>
                            <w:r w:rsidRPr="0072591B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permStart w:id="617874359" w:edGrp="everyone"/>
                            <w:sdt>
                              <w:sdtPr>
                                <w:rPr>
                                  <w:rFonts w:ascii="Arial" w:hAnsi="Arial"/>
                                  <w:sz w:val="16"/>
                                </w:rPr>
                                <w:id w:val="-88390727"/>
                                <w:placeholder>
                                  <w:docPart w:val="DE7AB320FB814DB991EE390436FF9DF5"/>
                                </w:placeholder>
                              </w:sdtPr>
                              <w:sdtEndPr/>
                              <w:sdtContent>
                                <w:r w:rsidRPr="0072591B">
                                  <w:rPr>
                                    <w:rFonts w:ascii="Arial" w:hAnsi="Arial"/>
                                    <w:sz w:val="16"/>
                                  </w:rPr>
                                  <w:t xml:space="preserve"> </w:t>
                                </w:r>
                              </w:sdtContent>
                            </w:sdt>
                            <w:permEnd w:id="617874359"/>
                            <w:r w:rsidR="00CB2126"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hod.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5.4pt;margin-top:.3pt;width:315.1pt;height:41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" filled="f" stroked="f" strokeweight="1pt">
                <v:textbox inset="1.8pt,1.8pt,1.8pt,1.8pt">
                  <w:txbxContent>
                    <w:p w14:paraId="4BE0D05B" w14:textId="77777777" w:rsidR="00FE2E8B" w:rsidRDefault="00FE2E8B" w:rsidP="00AC6B32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before="20" w:after="20"/>
                        <w:ind w:left="34" w:right="34"/>
                        <w:rPr>
                          <w:rFonts w:ascii="Arial" w:hAnsi="Arial"/>
                          <w:sz w:val="4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Utkání:   mistrovské  -  pohárové  -  přátelské  -  muži  -  dorostenci  -  žáci  -  ženy</w:t>
                      </w:r>
                    </w:p>
                    <w:p w14:paraId="0AA6149E" w14:textId="50C266A1" w:rsidR="00FE2E8B" w:rsidRDefault="00FE2E8B" w:rsidP="00AC6B32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left" w:pos="709"/>
                          <w:tab w:val="left" w:pos="2410"/>
                          <w:tab w:val="left" w:pos="3828"/>
                          <w:tab w:val="left" w:pos="4395"/>
                        </w:tabs>
                        <w:spacing w:before="20" w:after="20"/>
                        <w:ind w:left="34" w:right="34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Soutěž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permStart w:id="609053170" w:edGrp="everyone"/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1568068388"/>
                          <w:placeholder>
                            <w:docPart w:val="6E03E1BA633941DB9F11C6E01C97C06E"/>
                          </w:placeholder>
                        </w:sdtPr>
                        <w:sdtEndPr/>
                        <w:sdtContent>
                          <w:r w:rsidRPr="007259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sdtContent>
                      </w:sdt>
                      <w:permEnd w:id="609053170"/>
                      <w:r>
                        <w:rPr>
                          <w:rFonts w:ascii="Arial" w:hAnsi="Arial"/>
                          <w:sz w:val="16"/>
                        </w:rPr>
                        <w:tab/>
                        <w:t>číslo utkání</w:t>
                      </w:r>
                      <w:r w:rsidRPr="0072591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ermStart w:id="1050239550" w:edGrp="everyone"/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297347108"/>
                          <w:placeholder>
                            <w:docPart w:val="D797167AA33242069174D91C3B17BFE8"/>
                          </w:placeholder>
                        </w:sdtPr>
                        <w:sdtEndPr/>
                        <w:sdtContent>
                          <w:r w:rsidR="00201742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sdtContent>
                      </w:sdt>
                      <w:permEnd w:id="1050239550"/>
                    </w:p>
                    <w:p w14:paraId="2071B7E9" w14:textId="7AF053C5" w:rsidR="00FE2E8B" w:rsidRDefault="00FE2E8B" w:rsidP="00AC6B32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left" w:pos="709"/>
                          <w:tab w:val="left" w:pos="2410"/>
                          <w:tab w:val="left" w:pos="4395"/>
                          <w:tab w:val="left" w:pos="5103"/>
                          <w:tab w:val="left" w:pos="5529"/>
                        </w:tabs>
                        <w:spacing w:before="20" w:after="20"/>
                        <w:ind w:left="34" w:right="34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Ročník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permStart w:id="1129397990" w:edGrp="everyone"/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2011563520"/>
                          <w:placeholder>
                            <w:docPart w:val="AFD36837411347678D585168F63F8E95"/>
                          </w:placeholder>
                        </w:sdtPr>
                        <w:sdtEndPr/>
                        <w:sdtContent>
                          <w:r w:rsidRPr="007259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sdtContent>
                      </w:sdt>
                      <w:permEnd w:id="1129397990"/>
                      <w:r>
                        <w:rPr>
                          <w:rFonts w:ascii="Arial" w:hAnsi="Arial"/>
                          <w:sz w:val="16"/>
                        </w:rPr>
                        <w:tab/>
                        <w:t>Den</w:t>
                      </w:r>
                      <w:r w:rsidRPr="0072591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ermStart w:id="476204507" w:edGrp="everyone"/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-1476987055"/>
                          <w:placeholder>
                            <w:docPart w:val="B4BF7DE542104DE2B850D51D17E93A14"/>
                          </w:placeholder>
                        </w:sdtPr>
                        <w:sdtEndPr/>
                        <w:sdtContent>
                          <w:r w:rsidR="000556A4" w:rsidRPr="007259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sdtContent>
                      </w:sdt>
                      <w:permEnd w:id="476204507"/>
                      <w:r>
                        <w:rPr>
                          <w:rFonts w:ascii="Arial" w:hAnsi="Arial"/>
                          <w:sz w:val="16"/>
                        </w:rPr>
                        <w:tab/>
                        <w:t>od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permStart w:id="441859406" w:edGrp="everyone"/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1313055676"/>
                          <w:placeholder>
                            <w:docPart w:val="4A5816B127DE48D3B89EEB82C4B979E7"/>
                          </w:placeholder>
                        </w:sdtPr>
                        <w:sdtEndPr/>
                        <w:sdtContent>
                          <w:r w:rsidRPr="007259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sdtContent>
                      </w:sdt>
                      <w:permEnd w:id="441859406"/>
                      <w:r>
                        <w:rPr>
                          <w:rFonts w:ascii="Arial" w:hAnsi="Arial"/>
                          <w:sz w:val="16"/>
                        </w:rPr>
                        <w:t xml:space="preserve"> :</w:t>
                      </w:r>
                      <w:r w:rsidRPr="0072591B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permStart w:id="617874359" w:edGrp="everyone"/>
                      <w:sdt>
                        <w:sdtPr>
                          <w:rPr>
                            <w:rFonts w:ascii="Arial" w:hAnsi="Arial"/>
                            <w:sz w:val="16"/>
                          </w:rPr>
                          <w:id w:val="-88390727"/>
                          <w:placeholder>
                            <w:docPart w:val="DE7AB320FB814DB991EE390436FF9DF5"/>
                          </w:placeholder>
                        </w:sdtPr>
                        <w:sdtEndPr/>
                        <w:sdtContent>
                          <w:r w:rsidRPr="0072591B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</w:sdtContent>
                      </w:sdt>
                      <w:permEnd w:id="617874359"/>
                      <w:r w:rsidR="00CB2126"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hod.</w:t>
                      </w:r>
                    </w:p>
                  </w:txbxContent>
                </v:textbox>
              </v:rect>
            </w:pict>
          </mc:Fallback>
        </mc:AlternateContent>
      </w:r>
      <w:r w:rsidR="007B76E2"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8348A1" wp14:editId="5BE3D35C">
                <wp:simplePos x="0" y="0"/>
                <wp:positionH relativeFrom="column">
                  <wp:posOffset>1508125</wp:posOffset>
                </wp:positionH>
                <wp:positionV relativeFrom="paragraph">
                  <wp:posOffset>78105</wp:posOffset>
                </wp:positionV>
                <wp:extent cx="888365" cy="467995"/>
                <wp:effectExtent l="0" t="0" r="6985" b="825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A32822" w14:textId="77777777" w:rsidR="00FE2E8B" w:rsidRPr="003D2EDB" w:rsidRDefault="00FE2E8B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NÁHRADNÍ ZÁPIS</w:t>
                            </w:r>
                          </w:p>
                          <w:p w14:paraId="0147485E" w14:textId="77777777" w:rsidR="00FE2E8B" w:rsidRPr="003D2EDB" w:rsidRDefault="00FE2E8B">
                            <w:pPr>
                              <w:pStyle w:val="Nadpis2"/>
                              <w:widowControl/>
                              <w:ind w:left="34" w:right="34"/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</w:pPr>
                            <w:r w:rsidRPr="003D2EDB">
                              <w:rPr>
                                <w:rFonts w:ascii="Arial" w:hAnsi="Arial"/>
                                <w:sz w:val="16"/>
                                <w:szCs w:val="18"/>
                              </w:rPr>
                              <w:t xml:space="preserve">  O UTKÁNÍ</w:t>
                            </w:r>
                          </w:p>
                        </w:txbxContent>
                      </wps:txbx>
                      <wps:bodyPr rot="0" vert="horz" wrap="square" lIns="22860" tIns="22860" rIns="22860" bIns="228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8348A1" id="Rectangle 3" o:spid="_x0000_s1027" style="position:absolute;margin-left:118.75pt;margin-top:6.15pt;width:69.95pt;height:3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" filled="f" stroked="f" strokeweight="1pt">
                <v:shadow color="black" opacity="49150f" offset=".74833mm,.74833mm"/>
                <v:textbox inset="1.8pt,1.8pt,1.8pt,1.8pt">
                  <w:txbxContent>
                    <w:p w14:paraId="0FA32822" w14:textId="77777777" w:rsidR="00FE2E8B" w:rsidRPr="003D2EDB" w:rsidRDefault="00FE2E8B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NÁHRADNÍ ZÁPIS</w:t>
                      </w:r>
                    </w:p>
                    <w:p w14:paraId="0147485E" w14:textId="77777777" w:rsidR="00FE2E8B" w:rsidRPr="003D2EDB" w:rsidRDefault="00FE2E8B">
                      <w:pPr>
                        <w:pStyle w:val="Nadpis2"/>
                        <w:widowControl/>
                        <w:ind w:left="34" w:right="34"/>
                        <w:rPr>
                          <w:rFonts w:ascii="Arial" w:hAnsi="Arial"/>
                          <w:sz w:val="16"/>
                          <w:szCs w:val="18"/>
                        </w:rPr>
                      </w:pPr>
                      <w:r w:rsidRPr="003D2EDB">
                        <w:rPr>
                          <w:rFonts w:ascii="Arial" w:hAnsi="Arial"/>
                          <w:sz w:val="16"/>
                          <w:szCs w:val="18"/>
                        </w:rPr>
                        <w:t xml:space="preserve">  O UTKÁNÍ</w:t>
                      </w:r>
                    </w:p>
                  </w:txbxContent>
                </v:textbox>
              </v:rect>
            </w:pict>
          </mc:Fallback>
        </mc:AlternateContent>
      </w:r>
      <w:r w:rsidR="007B76E2" w:rsidRPr="00FE61F8"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7F2F7F" wp14:editId="5CE5699D">
                <wp:simplePos x="0" y="0"/>
                <wp:positionH relativeFrom="column">
                  <wp:posOffset>1489710</wp:posOffset>
                </wp:positionH>
                <wp:positionV relativeFrom="paragraph">
                  <wp:posOffset>77470</wp:posOffset>
                </wp:positionV>
                <wp:extent cx="906780" cy="431165"/>
                <wp:effectExtent l="0" t="0" r="26670" b="260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43116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0C574" id="Freeform 2" o:spid="_x0000_s1026" style="position:absolute;margin-left:117.3pt;margin-top:6.1pt;width:71.4pt;height: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" path="m,l,20000r20000,l20000,,,e" strokeweight="1pt">
                <v:fill r:id="rId9" o:title="" type="pattern"/>
                <v:shadow color="black" opacity="49150f" offset=".74833mm,.74833mm"/>
                <v:path arrowok="t" o:connecttype="custom" o:connectlocs="0,0;0,431165;906780,431165;906780,0;0,0" o:connectangles="0,0,0,0,0"/>
              </v:shape>
            </w:pict>
          </mc:Fallback>
        </mc:AlternateContent>
      </w:r>
      <w:r w:rsidR="00A10BA1">
        <w:rPr>
          <w:noProof/>
        </w:rPr>
        <w:drawing>
          <wp:anchor distT="0" distB="0" distL="114300" distR="114300" simplePos="0" relativeHeight="251659264" behindDoc="0" locked="0" layoutInCell="1" allowOverlap="1" wp14:anchorId="7BD6421B" wp14:editId="681193A9">
            <wp:simplePos x="0" y="0"/>
            <wp:positionH relativeFrom="margin">
              <wp:posOffset>15875</wp:posOffset>
            </wp:positionH>
            <wp:positionV relativeFrom="margin">
              <wp:posOffset>-29210</wp:posOffset>
            </wp:positionV>
            <wp:extent cx="431165" cy="608330"/>
            <wp:effectExtent l="0" t="0" r="0" b="0"/>
            <wp:wrapSquare wrapText="bothSides"/>
            <wp:docPr id="13" name="Picture 13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"/>
        <w:gridCol w:w="2310"/>
      </w:tblGrid>
      <w:tr w:rsidR="0047349B" w14:paraId="29FE6317" w14:textId="77777777" w:rsidTr="00E36949"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66E013D1" w14:textId="77777777" w:rsidR="0047349B" w:rsidRDefault="00FE61F8" w:rsidP="00E36949">
            <w:pPr>
              <w:widowControl/>
              <w:tabs>
                <w:tab w:val="left" w:pos="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587A2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6529D8" w14:textId="45384F61" w:rsidR="008B534D" w:rsidRPr="00FE61F8" w:rsidRDefault="00FE61F8" w:rsidP="00E36949">
            <w:pPr>
              <w:widowControl/>
              <w:tabs>
                <w:tab w:val="left" w:pos="709"/>
              </w:tabs>
              <w:spacing w:before="60"/>
              <w:ind w:left="-170" w:firstLine="142"/>
              <w:rPr>
                <w:rFonts w:ascii="Arial" w:hAnsi="Arial"/>
                <w:b/>
                <w:i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FOTBALOVÁ A</w:t>
            </w:r>
            <w:r w:rsidR="008B534D" w:rsidRPr="00FE61F8">
              <w:rPr>
                <w:rFonts w:ascii="Arial" w:hAnsi="Arial"/>
                <w:b/>
                <w:i/>
                <w:sz w:val="18"/>
                <w:szCs w:val="18"/>
              </w:rPr>
              <w:t>SOCIACE</w:t>
            </w:r>
          </w:p>
          <w:p w14:paraId="6D03130A" w14:textId="77777777" w:rsidR="0047349B" w:rsidRPr="008B534D" w:rsidRDefault="008B534D" w:rsidP="00E36949">
            <w:pPr>
              <w:widowControl/>
              <w:tabs>
                <w:tab w:val="left" w:pos="709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 </w:t>
            </w:r>
            <w:r w:rsidR="00994E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FE61F8" w:rsidRPr="00FE61F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FE61F8">
              <w:rPr>
                <w:rFonts w:ascii="Arial" w:hAnsi="Arial"/>
                <w:b/>
                <w:i/>
                <w:sz w:val="18"/>
                <w:szCs w:val="18"/>
              </w:rPr>
              <w:t>ČESKÉ REPUBLIKY</w:t>
            </w:r>
            <w:r w:rsidRPr="00FE61F8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</w:tbl>
    <w:p w14:paraId="1F2C37F5" w14:textId="310ED4D6" w:rsidR="0047349B" w:rsidRDefault="0047349B">
      <w:pPr>
        <w:widowControl/>
        <w:rPr>
          <w:rFonts w:ascii="Arial" w:hAnsi="Arial"/>
          <w:sz w:val="4"/>
        </w:rPr>
      </w:pPr>
      <w:r>
        <w:rPr>
          <w:rFonts w:ascii="Arial" w:hAnsi="Arial"/>
          <w:sz w:val="4"/>
        </w:rPr>
        <w:tab/>
      </w:r>
    </w:p>
    <w:p w14:paraId="7E6B7A3B" w14:textId="77777777" w:rsidR="0047349B" w:rsidRDefault="0047349B">
      <w:pPr>
        <w:widowControl/>
        <w:rPr>
          <w:rFonts w:ascii="Arial" w:hAnsi="Arial"/>
          <w:sz w:val="4"/>
        </w:rPr>
      </w:pPr>
    </w:p>
    <w:p w14:paraId="7C3D2D87" w14:textId="77777777" w:rsidR="0047349B" w:rsidRDefault="0047349B">
      <w:pPr>
        <w:widowControl/>
        <w:rPr>
          <w:rFonts w:ascii="Arial" w:hAnsi="Arial"/>
          <w:sz w:val="4"/>
        </w:rPr>
      </w:pPr>
    </w:p>
    <w:p w14:paraId="52089D3C" w14:textId="176060AC" w:rsidR="0047349B" w:rsidRDefault="0047349B">
      <w:pPr>
        <w:widowControl/>
        <w:rPr>
          <w:rFonts w:ascii="Arial" w:hAnsi="Arial"/>
          <w:sz w:val="4"/>
        </w:rPr>
      </w:pPr>
    </w:p>
    <w:p w14:paraId="2F84F71E" w14:textId="50B8A91B" w:rsidR="0047349B" w:rsidRDefault="0047349B">
      <w:pPr>
        <w:widowControl/>
        <w:rPr>
          <w:rFonts w:ascii="Arial" w:hAnsi="Arial"/>
          <w:sz w:val="4"/>
        </w:rPr>
      </w:pPr>
    </w:p>
    <w:tbl>
      <w:tblPr>
        <w:tblW w:w="1105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64"/>
        <w:gridCol w:w="1276"/>
        <w:gridCol w:w="444"/>
        <w:gridCol w:w="450"/>
        <w:gridCol w:w="450"/>
        <w:gridCol w:w="451"/>
        <w:gridCol w:w="394"/>
        <w:gridCol w:w="2063"/>
        <w:gridCol w:w="1276"/>
        <w:gridCol w:w="308"/>
        <w:gridCol w:w="136"/>
        <w:gridCol w:w="450"/>
        <w:gridCol w:w="450"/>
        <w:gridCol w:w="450"/>
      </w:tblGrid>
      <w:tr w:rsidR="0047349B" w14:paraId="3B0BF39D" w14:textId="77777777" w:rsidTr="00955F64">
        <w:trPr>
          <w:trHeight w:hRule="exact" w:val="420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8F817" w14:textId="3DC838E6" w:rsidR="0047349B" w:rsidRDefault="0047349B" w:rsidP="002D1C5F">
            <w:pPr>
              <w:widowControl/>
              <w:tabs>
                <w:tab w:val="left" w:pos="92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Domácí</w:t>
            </w:r>
            <w:r w:rsidR="00E36949">
              <w:rPr>
                <w:rFonts w:ascii="Arial" w:hAnsi="Arial"/>
                <w:sz w:val="18"/>
              </w:rPr>
              <w:t xml:space="preserve">  </w:t>
            </w:r>
            <w:permStart w:id="136085142" w:edGrp="everyone"/>
            <w:sdt>
              <w:sdtPr>
                <w:rPr>
                  <w:rFonts w:ascii="Arial" w:hAnsi="Arial"/>
                  <w:sz w:val="18"/>
                </w:rPr>
                <w:id w:val="-386181516"/>
                <w:placeholder>
                  <w:docPart w:val="FCB4518DBB584E8D8B9DBA68691EF19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6085142"/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25B0E" w14:textId="5F9A4BE6" w:rsidR="0047349B" w:rsidRDefault="0047349B" w:rsidP="002D1C5F">
            <w:pPr>
              <w:widowControl/>
              <w:tabs>
                <w:tab w:val="left" w:pos="925"/>
                <w:tab w:val="left" w:pos="1365"/>
              </w:tabs>
              <w:spacing w:before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18"/>
              </w:rPr>
              <w:t>Hosté</w:t>
            </w:r>
            <w:r w:rsidR="002D1C5F">
              <w:rPr>
                <w:rFonts w:ascii="Arial" w:hAnsi="Arial"/>
                <w:sz w:val="18"/>
              </w:rPr>
              <w:t xml:space="preserve">: </w:t>
            </w:r>
            <w:permStart w:id="1762684117" w:edGrp="everyone"/>
            <w:sdt>
              <w:sdtPr>
                <w:rPr>
                  <w:rFonts w:ascii="Arial" w:hAnsi="Arial"/>
                  <w:sz w:val="18"/>
                </w:rPr>
                <w:id w:val="1783458324"/>
                <w:placeholder>
                  <w:docPart w:val="5380C5840B424ACA97D7712BBD73E0C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62684117"/>
          </w:p>
        </w:tc>
      </w:tr>
      <w:tr w:rsidR="00A10BA1" w14:paraId="24078CB6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48DAB78" w14:textId="43C62605" w:rsidR="0047349B" w:rsidRDefault="0047349B" w:rsidP="002D1C5F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R</w:t>
            </w:r>
            <w:r w:rsidR="002D1C5F">
              <w:rPr>
                <w:rFonts w:ascii="Arial" w:hAnsi="Arial"/>
                <w:sz w:val="16"/>
              </w:rPr>
              <w:t xml:space="preserve">       </w:t>
            </w:r>
            <w:permStart w:id="1511485502" w:edGrp="everyone"/>
            <w:sdt>
              <w:sdtPr>
                <w:rPr>
                  <w:rFonts w:ascii="Arial" w:hAnsi="Arial"/>
                  <w:sz w:val="18"/>
                </w:rPr>
                <w:id w:val="1132126240"/>
                <w:placeholder>
                  <w:docPart w:val="F18FC6AB507D4D57A7E372CEA40B906F"/>
                </w:placeholder>
              </w:sdtPr>
              <w:sdtEndPr/>
              <w:sdtContent>
                <w:r w:rsidR="002D1C5F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11485502"/>
          </w:p>
        </w:tc>
        <w:tc>
          <w:tcPr>
            <w:tcW w:w="1795" w:type="dxa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9F807D7" w14:textId="349C3650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8C7D50">
              <w:rPr>
                <w:rFonts w:ascii="Arial" w:hAnsi="Arial"/>
                <w:sz w:val="16"/>
              </w:rPr>
              <w:t>: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permStart w:id="1758887623" w:edGrp="everyone"/>
            <w:sdt>
              <w:sdtPr>
                <w:rPr>
                  <w:rFonts w:ascii="Arial" w:hAnsi="Arial"/>
                  <w:sz w:val="18"/>
                </w:rPr>
                <w:id w:val="1577555117"/>
                <w:placeholder>
                  <w:docPart w:val="9D9DA9A36F8F4945A4528CAEB6CF75C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58887623"/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B519681" w14:textId="3C3F320C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Stadion</w:t>
            </w:r>
            <w:r w:rsidR="00466809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6"/>
              </w:rPr>
              <w:t xml:space="preserve"> </w:t>
            </w:r>
            <w:permStart w:id="241188928" w:edGrp="everyone"/>
            <w:sdt>
              <w:sdtPr>
                <w:rPr>
                  <w:rFonts w:ascii="Arial" w:hAnsi="Arial"/>
                  <w:sz w:val="18"/>
                </w:rPr>
                <w:id w:val="-975526088"/>
                <w:placeholder>
                  <w:docPart w:val="CBA2CB07933447BF9F371D13D34064C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41188928"/>
          </w:p>
        </w:tc>
      </w:tr>
      <w:tr w:rsidR="003C4B19" w14:paraId="2F116E99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ADDE49" w14:textId="36727FDA" w:rsidR="007D23C3" w:rsidRDefault="007D23C3" w:rsidP="00201742">
            <w:pPr>
              <w:widowControl/>
              <w:tabs>
                <w:tab w:val="left" w:pos="2765"/>
                <w:tab w:val="left" w:pos="2907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  <w:r w:rsidR="002D1C5F">
              <w:rPr>
                <w:rFonts w:ascii="Arial" w:hAnsi="Arial"/>
                <w:sz w:val="18"/>
              </w:rPr>
              <w:t xml:space="preserve"> </w:t>
            </w:r>
            <w:permStart w:id="1651779465" w:edGrp="everyone"/>
            <w:sdt>
              <w:sdtPr>
                <w:rPr>
                  <w:rFonts w:ascii="Arial" w:hAnsi="Arial"/>
                  <w:sz w:val="18"/>
                </w:rPr>
                <w:id w:val="-2098012016"/>
                <w:placeholder>
                  <w:docPart w:val="08B2D777D2E14611A14A7932A008F50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51779465"/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9356AE4" w14:textId="2313EF41" w:rsidR="007D23C3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8"/>
              </w:rPr>
              <w:t xml:space="preserve"> </w:t>
            </w:r>
            <w:permStart w:id="1075971613" w:edGrp="everyone"/>
            <w:sdt>
              <w:sdtPr>
                <w:rPr>
                  <w:rFonts w:ascii="Arial" w:hAnsi="Arial"/>
                  <w:sz w:val="18"/>
                </w:rPr>
                <w:id w:val="-1261142268"/>
                <w:placeholder>
                  <w:docPart w:val="0ADD2FBCF72D4CF1A016C6F388251EF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75971613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527489" w14:textId="2522C1B6" w:rsidR="007D23C3" w:rsidRDefault="007D23C3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Výsledek utkání: </w:t>
            </w:r>
            <w:permStart w:id="366883886" w:edGrp="everyone"/>
            <w:sdt>
              <w:sdtPr>
                <w:rPr>
                  <w:rFonts w:ascii="Arial" w:hAnsi="Arial"/>
                  <w:sz w:val="18"/>
                </w:rPr>
                <w:id w:val="-1777088156"/>
                <w:placeholder>
                  <w:docPart w:val="F5F35DFDA2DF43A49074F924D82CD54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66883886"/>
          </w:p>
        </w:tc>
        <w:tc>
          <w:tcPr>
            <w:tcW w:w="3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34D7F17" w14:textId="0896D6B3" w:rsidR="007D23C3" w:rsidRDefault="007D23C3">
            <w:pPr>
              <w:widowControl/>
              <w:spacing w:before="120"/>
              <w:rPr>
                <w:rFonts w:ascii="Arial" w:hAnsi="Arial"/>
                <w:sz w:val="18"/>
              </w:rPr>
            </w:pPr>
            <w:r w:rsidRPr="007D23C3">
              <w:rPr>
                <w:rFonts w:ascii="Arial" w:hAnsi="Arial"/>
                <w:sz w:val="16"/>
                <w:szCs w:val="16"/>
              </w:rPr>
              <w:t>Poločas utk</w:t>
            </w:r>
            <w:r>
              <w:rPr>
                <w:rFonts w:ascii="Arial" w:hAnsi="Arial"/>
                <w:sz w:val="16"/>
                <w:szCs w:val="16"/>
              </w:rPr>
              <w:t>ání:</w:t>
            </w:r>
            <w:r w:rsidR="002D1C5F">
              <w:rPr>
                <w:rFonts w:ascii="Arial" w:hAnsi="Arial"/>
                <w:sz w:val="16"/>
                <w:szCs w:val="16"/>
              </w:rPr>
              <w:t xml:space="preserve"> </w:t>
            </w:r>
            <w:permStart w:id="1378764085" w:edGrp="everyone"/>
            <w:sdt>
              <w:sdtPr>
                <w:rPr>
                  <w:rFonts w:ascii="Arial" w:hAnsi="Arial"/>
                  <w:sz w:val="18"/>
                </w:rPr>
                <w:id w:val="600069932"/>
                <w:placeholder>
                  <w:docPart w:val="A7C48954099648FBBE2942700193840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78764085"/>
          </w:p>
        </w:tc>
      </w:tr>
      <w:tr w:rsidR="00A10BA1" w14:paraId="40F2870B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ACCA3DF" w14:textId="6686EC61" w:rsidR="00426D7D" w:rsidRDefault="00426D7D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  <w:r w:rsidR="002D1C5F">
              <w:rPr>
                <w:rFonts w:ascii="Arial" w:hAnsi="Arial"/>
                <w:sz w:val="16"/>
              </w:rPr>
              <w:t xml:space="preserve">  </w:t>
            </w:r>
            <w:permStart w:id="742662613" w:edGrp="everyone"/>
            <w:sdt>
              <w:sdtPr>
                <w:rPr>
                  <w:rFonts w:ascii="Arial" w:hAnsi="Arial"/>
                  <w:sz w:val="18"/>
                </w:rPr>
                <w:id w:val="-1200925246"/>
                <w:placeholder>
                  <w:docPart w:val="FA962A3D33754EDC9CED5386E995E3D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42662613"/>
          </w:p>
        </w:tc>
        <w:tc>
          <w:tcPr>
            <w:tcW w:w="1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77602" w14:textId="197C38E4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8"/>
              </w:rPr>
              <w:t xml:space="preserve"> </w:t>
            </w:r>
            <w:permStart w:id="10896401" w:edGrp="everyone"/>
            <w:sdt>
              <w:sdtPr>
                <w:rPr>
                  <w:rFonts w:ascii="Arial" w:hAnsi="Arial"/>
                  <w:sz w:val="18"/>
                </w:rPr>
                <w:id w:val="1289785830"/>
                <w:placeholder>
                  <w:docPart w:val="22B9D35585994CFFAC1BF6911F67240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896401"/>
          </w:p>
        </w:tc>
        <w:tc>
          <w:tcPr>
            <w:tcW w:w="404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6F5F4" w14:textId="7EC8FA54" w:rsidR="00426D7D" w:rsidRPr="00C3448F" w:rsidRDefault="00031CB7">
            <w:pPr>
              <w:widowControl/>
              <w:spacing w:before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Vítěz utkání</w:t>
            </w:r>
            <w:r w:rsidR="00426D7D" w:rsidRPr="00C3448F">
              <w:rPr>
                <w:rFonts w:ascii="Arial" w:hAnsi="Arial"/>
                <w:sz w:val="16"/>
                <w:szCs w:val="16"/>
              </w:rPr>
              <w:t>:</w:t>
            </w:r>
            <w:r w:rsidR="002D1C5F">
              <w:rPr>
                <w:rFonts w:ascii="Arial" w:hAnsi="Arial"/>
                <w:sz w:val="16"/>
                <w:szCs w:val="16"/>
              </w:rPr>
              <w:t xml:space="preserve"> </w:t>
            </w:r>
            <w:permStart w:id="264531081" w:edGrp="everyone"/>
            <w:sdt>
              <w:sdtPr>
                <w:rPr>
                  <w:rFonts w:ascii="Arial" w:hAnsi="Arial"/>
                  <w:sz w:val="18"/>
                </w:rPr>
                <w:id w:val="192355858"/>
                <w:placeholder>
                  <w:docPart w:val="01957C73F3E643F0A95C79D08FD3B4E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64531081"/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67992" w14:textId="05712455" w:rsidR="00426D7D" w:rsidRDefault="00426D7D" w:rsidP="00B13EF9">
            <w:pPr>
              <w:widowControl/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Diváků</w:t>
            </w:r>
            <w:r w:rsidR="00731A18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6"/>
              </w:rPr>
              <w:t xml:space="preserve"> </w:t>
            </w:r>
            <w:permStart w:id="1698439402" w:edGrp="everyone"/>
            <w:sdt>
              <w:sdtPr>
                <w:rPr>
                  <w:rFonts w:ascii="Arial" w:hAnsi="Arial"/>
                  <w:sz w:val="18"/>
                </w:rPr>
                <w:id w:val="-2131771585"/>
                <w:placeholder>
                  <w:docPart w:val="38956DA5BF024146A1CF3D6D74EFFAE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98439402"/>
          </w:p>
        </w:tc>
      </w:tr>
      <w:tr w:rsidR="003C4B19" w14:paraId="416B944C" w14:textId="77777777" w:rsidTr="003C4B1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333382E5" w14:textId="54A99070" w:rsidR="00426D7D" w:rsidRDefault="004E66F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426D7D">
              <w:rPr>
                <w:rFonts w:ascii="Arial" w:hAnsi="Arial"/>
                <w:sz w:val="16"/>
              </w:rPr>
              <w:t xml:space="preserve">R </w:t>
            </w:r>
            <w:permStart w:id="1005669582" w:edGrp="everyone"/>
            <w:sdt>
              <w:sdtPr>
                <w:rPr>
                  <w:rFonts w:ascii="Arial" w:hAnsi="Arial"/>
                  <w:sz w:val="18"/>
                </w:rPr>
                <w:id w:val="-365292917"/>
                <w:placeholder>
                  <w:docPart w:val="09F04A967E4C4E93BD54FAC835EF6B0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05669582"/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A31531F" w14:textId="4B5BB9D9" w:rsidR="00426D7D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</w:t>
            </w:r>
            <w:r w:rsidR="004D13DA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8"/>
              </w:rPr>
              <w:t xml:space="preserve"> </w:t>
            </w:r>
            <w:permStart w:id="1775139163" w:edGrp="everyone"/>
            <w:sdt>
              <w:sdtPr>
                <w:rPr>
                  <w:rFonts w:ascii="Arial" w:hAnsi="Arial"/>
                  <w:sz w:val="18"/>
                </w:rPr>
                <w:id w:val="-1961090625"/>
                <w:placeholder>
                  <w:docPart w:val="FB178A90746A4B208530CF46A55F5EF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75139163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4EB47D" w14:textId="37E26D80" w:rsidR="00426D7D" w:rsidRDefault="00426D7D" w:rsidP="00731A18">
            <w:pPr>
              <w:widowControl/>
              <w:spacing w:before="10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Doba hry</w:t>
            </w:r>
            <w:r w:rsidR="00731A18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6"/>
              </w:rPr>
              <w:t xml:space="preserve"> </w:t>
            </w:r>
            <w:permStart w:id="306599308" w:edGrp="everyone"/>
            <w:sdt>
              <w:sdtPr>
                <w:rPr>
                  <w:rFonts w:ascii="Arial" w:hAnsi="Arial"/>
                  <w:sz w:val="18"/>
                </w:rPr>
                <w:id w:val="-1213879945"/>
                <w:placeholder>
                  <w:docPart w:val="E61F745EDB7648D5977F427AE6202A8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06599308"/>
          </w:p>
        </w:tc>
        <w:tc>
          <w:tcPr>
            <w:tcW w:w="3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6EEC4A" w14:textId="59263166" w:rsidR="00426D7D" w:rsidRDefault="00426D7D" w:rsidP="00731A18">
            <w:pPr>
              <w:widowControl/>
              <w:spacing w:before="10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Povrch hrací plochy</w:t>
            </w:r>
            <w:r w:rsidR="00731A18">
              <w:rPr>
                <w:rFonts w:ascii="Arial" w:hAnsi="Arial"/>
                <w:sz w:val="16"/>
              </w:rPr>
              <w:t>:</w:t>
            </w:r>
            <w:r w:rsidR="002D1C5F">
              <w:rPr>
                <w:rFonts w:ascii="Arial" w:hAnsi="Arial"/>
                <w:sz w:val="16"/>
              </w:rPr>
              <w:t xml:space="preserve"> </w:t>
            </w:r>
            <w:permStart w:id="1299328975" w:edGrp="everyone"/>
            <w:sdt>
              <w:sdtPr>
                <w:rPr>
                  <w:rFonts w:ascii="Arial" w:hAnsi="Arial"/>
                  <w:sz w:val="18"/>
                </w:rPr>
                <w:id w:val="-1046297141"/>
                <w:placeholder>
                  <w:docPart w:val="B973D8EFCD1B47009488843C450225B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99328975"/>
          </w:p>
        </w:tc>
      </w:tr>
      <w:tr w:rsidR="00A10BA1" w14:paraId="36887E71" w14:textId="77777777" w:rsidTr="009C47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60"/>
        </w:trPr>
        <w:tc>
          <w:tcPr>
            <w:tcW w:w="373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24F10A" w14:textId="323C9D36" w:rsidR="0047349B" w:rsidRDefault="00A200A1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  <w:r w:rsidR="002D1C5F">
              <w:rPr>
                <w:rFonts w:ascii="Arial" w:hAnsi="Arial"/>
                <w:sz w:val="16"/>
              </w:rPr>
              <w:t xml:space="preserve"> </w:t>
            </w:r>
            <w:permStart w:id="1897924630" w:edGrp="everyone"/>
            <w:sdt>
              <w:sdtPr>
                <w:rPr>
                  <w:rFonts w:ascii="Arial" w:hAnsi="Arial"/>
                  <w:sz w:val="18"/>
                </w:rPr>
                <w:id w:val="96912861"/>
                <w:placeholder>
                  <w:docPart w:val="30A1F7D67002447A917CBB077A057C6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97924630"/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3FE6C6" w14:textId="2F462F34" w:rsidR="0047349B" w:rsidRDefault="009C4720">
            <w:pPr>
              <w:widowControl/>
              <w:tabs>
                <w:tab w:val="left" w:pos="2765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ID:</w:t>
            </w:r>
            <w:r w:rsidR="002D1C5F">
              <w:rPr>
                <w:rFonts w:ascii="Arial" w:hAnsi="Arial"/>
                <w:sz w:val="18"/>
              </w:rPr>
              <w:t xml:space="preserve"> </w:t>
            </w:r>
            <w:permStart w:id="1350845552" w:edGrp="everyone"/>
            <w:sdt>
              <w:sdtPr>
                <w:rPr>
                  <w:rFonts w:ascii="Arial" w:hAnsi="Arial"/>
                  <w:sz w:val="18"/>
                </w:rPr>
                <w:id w:val="1538082569"/>
                <w:placeholder>
                  <w:docPart w:val="9DC92219FA084F3099C1DA21177B2A3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50845552"/>
          </w:p>
        </w:tc>
        <w:tc>
          <w:tcPr>
            <w:tcW w:w="5527" w:type="dxa"/>
            <w:gridSpan w:val="8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1185011D" w14:textId="407BE292" w:rsidR="0047349B" w:rsidRDefault="0047349B">
            <w:pPr>
              <w:widowControl/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Pozn. (</w:t>
            </w:r>
            <w:r w:rsidR="00CA1A8D">
              <w:rPr>
                <w:rFonts w:ascii="Arial" w:hAnsi="Arial"/>
                <w:sz w:val="16"/>
              </w:rPr>
              <w:t>TD</w:t>
            </w:r>
            <w:r>
              <w:rPr>
                <w:rFonts w:ascii="Arial" w:hAnsi="Arial"/>
                <w:sz w:val="16"/>
              </w:rPr>
              <w:t>)</w:t>
            </w:r>
            <w:r w:rsidR="002D1C5F">
              <w:rPr>
                <w:rFonts w:ascii="Arial" w:hAnsi="Arial"/>
                <w:sz w:val="16"/>
              </w:rPr>
              <w:t xml:space="preserve"> </w:t>
            </w:r>
            <w:permStart w:id="145586657" w:edGrp="everyone"/>
            <w:sdt>
              <w:sdtPr>
                <w:rPr>
                  <w:rFonts w:ascii="Arial" w:hAnsi="Arial"/>
                  <w:sz w:val="18"/>
                </w:rPr>
                <w:id w:val="-2120132057"/>
                <w:placeholder>
                  <w:docPart w:val="D323B9351C394A14975497512A415EB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r w:rsidR="00201742">
              <w:rPr>
                <w:rFonts w:ascii="Arial" w:hAnsi="Arial"/>
                <w:sz w:val="18"/>
              </w:rPr>
              <w:t xml:space="preserve"> </w:t>
            </w:r>
            <w:permEnd w:id="145586657"/>
            <w:sdt>
              <w:sdtPr>
                <w:rPr>
                  <w:rFonts w:ascii="Arial" w:hAnsi="Arial"/>
                  <w:sz w:val="18"/>
                </w:rPr>
                <w:id w:val="1028920690"/>
                <w:placeholder>
                  <w:docPart w:val="A63CAEFCD92545C19B88C73143948958"/>
                </w:placeholder>
              </w:sdtPr>
              <w:sdtEndPr/>
              <w:sdtContent>
                <w:r w:rsidR="002D1C5F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tr w:rsidR="003C4B19" w:rsidRPr="009C4720" w14:paraId="5126CCBC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6"/>
        </w:trPr>
        <w:tc>
          <w:tcPr>
            <w:tcW w:w="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D6784C7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775D83F5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14:paraId="599C3AA6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14:paraId="5982DAD4" w14:textId="4D3F12C9" w:rsidR="009C4720" w:rsidRPr="009C4720" w:rsidRDefault="009C4720" w:rsidP="00B815A3">
            <w:pPr>
              <w:widowControl/>
              <w:spacing w:before="80"/>
              <w:ind w:left="33" w:hanging="33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</w:tcPr>
          <w:p w14:paraId="0C11DFC5" w14:textId="102F80A2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4C2397F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4A248811" w14:textId="7777777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  <w:tc>
          <w:tcPr>
            <w:tcW w:w="394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684C03A" w14:textId="5839E2DE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č.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CF58EB" w14:textId="7566E52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6C96D19A" w14:textId="77777777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ID</w:t>
            </w:r>
          </w:p>
        </w:tc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14:paraId="76932647" w14:textId="3B6B9CFF" w:rsidR="009C4720" w:rsidRPr="009C4720" w:rsidRDefault="009C4720" w:rsidP="00B815A3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Stř.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6307C1D" w14:textId="65C6E2A3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PB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0D162401" w14:textId="5BB4DF91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ŽK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56FE812" w14:textId="02995CC7" w:rsidR="009C4720" w:rsidRPr="009C4720" w:rsidRDefault="009C4720">
            <w:pPr>
              <w:widowControl/>
              <w:spacing w:before="80"/>
              <w:jc w:val="center"/>
              <w:rPr>
                <w:rFonts w:ascii="Arial" w:hAnsi="Arial"/>
                <w:sz w:val="16"/>
              </w:rPr>
            </w:pPr>
            <w:r w:rsidRPr="009C4720">
              <w:rPr>
                <w:rFonts w:ascii="Arial" w:hAnsi="Arial"/>
                <w:sz w:val="16"/>
              </w:rPr>
              <w:t>ČK</w:t>
            </w:r>
          </w:p>
        </w:tc>
      </w:tr>
      <w:permStart w:id="513279083" w:edGrp="everyone"/>
      <w:tr w:rsidR="00201742" w:rsidRPr="009C4720" w14:paraId="08F7F8F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892C1A" w14:textId="5C70549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57805273"/>
                <w:placeholder>
                  <w:docPart w:val="B59A14E7F8E94E01A0F15ED0626A832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13279083"/>
          </w:p>
        </w:tc>
        <w:permStart w:id="29514030" w:edGrp="everyone"/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B930" w14:textId="2F9594A5" w:rsidR="00201742" w:rsidRPr="009C4720" w:rsidRDefault="00806112" w:rsidP="00CB2126">
            <w:pPr>
              <w:widowControl/>
              <w:spacing w:before="60"/>
              <w:ind w:left="-56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15891172"/>
                <w:placeholder>
                  <w:docPart w:val="592FBF4345AF43F395F5FD2A38B6D3C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9514030"/>
          </w:p>
        </w:tc>
        <w:permStart w:id="1580478749" w:edGrp="everyone"/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634D1" w14:textId="4DAEA8A0" w:rsidR="00201742" w:rsidRPr="009C4720" w:rsidRDefault="00806112" w:rsidP="00201742">
            <w:pPr>
              <w:widowControl/>
              <w:spacing w:before="60"/>
              <w:ind w:left="-56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0288400"/>
                <w:placeholder>
                  <w:docPart w:val="5B79D289BBB048CDAE18FD148C1A60B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80478749"/>
          </w:p>
        </w:tc>
        <w:permStart w:id="1520706420" w:edGrp="everyone"/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04E941" w14:textId="120CEAE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52615714"/>
                <w:placeholder>
                  <w:docPart w:val="37C836592B17466E9257DDD14975BE7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20706420"/>
          </w:p>
        </w:tc>
        <w:permStart w:id="2077098840" w:edGrp="everyone"/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75265A" w14:textId="5C5820B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35335548"/>
                <w:placeholder>
                  <w:docPart w:val="31F413D21DE8415F9D589A7245FDB15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77098840"/>
          </w:p>
        </w:tc>
        <w:permStart w:id="1633302753" w:edGrp="everyone"/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D05F7" w14:textId="006CD1F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71014673"/>
                <w:placeholder>
                  <w:docPart w:val="B9D4EEEC473944CA8BCEA00026BCE7B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33302753"/>
          </w:p>
        </w:tc>
        <w:permStart w:id="1631658571" w:edGrp="everyone"/>
        <w:tc>
          <w:tcPr>
            <w:tcW w:w="4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EAA235" w14:textId="57FA708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39385324"/>
                <w:placeholder>
                  <w:docPart w:val="A55C89FB3A874D12B40F328902A27E7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31658571"/>
          </w:p>
        </w:tc>
        <w:permStart w:id="2020364793" w:edGrp="everyone"/>
        <w:tc>
          <w:tcPr>
            <w:tcW w:w="394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D9E0D" w14:textId="0EF058E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04135348"/>
                <w:placeholder>
                  <w:docPart w:val="CD552CEBB1894192ACF2A1057A2BD74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20364793"/>
          </w:p>
        </w:tc>
        <w:permStart w:id="1047209610" w:edGrp="everyone"/>
        <w:tc>
          <w:tcPr>
            <w:tcW w:w="20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278D" w14:textId="4F18CB1E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19108971"/>
                <w:placeholder>
                  <w:docPart w:val="7B2FB6F9E5AC4E4EA780EE498E906C8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47209610"/>
          </w:p>
        </w:tc>
        <w:permStart w:id="543646390" w:edGrp="everyone"/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B15D21" w14:textId="3A92737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56160505"/>
                <w:placeholder>
                  <w:docPart w:val="996414EB526B47C3848AAF2546E6A6A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43646390"/>
          </w:p>
        </w:tc>
        <w:permStart w:id="374427396" w:edGrp="everyone"/>
        <w:tc>
          <w:tcPr>
            <w:tcW w:w="44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4B02FF" w14:textId="6678E54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58831573"/>
                <w:placeholder>
                  <w:docPart w:val="878FF9F5497A48549D35DF76CC935D6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74427396"/>
          </w:p>
        </w:tc>
        <w:permStart w:id="318064815" w:edGrp="everyone"/>
        <w:tc>
          <w:tcPr>
            <w:tcW w:w="450" w:type="dxa"/>
            <w:tcBorders>
              <w:top w:val="single" w:sz="18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BEC201" w14:textId="717BE23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74720724"/>
                <w:placeholder>
                  <w:docPart w:val="471A30222A8145C7ACC851B5A95AD2D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18064815"/>
          </w:p>
        </w:tc>
        <w:permStart w:id="984967062" w:edGrp="everyone"/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25AA9B" w14:textId="7272B95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2968796"/>
                <w:placeholder>
                  <w:docPart w:val="C09DDE8EBE0F45B89772A43E88C8B6A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84967062"/>
          </w:p>
        </w:tc>
        <w:permStart w:id="1081096630" w:edGrp="everyone"/>
        <w:tc>
          <w:tcPr>
            <w:tcW w:w="4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0EDB18" w14:textId="4B52763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70922388"/>
                <w:placeholder>
                  <w:docPart w:val="D17BC9E998264CCE8D263D8FF4E9E2D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81096630"/>
          </w:p>
        </w:tc>
      </w:tr>
      <w:permStart w:id="1453815327" w:edGrp="everyone"/>
      <w:tr w:rsidR="00201742" w:rsidRPr="009C4720" w14:paraId="4D7D5C4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160B7F" w14:textId="0D3CC8E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19790952"/>
                <w:placeholder>
                  <w:docPart w:val="8AFE714051334747906CAAC5D14D571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53815327"/>
          </w:p>
        </w:tc>
        <w:permStart w:id="881987962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C7B9" w14:textId="7D3B00D4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43110866"/>
                <w:placeholder>
                  <w:docPart w:val="81440115F1D34808A4D7ABF9CA5DDB5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81987962"/>
          </w:p>
        </w:tc>
        <w:permStart w:id="1326067092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F413" w14:textId="00F2557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38662646"/>
                <w:placeholder>
                  <w:docPart w:val="14BC984779E24C159C4EAE5AA772A6E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26067092"/>
          </w:p>
        </w:tc>
        <w:permStart w:id="1790312613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28D5E03" w14:textId="1794588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72015582"/>
                <w:placeholder>
                  <w:docPart w:val="74831F4936B1496C910C1F460B40695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90312613"/>
          </w:p>
        </w:tc>
        <w:permStart w:id="1296908500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45C5C27" w14:textId="412461D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15525159"/>
                <w:placeholder>
                  <w:docPart w:val="392E52EEB6DE4CF8B10D01A1DED3F75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96908500"/>
          </w:p>
        </w:tc>
        <w:permStart w:id="1111829598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480D74" w14:textId="14EFE1F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38677044"/>
                <w:placeholder>
                  <w:docPart w:val="8ED9A88473914B9EA73A4E9EB6F5C8F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11829598"/>
          </w:p>
        </w:tc>
        <w:permStart w:id="2124615763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38C0FB" w14:textId="18DDE0C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1123602"/>
                <w:placeholder>
                  <w:docPart w:val="57153EB0FDB04504A992E29D1A7446C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24615763"/>
          </w:p>
        </w:tc>
        <w:permStart w:id="1593188092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02C9C" w14:textId="47BCE2F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43725889"/>
                <w:placeholder>
                  <w:docPart w:val="7B9E7DC5CC644D0084C307C7B07CB2E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93188092"/>
          </w:p>
        </w:tc>
        <w:permStart w:id="1292913550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24D4" w14:textId="34E03166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85675230"/>
                <w:placeholder>
                  <w:docPart w:val="AC5C6839332C4AFAB9D2EF172FC1E44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92913550"/>
          </w:p>
        </w:tc>
        <w:permStart w:id="1517712173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4694E0" w14:textId="2D47929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24757584"/>
                <w:placeholder>
                  <w:docPart w:val="5E26B3F9CB714481A9CC01E89630BD6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17712173"/>
          </w:p>
        </w:tc>
        <w:permStart w:id="2065238726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DAFC7" w14:textId="4512CB7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10512889"/>
                <w:placeholder>
                  <w:docPart w:val="B481348CBCDC429DA8FD2CA3C3B839B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65238726"/>
          </w:p>
        </w:tc>
        <w:permStart w:id="2030574960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B3D7289" w14:textId="77CA875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58905334"/>
                <w:placeholder>
                  <w:docPart w:val="40A9CA65DEE4485BB5372E2CA70110C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30574960"/>
          </w:p>
        </w:tc>
        <w:permStart w:id="796402260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5FB461" w14:textId="3E47EFB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106108621"/>
                <w:placeholder>
                  <w:docPart w:val="C3A07215B52F4CFE8E58F1950B80805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96402260"/>
          </w:p>
        </w:tc>
        <w:permStart w:id="1517172087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597D970" w14:textId="7CD3A5A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65246709"/>
                <w:placeholder>
                  <w:docPart w:val="9BE9E5206C5448CC87E0CBF606C5BB9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17172087"/>
          </w:p>
        </w:tc>
      </w:tr>
      <w:permStart w:id="132453593" w:edGrp="everyone"/>
      <w:tr w:rsidR="00201742" w:rsidRPr="009C4720" w14:paraId="151B4612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48F6CA" w14:textId="7DD85D7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13001888"/>
                <w:placeholder>
                  <w:docPart w:val="EFAD312E3A6645C189B6DD12938DCCD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2453593"/>
          </w:p>
        </w:tc>
        <w:permStart w:id="1447955852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80AB" w14:textId="34705DE8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93088826"/>
                <w:placeholder>
                  <w:docPart w:val="E1CE351DE3194300825D8B26EEA6EEB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47955852"/>
          </w:p>
        </w:tc>
        <w:permStart w:id="1700466627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FF6F" w14:textId="1530FCB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8876602"/>
                <w:placeholder>
                  <w:docPart w:val="D564C40D56CA40F789A30BFB92174A3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00466627"/>
          </w:p>
        </w:tc>
        <w:permStart w:id="467825715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87FA99" w14:textId="549E6E3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67565654"/>
                <w:placeholder>
                  <w:docPart w:val="03D80A68CD5347A8AFB70D184D4A686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67825715"/>
          </w:p>
        </w:tc>
        <w:permStart w:id="1513237545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1A59F0A" w14:textId="726E5DA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84957684"/>
                <w:placeholder>
                  <w:docPart w:val="43CB2CB18CA6486AAB3E3A4F195DE43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13237545"/>
          </w:p>
        </w:tc>
        <w:permStart w:id="10507469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D32C35" w14:textId="69E7BDA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26922245"/>
                <w:placeholder>
                  <w:docPart w:val="1FFCB8BEADF24F3CB9884B577505CF4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5074699"/>
          </w:p>
        </w:tc>
        <w:permStart w:id="764609630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553C479" w14:textId="21A59C5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05367992"/>
                <w:placeholder>
                  <w:docPart w:val="5DD84FC0BBA44A86AF04BA68A0566D6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64609630"/>
          </w:p>
        </w:tc>
        <w:permStart w:id="481897254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19EB" w14:textId="13314F4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16470140"/>
                <w:placeholder>
                  <w:docPart w:val="B9E8BBD1B5F2470E9DE848D1F5D550C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81897254"/>
          </w:p>
        </w:tc>
        <w:permStart w:id="1746296707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C8B" w14:textId="5334C7C8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1466237"/>
                <w:placeholder>
                  <w:docPart w:val="0CFD032B81AE46D5B197715E1517734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46296707"/>
          </w:p>
        </w:tc>
        <w:permStart w:id="1127494697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0A8588" w14:textId="6E9FB68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60413886"/>
                <w:placeholder>
                  <w:docPart w:val="CDC72D106DCA414FA36EF0D0842D7CA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27494697"/>
          </w:p>
        </w:tc>
        <w:permStart w:id="1886864217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B3E7F8" w14:textId="5BE61E2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62666384"/>
                <w:placeholder>
                  <w:docPart w:val="72EB7D81AD82439DA0F8A8A6FC96ACA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86864217"/>
          </w:p>
        </w:tc>
        <w:permStart w:id="2067685098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D70F61" w14:textId="4EC8F34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03779784"/>
                <w:placeholder>
                  <w:docPart w:val="B2D7FAF1232546FAA1F41950B524B13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67685098"/>
          </w:p>
        </w:tc>
        <w:permStart w:id="1204686356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75C080" w14:textId="6489877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31739581"/>
                <w:placeholder>
                  <w:docPart w:val="3360D262CEE4436D9187CE12A801B37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04686356"/>
          </w:p>
        </w:tc>
        <w:permStart w:id="1733246462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E66B430" w14:textId="12DC175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00841907"/>
                <w:placeholder>
                  <w:docPart w:val="567751BA98C24F0F8BF6A504A149BB3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33246462"/>
          </w:p>
        </w:tc>
      </w:tr>
      <w:permStart w:id="2000229890" w:edGrp="everyone"/>
      <w:tr w:rsidR="00201742" w:rsidRPr="009C4720" w14:paraId="61430DE8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5BCF98" w14:textId="1578523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22096578"/>
                <w:placeholder>
                  <w:docPart w:val="3DC80D2911824361B22636ECA0C63E8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00229890"/>
          </w:p>
        </w:tc>
        <w:permStart w:id="2026600629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D6C2" w14:textId="4F825DFD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39681349"/>
                <w:placeholder>
                  <w:docPart w:val="E79C9F673F734673A16B877A1B73A11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26600629"/>
          </w:p>
        </w:tc>
        <w:permStart w:id="352256166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9078" w14:textId="341DCF8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31618655"/>
                <w:placeholder>
                  <w:docPart w:val="A58625A05F1143969ADFC4E62E577CB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52256166"/>
          </w:p>
        </w:tc>
        <w:permStart w:id="1457269090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103B7" w14:textId="08B30A6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07773154"/>
                <w:placeholder>
                  <w:docPart w:val="AACEDE2B2FD84357AF05970D9F0E41F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57269090"/>
          </w:p>
        </w:tc>
        <w:permStart w:id="958341953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085F32" w14:textId="163C84B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39717656"/>
                <w:placeholder>
                  <w:docPart w:val="8021A117F003462F9457BE3AD759FA7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58341953"/>
          </w:p>
        </w:tc>
        <w:permStart w:id="369973497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8C139" w14:textId="1AEDE71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93207792"/>
                <w:placeholder>
                  <w:docPart w:val="40531B7FA99C48BD82B543D40291787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69973497"/>
          </w:p>
        </w:tc>
        <w:permStart w:id="1210200475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59B386" w14:textId="02ABF8B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53501479"/>
                <w:placeholder>
                  <w:docPart w:val="EDB0BF7569CB405484A416625EFDC87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10200475"/>
          </w:p>
        </w:tc>
        <w:permStart w:id="1397107699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48F36C" w14:textId="5F692A2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87576165"/>
                <w:placeholder>
                  <w:docPart w:val="5A5951194A454E2BA5CAF5169179E0E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97107699"/>
          </w:p>
        </w:tc>
        <w:permStart w:id="1215973552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449C" w14:textId="318CA4A8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80634272"/>
                <w:placeholder>
                  <w:docPart w:val="7270FBC30DCE41E7B1A4C49EF52E013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15973552"/>
          </w:p>
        </w:tc>
        <w:permStart w:id="1742812018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6C0CAC" w14:textId="691BAD9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13694062"/>
                <w:placeholder>
                  <w:docPart w:val="C9770170897748CCA4538ED18EEE1F5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42812018"/>
          </w:p>
        </w:tc>
        <w:permStart w:id="919957219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7EE5D" w14:textId="3C8A639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62333799"/>
                <w:placeholder>
                  <w:docPart w:val="B9C588F9DE99401E80A808C81D0146C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19957219"/>
          </w:p>
        </w:tc>
        <w:permStart w:id="2109743018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B02986" w14:textId="08ACB11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88072470"/>
                <w:placeholder>
                  <w:docPart w:val="60AA5756A7EC449AA083B8DD8E8C07E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09743018"/>
          </w:p>
        </w:tc>
        <w:permStart w:id="559751423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35B4F3" w14:textId="21B60D0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72399981"/>
                <w:placeholder>
                  <w:docPart w:val="6B1D5428D9154FA899E8FC0FA33BAF0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59751423"/>
          </w:p>
        </w:tc>
        <w:permStart w:id="850475306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6B9BC0" w14:textId="7DB32A2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6977677"/>
                <w:placeholder>
                  <w:docPart w:val="8CCD67893FB64CFB8C65D37AF75B360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50475306"/>
          </w:p>
        </w:tc>
      </w:tr>
      <w:permStart w:id="946885375" w:edGrp="everyone"/>
      <w:tr w:rsidR="00201742" w:rsidRPr="009C4720" w14:paraId="58DB7A1E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4797278" w14:textId="66D2B95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23290332"/>
                <w:placeholder>
                  <w:docPart w:val="D5BA93CFB46640B79176A810DA51DC8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46885375"/>
          </w:p>
        </w:tc>
        <w:permStart w:id="1432030016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42BB" w14:textId="5BA2D3F7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42987132"/>
                <w:placeholder>
                  <w:docPart w:val="B12A28450D7347519CC75BB970272C3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32030016"/>
          </w:p>
        </w:tc>
        <w:permStart w:id="677854502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D14F" w14:textId="2C03F58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67901717"/>
                <w:placeholder>
                  <w:docPart w:val="6FDD362D03D743D0B98063B9C58CA97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77854502"/>
          </w:p>
        </w:tc>
        <w:permStart w:id="1602969518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78138" w14:textId="1CE2FD9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42219039"/>
                <w:placeholder>
                  <w:docPart w:val="7D7E0D94E4314705A9B98EF91DDE588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02969518"/>
          </w:p>
        </w:tc>
        <w:permStart w:id="1022450345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24F9B1" w14:textId="1888949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43149739"/>
                <w:placeholder>
                  <w:docPart w:val="F4F82123447345F3986A75F7DA1CE3F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22450345"/>
          </w:p>
        </w:tc>
        <w:permStart w:id="1782131817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8BC58E" w14:textId="4E08060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36785260"/>
                <w:placeholder>
                  <w:docPart w:val="5C4F5483113B45979CF9DEC168C2A30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82131817"/>
          </w:p>
        </w:tc>
        <w:permStart w:id="424440439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26B2A7" w14:textId="242A1D3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896559736"/>
                <w:placeholder>
                  <w:docPart w:val="0B24EF9867F544F58F72DF46DA71C03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24440439"/>
          </w:p>
        </w:tc>
        <w:permStart w:id="272793478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A070E2" w14:textId="69CD819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36147372"/>
                <w:placeholder>
                  <w:docPart w:val="8CABAA02B24F46CEAC19C3FE8EE53CE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72793478"/>
          </w:p>
        </w:tc>
        <w:permStart w:id="19089399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5B21" w14:textId="38C42C02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61795081"/>
                <w:placeholder>
                  <w:docPart w:val="A2B9245AF0504B82977314202153EDF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089399"/>
          </w:p>
        </w:tc>
        <w:permStart w:id="79395921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D21E28" w14:textId="3394180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87914981"/>
                <w:placeholder>
                  <w:docPart w:val="7BC7BD6B50CA4CFB8D977636286D2E6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9395921"/>
          </w:p>
        </w:tc>
        <w:permStart w:id="1833896899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0FD056" w14:textId="3D850C2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60457876"/>
                <w:placeholder>
                  <w:docPart w:val="25775BA84A6A4873B63642CD9E0E756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33896899"/>
          </w:p>
        </w:tc>
        <w:permStart w:id="1559889828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7B85ACC" w14:textId="21801A7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95895216"/>
                <w:placeholder>
                  <w:docPart w:val="2BA2DAB63F174F08923980F256AB2FE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59889828"/>
          </w:p>
        </w:tc>
        <w:permStart w:id="204472749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7FF8A2" w14:textId="4AE8EEF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81711714"/>
                <w:placeholder>
                  <w:docPart w:val="374C0070C2CC4BE0A3A953860AC4BB0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44727499"/>
          </w:p>
        </w:tc>
        <w:permStart w:id="189156940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72455B" w14:textId="23D86A8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1446271"/>
                <w:placeholder>
                  <w:docPart w:val="52D8BFF99EFB4212944C31928196E57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9156940"/>
          </w:p>
        </w:tc>
      </w:tr>
      <w:permStart w:id="1448037259" w:edGrp="everyone"/>
      <w:tr w:rsidR="00201742" w:rsidRPr="009C4720" w14:paraId="794A4474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6E8A45E" w14:textId="4B22197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3017625"/>
                <w:placeholder>
                  <w:docPart w:val="C129A7D389E145058A9D3906E6B56E6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48037259"/>
          </w:p>
        </w:tc>
        <w:permStart w:id="1882147610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9153" w14:textId="18E38DB5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34080454"/>
                <w:placeholder>
                  <w:docPart w:val="948330F956ED4558A47B7B6E8A96206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82147610"/>
          </w:p>
        </w:tc>
        <w:permStart w:id="1773013041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FBA2" w14:textId="0B04F9E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30420255"/>
                <w:placeholder>
                  <w:docPart w:val="87EC5120399741CFAF2CDC69B267401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73013041"/>
          </w:p>
        </w:tc>
        <w:permStart w:id="1892113997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8F77ED" w14:textId="4A84F5F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49383013"/>
                <w:placeholder>
                  <w:docPart w:val="BF508A755EB5420BB1CCA784E6A410B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92113997"/>
          </w:p>
        </w:tc>
        <w:permStart w:id="1574403582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9F8A585" w14:textId="4CEF2FD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95056336"/>
                <w:placeholder>
                  <w:docPart w:val="9909F7905900440ABF54012664979AF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74403582"/>
          </w:p>
        </w:tc>
        <w:permStart w:id="89470452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F2EB35" w14:textId="3A04040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61624247"/>
                <w:placeholder>
                  <w:docPart w:val="FE25EE62433149A7A8A4DE4DAFBE7D7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9470452"/>
          </w:p>
        </w:tc>
        <w:permStart w:id="308504386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C362EE3" w14:textId="1C76BFD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27081901"/>
                <w:placeholder>
                  <w:docPart w:val="D4EAC38935FB45A39B9E0ED6C985B27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08504386"/>
          </w:p>
        </w:tc>
        <w:permStart w:id="1558323370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1A41D" w14:textId="0212D36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553111732"/>
                <w:placeholder>
                  <w:docPart w:val="0000110FAE604525874D94F18217B6D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58323370"/>
          </w:p>
        </w:tc>
        <w:permStart w:id="669071447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CAB9" w14:textId="2A829674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81874495"/>
                <w:placeholder>
                  <w:docPart w:val="569DD79679EA4CDC945FAFBBC3D9B60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69071447"/>
          </w:p>
        </w:tc>
        <w:permStart w:id="282482717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9AF4DD" w14:textId="1E23857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88099243"/>
                <w:placeholder>
                  <w:docPart w:val="D5B794630D19467C85F6F1304CF172A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82482717"/>
          </w:p>
        </w:tc>
        <w:permStart w:id="2041717287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ADB0C" w14:textId="0494127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82150968"/>
                <w:placeholder>
                  <w:docPart w:val="98BB57C46BFC4B1B8A0C6451994471F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41717287"/>
          </w:p>
        </w:tc>
        <w:permStart w:id="1557876002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AB22BE8" w14:textId="09B61F6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76264687"/>
                <w:placeholder>
                  <w:docPart w:val="E832F6AC3250431A9A8EBF60CEA81B4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57876002"/>
          </w:p>
        </w:tc>
        <w:permStart w:id="494087064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4B473D" w14:textId="713ABFF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65992357"/>
                <w:placeholder>
                  <w:docPart w:val="EA1BC6579EA34E58B53E533A93FA3E4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94087064"/>
          </w:p>
        </w:tc>
        <w:permStart w:id="197487549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F8AE79" w14:textId="3239C89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345620"/>
                <w:placeholder>
                  <w:docPart w:val="FDEB4CB867E14833AD2A631E2578274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7487549"/>
          </w:p>
        </w:tc>
      </w:tr>
      <w:permStart w:id="418133579" w:edGrp="everyone"/>
      <w:tr w:rsidR="00201742" w:rsidRPr="009C4720" w14:paraId="6149E1D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30FEF7" w14:textId="5E0C9A9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58642040"/>
                <w:placeholder>
                  <w:docPart w:val="E5D652ADCB1B4EC69E4D004F178135D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18133579"/>
          </w:p>
        </w:tc>
        <w:permStart w:id="731928412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2811" w14:textId="46FB977A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72987895"/>
                <w:placeholder>
                  <w:docPart w:val="A30993D97EC440CB8A054D763088F2F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31928412"/>
          </w:p>
        </w:tc>
        <w:permStart w:id="602936288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E1F4" w14:textId="58FAFF5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47650325"/>
                <w:placeholder>
                  <w:docPart w:val="37666CD4CFE54C7387CDE5987DE229D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02936288"/>
          </w:p>
        </w:tc>
        <w:permStart w:id="2050698245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6415F3" w14:textId="07198E2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48491627"/>
                <w:placeholder>
                  <w:docPart w:val="DA2ED4400F724C64BC78CB19864CE6F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50698245"/>
          </w:p>
        </w:tc>
        <w:permStart w:id="1425815834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FAAC99E" w14:textId="02916D2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86019994"/>
                <w:placeholder>
                  <w:docPart w:val="B4F2A22E9AD84C098827CDC9904D9C6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25815834"/>
          </w:p>
        </w:tc>
        <w:permStart w:id="2139186626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059108" w14:textId="393E293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26232253"/>
                <w:placeholder>
                  <w:docPart w:val="B75ACB90A8214CDEB2F5BBED4D355D3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39186626"/>
          </w:p>
        </w:tc>
        <w:permStart w:id="1025656420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E99C98E" w14:textId="714F0A8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56645144"/>
                <w:placeholder>
                  <w:docPart w:val="BEFD7C6F099541068E16B9A60823392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25656420"/>
          </w:p>
        </w:tc>
        <w:permStart w:id="223373362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D62AC5" w14:textId="60E7842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7728013"/>
                <w:placeholder>
                  <w:docPart w:val="78713AA79DDE4D0F9DA40AB0AC3CC0C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23373362"/>
          </w:p>
        </w:tc>
        <w:permStart w:id="908727147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ADC5" w14:textId="2F56F8A4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24069179"/>
                <w:placeholder>
                  <w:docPart w:val="E7C782E3C9DF40CEA216407468CAE2E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08727147"/>
          </w:p>
        </w:tc>
        <w:permStart w:id="2044805263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209A2" w14:textId="7A6C949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08040945"/>
                <w:placeholder>
                  <w:docPart w:val="122754293B8447578E0EF4A4CF338A5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44805263"/>
          </w:p>
        </w:tc>
        <w:permStart w:id="1375886941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9E2F1E" w14:textId="4BD829B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19827369"/>
                <w:placeholder>
                  <w:docPart w:val="0C79C9874A6A453ABE477292DB5257E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75886941"/>
          </w:p>
        </w:tc>
        <w:permStart w:id="1803629920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824F7E" w14:textId="0E25B59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46544536"/>
                <w:placeholder>
                  <w:docPart w:val="A18F0DC3256A44C2B247F15132128AB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03629920"/>
          </w:p>
        </w:tc>
        <w:permStart w:id="79804325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05417" w14:textId="7D42215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1723717"/>
                <w:placeholder>
                  <w:docPart w:val="5BB602DD7A1E40EF810EAF9D7207F52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98043259"/>
          </w:p>
        </w:tc>
        <w:permStart w:id="808148522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16BC7C" w14:textId="1D1AE44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61064075"/>
                <w:placeholder>
                  <w:docPart w:val="4F9F4C1433C444D297977A87F7528EB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08148522"/>
          </w:p>
        </w:tc>
      </w:tr>
      <w:permStart w:id="547436314" w:edGrp="everyone"/>
      <w:tr w:rsidR="00201742" w:rsidRPr="009C4720" w14:paraId="3475E72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6A24F6" w14:textId="6D63BF9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65231687"/>
                <w:placeholder>
                  <w:docPart w:val="F6C8C304364D4CAD998C0E7F63FB16C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47436314"/>
          </w:p>
        </w:tc>
        <w:permStart w:id="337259826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D720" w14:textId="512E286A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80039044"/>
                <w:placeholder>
                  <w:docPart w:val="E34D8DE9136B481A96414E760342330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37259826"/>
          </w:p>
        </w:tc>
        <w:permStart w:id="51513821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8D5D" w14:textId="795A05C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94651105"/>
                <w:placeholder>
                  <w:docPart w:val="50E01C7DC40F4B18B2228BBB4E6FED5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1513821"/>
          </w:p>
        </w:tc>
        <w:permStart w:id="2005931535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98FF1A" w14:textId="18CA28C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13083928"/>
                <w:placeholder>
                  <w:docPart w:val="CE1A7FF14CB24A07967365413117B5D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05931535"/>
          </w:p>
        </w:tc>
        <w:permStart w:id="429261103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37F6BE0" w14:textId="46E9DD0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72133356"/>
                <w:placeholder>
                  <w:docPart w:val="B0429B618999433398FA656B0843A17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29261103"/>
          </w:p>
        </w:tc>
        <w:permStart w:id="2026445818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5A4BA3" w14:textId="7A56E20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819501289"/>
                <w:placeholder>
                  <w:docPart w:val="650E0D9987064E00AAABAD2CAE5703F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26445818"/>
          </w:p>
        </w:tc>
        <w:permStart w:id="1964650228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148F32" w14:textId="2F02D82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58176504"/>
                <w:placeholder>
                  <w:docPart w:val="6B5A005A74E74E7380381C5239FC39E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64650228"/>
          </w:p>
        </w:tc>
        <w:permStart w:id="331612173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648FC" w14:textId="07DD92E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05916985"/>
                <w:placeholder>
                  <w:docPart w:val="156383A6F37845528E9C7C8A0D51A56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31612173"/>
          </w:p>
        </w:tc>
        <w:permStart w:id="1250178917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A87" w14:textId="5DCEF7DE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81918707"/>
                <w:placeholder>
                  <w:docPart w:val="75E22827DE5145B4BD6A8A5906E1523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50178917"/>
          </w:p>
        </w:tc>
        <w:permStart w:id="1204756109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1EA529" w14:textId="1E22FC0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27755134"/>
                <w:placeholder>
                  <w:docPart w:val="93B99686740A4376AE1C27433473297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04756109"/>
          </w:p>
        </w:tc>
        <w:permStart w:id="292312309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37029D" w14:textId="2251BFF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75212587"/>
                <w:placeholder>
                  <w:docPart w:val="29DE3590999E4B47952B7AA7E57E8A9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92312309"/>
          </w:p>
        </w:tc>
        <w:permStart w:id="1540711632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96C0526" w14:textId="4C120FD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61533774"/>
                <w:placeholder>
                  <w:docPart w:val="FE0D891EF39B4025B9E26FE292380E2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40711632"/>
          </w:p>
        </w:tc>
        <w:permStart w:id="57456510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E3A8D" w14:textId="748D6A1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83706004"/>
                <w:placeholder>
                  <w:docPart w:val="8B1F41914BD84023926F77EA20D222B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74565109"/>
          </w:p>
        </w:tc>
        <w:permStart w:id="860172585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E91275" w14:textId="1A09045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67364594"/>
                <w:placeholder>
                  <w:docPart w:val="5716556978B54B61B1F11245D9F08C7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60172585"/>
          </w:p>
        </w:tc>
      </w:tr>
      <w:permStart w:id="883973524" w:edGrp="everyone"/>
      <w:tr w:rsidR="00201742" w:rsidRPr="009C4720" w14:paraId="41063C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A326691" w14:textId="7103977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90694716"/>
                <w:placeholder>
                  <w:docPart w:val="E704E724C3C54960B6A2F273FBFEB36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83973524"/>
          </w:p>
        </w:tc>
        <w:permStart w:id="1232348934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58B82" w14:textId="1EFC857E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36815317"/>
                <w:placeholder>
                  <w:docPart w:val="E6BC9AC4B7AF4CFEA6A8CCA09F8B014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32348934"/>
          </w:p>
        </w:tc>
        <w:permStart w:id="2032631766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FB55" w14:textId="1AD3DF6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45935450"/>
                <w:placeholder>
                  <w:docPart w:val="928CB35A607C491EAE848CEE2C126D8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32631766"/>
          </w:p>
        </w:tc>
        <w:permStart w:id="2052739383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579E15" w14:textId="2748FCE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596135488"/>
                <w:placeholder>
                  <w:docPart w:val="E475FE54CA2C4FF69135D3CD5B0D53D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52739383"/>
          </w:p>
        </w:tc>
        <w:permStart w:id="1271098036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05859EF" w14:textId="2F605EC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14566716"/>
                <w:placeholder>
                  <w:docPart w:val="CA1974E6AE504B3294FA2ED40952508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71098036"/>
          </w:p>
        </w:tc>
        <w:permStart w:id="2069382508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7ED22E" w14:textId="2CB076F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93859965"/>
                <w:placeholder>
                  <w:docPart w:val="CFF6989AA0734BF991D79041424DB12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69382508"/>
          </w:p>
        </w:tc>
        <w:permStart w:id="219162192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521CEF" w14:textId="5433675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83318461"/>
                <w:placeholder>
                  <w:docPart w:val="9F1201D9B9774D5A9239FEFDF144453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9162192"/>
          </w:p>
        </w:tc>
        <w:permStart w:id="298861032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2CC61B" w14:textId="7C155BC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77262455"/>
                <w:placeholder>
                  <w:docPart w:val="44A0117392B9455984393040295CA55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98861032"/>
          </w:p>
        </w:tc>
        <w:permStart w:id="1120875097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C603" w14:textId="48C32CAF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56351700"/>
                <w:placeholder>
                  <w:docPart w:val="D559A7014B204C3FB600E5A43C741D2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20875097"/>
          </w:p>
        </w:tc>
        <w:permStart w:id="227813174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8CEAB6" w14:textId="2B8EA70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68212965"/>
                <w:placeholder>
                  <w:docPart w:val="42BF49354B2F493F834DF8219812658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27813174"/>
          </w:p>
        </w:tc>
        <w:permStart w:id="32845983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913084" w14:textId="4414031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44053544"/>
                <w:placeholder>
                  <w:docPart w:val="DAFA2995F5344B4B93FFF9980BD7983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2845983"/>
          </w:p>
        </w:tc>
        <w:permStart w:id="734685095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CFF001C" w14:textId="19F31A6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53318869"/>
                <w:placeholder>
                  <w:docPart w:val="03100ED8CCD74D8EB95FB0343CB5C77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34685095"/>
          </w:p>
        </w:tc>
        <w:permStart w:id="1421362282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B408F0" w14:textId="62C85AC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96685705"/>
                <w:placeholder>
                  <w:docPart w:val="EFED70F716114D1EAA9DDD77F569449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21362282"/>
          </w:p>
        </w:tc>
        <w:permStart w:id="671708085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C7C611" w14:textId="1428B97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3197667"/>
                <w:placeholder>
                  <w:docPart w:val="1E77FD3073914DB199C6E1ED04FFC13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71708085"/>
          </w:p>
        </w:tc>
      </w:tr>
      <w:permStart w:id="120723160" w:edGrp="everyone"/>
      <w:tr w:rsidR="00201742" w:rsidRPr="009C4720" w14:paraId="00A33870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756D738" w14:textId="4BB02AF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41159438"/>
                <w:placeholder>
                  <w:docPart w:val="FC0BE34DD4474130B7E2FAF2238D136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0723160"/>
          </w:p>
        </w:tc>
        <w:permStart w:id="621307434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8B3DE9" w14:textId="5859C17F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50028516"/>
                <w:placeholder>
                  <w:docPart w:val="8C2EDFBEAB4C47CDA722F6CE0C1A1A2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21307434"/>
          </w:p>
        </w:tc>
        <w:permStart w:id="355099441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D2E0D1" w14:textId="2A51B3A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27754457"/>
                <w:placeholder>
                  <w:docPart w:val="F558807D9AD5408DBFA30070594545A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55099441"/>
          </w:p>
        </w:tc>
        <w:permStart w:id="1518689374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07B594" w14:textId="7355ABA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90614977"/>
                <w:placeholder>
                  <w:docPart w:val="9C80840FF68B4A90B2B3A3C7C2223AA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18689374"/>
          </w:p>
        </w:tc>
        <w:permStart w:id="198074224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8CDA7CA" w14:textId="0E552DB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92716613"/>
                <w:placeholder>
                  <w:docPart w:val="DF1F5C80837B44428BA73299C6DE911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8074224"/>
          </w:p>
        </w:tc>
        <w:permStart w:id="1286029067" w:edGrp="everyone"/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AAAC9F" w14:textId="6213C17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86981514"/>
                <w:placeholder>
                  <w:docPart w:val="4982BF9538EE498296249C7EA23E523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86029067"/>
          </w:p>
        </w:tc>
        <w:permStart w:id="1405685999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2AD5176" w14:textId="7BD9773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89963552"/>
                <w:placeholder>
                  <w:docPart w:val="6170CCD4C18F46EAA8F1A46BC2C5E97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05685999"/>
          </w:p>
        </w:tc>
        <w:permStart w:id="318262477" w:edGrp="everyone"/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E1B05E4" w14:textId="70A6CC8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2714173"/>
                <w:placeholder>
                  <w:docPart w:val="E921F0BFA3314BB48A8FE9D86C60C6B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18262477"/>
          </w:p>
        </w:tc>
        <w:permStart w:id="1998726442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BDD67E" w14:textId="2819F549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61660097"/>
                <w:placeholder>
                  <w:docPart w:val="93C98FEE8D8449B88058A8C22E197E7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98726442"/>
          </w:p>
        </w:tc>
        <w:permStart w:id="361694551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6B8BFB" w14:textId="4D77704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53495455"/>
                <w:placeholder>
                  <w:docPart w:val="8B189F2D7EDA4DB48BA9D5BB2D89058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61694551"/>
          </w:p>
        </w:tc>
        <w:permStart w:id="864841986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6DA7160" w14:textId="3B41DAB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67760105"/>
                <w:placeholder>
                  <w:docPart w:val="CB6ADDE8410A4C259BF3D0D6CE2BA2F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64841986"/>
          </w:p>
        </w:tc>
        <w:permStart w:id="888438656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053C1BF0" w14:textId="284BAED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00427235"/>
                <w:placeholder>
                  <w:docPart w:val="176BF8DBFF3D42F58EF42729CEB7EF2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88438656"/>
          </w:p>
        </w:tc>
        <w:permStart w:id="121198240" w:edGrp="everyone"/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E08722B" w14:textId="48A5E06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153522817"/>
                <w:placeholder>
                  <w:docPart w:val="E6063A781F2843B9B05E61CCA864ED2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1198240"/>
          </w:p>
        </w:tc>
        <w:permStart w:id="1068179896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510CD5C" w14:textId="41BB8B7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38648957"/>
                <w:placeholder>
                  <w:docPart w:val="E4973E8A44954E12AF2382FE650B21D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68179896"/>
          </w:p>
        </w:tc>
      </w:tr>
      <w:permStart w:id="407666326" w:edGrp="everyone"/>
      <w:tr w:rsidR="00201742" w:rsidRPr="009C4720" w14:paraId="7EB079CA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14:paraId="10B8D763" w14:textId="5EBD67A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815379624"/>
                <w:placeholder>
                  <w:docPart w:val="F7E5B4BA43904A898F6C11A68C16351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07666326"/>
          </w:p>
        </w:tc>
        <w:permStart w:id="14048805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BBB5F" w14:textId="381104BB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12689146"/>
                <w:placeholder>
                  <w:docPart w:val="1C8A782FC22143C2BC6DED5BF5D3843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048805"/>
          </w:p>
        </w:tc>
        <w:permStart w:id="1580553000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FF8A7" w14:textId="697FEE6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51854912"/>
                <w:placeholder>
                  <w:docPart w:val="8A445494983345EFAFC5C0E43B809C1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80553000"/>
          </w:p>
        </w:tc>
        <w:permStart w:id="167934310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5B2E549" w14:textId="15EFD4A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06866224"/>
                <w:placeholder>
                  <w:docPart w:val="164BEFC2E1BE45ACAE239E437BCB670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7934310"/>
          </w:p>
        </w:tc>
        <w:permStart w:id="1615612751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6B131611" w14:textId="120E3C5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63302002"/>
                <w:placeholder>
                  <w:docPart w:val="E682D3B7EB414468B8655CF26F5C404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15612751"/>
          </w:p>
        </w:tc>
        <w:permStart w:id="1928204037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6428C07" w14:textId="6A245B4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79962758"/>
                <w:placeholder>
                  <w:docPart w:val="B3DD4A2BF8DC481DBD613D515021757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28204037"/>
          </w:p>
        </w:tc>
        <w:permStart w:id="325852131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5202BA24" w14:textId="49E1CD7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17193151"/>
                <w:placeholder>
                  <w:docPart w:val="E82DF2F2341446D3A6238DEBE319FD5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25852131"/>
          </w:p>
        </w:tc>
        <w:permStart w:id="506743186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DABC980" w14:textId="7999773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22112205"/>
                <w:placeholder>
                  <w:docPart w:val="CE4EFBC02F434FCD9E3609A49D1BD1D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06743186"/>
          </w:p>
        </w:tc>
        <w:permStart w:id="1934242201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5E05D8" w14:textId="3E419CD2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20193744"/>
                <w:placeholder>
                  <w:docPart w:val="DA14308ECC9843A289ABF9CC39C2A87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34242201"/>
          </w:p>
        </w:tc>
        <w:permStart w:id="468471423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3F65F68" w14:textId="721C088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1976211"/>
                <w:placeholder>
                  <w:docPart w:val="1BF9B5EBA05A42BF8C1D6DADDE77FC7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68471423"/>
          </w:p>
        </w:tc>
        <w:permStart w:id="1206731281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C132135" w14:textId="10EBAED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94930446"/>
                <w:placeholder>
                  <w:docPart w:val="AF529DEFA7884ED699F68EEB52E6F3B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06731281"/>
          </w:p>
        </w:tc>
        <w:permStart w:id="600275860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14:paraId="04EDE41F" w14:textId="4B07A58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9477275"/>
                <w:placeholder>
                  <w:docPart w:val="B4EE8F6E8E5C4658943A452A477FBD0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00275860"/>
          </w:p>
        </w:tc>
        <w:permStart w:id="1335697224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552219" w14:textId="7F0462B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1501040"/>
                <w:placeholder>
                  <w:docPart w:val="16CD7D76E28E49B594E76CC9DD16F55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35697224"/>
          </w:p>
        </w:tc>
        <w:permStart w:id="471811140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1E09F2B3" w14:textId="7AEE66F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17484436"/>
                <w:placeholder>
                  <w:docPart w:val="7D1ECC6B155C4C44B500BA9D1083BAE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71811140"/>
          </w:p>
        </w:tc>
      </w:tr>
      <w:permStart w:id="135151339" w:edGrp="everyone"/>
      <w:tr w:rsidR="00201742" w:rsidRPr="009C4720" w14:paraId="0D169B71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3D467F" w14:textId="2A62CF5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50226555"/>
                <w:placeholder>
                  <w:docPart w:val="9B6F6AACDF9D4438AFEB4255F66634F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5151339"/>
          </w:p>
        </w:tc>
        <w:permStart w:id="1047610347" w:edGrp="everyone"/>
        <w:tc>
          <w:tcPr>
            <w:tcW w:w="2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69C0" w14:textId="230EADE6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27400156"/>
                <w:placeholder>
                  <w:docPart w:val="A8E594332A8C4E44BF0A82BD41C0C08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47610347"/>
          </w:p>
        </w:tc>
        <w:permStart w:id="2000959624" w:edGrp="everyone"/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CF02" w14:textId="3C16BE7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00970848"/>
                <w:placeholder>
                  <w:docPart w:val="B9AD5F61A125449A8FF1689B202E431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00959624"/>
          </w:p>
        </w:tc>
        <w:permStart w:id="969214884" w:edGrp="everyone"/>
        <w:tc>
          <w:tcPr>
            <w:tcW w:w="4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B934B4" w14:textId="7C62F9A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27464158"/>
                <w:placeholder>
                  <w:docPart w:val="9683A87016FB4F4DAB7526B4B38CE7C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69214884"/>
          </w:p>
        </w:tc>
        <w:permStart w:id="1341027417" w:edGrp="everyone"/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A27A0FB" w14:textId="2394954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2153721"/>
                <w:placeholder>
                  <w:docPart w:val="9015717EE83B458E80BB7B87B94CC80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41027417"/>
          </w:p>
        </w:tc>
        <w:permStart w:id="857814924" w:edGrp="everyone"/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D576A84" w14:textId="455F6CA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82585053"/>
                <w:placeholder>
                  <w:docPart w:val="9CC11F9A6F6B45DBBF92948C66AD31F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57814924"/>
          </w:p>
        </w:tc>
        <w:permStart w:id="274411593" w:edGrp="everyone"/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9E1FAD" w14:textId="20CEA02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92505225"/>
                <w:placeholder>
                  <w:docPart w:val="42D9CA2ED9C74C6B89CDC2FF4D26F33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74411593"/>
          </w:p>
        </w:tc>
        <w:permStart w:id="1676835139" w:edGrp="everyone"/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631DB89" w14:textId="7DB1558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90463617"/>
                <w:placeholder>
                  <w:docPart w:val="3BBB0DD8D12F40A0BA7BECF7F0B690D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76835139"/>
          </w:p>
        </w:tc>
        <w:permStart w:id="1799776045" w:edGrp="everyone"/>
        <w:tc>
          <w:tcPr>
            <w:tcW w:w="2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C646" w14:textId="2810F256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36809610"/>
                <w:placeholder>
                  <w:docPart w:val="2F542DF94ADF4251B0F7D33F6C11C95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99776045"/>
          </w:p>
        </w:tc>
        <w:permStart w:id="268047574" w:edGrp="everyone"/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AD3D80" w14:textId="257AC67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35627748"/>
                <w:placeholder>
                  <w:docPart w:val="C81E5FCF1A0E426B9E495797322B6A3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68047574"/>
          </w:p>
        </w:tc>
        <w:permStart w:id="1328035514" w:edGrp="everyone"/>
        <w:tc>
          <w:tcPr>
            <w:tcW w:w="4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264B69" w14:textId="7335E11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73041785"/>
                <w:placeholder>
                  <w:docPart w:val="F008BA85E55F47C7A571CDD21EFB676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28035514"/>
          </w:p>
        </w:tc>
        <w:permStart w:id="95183424" w:edGrp="everyone"/>
        <w:tc>
          <w:tcPr>
            <w:tcW w:w="450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927EF22" w14:textId="534AF22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58179635"/>
                <w:placeholder>
                  <w:docPart w:val="957732B9208348EEAD0151258CE4A23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5183424"/>
          </w:p>
        </w:tc>
        <w:permStart w:id="454252153" w:edGrp="everyone"/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C0DCC15" w14:textId="57A3FC9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44176675"/>
                <w:placeholder>
                  <w:docPart w:val="9D872B43636F4E7490E1F74A5FCFBFC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54252153"/>
          </w:p>
        </w:tc>
        <w:permStart w:id="2090752482" w:edGrp="everyone"/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85B2E93" w14:textId="7F7E764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75453638"/>
                <w:placeholder>
                  <w:docPart w:val="BB75214BBA404ABAA1A5F4DF6B4305E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90752482"/>
          </w:p>
        </w:tc>
      </w:tr>
      <w:permStart w:id="1212166245" w:edGrp="everyone"/>
      <w:tr w:rsidR="00201742" w:rsidRPr="009C4720" w14:paraId="01615EF9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5EFF4" w14:textId="76755DE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18497492"/>
                <w:placeholder>
                  <w:docPart w:val="F20CCF785E7749C0854E6D07599762D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12166245"/>
          </w:p>
        </w:tc>
        <w:permStart w:id="762852986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3C6D" w14:textId="061AF75E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98975386"/>
                <w:placeholder>
                  <w:docPart w:val="C74770C8FFA94C33994AE8F3EA2A7EB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62852986"/>
          </w:p>
        </w:tc>
        <w:permStart w:id="1443257118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2B2B" w14:textId="6E421CB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12286840"/>
                <w:placeholder>
                  <w:docPart w:val="4A71D46E9E4C498596236550A3FA3E6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43257118"/>
          </w:p>
        </w:tc>
        <w:permStart w:id="1808663654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8ED6FB" w14:textId="7B00023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64168840"/>
                <w:placeholder>
                  <w:docPart w:val="5D61141FF5434EC9B320D29C4A7E404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08663654"/>
          </w:p>
        </w:tc>
        <w:permStart w:id="1015703700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2429" w14:textId="338B8E6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1835875"/>
                <w:placeholder>
                  <w:docPart w:val="9916522B0C9040DD81271F83F6D80A3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15703700"/>
          </w:p>
        </w:tc>
        <w:permStart w:id="1837847686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AA35F3" w14:textId="4B5CC04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41497325"/>
                <w:placeholder>
                  <w:docPart w:val="D3F5DC8CAB1F4ACD9ADCF9AC0649B65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37847686"/>
          </w:p>
        </w:tc>
        <w:permStart w:id="741683864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E48B42" w14:textId="283230B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1921975"/>
                <w:placeholder>
                  <w:docPart w:val="0556F1A29FFE400B8414F08DCA93D21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41683864"/>
          </w:p>
        </w:tc>
        <w:permStart w:id="1341011052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BF56F8" w14:textId="14E8367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74293745"/>
                <w:placeholder>
                  <w:docPart w:val="0E244AAACF5C48FD9961A7EEAC6FF4F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41011052"/>
          </w:p>
        </w:tc>
        <w:permStart w:id="1061434325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82276" w14:textId="44C71FB1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62320866"/>
                <w:placeholder>
                  <w:docPart w:val="4F16063989314BC985F8D4B9142AFF3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61434325"/>
          </w:p>
        </w:tc>
        <w:permStart w:id="919432096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8170FB" w14:textId="1FCC348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14440280"/>
                <w:placeholder>
                  <w:docPart w:val="891C450B8A19407D91AE123817D3896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19432096"/>
          </w:p>
        </w:tc>
        <w:permStart w:id="550663439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CEF5D0" w14:textId="50D3260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99034902"/>
                <w:placeholder>
                  <w:docPart w:val="2D35826FECDF41AD86E43D06198DD68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50663439"/>
          </w:p>
        </w:tc>
        <w:permStart w:id="810817775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BB90A99" w14:textId="39DCABF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28543179"/>
                <w:placeholder>
                  <w:docPart w:val="865557F98BFE46B08E328362DAF6185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10817775"/>
          </w:p>
        </w:tc>
        <w:permStart w:id="57594586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D867D8" w14:textId="2BF1247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96066894"/>
                <w:placeholder>
                  <w:docPart w:val="013A815D385D41AC86CBDC7EA263957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75945869"/>
          </w:p>
        </w:tc>
        <w:permStart w:id="1398613679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14C89F" w14:textId="52F0614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19082156"/>
                <w:placeholder>
                  <w:docPart w:val="E3DE58253C4B4B7BB3E867F91BC699E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98613679"/>
          </w:p>
        </w:tc>
      </w:tr>
      <w:permStart w:id="876311230" w:edGrp="everyone"/>
      <w:tr w:rsidR="00201742" w:rsidRPr="009C4720" w14:paraId="0A70697F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851674" w14:textId="6A3D867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22364121"/>
                <w:placeholder>
                  <w:docPart w:val="26EAC29BE1F543C4B16661CDCF71C9D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76311230"/>
          </w:p>
        </w:tc>
        <w:permStart w:id="454633658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291E" w14:textId="56DD77FE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28892971"/>
                <w:placeholder>
                  <w:docPart w:val="E5EC739167EF4E38BCEAFA555945D78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54633658"/>
          </w:p>
        </w:tc>
        <w:permStart w:id="715202876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6C74" w14:textId="2965383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46058304"/>
                <w:placeholder>
                  <w:docPart w:val="B7BEAF11BBEA4EB1B49E1D8C1A50C88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15202876"/>
          </w:p>
        </w:tc>
        <w:permStart w:id="1214532174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BE8CD0" w14:textId="6125E9B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42985352"/>
                <w:placeholder>
                  <w:docPart w:val="910D706C1C1540109A8466536136F96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14532174"/>
          </w:p>
        </w:tc>
        <w:permStart w:id="1334325165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12CC5E7" w14:textId="67DD43A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23477903"/>
                <w:placeholder>
                  <w:docPart w:val="60A33B33EA484C0295486701082CCD8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34325165"/>
          </w:p>
        </w:tc>
        <w:permStart w:id="322990744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B10D8E" w14:textId="22F17E4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42450161"/>
                <w:placeholder>
                  <w:docPart w:val="0801812196E54FE4A869C4A8438480C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22990744"/>
          </w:p>
        </w:tc>
        <w:permStart w:id="1160799346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61C3DF" w14:textId="72FC411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00995441"/>
                <w:placeholder>
                  <w:docPart w:val="3E8A71155CA0440184B42705D18F286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60799346"/>
          </w:p>
        </w:tc>
        <w:permStart w:id="795558453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A42033" w14:textId="52E460F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00934986"/>
                <w:placeholder>
                  <w:docPart w:val="E8048DE7742F41BF931438D2D961001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95558453"/>
          </w:p>
        </w:tc>
        <w:permStart w:id="829241502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045F" w14:textId="6EDB9929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843909122"/>
                <w:placeholder>
                  <w:docPart w:val="8B7827E0B22E41E4A5ECDE41051343D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29241502"/>
          </w:p>
        </w:tc>
        <w:permStart w:id="1174027232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924149" w14:textId="58BC2C2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76026140"/>
                <w:placeholder>
                  <w:docPart w:val="28C4B9F2104F46DDA3682C035515FCF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74027232"/>
          </w:p>
        </w:tc>
        <w:permStart w:id="624840416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D85AB2" w14:textId="7778962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15521190"/>
                <w:placeholder>
                  <w:docPart w:val="D867862BBA3B454EB2ADAE4D9D339F0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24840416"/>
          </w:p>
        </w:tc>
        <w:permStart w:id="433922260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C1C429E" w14:textId="76B0D30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846609502"/>
                <w:placeholder>
                  <w:docPart w:val="DD9C9CBE8EF3419699D9CA9B0CE51E7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33922260"/>
          </w:p>
        </w:tc>
        <w:permStart w:id="1253663992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348D14" w14:textId="71ED388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42619224"/>
                <w:placeholder>
                  <w:docPart w:val="CAC9FF75E5B949A0BDD7C931C47F988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53663992"/>
          </w:p>
        </w:tc>
        <w:permStart w:id="1720868512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214FE66" w14:textId="48CE359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64367355"/>
                <w:placeholder>
                  <w:docPart w:val="6C7D5EA5CFF342B3BDEDC420C731648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20868512"/>
          </w:p>
        </w:tc>
      </w:tr>
      <w:permStart w:id="794851774" w:edGrp="everyone"/>
      <w:tr w:rsidR="00201742" w:rsidRPr="009C4720" w14:paraId="427B696D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58BE9D5" w14:textId="41ABE92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91454724"/>
                <w:placeholder>
                  <w:docPart w:val="1E23A5BC123E4E85B1B4EB32592DDFA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94851774"/>
          </w:p>
        </w:tc>
        <w:permStart w:id="2018845150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48CD" w14:textId="2E477DED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99691737"/>
                <w:placeholder>
                  <w:docPart w:val="93257BED84A447509BA7937457C3FE7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18845150"/>
          </w:p>
        </w:tc>
        <w:permStart w:id="494096756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B1B2" w14:textId="7E21FD2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03665472"/>
                <w:placeholder>
                  <w:docPart w:val="DA0E5A07962544B195315569C7107DD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94096756"/>
          </w:p>
        </w:tc>
        <w:permStart w:id="1882656474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74CF9C" w14:textId="3C85821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56987448"/>
                <w:placeholder>
                  <w:docPart w:val="CDCDF482B6B142EE81D323017BC5F69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82656474"/>
          </w:p>
        </w:tc>
        <w:permStart w:id="573645549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5443" w14:textId="5E97283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44429028"/>
                <w:placeholder>
                  <w:docPart w:val="C2DFA6A5225C4AA7AF2AB0A681DB675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73645549"/>
          </w:p>
        </w:tc>
        <w:permStart w:id="922430698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A657D8" w14:textId="0845AF4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2184553"/>
                <w:placeholder>
                  <w:docPart w:val="70F91F03BC864A12AF6A8D5865A74CD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22430698"/>
          </w:p>
        </w:tc>
        <w:permStart w:id="1030040002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D84DA93" w14:textId="1E93474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11379141"/>
                <w:placeholder>
                  <w:docPart w:val="66537BD0CAAB4E67B7647636220FFEE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30040002"/>
          </w:p>
        </w:tc>
        <w:permStart w:id="668222425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222D3" w14:textId="364CB24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62539832"/>
                <w:placeholder>
                  <w:docPart w:val="5D1D7C1F9CB54F3BB668021C8504A24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68222425"/>
          </w:p>
        </w:tc>
        <w:permStart w:id="1430269993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84C" w14:textId="2FCD7349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17680204"/>
                <w:placeholder>
                  <w:docPart w:val="7E55E34FD74448428B596E0BCD09788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30269993"/>
          </w:p>
        </w:tc>
        <w:permStart w:id="1936736379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0A87BA" w14:textId="4D59346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65314638"/>
                <w:placeholder>
                  <w:docPart w:val="16B83569F6894B04AF1327B3C161571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36736379"/>
          </w:p>
        </w:tc>
        <w:permStart w:id="1141461739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CE277D1" w14:textId="61555AB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28115394"/>
                <w:placeholder>
                  <w:docPart w:val="6B406750D15D447BAE76789766804C1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41461739"/>
          </w:p>
        </w:tc>
        <w:permStart w:id="66863635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71B35FC" w14:textId="0EBEFE2E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33153233"/>
                <w:placeholder>
                  <w:docPart w:val="0810A5966F7143ED9939D1726A9EE36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6863635"/>
          </w:p>
        </w:tc>
        <w:permStart w:id="446196927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2F312" w14:textId="7FA4B94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49351917"/>
                <w:placeholder>
                  <w:docPart w:val="5EA8815980064A5B80269E2D5F651B6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46196927"/>
          </w:p>
        </w:tc>
        <w:permStart w:id="1533833706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63A9F2" w14:textId="7EF3366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52294606"/>
                <w:placeholder>
                  <w:docPart w:val="2BE4BD2EC3004288B54E8366DB10AEA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33833706"/>
          </w:p>
        </w:tc>
      </w:tr>
      <w:permStart w:id="1664095458" w:edGrp="everyone"/>
      <w:tr w:rsidR="00201742" w:rsidRPr="009C4720" w14:paraId="4BC968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886380" w14:textId="75DC348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559593549"/>
                <w:placeholder>
                  <w:docPart w:val="A0D7269BB171437686CC5FDE2A99713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64095458"/>
          </w:p>
        </w:tc>
        <w:permStart w:id="856121197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E45D" w14:textId="4A3198DF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564668599"/>
                <w:placeholder>
                  <w:docPart w:val="DEE193055D60436BA4891467E8A929B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56121197"/>
          </w:p>
        </w:tc>
        <w:permStart w:id="599347856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ACD6" w14:textId="2433AC2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85686017"/>
                <w:placeholder>
                  <w:docPart w:val="5AB066A10E03492F8187A8E5068781B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99347856"/>
          </w:p>
        </w:tc>
        <w:permStart w:id="2104718907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095AB2" w14:textId="06832055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24372665"/>
                <w:placeholder>
                  <w:docPart w:val="88BC01EEFC0B49659110A11EBB82DF3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04718907"/>
          </w:p>
        </w:tc>
        <w:permStart w:id="1179461812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6E9270B" w14:textId="4397297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580399391"/>
                <w:placeholder>
                  <w:docPart w:val="77BAB55F15E24A4FAC95C1E9E6E31CF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79461812"/>
          </w:p>
        </w:tc>
        <w:permStart w:id="128682289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BBCAC" w14:textId="3377899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64232274"/>
                <w:placeholder>
                  <w:docPart w:val="8CE844EC91074545AB40343F91D6A41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86822899"/>
          </w:p>
        </w:tc>
        <w:permStart w:id="504444795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D1C6A3" w14:textId="2D49D73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5687836"/>
                <w:placeholder>
                  <w:docPart w:val="16240DC882564C9D9E3DC6DCEF44DDA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04444795"/>
          </w:p>
        </w:tc>
        <w:permStart w:id="1450783408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BE1EE0" w14:textId="376EFC5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30838423"/>
                <w:placeholder>
                  <w:docPart w:val="12467B490BE8446781CEF3F8932D121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50783408"/>
          </w:p>
        </w:tc>
        <w:permStart w:id="852247634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5209" w14:textId="7C2F3551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27133924"/>
                <w:placeholder>
                  <w:docPart w:val="3BBED895A5584054A183A6E1E325BB2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52247634"/>
          </w:p>
        </w:tc>
        <w:permStart w:id="980832262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A642B2" w14:textId="0C19708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35439911"/>
                <w:placeholder>
                  <w:docPart w:val="9D2FFF01C8D34598860057435ED7D77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80832262"/>
          </w:p>
        </w:tc>
        <w:permStart w:id="828981620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5F1B3B" w14:textId="562CEC5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39981773"/>
                <w:placeholder>
                  <w:docPart w:val="455C9575A4D54199A6752A48D469802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28981620"/>
          </w:p>
        </w:tc>
        <w:permStart w:id="819093671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7A478DB" w14:textId="1D82824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8817259"/>
                <w:placeholder>
                  <w:docPart w:val="A1232F8C32D3454E8B91ACE77D0622B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19093671"/>
          </w:p>
        </w:tc>
        <w:permStart w:id="1469929529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BD3BE7" w14:textId="792B316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2713023"/>
                <w:placeholder>
                  <w:docPart w:val="3FF98AD68E424B40A910FEABCCBFD2B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69929529"/>
          </w:p>
        </w:tc>
        <w:permStart w:id="334780678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AFFEAA" w14:textId="2FE1790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5964160"/>
                <w:placeholder>
                  <w:docPart w:val="3780FA1C73F945D8AB086DFF92320C7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34780678"/>
          </w:p>
        </w:tc>
      </w:tr>
      <w:permStart w:id="1291019305" w:edGrp="everyone"/>
      <w:tr w:rsidR="00201742" w:rsidRPr="009C4720" w14:paraId="72B36CE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C9E852" w14:textId="53172CA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95901807"/>
                <w:placeholder>
                  <w:docPart w:val="9CFE70E470C74EAE8688CCDBD3A4FF9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91019305"/>
          </w:p>
        </w:tc>
        <w:permStart w:id="1255241764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3E12" w14:textId="6847D590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05998347"/>
                <w:placeholder>
                  <w:docPart w:val="E62654161C00421E906D4065B86786A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55241764"/>
          </w:p>
        </w:tc>
        <w:permStart w:id="552476707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1FCB" w14:textId="137FB702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35046546"/>
                <w:placeholder>
                  <w:docPart w:val="DFD54BC93A2F47EDA8CBA40EC46C24A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52476707"/>
          </w:p>
        </w:tc>
        <w:permStart w:id="1387946212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F46DC3" w14:textId="7D730767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340702109"/>
                <w:placeholder>
                  <w:docPart w:val="32CCF603F5CA491B8EF28A8FF9663A5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87946212"/>
          </w:p>
        </w:tc>
        <w:permStart w:id="636898993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F23A276" w14:textId="78F63664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46359040"/>
                <w:placeholder>
                  <w:docPart w:val="69680EACE5CB480299A2F5D4106E512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36898993"/>
          </w:p>
        </w:tc>
        <w:permStart w:id="829580318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1C73CB" w14:textId="1F4C9E1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67273870"/>
                <w:placeholder>
                  <w:docPart w:val="658983C999A14670B3ED703BD69BBB9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29580318"/>
          </w:p>
        </w:tc>
        <w:permStart w:id="1261122521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92EE03" w14:textId="67317AAD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14052919"/>
                <w:placeholder>
                  <w:docPart w:val="D20106B2818940B6AB8E63B45B70D94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61122521"/>
          </w:p>
        </w:tc>
        <w:permStart w:id="1660767239" w:edGrp="everyone"/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C1DCEE" w14:textId="45AC4BFF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99317693"/>
                <w:placeholder>
                  <w:docPart w:val="F69CA181E90A4BF3999B11B137E6AD8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60767239"/>
          </w:p>
        </w:tc>
        <w:permStart w:id="1701652881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6969" w14:textId="42594972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829754920"/>
                <w:placeholder>
                  <w:docPart w:val="2F9F4AED1C3242C3928955F015572AC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01652881"/>
          </w:p>
        </w:tc>
        <w:permStart w:id="1548620749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9D18A1" w14:textId="74B9F21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97988570"/>
                <w:placeholder>
                  <w:docPart w:val="C2C38E777A30433E9AE5A4B7EC237B2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48620749"/>
          </w:p>
        </w:tc>
        <w:permStart w:id="1946492045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E9978B" w14:textId="25A1ED09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93956806"/>
                <w:placeholder>
                  <w:docPart w:val="26F358A23ACB412A90F2E9C56BF88F5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46492045"/>
          </w:p>
        </w:tc>
        <w:permStart w:id="255399423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B678464" w14:textId="285B03F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20154929"/>
                <w:placeholder>
                  <w:docPart w:val="C5DC1BEE1E704EBA942148EAA2EAA4B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55399423"/>
          </w:p>
        </w:tc>
        <w:permStart w:id="1042230125" w:edGrp="everyone"/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EC273" w14:textId="5A5ECB5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78948105"/>
                <w:placeholder>
                  <w:docPart w:val="07DBD07B116D430A90F95AE8415720A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42230125"/>
          </w:p>
        </w:tc>
        <w:permStart w:id="1145045994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86929E" w14:textId="1F25407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66894208"/>
                <w:placeholder>
                  <w:docPart w:val="41BD29AFD54B4B829176D5C26BB856A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45045994"/>
          </w:p>
        </w:tc>
      </w:tr>
      <w:permStart w:id="1196886321" w:edGrp="everyone"/>
      <w:tr w:rsidR="00201742" w:rsidRPr="009C4720" w14:paraId="0715E305" w14:textId="77777777" w:rsidTr="003C4B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6" w:type="dxa"/>
            <w:right w:w="56" w:type="dxa"/>
          </w:tblCellMar>
        </w:tblPrEx>
        <w:trPr>
          <w:trHeight w:val="320"/>
        </w:trPr>
        <w:tc>
          <w:tcPr>
            <w:tcW w:w="39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865818E" w14:textId="282C1FB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23521103"/>
                <w:placeholder>
                  <w:docPart w:val="8981A1C788C54F7584FDF98C3A4A153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96886321"/>
          </w:p>
        </w:tc>
        <w:permStart w:id="1935344395" w:edGrp="everyone"/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2801E0" w14:textId="3488CBC5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76287009"/>
                <w:placeholder>
                  <w:docPart w:val="7A8E9A0A4C004BCC8A50D41D736B045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35344395"/>
          </w:p>
        </w:tc>
        <w:permStart w:id="518464704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DCA752" w14:textId="34BB1B3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79277811"/>
                <w:placeholder>
                  <w:docPart w:val="8ECC6549C5F6450E87C0E896898ADDE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18464704"/>
          </w:p>
        </w:tc>
        <w:permStart w:id="1829060054" w:edGrp="everyone"/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0BD06D" w14:textId="15795531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92205675"/>
                <w:placeholder>
                  <w:docPart w:val="F867E27EA12E45CF806F4234CE8EDF4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29060054"/>
          </w:p>
        </w:tc>
        <w:permStart w:id="1096959652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A47C50E" w14:textId="01C7EC2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22718633"/>
                <w:placeholder>
                  <w:docPart w:val="8EECF0C4168742968674747881042FC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96959652"/>
          </w:p>
        </w:tc>
        <w:permStart w:id="30963816" w:edGrp="everyone"/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5F93A9" w14:textId="5BB3DA63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30303422"/>
                <w:placeholder>
                  <w:docPart w:val="D6C98138EF9E403DA52B5566B9B7DC5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0963816"/>
          </w:p>
        </w:tc>
        <w:permStart w:id="1405058672" w:edGrp="everyone"/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23B091B0" w14:textId="16F839D0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51184572"/>
                <w:placeholder>
                  <w:docPart w:val="D94183B9FD844BAABC5C60FA8AEB478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05058672"/>
          </w:p>
        </w:tc>
        <w:permStart w:id="1639934094" w:edGrp="everyone"/>
        <w:tc>
          <w:tcPr>
            <w:tcW w:w="3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D1D7DE" w14:textId="27875B7A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98482971"/>
                <w:placeholder>
                  <w:docPart w:val="DFD9AE49AFF549C4A30EB855DD9EBF7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39934094"/>
          </w:p>
        </w:tc>
        <w:permStart w:id="1736118932" w:edGrp="everyone"/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532BB3" w14:textId="1CC5EBDC" w:rsidR="00201742" w:rsidRPr="009C4720" w:rsidRDefault="00806112" w:rsidP="00CB2126">
            <w:pPr>
              <w:widowControl/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30729408"/>
                <w:placeholder>
                  <w:docPart w:val="87C96A3EDB084DF3A7BB10796F994D8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36118932"/>
          </w:p>
        </w:tc>
        <w:permStart w:id="850097230" w:edGrp="everyone"/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71E652" w14:textId="0BF832F6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1850909"/>
                <w:placeholder>
                  <w:docPart w:val="2DC8C43298D74439BC9869E2BFEC4F5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50097230"/>
          </w:p>
        </w:tc>
        <w:permStart w:id="1607207041" w:edGrp="everyone"/>
        <w:tc>
          <w:tcPr>
            <w:tcW w:w="4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C059E2" w14:textId="731B2AD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85097572"/>
                <w:placeholder>
                  <w:docPart w:val="79FFFB4F3306495B9EB34A30FEA108F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07207041"/>
          </w:p>
        </w:tc>
        <w:permStart w:id="1881097259" w:edGrp="everyone"/>
        <w:tc>
          <w:tcPr>
            <w:tcW w:w="45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3344DD23" w14:textId="1AFEA70B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36261424"/>
                <w:placeholder>
                  <w:docPart w:val="6EF655D3C388403F88300E170E5510B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81097259"/>
          </w:p>
        </w:tc>
        <w:permStart w:id="1995517066" w:edGrp="everyone"/>
        <w:tc>
          <w:tcPr>
            <w:tcW w:w="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3E45DBB" w14:textId="3D4FA49C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5919588"/>
                <w:placeholder>
                  <w:docPart w:val="78512B906895435AAFC98A3D579119B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95517066"/>
          </w:p>
        </w:tc>
        <w:permStart w:id="73364120" w:edGrp="everyone"/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AECBCDB" w14:textId="6D663888" w:rsidR="00201742" w:rsidRPr="009C4720" w:rsidRDefault="00806112" w:rsidP="00201742">
            <w:pPr>
              <w:widowControl/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41788044"/>
                <w:placeholder>
                  <w:docPart w:val="D496CB4222FB4D7DB4FB9B99956B048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3364120"/>
          </w:p>
        </w:tc>
      </w:tr>
      <w:tr w:rsidR="0047349B" w14:paraId="64AB5E79" w14:textId="77777777" w:rsidTr="00F30F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0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B2F8E7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</w:p>
          <w:p w14:paraId="060397B4" w14:textId="77777777" w:rsidR="0047349B" w:rsidRDefault="0047349B">
            <w:pPr>
              <w:widowControl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Podpisem </w:t>
            </w:r>
            <w:r w:rsidR="00D81F9C">
              <w:rPr>
                <w:rFonts w:ascii="Arial" w:hAnsi="Arial"/>
                <w:i/>
                <w:sz w:val="16"/>
              </w:rPr>
              <w:t>administrátoři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955F64">
              <w:rPr>
                <w:rFonts w:ascii="Arial" w:hAnsi="Arial"/>
                <w:i/>
                <w:sz w:val="16"/>
              </w:rPr>
              <w:t xml:space="preserve">(vedoucí družstva) </w:t>
            </w:r>
            <w:r>
              <w:rPr>
                <w:rFonts w:ascii="Arial" w:hAnsi="Arial"/>
                <w:i/>
                <w:sz w:val="16"/>
              </w:rPr>
              <w:t>potvrzují,</w:t>
            </w:r>
          </w:p>
          <w:p w14:paraId="52DF8984" w14:textId="77777777" w:rsidR="0047349B" w:rsidRDefault="0047349B">
            <w:pPr>
              <w:widowControl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i/>
                <w:sz w:val="16"/>
              </w:rPr>
              <w:t>že všichni hráči startují oprávněně</w:t>
            </w:r>
          </w:p>
        </w:tc>
      </w:tr>
      <w:tr w:rsidR="00EA01E6" w14:paraId="1F48B1B0" w14:textId="77777777" w:rsidTr="007259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1575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D6F40E2" w14:textId="77777777" w:rsidR="00EA01E6" w:rsidRDefault="00EA01E6" w:rsidP="00EA01E6">
            <w:pPr>
              <w:widowControl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ermStart w:id="2043046328" w:edGrp="everyone"/>
          <w:p w14:paraId="5D6C46BE" w14:textId="7E7DCA05" w:rsidR="00EA01E6" w:rsidRPr="00EA01E6" w:rsidRDefault="00806112" w:rsidP="00EA01E6">
            <w:pPr>
              <w:widowControl/>
              <w:spacing w:before="60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1625343258"/>
                <w:placeholder>
                  <w:docPart w:val="9EBB92285AC140B69448506FDD58E64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43046328"/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E2CE47" w14:textId="77777777" w:rsidR="00EA01E6" w:rsidRDefault="00EA01E6">
            <w:pPr>
              <w:widowControl/>
              <w:rPr>
                <w:rFonts w:ascii="Arial" w:hAnsi="Arial"/>
                <w:sz w:val="8"/>
              </w:rPr>
            </w:pPr>
          </w:p>
          <w:p w14:paraId="206A6A01" w14:textId="77777777" w:rsidR="00EA01E6" w:rsidRDefault="00EA01E6" w:rsidP="0072591B">
            <w:pPr>
              <w:widowControl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Průběh, důvody a výsledek přezkoumání totožnosti hráče</w:t>
            </w:r>
          </w:p>
          <w:permStart w:id="838099408" w:edGrp="everyone"/>
          <w:p w14:paraId="652A3539" w14:textId="1E0033B0" w:rsidR="0072591B" w:rsidRDefault="00806112" w:rsidP="0072591B">
            <w:pPr>
              <w:widowControl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1729499628"/>
                <w:placeholder>
                  <w:docPart w:val="AD0187826FE94C6FA29189D2EBE8061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38099408"/>
          </w:p>
        </w:tc>
      </w:tr>
      <w:tr w:rsidR="00EA01E6" w14:paraId="75DBD388" w14:textId="77777777" w:rsidTr="0072591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cantSplit/>
          <w:trHeight w:val="284"/>
        </w:trPr>
        <w:tc>
          <w:tcPr>
            <w:tcW w:w="553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E86CC5" w14:textId="4D8DF070" w:rsidR="00EA01E6" w:rsidRDefault="00EA01E6" w:rsidP="00EA01E6">
            <w:pPr>
              <w:widowControl/>
              <w:spacing w:before="6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vedoucího družstva</w:t>
            </w:r>
          </w:p>
        </w:tc>
        <w:tc>
          <w:tcPr>
            <w:tcW w:w="5527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1AFA3" w14:textId="7AF350E5" w:rsidR="00EA01E6" w:rsidRDefault="00EA01E6" w:rsidP="00EA01E6">
            <w:pPr>
              <w:widowControl/>
              <w:jc w:val="righ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6"/>
              </w:rPr>
              <w:t>podpis vedoucího družstva</w:t>
            </w:r>
          </w:p>
        </w:tc>
      </w:tr>
      <w:tr w:rsidR="0047349B" w14:paraId="4C9C982F" w14:textId="77777777" w:rsidTr="0072591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4"/>
        </w:trPr>
        <w:tc>
          <w:tcPr>
            <w:tcW w:w="553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2D56895" w14:textId="77777777" w:rsidR="0047349B" w:rsidRDefault="0047349B">
            <w:pPr>
              <w:widowControl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  <w:tc>
          <w:tcPr>
            <w:tcW w:w="5527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19E616" w14:textId="77777777" w:rsidR="0047349B" w:rsidRDefault="0047349B">
            <w:pPr>
              <w:widowControl/>
              <w:spacing w:before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Minuta – druh OT – číslo hráče – příjmení a jméno hráče – popis přestupku</w:t>
            </w:r>
          </w:p>
        </w:tc>
      </w:tr>
      <w:permStart w:id="243621754" w:edGrp="everyone"/>
      <w:tr w:rsidR="0047349B" w14:paraId="354A8BF1" w14:textId="77777777" w:rsidTr="00955F6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85"/>
        </w:trPr>
        <w:tc>
          <w:tcPr>
            <w:tcW w:w="553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713C6" w14:textId="32307C79" w:rsidR="0047349B" w:rsidRDefault="00806112">
            <w:pPr>
              <w:widowControl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18"/>
                </w:rPr>
                <w:id w:val="-1993867696"/>
                <w:placeholder>
                  <w:docPart w:val="563ED325F2474E12BDD7CD69463CD8F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43621754"/>
          </w:p>
        </w:tc>
        <w:permStart w:id="1948351068" w:edGrp="everyone"/>
        <w:tc>
          <w:tcPr>
            <w:tcW w:w="5527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E5E76" w14:textId="5B587974" w:rsidR="0047349B" w:rsidRDefault="00806112">
            <w:pPr>
              <w:widowControl/>
              <w:rPr>
                <w:rFonts w:ascii="Arial" w:hAnsi="Arial"/>
                <w:sz w:val="22"/>
              </w:rPr>
            </w:pPr>
            <w:sdt>
              <w:sdtPr>
                <w:rPr>
                  <w:rFonts w:ascii="Arial" w:hAnsi="Arial"/>
                  <w:sz w:val="18"/>
                </w:rPr>
                <w:id w:val="1390771551"/>
                <w:placeholder>
                  <w:docPart w:val="5A68C0DAE623400784A8AE2F0F97743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48351068"/>
          </w:p>
        </w:tc>
      </w:tr>
      <w:tr w:rsidR="0047349B" w14:paraId="52DE6CB8" w14:textId="77777777" w:rsidTr="000556A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638"/>
        </w:trPr>
        <w:tc>
          <w:tcPr>
            <w:tcW w:w="1105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E76370" w14:textId="368016A7" w:rsidR="0047349B" w:rsidRDefault="0047349B" w:rsidP="00D81F9C">
            <w:pPr>
              <w:pStyle w:val="Nadpis1"/>
              <w:widowControl/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Podpisem </w:t>
            </w:r>
            <w:r w:rsidR="00E72FB0">
              <w:rPr>
                <w:rFonts w:ascii="Arial" w:hAnsi="Arial"/>
              </w:rPr>
              <w:t>vedoucí</w:t>
            </w:r>
            <w:r w:rsidR="00D81F9C">
              <w:rPr>
                <w:rFonts w:ascii="Arial" w:hAnsi="Arial"/>
              </w:rPr>
              <w:t xml:space="preserve"> družstva </w:t>
            </w:r>
            <w:r>
              <w:rPr>
                <w:rFonts w:ascii="Arial" w:hAnsi="Arial"/>
              </w:rPr>
              <w:t>potvrzují totožnost vyloučený</w:t>
            </w:r>
            <w:r w:rsidR="00D81F9C">
              <w:rPr>
                <w:rFonts w:ascii="Arial" w:hAnsi="Arial"/>
              </w:rPr>
              <w:t xml:space="preserve">ch, resp. </w:t>
            </w:r>
            <w:r>
              <w:rPr>
                <w:rFonts w:ascii="Arial" w:hAnsi="Arial"/>
              </w:rPr>
              <w:t xml:space="preserve">provinivších se </w:t>
            </w:r>
            <w:r w:rsidR="00D81F9C">
              <w:rPr>
                <w:rFonts w:ascii="Arial" w:hAnsi="Arial"/>
              </w:rPr>
              <w:t>osob</w:t>
            </w:r>
            <w:r>
              <w:rPr>
                <w:rFonts w:ascii="Arial" w:hAnsi="Arial"/>
              </w:rPr>
              <w:t xml:space="preserve">, včetně přestupků oznámených delegátem </w:t>
            </w:r>
          </w:p>
        </w:tc>
      </w:tr>
    </w:tbl>
    <w:p w14:paraId="24376FA1" w14:textId="23DB96D7" w:rsidR="009915BD" w:rsidRPr="000556A4" w:rsidRDefault="00AF758F">
      <w:pPr>
        <w:widowControl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D51DDB" w:rsidRPr="00AF758F">
        <w:rPr>
          <w:rFonts w:ascii="Arial" w:hAnsi="Arial" w:cs="Arial"/>
          <w:sz w:val="16"/>
          <w:szCs w:val="16"/>
        </w:rPr>
        <w:t>TENTO NÁHRADNÍ ZÁPIS O UTKÁNÍ JSOU ČLENOVÉ FAČR OPRÁVNĚNI VYUŽÍT POUZE V PŘÍPADECH STANOVENÝCH SOUTĚŽNÍM ŘÁDEM</w:t>
      </w:r>
    </w:p>
    <w:tbl>
      <w:tblPr>
        <w:tblW w:w="11053" w:type="dxa"/>
        <w:tblInd w:w="74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5"/>
        <w:gridCol w:w="565"/>
        <w:gridCol w:w="1136"/>
        <w:gridCol w:w="1417"/>
        <w:gridCol w:w="737"/>
        <w:gridCol w:w="1069"/>
        <w:gridCol w:w="37"/>
        <w:gridCol w:w="567"/>
        <w:gridCol w:w="758"/>
        <w:gridCol w:w="1652"/>
      </w:tblGrid>
      <w:tr w:rsidR="0047349B" w14:paraId="74F7DA10" w14:textId="77777777" w:rsidTr="005E0847">
        <w:trPr>
          <w:trHeight w:val="312"/>
        </w:trPr>
        <w:tc>
          <w:tcPr>
            <w:tcW w:w="36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067959FD" w14:textId="77777777" w:rsidR="0047349B" w:rsidRPr="00A71487" w:rsidRDefault="0047349B">
            <w:pPr>
              <w:widowControl/>
              <w:spacing w:before="60"/>
              <w:jc w:val="center"/>
              <w:rPr>
                <w:rFonts w:ascii="Arial" w:hAnsi="Arial"/>
                <w:b/>
                <w:sz w:val="8"/>
              </w:rPr>
            </w:pPr>
            <w:r w:rsidRPr="00A71487">
              <w:rPr>
                <w:rFonts w:ascii="Arial" w:hAnsi="Arial"/>
                <w:b/>
                <w:sz w:val="20"/>
              </w:rPr>
              <w:lastRenderedPageBreak/>
              <w:t>DOMÁCÍ</w:t>
            </w:r>
          </w:p>
        </w:tc>
        <w:tc>
          <w:tcPr>
            <w:tcW w:w="435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7DE040" w14:textId="77777777" w:rsidR="0047349B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t xml:space="preserve">                </w:t>
            </w:r>
            <w:r w:rsidR="0047349B">
              <w:t>Funkcionáři družstev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010F0F0" w14:textId="77777777" w:rsidR="0047349B" w:rsidRPr="00A71487" w:rsidRDefault="00760FF9" w:rsidP="00760FF9">
            <w:pPr>
              <w:pStyle w:val="Nadpis3"/>
              <w:widowControl/>
              <w:tabs>
                <w:tab w:val="left" w:pos="1485"/>
                <w:tab w:val="left" w:pos="4461"/>
                <w:tab w:val="left" w:pos="8289"/>
              </w:tabs>
              <w:spacing w:before="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47349B" w:rsidRPr="00A71487">
              <w:rPr>
                <w:sz w:val="20"/>
              </w:rPr>
              <w:t>HOSTÉ</w:t>
            </w:r>
          </w:p>
        </w:tc>
      </w:tr>
      <w:tr w:rsidR="0047349B" w14:paraId="2D816F60" w14:textId="77777777" w:rsidTr="00621FA7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4"/>
        </w:trPr>
        <w:tc>
          <w:tcPr>
            <w:tcW w:w="11053" w:type="dxa"/>
            <w:gridSpan w:val="10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3757E76" w14:textId="77777777" w:rsidR="0047349B" w:rsidRDefault="0047349B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(vedoucí družstev musí být uvedeni)</w:t>
            </w:r>
          </w:p>
        </w:tc>
      </w:tr>
      <w:tr w:rsidR="0047349B" w14:paraId="6CC70B43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115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99A8F0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6E5252" w14:textId="77777777" w:rsidR="0047349B" w:rsidRDefault="000E0CA9" w:rsidP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58C58B" w14:textId="77777777" w:rsidR="0047349B" w:rsidRDefault="0047349B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6"/>
              </w:rPr>
            </w:pPr>
          </w:p>
        </w:tc>
        <w:tc>
          <w:tcPr>
            <w:tcW w:w="316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09F305A" w14:textId="77777777" w:rsidR="0047349B" w:rsidRDefault="0047349B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Příjmení a jméno</w:t>
            </w:r>
          </w:p>
        </w:tc>
        <w:tc>
          <w:tcPr>
            <w:tcW w:w="16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0EB1C8" w14:textId="77777777" w:rsidR="0047349B" w:rsidRDefault="000E0CA9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Identifikační</w:t>
            </w:r>
            <w:r w:rsidR="0047349B">
              <w:rPr>
                <w:rFonts w:ascii="Arial" w:hAnsi="Arial"/>
                <w:sz w:val="16"/>
              </w:rPr>
              <w:t xml:space="preserve"> </w:t>
            </w:r>
            <w:r w:rsidR="004D13DA">
              <w:rPr>
                <w:rFonts w:ascii="Arial" w:hAnsi="Arial"/>
                <w:sz w:val="16"/>
              </w:rPr>
              <w:t>kód</w:t>
            </w:r>
          </w:p>
        </w:tc>
      </w:tr>
      <w:permStart w:id="2136697475" w:edGrp="everyone"/>
      <w:tr w:rsidR="00201742" w14:paraId="32845599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2B07FFBA" w14:textId="2828FA15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03221978"/>
                <w:placeholder>
                  <w:docPart w:val="1C655EBF1F03482C83314EA39941958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36697475"/>
          </w:p>
        </w:tc>
        <w:permStart w:id="1843860967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A5C1B" w14:textId="0781D339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880704420"/>
                <w:placeholder>
                  <w:docPart w:val="D83FAC7104C14063BC088C168682570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43860967"/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DC7A55" w14:textId="77777777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Vedoucí</w:t>
            </w:r>
          </w:p>
        </w:tc>
        <w:permStart w:id="1610883146" w:edGrp="everyone"/>
        <w:tc>
          <w:tcPr>
            <w:tcW w:w="31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264DF8E8" w14:textId="430A0E5F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09243880"/>
                <w:placeholder>
                  <w:docPart w:val="7F9BE4591B2A4ED598E00317CD24120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10883146"/>
          </w:p>
        </w:tc>
        <w:permStart w:id="111496560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85290A9" w14:textId="0C3EF806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0433322"/>
                <w:placeholder>
                  <w:docPart w:val="8B1B7F7D90564F18AC0D54C0CCEDA9F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1496560"/>
          </w:p>
        </w:tc>
      </w:tr>
      <w:permStart w:id="1784689509" w:edGrp="everyone"/>
      <w:tr w:rsidR="00201742" w14:paraId="4ACEF166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9D49CE2" w14:textId="3348B03B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6050249"/>
                <w:placeholder>
                  <w:docPart w:val="F95EC1823F20487ABB0D8C8E26EE807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84689509"/>
          </w:p>
        </w:tc>
        <w:permStart w:id="1419994550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35CD3" w14:textId="2BC65FB5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55687130"/>
                <w:placeholder>
                  <w:docPart w:val="F14A0AE94F2840F689ACE3B982690C9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19994550"/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5CD283" w14:textId="77777777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Trenér</w:t>
            </w:r>
          </w:p>
        </w:tc>
        <w:permStart w:id="639312845" w:edGrp="everyone"/>
        <w:tc>
          <w:tcPr>
            <w:tcW w:w="31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004A67B" w14:textId="1DC2A513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0059803"/>
                <w:placeholder>
                  <w:docPart w:val="450EE113459F4BE797BCADDE41E58F5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39312845"/>
          </w:p>
        </w:tc>
        <w:permStart w:id="1535003344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73B40C" w14:textId="3C5DD708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35861518"/>
                <w:placeholder>
                  <w:docPart w:val="4458BDFC8AB54ABBB287AB9B3D79404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35003344"/>
          </w:p>
        </w:tc>
      </w:tr>
      <w:permStart w:id="451108650" w:edGrp="everyone"/>
      <w:tr w:rsidR="00201742" w14:paraId="5354B617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00FA303" w14:textId="5A0D97A3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42072666"/>
                <w:placeholder>
                  <w:docPart w:val="239B59B998384A5585C44A9A921053A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r w:rsidR="00201742">
              <w:rPr>
                <w:rFonts w:ascii="Arial" w:hAnsi="Arial"/>
                <w:sz w:val="18"/>
              </w:rPr>
              <w:t xml:space="preserve"> </w:t>
            </w:r>
            <w:permEnd w:id="451108650"/>
            <w:sdt>
              <w:sdtPr>
                <w:rPr>
                  <w:rFonts w:ascii="Arial" w:hAnsi="Arial"/>
                  <w:sz w:val="18"/>
                </w:rPr>
                <w:id w:val="-1915240630"/>
                <w:placeholder>
                  <w:docPart w:val="34ABBA2AAE5F4BC8B283770575E701F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permStart w:id="946405386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D4C1B" w14:textId="5E386C40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98774888"/>
                <w:placeholder>
                  <w:docPart w:val="F53BEE4515114CC59EC7015C93CCF7F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r w:rsidR="00201742">
              <w:rPr>
                <w:rFonts w:ascii="Arial" w:hAnsi="Arial"/>
                <w:sz w:val="18"/>
              </w:rPr>
              <w:t xml:space="preserve"> </w:t>
            </w:r>
            <w:permEnd w:id="946405386"/>
            <w:sdt>
              <w:sdtPr>
                <w:rPr>
                  <w:rFonts w:ascii="Arial" w:hAnsi="Arial"/>
                  <w:sz w:val="18"/>
                </w:rPr>
                <w:id w:val="1157034013"/>
                <w:placeholder>
                  <w:docPart w:val="68EDDD166A3447358DA50D16ABB7F5B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48D937C" w14:textId="77777777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1</w:t>
            </w:r>
          </w:p>
        </w:tc>
        <w:permStart w:id="1560417029" w:edGrp="everyone"/>
        <w:tc>
          <w:tcPr>
            <w:tcW w:w="31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165FBDE9" w14:textId="6AC709B8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07935157"/>
                <w:placeholder>
                  <w:docPart w:val="4EABF73C9138477E944BEB67498CB3B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r w:rsidR="00201742">
              <w:rPr>
                <w:rFonts w:ascii="Arial" w:hAnsi="Arial"/>
                <w:sz w:val="18"/>
              </w:rPr>
              <w:t xml:space="preserve"> </w:t>
            </w:r>
            <w:permEnd w:id="1560417029"/>
            <w:sdt>
              <w:sdtPr>
                <w:rPr>
                  <w:rFonts w:ascii="Arial" w:hAnsi="Arial"/>
                  <w:sz w:val="18"/>
                </w:rPr>
                <w:id w:val="1512336241"/>
                <w:placeholder>
                  <w:docPart w:val="BFCFBF02FB1D405DAA3E750C5E218C2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  <w:permStart w:id="2099580257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2056085" w14:textId="44889C17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876388834"/>
                <w:placeholder>
                  <w:docPart w:val="092C76F54E0E42368E9A7A234F2012D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r w:rsidR="00201742">
              <w:rPr>
                <w:rFonts w:ascii="Arial" w:hAnsi="Arial"/>
                <w:sz w:val="18"/>
              </w:rPr>
              <w:t xml:space="preserve"> </w:t>
            </w:r>
            <w:permEnd w:id="2099580257"/>
            <w:sdt>
              <w:sdtPr>
                <w:rPr>
                  <w:rFonts w:ascii="Arial" w:hAnsi="Arial"/>
                  <w:sz w:val="18"/>
                </w:rPr>
                <w:id w:val="61450245"/>
                <w:placeholder>
                  <w:docPart w:val="F13B526DDA7349A99A7EA6561C222DB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</w:p>
        </w:tc>
      </w:tr>
      <w:permStart w:id="1795245766" w:edGrp="everyone"/>
      <w:tr w:rsidR="00201742" w14:paraId="09F9D3CA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DA8038" w14:textId="5DE654D6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98300535"/>
                <w:placeholder>
                  <w:docPart w:val="DF4981349C294C13962FD98B85EDD47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95245766"/>
          </w:p>
        </w:tc>
        <w:permStart w:id="1383823540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75EBD1" w14:textId="749264B7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547026451"/>
                <w:placeholder>
                  <w:docPart w:val="52685F2F831A43FF8EA2CED4EF83D04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83823540"/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6E473FC" w14:textId="77777777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Asistent 2</w:t>
            </w:r>
          </w:p>
        </w:tc>
        <w:permStart w:id="347149783" w:edGrp="everyone"/>
        <w:tc>
          <w:tcPr>
            <w:tcW w:w="31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5427A30" w14:textId="0CBEC68D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84620900"/>
                <w:placeholder>
                  <w:docPart w:val="DFDC6BC891294DDB86EA13BFC3D461FA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347149783"/>
          </w:p>
        </w:tc>
        <w:permStart w:id="1348018356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567601" w14:textId="315EF180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73774735"/>
                <w:placeholder>
                  <w:docPart w:val="0AFF1A002B9042318D41FF5B478C036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48018356"/>
          </w:p>
        </w:tc>
      </w:tr>
      <w:permStart w:id="2009358742" w:edGrp="everyone"/>
      <w:tr w:rsidR="00201742" w14:paraId="3683A5EE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503EB48A" w14:textId="7587E626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2832662"/>
                <w:placeholder>
                  <w:docPart w:val="BED50F9E37A34194BE9F8190A9FE4F6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09358742"/>
          </w:p>
        </w:tc>
        <w:permStart w:id="1113281459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A0E8E7" w14:textId="5425B6FA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245841298"/>
                <w:placeholder>
                  <w:docPart w:val="3EF011DD85D945CBB8F136F9548A7F32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13281459"/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813A66F" w14:textId="4829D643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Trenér brankářů</w:t>
            </w:r>
          </w:p>
        </w:tc>
        <w:permStart w:id="1883180598" w:edGrp="everyone"/>
        <w:tc>
          <w:tcPr>
            <w:tcW w:w="31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4E4B2DC" w14:textId="7CB10A3E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1176242"/>
                <w:placeholder>
                  <w:docPart w:val="77C373027BC140ACB5A01E853D2981F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83180598"/>
          </w:p>
        </w:tc>
        <w:permStart w:id="2093513936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AE8727" w14:textId="58D90C5A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625314432"/>
                <w:placeholder>
                  <w:docPart w:val="679DE18C3B5A404F81B4E0978C3F28BB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093513936"/>
          </w:p>
        </w:tc>
      </w:tr>
      <w:permStart w:id="181815293" w:edGrp="everyone"/>
      <w:tr w:rsidR="00201742" w14:paraId="40A13E25" w14:textId="77777777" w:rsidTr="001643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73816F3A" w14:textId="6B8A5E3D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89703397"/>
                <w:placeholder>
                  <w:docPart w:val="85635A9FFEB946BAA126D3C2B77F8C1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1815293"/>
          </w:p>
        </w:tc>
        <w:permStart w:id="1221549854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95071F" w14:textId="7180C80F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65328160"/>
                <w:placeholder>
                  <w:docPart w:val="93BF1667F8A744219B91DF0D94611B3C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21549854"/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B3EFE43" w14:textId="77777777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Lékař/zdravotník</w:t>
            </w:r>
          </w:p>
        </w:tc>
        <w:permStart w:id="462301210" w:edGrp="everyone"/>
        <w:tc>
          <w:tcPr>
            <w:tcW w:w="3168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7AAD2D8C" w14:textId="3B9A5F8D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36739387"/>
                <w:placeholder>
                  <w:docPart w:val="B2D27059B0F845F7B061530111802E1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62301210"/>
          </w:p>
        </w:tc>
        <w:permStart w:id="1634362103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B95290" w14:textId="6EFB9376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08976745"/>
                <w:placeholder>
                  <w:docPart w:val="E4EEC7139FD84FFA8A0E2A4BFF41E0B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34362103"/>
          </w:p>
        </w:tc>
      </w:tr>
      <w:permStart w:id="661813430" w:edGrp="everyone"/>
      <w:tr w:rsidR="00201742" w14:paraId="2FF04069" w14:textId="77777777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4"/>
        </w:trPr>
        <w:tc>
          <w:tcPr>
            <w:tcW w:w="31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D9F77F" w14:textId="7FF61ACC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38680514"/>
                <w:placeholder>
                  <w:docPart w:val="D1435166EB704653B5E303F1932C046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61813430"/>
          </w:p>
        </w:tc>
        <w:permStart w:id="133190311" w:edGrp="everyone"/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</w:tcPr>
          <w:p w14:paraId="38F885C0" w14:textId="3DE34DC7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91563849"/>
                <w:placeholder>
                  <w:docPart w:val="83259054FF7543F187877B61DD396CD8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3190311"/>
          </w:p>
        </w:tc>
        <w:tc>
          <w:tcPr>
            <w:tcW w:w="1417" w:type="dxa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312FDC96" w14:textId="77777777" w:rsidR="00201742" w:rsidRPr="00CA1A8D" w:rsidRDefault="00201742" w:rsidP="00201742">
            <w:pPr>
              <w:pStyle w:val="Nadpis4"/>
              <w:widowControl/>
              <w:spacing w:before="60"/>
              <w:rPr>
                <w:sz w:val="15"/>
                <w:szCs w:val="15"/>
              </w:rPr>
            </w:pPr>
            <w:r w:rsidRPr="00CA1A8D">
              <w:rPr>
                <w:sz w:val="15"/>
                <w:szCs w:val="15"/>
              </w:rPr>
              <w:t>Masér</w:t>
            </w:r>
          </w:p>
        </w:tc>
        <w:permStart w:id="288568263" w:edGrp="everyone"/>
        <w:tc>
          <w:tcPr>
            <w:tcW w:w="3168" w:type="dxa"/>
            <w:gridSpan w:val="5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</w:tcPr>
          <w:p w14:paraId="142E250F" w14:textId="79F0559B" w:rsidR="00201742" w:rsidRDefault="00806112" w:rsidP="00CB2126">
            <w:pPr>
              <w:widowControl/>
              <w:tabs>
                <w:tab w:val="left" w:pos="1560"/>
              </w:tabs>
              <w:spacing w:before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39020310"/>
                <w:placeholder>
                  <w:docPart w:val="187711015C1843C094ED747CD09919C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88568263"/>
          </w:p>
        </w:tc>
        <w:permStart w:id="1528383461" w:edGrp="everyone"/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507DA0" w14:textId="1406C5A8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02140729"/>
                <w:placeholder>
                  <w:docPart w:val="5A26DF5C46444704BD63098F187715D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28383461"/>
          </w:p>
        </w:tc>
      </w:tr>
      <w:tr w:rsidR="00EF0C2D" w14:paraId="173EC6AA" w14:textId="2F049E32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637D34" w14:textId="663CBAC4" w:rsidR="00EF0C2D" w:rsidRPr="00EF0C2D" w:rsidRDefault="00EF0C2D" w:rsidP="00EF0C2D">
            <w:pPr>
              <w:rPr>
                <w:rFonts w:ascii="Arial" w:hAnsi="Arial"/>
                <w:sz w:val="18"/>
              </w:rPr>
            </w:pPr>
            <w:r w:rsidRPr="00140BA9">
              <w:rPr>
                <w:rFonts w:ascii="Arial" w:hAnsi="Arial"/>
                <w:b/>
                <w:sz w:val="16"/>
              </w:rPr>
              <w:t>Konfrontace:</w:t>
            </w:r>
            <w:r>
              <w:rPr>
                <w:rFonts w:ascii="Arial" w:hAnsi="Arial"/>
                <w:sz w:val="18"/>
              </w:rPr>
              <w:t xml:space="preserve"> </w:t>
            </w:r>
            <w:permStart w:id="1665601245" w:edGrp="everyone"/>
            <w:sdt>
              <w:sdtPr>
                <w:rPr>
                  <w:rFonts w:ascii="Arial" w:hAnsi="Arial"/>
                  <w:sz w:val="18"/>
                </w:rPr>
                <w:id w:val="1648171542"/>
                <w:placeholder>
                  <w:docPart w:val="B0BD79403AA4493F904FEEBA4D87A13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65601245"/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13C7050A" w14:textId="77777777" w:rsidR="00EF0C2D" w:rsidRDefault="00EF0C2D" w:rsidP="00140BA9">
            <w:pPr>
              <w:pStyle w:val="Nadpis4"/>
              <w:jc w:val="left"/>
              <w:rPr>
                <w:sz w:val="10"/>
              </w:rPr>
            </w:pPr>
          </w:p>
          <w:p w14:paraId="55191F9B" w14:textId="77777777" w:rsidR="00EF0C2D" w:rsidRDefault="00EF0C2D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14:paraId="3FDE6862" w14:textId="77777777" w:rsidR="00EF0C2D" w:rsidRPr="00ED7DBC" w:rsidRDefault="00EF0C2D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525740BB" w14:textId="77777777" w:rsidR="00EF0C2D" w:rsidRDefault="00EF0C2D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Paušální odměna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538B3FB5" w14:textId="77777777" w:rsidR="00EF0C2D" w:rsidRPr="00164376" w:rsidRDefault="00EF0C2D" w:rsidP="0016437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Dopravné</w:t>
            </w:r>
          </w:p>
          <w:p w14:paraId="32699325" w14:textId="77777777" w:rsidR="00EF0C2D" w:rsidRDefault="00EF0C2D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995720" w14:textId="77777777" w:rsidR="00EF0C2D" w:rsidRPr="00ED7DBC" w:rsidRDefault="00EF0C2D" w:rsidP="00EA01E6">
            <w:pPr>
              <w:widowControl/>
              <w:tabs>
                <w:tab w:val="left" w:pos="1560"/>
              </w:tabs>
              <w:rPr>
                <w:rFonts w:ascii="Arial" w:hAnsi="Arial"/>
                <w:sz w:val="2"/>
                <w:szCs w:val="2"/>
              </w:rPr>
            </w:pPr>
          </w:p>
          <w:p w14:paraId="7AB039DE" w14:textId="77777777" w:rsidR="00EF0C2D" w:rsidRDefault="00EF0C2D" w:rsidP="00EA01E6">
            <w:pPr>
              <w:widowControl/>
              <w:tabs>
                <w:tab w:val="left" w:pos="156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Celkem</w:t>
            </w:r>
          </w:p>
          <w:p w14:paraId="5F35AF77" w14:textId="77777777" w:rsidR="00EF0C2D" w:rsidRDefault="00EF0C2D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</w:tr>
      <w:tr w:rsidR="00201742" w14:paraId="295A621C" w14:textId="55A8F248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582187" w14:textId="77777777" w:rsidR="00201742" w:rsidRPr="0011672B" w:rsidRDefault="00201742" w:rsidP="00201742">
            <w:pPr>
              <w:rPr>
                <w:rFonts w:ascii="Arial" w:hAnsi="Arial"/>
                <w:sz w:val="16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760B139A" w14:textId="77777777" w:rsidR="00201742" w:rsidRDefault="0020174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</w:t>
            </w:r>
          </w:p>
        </w:tc>
        <w:permStart w:id="1003174580" w:edGrp="everyone"/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21FBF9CD" w14:textId="16C3F6D8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874228385"/>
                <w:placeholder>
                  <w:docPart w:val="E318D9BED04E4707AF87CA020EE2888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003174580"/>
          </w:p>
        </w:tc>
        <w:permStart w:id="1447980034" w:edGrp="everyone"/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54D5CE5B" w14:textId="3A4709F3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989780295"/>
                <w:placeholder>
                  <w:docPart w:val="1ADC211F216F4199AE340F965A9A368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447980034"/>
          </w:p>
        </w:tc>
        <w:permStart w:id="1198349860" w:edGrp="everyone"/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D639EEE" w14:textId="677A01C8" w:rsidR="00201742" w:rsidRDefault="00806112" w:rsidP="0020174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sdt>
              <w:sdtPr>
                <w:rPr>
                  <w:rFonts w:ascii="Arial" w:hAnsi="Arial"/>
                  <w:sz w:val="18"/>
                </w:rPr>
                <w:id w:val="1269048035"/>
                <w:placeholder>
                  <w:docPart w:val="1522B3C7FA324C72A9D8EC714FDB9E8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98349860"/>
          </w:p>
        </w:tc>
      </w:tr>
      <w:tr w:rsidR="00201742" w14:paraId="2A03D070" w14:textId="5F3EC861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298FA" w14:textId="77777777" w:rsidR="00201742" w:rsidRPr="005151A5" w:rsidRDefault="00201742" w:rsidP="00201742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6636944" w14:textId="77777777" w:rsidR="00201742" w:rsidRDefault="0020174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AR1</w:t>
            </w:r>
          </w:p>
        </w:tc>
        <w:permStart w:id="547315778" w:edGrp="everyone"/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ECA2340" w14:textId="24FC13B8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1972205281"/>
                <w:placeholder>
                  <w:docPart w:val="D14987C12E9040A0B8F2A9DB89275A7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547315778"/>
          </w:p>
        </w:tc>
        <w:permStart w:id="115170440" w:edGrp="everyone"/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48E8E772" w14:textId="75AB720A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465743663"/>
                <w:placeholder>
                  <w:docPart w:val="87390A8CC6F84A67BD667889321CC0FE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5170440"/>
          </w:p>
        </w:tc>
        <w:permStart w:id="1139297243" w:edGrp="everyone"/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069A0769" w14:textId="5D8F083E" w:rsidR="00201742" w:rsidRDefault="00806112" w:rsidP="0020174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sdt>
              <w:sdtPr>
                <w:rPr>
                  <w:rFonts w:ascii="Arial" w:hAnsi="Arial"/>
                  <w:sz w:val="18"/>
                </w:rPr>
                <w:id w:val="2126498416"/>
                <w:placeholder>
                  <w:docPart w:val="90753D10D74641C39D733AB74A86F3D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39297243"/>
          </w:p>
        </w:tc>
      </w:tr>
      <w:tr w:rsidR="00201742" w14:paraId="7379CD99" w14:textId="5E1B0D47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603239" w14:textId="77777777" w:rsidR="00201742" w:rsidRPr="00067ADF" w:rsidRDefault="00201742" w:rsidP="0020174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5873B73B" w14:textId="77777777" w:rsidR="00201742" w:rsidRDefault="0020174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AR2</w:t>
            </w:r>
          </w:p>
        </w:tc>
        <w:permStart w:id="214635100" w:edGrp="everyone"/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A493C74" w14:textId="02B7804D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2096926012"/>
                <w:placeholder>
                  <w:docPart w:val="B39863547C6B422086CF3B28A569740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214635100"/>
          </w:p>
        </w:tc>
        <w:permStart w:id="1678339214" w:edGrp="everyone"/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14:paraId="2A57558D" w14:textId="664F7B2B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1289048381"/>
                <w:placeholder>
                  <w:docPart w:val="D010877FF7404E4EB851208D9D8087C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78339214"/>
          </w:p>
        </w:tc>
        <w:permStart w:id="697194505" w:edGrp="everyone"/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4ED9373B" w14:textId="5B2B8811" w:rsidR="00201742" w:rsidRDefault="00806112" w:rsidP="0020174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sdt>
              <w:sdtPr>
                <w:rPr>
                  <w:rFonts w:ascii="Arial" w:hAnsi="Arial"/>
                  <w:sz w:val="18"/>
                </w:rPr>
                <w:id w:val="-744882388"/>
                <w:placeholder>
                  <w:docPart w:val="4ACD52480DD84A13ACF14576AF9AC65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697194505"/>
          </w:p>
        </w:tc>
      </w:tr>
      <w:tr w:rsidR="00201742" w14:paraId="71437BDC" w14:textId="7E28B57C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15C72" w14:textId="77777777" w:rsidR="00201742" w:rsidRDefault="00201742" w:rsidP="00201742">
            <w:pPr>
              <w:rPr>
                <w:rFonts w:ascii="Arial" w:hAnsi="Arial"/>
                <w:sz w:val="18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4D4509D" w14:textId="6E2BDD58" w:rsidR="00201742" w:rsidRDefault="0020174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4R</w:t>
            </w:r>
          </w:p>
        </w:tc>
        <w:permStart w:id="1921713471" w:edGrp="everyone"/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02570A6" w14:textId="0DBFE8C0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1921749575"/>
                <w:placeholder>
                  <w:docPart w:val="2731F16E01104FA69C245339FAF5F8A5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921713471"/>
          </w:p>
        </w:tc>
        <w:permStart w:id="1849693941" w:edGrp="everyone"/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5B3795C" w14:textId="4C244E7D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1167775742"/>
                <w:placeholder>
                  <w:docPart w:val="5660CAED3CE24B108A6153D3081DAD2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49693941"/>
          </w:p>
        </w:tc>
        <w:permStart w:id="158736952" w:edGrp="everyone"/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7AC75B31" w14:textId="11FCDA3A" w:rsidR="00201742" w:rsidRDefault="00806112" w:rsidP="0020174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sdt>
              <w:sdtPr>
                <w:rPr>
                  <w:rFonts w:ascii="Arial" w:hAnsi="Arial"/>
                  <w:sz w:val="18"/>
                </w:rPr>
                <w:id w:val="-1174715063"/>
                <w:placeholder>
                  <w:docPart w:val="EF522CC1E11C4FEABAE564E1938337A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58736952"/>
          </w:p>
        </w:tc>
      </w:tr>
      <w:tr w:rsidR="00201742" w14:paraId="27DD997D" w14:textId="4D025E76" w:rsidTr="00EF0C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E05344" w14:textId="77777777" w:rsidR="00201742" w:rsidRPr="00EF0C2D" w:rsidRDefault="00201742" w:rsidP="00201742">
            <w:pPr>
              <w:rPr>
                <w:rFonts w:ascii="Arial" w:hAnsi="Arial"/>
                <w:b/>
                <w:sz w:val="16"/>
              </w:rPr>
            </w:pPr>
          </w:p>
          <w:p w14:paraId="36E70C74" w14:textId="77777777" w:rsidR="00201742" w:rsidRDefault="00201742" w:rsidP="0020174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5"/>
                <w:szCs w:val="15"/>
              </w:rPr>
              <w:t>Další u</w:t>
            </w:r>
            <w:r w:rsidRPr="007C6F63">
              <w:rPr>
                <w:rFonts w:ascii="Arial" w:hAnsi="Arial"/>
                <w:sz w:val="15"/>
                <w:szCs w:val="15"/>
              </w:rPr>
              <w:t>dálosti před utkáním, v průběhu utkání a po utkání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D47D46">
              <w:rPr>
                <w:rFonts w:ascii="Arial" w:hAnsi="Arial"/>
                <w:i/>
                <w:sz w:val="15"/>
                <w:szCs w:val="15"/>
              </w:rPr>
              <w:t>(nehodící se škrtněte)</w:t>
            </w:r>
          </w:p>
          <w:tbl>
            <w:tblPr>
              <w:tblStyle w:val="Mkatabulky"/>
              <w:tblW w:w="593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9"/>
              <w:gridCol w:w="1151"/>
              <w:gridCol w:w="2849"/>
            </w:tblGrid>
            <w:tr w:rsidR="00201742" w14:paraId="25E23E87" w14:textId="77777777" w:rsidTr="00FE2E8B">
              <w:trPr>
                <w:trHeight w:val="210"/>
              </w:trPr>
              <w:tc>
                <w:tcPr>
                  <w:tcW w:w="1939" w:type="dxa"/>
                </w:tcPr>
                <w:p w14:paraId="58D5932F" w14:textId="77777777" w:rsidR="00201742" w:rsidRDefault="00201742" w:rsidP="0020174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Zranění</w:t>
                  </w:r>
                </w:p>
              </w:tc>
              <w:tc>
                <w:tcPr>
                  <w:tcW w:w="1151" w:type="dxa"/>
                </w:tcPr>
                <w:p w14:paraId="147C5223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nehlášeno</w:t>
                  </w:r>
                </w:p>
              </w:tc>
              <w:tc>
                <w:tcPr>
                  <w:tcW w:w="2849" w:type="dxa"/>
                </w:tcPr>
                <w:p w14:paraId="0067B6F3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201742" w14:paraId="2EC609AB" w14:textId="77777777" w:rsidTr="00FE2E8B">
              <w:trPr>
                <w:trHeight w:val="198"/>
              </w:trPr>
              <w:tc>
                <w:tcPr>
                  <w:tcW w:w="1939" w:type="dxa"/>
                </w:tcPr>
                <w:p w14:paraId="73858800" w14:textId="77777777" w:rsidR="00201742" w:rsidRDefault="00201742" w:rsidP="0020174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Chování diváků</w:t>
                  </w:r>
                </w:p>
              </w:tc>
              <w:tc>
                <w:tcPr>
                  <w:tcW w:w="1151" w:type="dxa"/>
                </w:tcPr>
                <w:p w14:paraId="64BF50BF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1A89AD32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popsáno ve zprávě</w:t>
                  </w:r>
                </w:p>
              </w:tc>
            </w:tr>
            <w:tr w:rsidR="00201742" w14:paraId="2EA00ACB" w14:textId="77777777" w:rsidTr="00FE2E8B">
              <w:trPr>
                <w:trHeight w:val="210"/>
              </w:trPr>
              <w:tc>
                <w:tcPr>
                  <w:tcW w:w="1939" w:type="dxa"/>
                </w:tcPr>
                <w:p w14:paraId="7E6DA8ED" w14:textId="77777777" w:rsidR="00201742" w:rsidRDefault="00201742" w:rsidP="0020174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domácí</w:t>
                  </w:r>
                </w:p>
              </w:tc>
              <w:tc>
                <w:tcPr>
                  <w:tcW w:w="1151" w:type="dxa"/>
                </w:tcPr>
                <w:p w14:paraId="4FF69B0F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42A77E2B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201742" w14:paraId="43DE2A31" w14:textId="77777777" w:rsidTr="00FE2E8B">
              <w:trPr>
                <w:trHeight w:val="210"/>
              </w:trPr>
              <w:tc>
                <w:tcPr>
                  <w:tcW w:w="1939" w:type="dxa"/>
                </w:tcPr>
                <w:p w14:paraId="4CCAD90C" w14:textId="77777777" w:rsidR="00201742" w:rsidRDefault="00201742" w:rsidP="0020174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Funkcionáři hosté</w:t>
                  </w:r>
                </w:p>
              </w:tc>
              <w:tc>
                <w:tcPr>
                  <w:tcW w:w="1151" w:type="dxa"/>
                </w:tcPr>
                <w:p w14:paraId="1CF59041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13ABE0DD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přestupky popsány ve zprávě</w:t>
                  </w:r>
                </w:p>
              </w:tc>
            </w:tr>
            <w:tr w:rsidR="00201742" w14:paraId="332B6BA1" w14:textId="77777777" w:rsidTr="00FE2E8B">
              <w:trPr>
                <w:trHeight w:val="198"/>
              </w:trPr>
              <w:tc>
                <w:tcPr>
                  <w:tcW w:w="1939" w:type="dxa"/>
                </w:tcPr>
                <w:p w14:paraId="3D058493" w14:textId="77777777" w:rsidR="00201742" w:rsidRDefault="00201742" w:rsidP="00201742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Povinnosti pořadatele</w:t>
                  </w:r>
                </w:p>
              </w:tc>
              <w:tc>
                <w:tcPr>
                  <w:tcW w:w="1151" w:type="dxa"/>
                </w:tcPr>
                <w:p w14:paraId="17BBCF06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bez závad</w:t>
                  </w:r>
                </w:p>
              </w:tc>
              <w:tc>
                <w:tcPr>
                  <w:tcW w:w="2849" w:type="dxa"/>
                </w:tcPr>
                <w:p w14:paraId="1B01E7EF" w14:textId="77777777" w:rsidR="00201742" w:rsidRDefault="00201742" w:rsidP="00201742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závady popsány ve zprávě</w:t>
                  </w:r>
                </w:p>
              </w:tc>
            </w:tr>
          </w:tbl>
          <w:p w14:paraId="44F3A507" w14:textId="77777777" w:rsidR="00201742" w:rsidRDefault="00201742" w:rsidP="00201742">
            <w:pPr>
              <w:rPr>
                <w:rFonts w:ascii="Arial" w:hAnsi="Arial"/>
                <w:sz w:val="1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20ECBFE" w14:textId="77777777" w:rsidR="00201742" w:rsidRDefault="0020174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DFA</w:t>
            </w:r>
          </w:p>
        </w:tc>
        <w:permStart w:id="846203938" w:edGrp="everyone"/>
        <w:tc>
          <w:tcPr>
            <w:tcW w:w="110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1CB4AFEF" w14:textId="3D5944D6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1023092461"/>
                <w:placeholder>
                  <w:docPart w:val="006D2CFC03CC48A8BDC5A7340378E494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46203938"/>
          </w:p>
        </w:tc>
        <w:permStart w:id="700470221" w:edGrp="everyone"/>
        <w:tc>
          <w:tcPr>
            <w:tcW w:w="1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52998F5" w14:textId="6F54360D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2042663929"/>
                <w:placeholder>
                  <w:docPart w:val="7F80F16F13614AF2B322260D10C0F1C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700470221"/>
          </w:p>
        </w:tc>
        <w:permStart w:id="1769041789" w:edGrp="everyone"/>
        <w:tc>
          <w:tcPr>
            <w:tcW w:w="1652" w:type="dxa"/>
            <w:tcBorders>
              <w:left w:val="single" w:sz="18" w:space="0" w:color="auto"/>
              <w:right w:val="single" w:sz="18" w:space="0" w:color="auto"/>
            </w:tcBorders>
          </w:tcPr>
          <w:p w14:paraId="6EEEB1DA" w14:textId="589EAB00" w:rsidR="00201742" w:rsidRDefault="00806112" w:rsidP="0020174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sdt>
              <w:sdtPr>
                <w:rPr>
                  <w:rFonts w:ascii="Arial" w:hAnsi="Arial"/>
                  <w:sz w:val="18"/>
                </w:rPr>
                <w:id w:val="352858793"/>
                <w:placeholder>
                  <w:docPart w:val="77B43B2DEC8A43E59CCEAB9E1582F75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769041789"/>
          </w:p>
        </w:tc>
      </w:tr>
      <w:tr w:rsidR="00201742" w14:paraId="402346F2" w14:textId="5629E1FE" w:rsidTr="00FE2E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0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5629DF" w14:textId="77777777" w:rsidR="00201742" w:rsidRDefault="00201742" w:rsidP="00201742">
            <w:pPr>
              <w:rPr>
                <w:rFonts w:ascii="Arial" w:hAnsi="Arial"/>
                <w:sz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33914B92" w14:textId="77777777" w:rsidR="00201742" w:rsidRDefault="0020174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TD</w:t>
            </w:r>
          </w:p>
        </w:tc>
        <w:permStart w:id="1297289155" w:edGrp="everyone"/>
        <w:tc>
          <w:tcPr>
            <w:tcW w:w="1106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80CE7BE" w14:textId="1FAD899B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342447927"/>
                <w:placeholder>
                  <w:docPart w:val="CF64D0E5F47F424DB2B4FA701F8C8149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297289155"/>
          </w:p>
        </w:tc>
        <w:permStart w:id="983504114" w:edGrp="everyone"/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4C0A3F18" w14:textId="230F11CC" w:rsidR="00201742" w:rsidRDefault="00806112" w:rsidP="00201742">
            <w:pPr>
              <w:widowControl/>
              <w:tabs>
                <w:tab w:val="left" w:pos="1560"/>
              </w:tabs>
              <w:spacing w:before="60"/>
              <w:jc w:val="center"/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1272237323"/>
                <w:placeholder>
                  <w:docPart w:val="C363805BEB1249009AE619807994B971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983504114"/>
          </w:p>
        </w:tc>
        <w:permStart w:id="1361730484" w:edGrp="everyone"/>
        <w:tc>
          <w:tcPr>
            <w:tcW w:w="165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FB966" w14:textId="779274C9" w:rsidR="00201742" w:rsidRDefault="00806112" w:rsidP="0020174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sdt>
              <w:sdtPr>
                <w:rPr>
                  <w:rFonts w:ascii="Arial" w:hAnsi="Arial"/>
                  <w:sz w:val="18"/>
                </w:rPr>
                <w:id w:val="1853599907"/>
                <w:placeholder>
                  <w:docPart w:val="C89FFA58A31B4429A565A45DEF246CA0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361730484"/>
          </w:p>
        </w:tc>
      </w:tr>
      <w:tr w:rsidR="00D96176" w14:paraId="0975A47E" w14:textId="77777777" w:rsidTr="00D96176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292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6599D7" w14:textId="77777777" w:rsidR="00D96176" w:rsidRPr="005151A5" w:rsidRDefault="00D9617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27150537" w14:textId="536FDB40" w:rsidR="00D96176" w:rsidRPr="00D96176" w:rsidRDefault="00D96176" w:rsidP="0072591B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Hlavní pořadatel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7187DA" w14:textId="51FAFB4C" w:rsidR="00D96176" w:rsidRDefault="00D96176" w:rsidP="0072591B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ID: </w:t>
            </w:r>
            <w:permStart w:id="1100089125" w:edGrp="everyone"/>
            <w:sdt>
              <w:sdtPr>
                <w:rPr>
                  <w:rFonts w:ascii="Arial" w:hAnsi="Arial"/>
                  <w:sz w:val="18"/>
                </w:rPr>
                <w:id w:val="1683778383"/>
                <w:placeholder>
                  <w:docPart w:val="C730BACE1D6A43908ED1DCC34FAFD66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100089125"/>
          </w:p>
        </w:tc>
      </w:tr>
      <w:tr w:rsidR="00D96176" w14:paraId="1B9795F0" w14:textId="77777777" w:rsidTr="00D96176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244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B35B6A" w14:textId="77777777" w:rsidR="00D96176" w:rsidRPr="005151A5" w:rsidRDefault="00D9617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56948AA4" w14:textId="6F88F992" w:rsidR="00D96176" w:rsidRDefault="00D96176" w:rsidP="0072591B">
            <w:pPr>
              <w:widowControl/>
              <w:tabs>
                <w:tab w:val="left" w:pos="156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Příjmení a jméno: </w:t>
            </w:r>
            <w:permStart w:id="1896117205" w:edGrp="everyone"/>
            <w:sdt>
              <w:sdtPr>
                <w:rPr>
                  <w:rFonts w:ascii="Arial" w:hAnsi="Arial"/>
                  <w:sz w:val="18"/>
                </w:rPr>
                <w:id w:val="43879796"/>
                <w:placeholder>
                  <w:docPart w:val="7A4BD97A9F6C411C9A7AF50D7FB461EF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896117205"/>
          </w:p>
        </w:tc>
      </w:tr>
      <w:tr w:rsidR="00D96176" w14:paraId="5A90B500" w14:textId="77777777" w:rsidTr="00D96176">
        <w:tblPrEx>
          <w:tblBorders>
            <w:bottom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hRule="exact" w:val="284"/>
        </w:trPr>
        <w:tc>
          <w:tcPr>
            <w:tcW w:w="62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F6059" w14:textId="77777777" w:rsidR="00D96176" w:rsidRPr="005151A5" w:rsidRDefault="00D96176" w:rsidP="005151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4B376470" w14:textId="250888C1" w:rsidR="00D96176" w:rsidRDefault="00D9617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Podpis:</w:t>
            </w:r>
            <w:r w:rsidRPr="0072591B">
              <w:rPr>
                <w:rFonts w:ascii="Arial" w:hAnsi="Arial"/>
                <w:sz w:val="16"/>
              </w:rPr>
              <w:t xml:space="preserve"> </w:t>
            </w:r>
            <w:permStart w:id="1473917159" w:edGrp="everyone"/>
            <w:sdt>
              <w:sdtPr>
                <w:rPr>
                  <w:rFonts w:ascii="Arial" w:hAnsi="Arial"/>
                  <w:sz w:val="18"/>
                </w:rPr>
                <w:id w:val="1815521567"/>
                <w:placeholder>
                  <w:docPart w:val="B2FA8EE44A904B4D8462412CBE03A643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r w:rsidR="00201742">
              <w:rPr>
                <w:rFonts w:ascii="Arial" w:hAnsi="Arial"/>
                <w:sz w:val="16"/>
              </w:rPr>
              <w:t xml:space="preserve"> </w:t>
            </w:r>
            <w:permEnd w:id="1473917159"/>
            <w:sdt>
              <w:sdtPr>
                <w:rPr>
                  <w:rFonts w:ascii="Arial" w:hAnsi="Arial"/>
                  <w:sz w:val="16"/>
                </w:rPr>
                <w:id w:val="488600210"/>
                <w:placeholder>
                  <w:docPart w:val="C6D6872FB42E47DF8534F5DA70E5FD6C"/>
                </w:placeholder>
              </w:sdtPr>
              <w:sdtEndPr/>
              <w:sdtContent>
                <w:r w:rsidRPr="0072591B">
                  <w:rPr>
                    <w:rFonts w:ascii="Arial" w:hAnsi="Arial"/>
                    <w:sz w:val="16"/>
                  </w:rPr>
                  <w:t xml:space="preserve"> 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012DF" w14:textId="7FC98D04" w:rsidR="00D96176" w:rsidRDefault="00D96176" w:rsidP="00E241F6">
            <w:pPr>
              <w:widowControl/>
              <w:tabs>
                <w:tab w:val="left" w:pos="1560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Počet pořadatelů:</w:t>
            </w:r>
            <w:r w:rsidRPr="0072591B">
              <w:rPr>
                <w:rFonts w:ascii="Arial" w:hAnsi="Arial"/>
                <w:sz w:val="16"/>
              </w:rPr>
              <w:t xml:space="preserve"> </w:t>
            </w:r>
            <w:permStart w:id="1640963035" w:edGrp="everyone"/>
            <w:sdt>
              <w:sdtPr>
                <w:rPr>
                  <w:rFonts w:ascii="Arial" w:hAnsi="Arial"/>
                  <w:sz w:val="18"/>
                </w:rPr>
                <w:id w:val="153652191"/>
                <w:placeholder>
                  <w:docPart w:val="2D18678DBC784AC28E9E662D74D1FFA7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1640963035"/>
          </w:p>
        </w:tc>
      </w:tr>
    </w:tbl>
    <w:tbl>
      <w:tblPr>
        <w:tblpPr w:leftFromText="141" w:rightFromText="141" w:vertAnchor="text" w:horzAnchor="margin" w:tblpY="109"/>
        <w:tblW w:w="11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6"/>
        <w:gridCol w:w="4111"/>
      </w:tblGrid>
      <w:tr w:rsidR="00164376" w:rsidRPr="00DB0FD4" w14:paraId="0F4F851D" w14:textId="77777777" w:rsidTr="00164376">
        <w:trPr>
          <w:cantSplit/>
          <w:trHeight w:hRule="exact" w:val="916"/>
        </w:trPr>
        <w:tc>
          <w:tcPr>
            <w:tcW w:w="6916" w:type="dxa"/>
            <w:vAlign w:val="center"/>
          </w:tcPr>
          <w:p w14:paraId="5C0067AB" w14:textId="62DF7986" w:rsidR="00164376" w:rsidRPr="00843B40" w:rsidRDefault="00164376" w:rsidP="0073772C">
            <w:pPr>
              <w:widowControl/>
              <w:tabs>
                <w:tab w:val="left" w:pos="1560"/>
              </w:tabs>
              <w:rPr>
                <w:rFonts w:ascii="Arial" w:hAnsi="Arial"/>
                <w:szCs w:val="24"/>
              </w:rPr>
            </w:pPr>
            <w:r w:rsidRPr="00843B40">
              <w:rPr>
                <w:rFonts w:ascii="Arial" w:hAnsi="Arial"/>
                <w:b/>
                <w:szCs w:val="24"/>
              </w:rPr>
              <w:t>Zpráva rozhodčího o průběhu utkání</w:t>
            </w:r>
            <w:r>
              <w:rPr>
                <w:rFonts w:ascii="Arial" w:hAnsi="Arial"/>
                <w:b/>
                <w:szCs w:val="24"/>
              </w:rPr>
              <w:t xml:space="preserve">       </w:t>
            </w:r>
          </w:p>
        </w:tc>
        <w:tc>
          <w:tcPr>
            <w:tcW w:w="4111" w:type="dxa"/>
            <w:vAlign w:val="center"/>
          </w:tcPr>
          <w:p w14:paraId="4B0E1832" w14:textId="77777777" w:rsidR="0073772C" w:rsidRDefault="00164376" w:rsidP="00EA01E6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         </w:t>
            </w:r>
          </w:p>
          <w:p w14:paraId="3543DCC9" w14:textId="77777777" w:rsidR="0073772C" w:rsidRDefault="0073772C" w:rsidP="00EA01E6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</w:p>
          <w:p w14:paraId="1695E3C4" w14:textId="49A2F099" w:rsidR="00164376" w:rsidRPr="00DB0FD4" w:rsidRDefault="0073772C" w:rsidP="00EA01E6">
            <w:pPr>
              <w:widowControl/>
              <w:tabs>
                <w:tab w:val="left" w:pos="1560"/>
              </w:tabs>
              <w:spacing w:line="200" w:lineRule="atLeast"/>
              <w:ind w:left="92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          </w:t>
            </w:r>
            <w:r w:rsidR="004A080B">
              <w:rPr>
                <w:rFonts w:ascii="Arial" w:hAnsi="Arial"/>
                <w:sz w:val="18"/>
                <w:szCs w:val="18"/>
              </w:rPr>
              <w:t xml:space="preserve">  </w:t>
            </w:r>
            <w:r w:rsidR="00164376" w:rsidRPr="00DB0FD4">
              <w:rPr>
                <w:rFonts w:ascii="Arial" w:hAnsi="Arial"/>
                <w:sz w:val="18"/>
                <w:szCs w:val="18"/>
              </w:rPr>
              <w:t xml:space="preserve">Počet příloh  </w:t>
            </w:r>
            <w:r w:rsidR="0072591B">
              <w:rPr>
                <w:rFonts w:ascii="Arial" w:hAnsi="Arial"/>
                <w:sz w:val="18"/>
              </w:rPr>
              <w:t xml:space="preserve"> </w:t>
            </w:r>
            <w:permStart w:id="843397675" w:edGrp="everyone"/>
            <w:r w:rsidR="00201742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22658335"/>
                <w:placeholder>
                  <w:docPart w:val="0222B4442B244445A818771A386129FD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843397675"/>
          </w:p>
        </w:tc>
      </w:tr>
    </w:tbl>
    <w:tbl>
      <w:tblPr>
        <w:tblStyle w:val="Mkatabulky"/>
        <w:tblW w:w="11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380FE6" w14:paraId="6AD8CFD5" w14:textId="77777777" w:rsidTr="00380FE6">
        <w:trPr>
          <w:trHeight w:val="6969"/>
        </w:trPr>
        <w:tc>
          <w:tcPr>
            <w:tcW w:w="11165" w:type="dxa"/>
            <w:tcBorders>
              <w:bottom w:val="nil"/>
            </w:tcBorders>
          </w:tcPr>
          <w:permStart w:id="437797499" w:edGrp="everyone"/>
          <w:p w14:paraId="4439720A" w14:textId="3EB604C2" w:rsidR="00380FE6" w:rsidRDefault="00806112" w:rsidP="00FE2E8B">
            <w:pPr>
              <w:rPr>
                <w:rFonts w:ascii="Arial" w:hAnsi="Arial"/>
                <w:b/>
                <w:sz w:val="16"/>
              </w:rPr>
            </w:pPr>
            <w:sdt>
              <w:sdtPr>
                <w:rPr>
                  <w:rFonts w:ascii="Arial" w:hAnsi="Arial"/>
                  <w:sz w:val="18"/>
                </w:rPr>
                <w:id w:val="-346479795"/>
                <w:placeholder>
                  <w:docPart w:val="1D1849CD2E2D464EBDEDDFC544DEB846"/>
                </w:placeholder>
              </w:sdtPr>
              <w:sdtEndPr/>
              <w:sdtContent>
                <w:r w:rsidR="00201742">
                  <w:rPr>
                    <w:rFonts w:ascii="Arial" w:hAnsi="Arial"/>
                    <w:sz w:val="18"/>
                  </w:rPr>
                  <w:t xml:space="preserve"> </w:t>
                </w:r>
              </w:sdtContent>
            </w:sdt>
            <w:permEnd w:id="437797499"/>
          </w:p>
        </w:tc>
      </w:tr>
      <w:tr w:rsidR="00380FE6" w14:paraId="3B2F02D0" w14:textId="77777777" w:rsidTr="00380FE6">
        <w:trPr>
          <w:trHeight w:val="550"/>
        </w:trPr>
        <w:tc>
          <w:tcPr>
            <w:tcW w:w="11165" w:type="dxa"/>
            <w:tcBorders>
              <w:top w:val="nil"/>
              <w:bottom w:val="single" w:sz="12" w:space="0" w:color="auto"/>
            </w:tcBorders>
          </w:tcPr>
          <w:p w14:paraId="733B0B57" w14:textId="5FE87C1B" w:rsidR="00380FE6" w:rsidRDefault="00380FE6" w:rsidP="00380FE6">
            <w:pPr>
              <w:jc w:val="right"/>
              <w:rPr>
                <w:rFonts w:ascii="Arial" w:hAnsi="Arial"/>
                <w:b/>
                <w:sz w:val="16"/>
              </w:rPr>
            </w:pPr>
            <w:r w:rsidRPr="001C16A5">
              <w:rPr>
                <w:rFonts w:ascii="Arial" w:hAnsi="Arial" w:cs="Arial"/>
                <w:b/>
                <w:sz w:val="18"/>
                <w:szCs w:val="15"/>
              </w:rPr>
              <w:t>Podpis rozhodčího</w:t>
            </w:r>
          </w:p>
        </w:tc>
      </w:tr>
    </w:tbl>
    <w:p w14:paraId="210FF27C" w14:textId="6C6CAD9C" w:rsidR="00144048" w:rsidRPr="00380FE6" w:rsidRDefault="00144048" w:rsidP="00380FE6">
      <w:pPr>
        <w:widowControl/>
        <w:tabs>
          <w:tab w:val="left" w:pos="302"/>
          <w:tab w:val="left" w:pos="1794"/>
          <w:tab w:val="right" w:pos="11030"/>
        </w:tabs>
        <w:spacing w:before="60"/>
        <w:ind w:right="55"/>
        <w:rPr>
          <w:rFonts w:ascii="Arial" w:hAnsi="Arial" w:cs="Arial"/>
          <w:b/>
          <w:sz w:val="18"/>
          <w:szCs w:val="15"/>
          <w:u w:val="single"/>
        </w:rPr>
      </w:pPr>
    </w:p>
    <w:sectPr w:rsidR="00144048" w:rsidRPr="00380FE6" w:rsidSect="00ED7DBC">
      <w:endnotePr>
        <w:numFmt w:val="decimal"/>
      </w:endnotePr>
      <w:pgSz w:w="11906" w:h="16838"/>
      <w:pgMar w:top="238" w:right="424" w:bottom="567" w:left="397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C43D" w14:textId="77777777" w:rsidR="00806112" w:rsidRDefault="00806112">
      <w:r>
        <w:separator/>
      </w:r>
    </w:p>
  </w:endnote>
  <w:endnote w:type="continuationSeparator" w:id="0">
    <w:p w14:paraId="055D963A" w14:textId="77777777" w:rsidR="00806112" w:rsidRDefault="0080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8D6E8" w14:textId="77777777" w:rsidR="00806112" w:rsidRDefault="00806112">
      <w:r>
        <w:separator/>
      </w:r>
    </w:p>
  </w:footnote>
  <w:footnote w:type="continuationSeparator" w:id="0">
    <w:p w14:paraId="3DA64A90" w14:textId="77777777" w:rsidR="00806112" w:rsidRDefault="0080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4B92"/>
    <w:multiLevelType w:val="hybridMultilevel"/>
    <w:tmpl w:val="D0746B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YkSfC6z3cXCgQyLQUIR+Y1aDYQ=" w:salt="BiB0sx+wau70Hyy8/fTTTA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D"/>
    <w:rsid w:val="00016033"/>
    <w:rsid w:val="00031CB7"/>
    <w:rsid w:val="00055345"/>
    <w:rsid w:val="000556A4"/>
    <w:rsid w:val="00067ADF"/>
    <w:rsid w:val="0008454F"/>
    <w:rsid w:val="000E0CA9"/>
    <w:rsid w:val="000F47CF"/>
    <w:rsid w:val="00104D5F"/>
    <w:rsid w:val="0011672B"/>
    <w:rsid w:val="0012347F"/>
    <w:rsid w:val="00140BA9"/>
    <w:rsid w:val="00144048"/>
    <w:rsid w:val="00150B52"/>
    <w:rsid w:val="00153BBF"/>
    <w:rsid w:val="00161645"/>
    <w:rsid w:val="00164376"/>
    <w:rsid w:val="00167C17"/>
    <w:rsid w:val="001B688C"/>
    <w:rsid w:val="001C16A5"/>
    <w:rsid w:val="001D4579"/>
    <w:rsid w:val="001E7678"/>
    <w:rsid w:val="00201742"/>
    <w:rsid w:val="00210D73"/>
    <w:rsid w:val="002262BA"/>
    <w:rsid w:val="00244710"/>
    <w:rsid w:val="00264F34"/>
    <w:rsid w:val="002711DF"/>
    <w:rsid w:val="00283EC6"/>
    <w:rsid w:val="002A1787"/>
    <w:rsid w:val="002A43A1"/>
    <w:rsid w:val="002A7BEB"/>
    <w:rsid w:val="002C221A"/>
    <w:rsid w:val="002D1C5F"/>
    <w:rsid w:val="002D2C1A"/>
    <w:rsid w:val="002D4236"/>
    <w:rsid w:val="002E242A"/>
    <w:rsid w:val="002F069D"/>
    <w:rsid w:val="00322B68"/>
    <w:rsid w:val="00326A51"/>
    <w:rsid w:val="00346484"/>
    <w:rsid w:val="00380FE6"/>
    <w:rsid w:val="0038616A"/>
    <w:rsid w:val="003B1B5D"/>
    <w:rsid w:val="003C4B19"/>
    <w:rsid w:val="003D2EDB"/>
    <w:rsid w:val="003F484B"/>
    <w:rsid w:val="0040025D"/>
    <w:rsid w:val="00400E68"/>
    <w:rsid w:val="00402C43"/>
    <w:rsid w:val="00416E2B"/>
    <w:rsid w:val="00420240"/>
    <w:rsid w:val="00422E4F"/>
    <w:rsid w:val="00426D7D"/>
    <w:rsid w:val="00431A33"/>
    <w:rsid w:val="0043513C"/>
    <w:rsid w:val="00440191"/>
    <w:rsid w:val="004511F8"/>
    <w:rsid w:val="00466809"/>
    <w:rsid w:val="0047349B"/>
    <w:rsid w:val="00493C08"/>
    <w:rsid w:val="004A080B"/>
    <w:rsid w:val="004D13DA"/>
    <w:rsid w:val="004E66F1"/>
    <w:rsid w:val="005151A5"/>
    <w:rsid w:val="00516DDE"/>
    <w:rsid w:val="005435C5"/>
    <w:rsid w:val="00570039"/>
    <w:rsid w:val="00587A21"/>
    <w:rsid w:val="00597B6A"/>
    <w:rsid w:val="005C07BF"/>
    <w:rsid w:val="005E0847"/>
    <w:rsid w:val="006066E2"/>
    <w:rsid w:val="00621FA7"/>
    <w:rsid w:val="00624DE1"/>
    <w:rsid w:val="006266E3"/>
    <w:rsid w:val="0064561C"/>
    <w:rsid w:val="0068004F"/>
    <w:rsid w:val="006A1FD7"/>
    <w:rsid w:val="006D69BB"/>
    <w:rsid w:val="0072591B"/>
    <w:rsid w:val="00731A18"/>
    <w:rsid w:val="0073772C"/>
    <w:rsid w:val="00760FF9"/>
    <w:rsid w:val="00774F64"/>
    <w:rsid w:val="007B76E2"/>
    <w:rsid w:val="007C548C"/>
    <w:rsid w:val="007C6F63"/>
    <w:rsid w:val="007D23C3"/>
    <w:rsid w:val="007D290E"/>
    <w:rsid w:val="007E31A6"/>
    <w:rsid w:val="00803B4E"/>
    <w:rsid w:val="00806112"/>
    <w:rsid w:val="00843B40"/>
    <w:rsid w:val="008632B4"/>
    <w:rsid w:val="0086762A"/>
    <w:rsid w:val="008810F6"/>
    <w:rsid w:val="00892493"/>
    <w:rsid w:val="008B534D"/>
    <w:rsid w:val="008C7D50"/>
    <w:rsid w:val="008D4E23"/>
    <w:rsid w:val="00902E64"/>
    <w:rsid w:val="009101FD"/>
    <w:rsid w:val="00951056"/>
    <w:rsid w:val="00955F64"/>
    <w:rsid w:val="009915BD"/>
    <w:rsid w:val="00994EF8"/>
    <w:rsid w:val="009A3AE2"/>
    <w:rsid w:val="009A3D06"/>
    <w:rsid w:val="009B491C"/>
    <w:rsid w:val="009C4720"/>
    <w:rsid w:val="009F2474"/>
    <w:rsid w:val="009F3004"/>
    <w:rsid w:val="00A10BA1"/>
    <w:rsid w:val="00A151F4"/>
    <w:rsid w:val="00A17315"/>
    <w:rsid w:val="00A200A1"/>
    <w:rsid w:val="00A37A65"/>
    <w:rsid w:val="00A71487"/>
    <w:rsid w:val="00A75F6F"/>
    <w:rsid w:val="00A90F4C"/>
    <w:rsid w:val="00A92A43"/>
    <w:rsid w:val="00AB0828"/>
    <w:rsid w:val="00AC602D"/>
    <w:rsid w:val="00AC6B32"/>
    <w:rsid w:val="00AF758F"/>
    <w:rsid w:val="00B13EF9"/>
    <w:rsid w:val="00B56F0E"/>
    <w:rsid w:val="00B6181E"/>
    <w:rsid w:val="00B815A3"/>
    <w:rsid w:val="00B821C1"/>
    <w:rsid w:val="00B91175"/>
    <w:rsid w:val="00BA4CA6"/>
    <w:rsid w:val="00BB3B5C"/>
    <w:rsid w:val="00BB41B6"/>
    <w:rsid w:val="00BC0591"/>
    <w:rsid w:val="00BD4A14"/>
    <w:rsid w:val="00C22026"/>
    <w:rsid w:val="00C3448F"/>
    <w:rsid w:val="00C40479"/>
    <w:rsid w:val="00C826E3"/>
    <w:rsid w:val="00C9724C"/>
    <w:rsid w:val="00CA1A8D"/>
    <w:rsid w:val="00CB2126"/>
    <w:rsid w:val="00CD44F0"/>
    <w:rsid w:val="00CD7229"/>
    <w:rsid w:val="00CF5ACE"/>
    <w:rsid w:val="00D2113C"/>
    <w:rsid w:val="00D218E0"/>
    <w:rsid w:val="00D3199B"/>
    <w:rsid w:val="00D47D46"/>
    <w:rsid w:val="00D51DDB"/>
    <w:rsid w:val="00D81F9C"/>
    <w:rsid w:val="00D83896"/>
    <w:rsid w:val="00D96176"/>
    <w:rsid w:val="00D9708F"/>
    <w:rsid w:val="00DA3E75"/>
    <w:rsid w:val="00DB0FD4"/>
    <w:rsid w:val="00DB41AA"/>
    <w:rsid w:val="00DB4BC0"/>
    <w:rsid w:val="00DD2953"/>
    <w:rsid w:val="00DD3FB6"/>
    <w:rsid w:val="00DD6EFA"/>
    <w:rsid w:val="00DF4DD1"/>
    <w:rsid w:val="00E05B2D"/>
    <w:rsid w:val="00E10508"/>
    <w:rsid w:val="00E14A26"/>
    <w:rsid w:val="00E241F6"/>
    <w:rsid w:val="00E36949"/>
    <w:rsid w:val="00E72FB0"/>
    <w:rsid w:val="00E84C6B"/>
    <w:rsid w:val="00EA01E6"/>
    <w:rsid w:val="00EA51AD"/>
    <w:rsid w:val="00EB115D"/>
    <w:rsid w:val="00EB2346"/>
    <w:rsid w:val="00EB493C"/>
    <w:rsid w:val="00EC0323"/>
    <w:rsid w:val="00EC07C4"/>
    <w:rsid w:val="00ED23FF"/>
    <w:rsid w:val="00ED78D1"/>
    <w:rsid w:val="00ED7DBC"/>
    <w:rsid w:val="00EF0C2D"/>
    <w:rsid w:val="00EF167B"/>
    <w:rsid w:val="00F16146"/>
    <w:rsid w:val="00F30FCF"/>
    <w:rsid w:val="00F54386"/>
    <w:rsid w:val="00F63DC2"/>
    <w:rsid w:val="00F753A0"/>
    <w:rsid w:val="00F81AF7"/>
    <w:rsid w:val="00FB5EA7"/>
    <w:rsid w:val="00FD76AC"/>
    <w:rsid w:val="00FE2E8B"/>
    <w:rsid w:val="00FE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5C9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D1C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Tahoma" w:hAnsi="Tahoma"/>
      <w:i/>
      <w:sz w:val="1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Nadpis4">
    <w:name w:val="heading 4"/>
    <w:basedOn w:val="Normln"/>
    <w:next w:val="Normln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sz w:val="16"/>
    </w:rPr>
  </w:style>
  <w:style w:type="paragraph" w:styleId="Nadpis5">
    <w:name w:val="heading 5"/>
    <w:basedOn w:val="Normln"/>
    <w:next w:val="Normln"/>
    <w:qFormat/>
    <w:pPr>
      <w:keepNext/>
      <w:tabs>
        <w:tab w:val="left" w:pos="1560"/>
      </w:tabs>
      <w:outlineLvl w:val="4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la">
    <w:name w:val="mala"/>
    <w:basedOn w:val="Normln"/>
    <w:autoRedefine/>
    <w:rsid w:val="009101FD"/>
    <w:pPr>
      <w:tabs>
        <w:tab w:val="left" w:pos="1134"/>
      </w:tabs>
      <w:spacing w:line="200" w:lineRule="atLeast"/>
    </w:pPr>
    <w:rPr>
      <w:sz w:val="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pPr>
      <w:widowControl/>
      <w:spacing w:before="4"/>
      <w:ind w:left="34" w:right="34"/>
    </w:pPr>
    <w:rPr>
      <w:rFonts w:ascii="Arial" w:hAnsi="Arial"/>
      <w:b/>
      <w:bCs/>
      <w:sz w:val="16"/>
    </w:rPr>
  </w:style>
  <w:style w:type="paragraph" w:styleId="Rozloendokumentu">
    <w:name w:val="Document Map"/>
    <w:basedOn w:val="Normln"/>
    <w:semiHidden/>
    <w:rsid w:val="007C6F6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link w:val="TextbublinyChar"/>
    <w:rsid w:val="004D13D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D1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241F6"/>
    <w:pPr>
      <w:ind w:left="720"/>
      <w:contextualSpacing/>
    </w:pPr>
  </w:style>
  <w:style w:type="table" w:styleId="Mkatabulky">
    <w:name w:val="Table Grid"/>
    <w:basedOn w:val="Normlntabulka"/>
    <w:rsid w:val="00E2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2D1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%23%20fb%20rozprc\&#268;istopisy%202003-04\Z&#225;pis%2020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8FC6AB507D4D57A7E372CEA40B90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7A857-ACD9-48AD-98D4-89076C383E4D}"/>
      </w:docPartPr>
      <w:docPartBody>
        <w:p w:rsidR="006E4D2B" w:rsidRDefault="006E4D2B" w:rsidP="006E4D2B">
          <w:pPr>
            <w:pStyle w:val="F18FC6AB507D4D57A7E372CEA40B906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63CAEFCD92545C19B88C731439489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8C67A-2421-435F-8D4B-CB00D18F4FCF}"/>
      </w:docPartPr>
      <w:docPartBody>
        <w:p w:rsidR="006E4D2B" w:rsidRDefault="006E4D2B" w:rsidP="006E4D2B">
          <w:pPr>
            <w:pStyle w:val="A63CAEFCD92545C19B88C7314394895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E03E1BA633941DB9F11C6E01C97C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D9AC99-E881-4ECA-AEB3-92214A51416D}"/>
      </w:docPartPr>
      <w:docPartBody>
        <w:p w:rsidR="000F4CCC" w:rsidRDefault="006E4D2B" w:rsidP="006E4D2B">
          <w:pPr>
            <w:pStyle w:val="6E03E1BA633941DB9F11C6E01C97C06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FD36837411347678D585168F63F8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62111-11C7-4598-B9B8-15F168212CB6}"/>
      </w:docPartPr>
      <w:docPartBody>
        <w:p w:rsidR="000F4CCC" w:rsidRDefault="006E4D2B" w:rsidP="006E4D2B">
          <w:pPr>
            <w:pStyle w:val="AFD36837411347678D585168F63F8E9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797167AA33242069174D91C3B17B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EB071-A340-4FF0-8E8E-497A63A958C0}"/>
      </w:docPartPr>
      <w:docPartBody>
        <w:p w:rsidR="000F4CCC" w:rsidRDefault="006E4D2B" w:rsidP="006E4D2B">
          <w:pPr>
            <w:pStyle w:val="D797167AA33242069174D91C3B17BFE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E7AB320FB814DB991EE390436FF9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AF0969-3AFF-4C83-A107-39409FC3CC57}"/>
      </w:docPartPr>
      <w:docPartBody>
        <w:p w:rsidR="000F4CCC" w:rsidRDefault="006E4D2B" w:rsidP="006E4D2B">
          <w:pPr>
            <w:pStyle w:val="DE7AB320FB814DB991EE390436FF9DF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A5816B127DE48D3B89EEB82C4B97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05FB6-30DF-42E6-83AC-B00B8D1E677C}"/>
      </w:docPartPr>
      <w:docPartBody>
        <w:p w:rsidR="000F4CCC" w:rsidRDefault="006E4D2B" w:rsidP="006E4D2B">
          <w:pPr>
            <w:pStyle w:val="4A5816B127DE48D3B89EEB82C4B979E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6D6872FB42E47DF8534F5DA70E5FD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EA6DD0-4CD1-4CD7-9369-A4EE15D281BC}"/>
      </w:docPartPr>
      <w:docPartBody>
        <w:p w:rsidR="00C01FD5" w:rsidRDefault="004D5A17" w:rsidP="004D5A17">
          <w:pPr>
            <w:pStyle w:val="C6D6872FB42E47DF8534F5DA70E5FD6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4BF7DE542104DE2B850D51D17E93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0D9B7-8D5F-4158-A30A-013BBAB99C17}"/>
      </w:docPartPr>
      <w:docPartBody>
        <w:p w:rsidR="00C01FD5" w:rsidRDefault="004D5A17" w:rsidP="004D5A17">
          <w:pPr>
            <w:pStyle w:val="B4BF7DE542104DE2B850D51D17E93A1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8B2D777D2E14611A14A7932A008F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66D35-CD13-46B7-A828-DB0EB63CC770}"/>
      </w:docPartPr>
      <w:docPartBody>
        <w:p w:rsidR="00C01FD5" w:rsidRDefault="004D5A17" w:rsidP="004D5A17">
          <w:pPr>
            <w:pStyle w:val="08B2D777D2E14611A14A7932A008F50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A962A3D33754EDC9CED5386E995E3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B43242-0D19-4313-99EE-886E75DBD8BB}"/>
      </w:docPartPr>
      <w:docPartBody>
        <w:p w:rsidR="00C01FD5" w:rsidRDefault="004D5A17" w:rsidP="004D5A17">
          <w:pPr>
            <w:pStyle w:val="FA962A3D33754EDC9CED5386E995E3D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9F04A967E4C4E93BD54FAC835EF6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E9A0B9-AAE4-4B49-B3F5-1C9A1B8F70F9}"/>
      </w:docPartPr>
      <w:docPartBody>
        <w:p w:rsidR="00C01FD5" w:rsidRDefault="004D5A17" w:rsidP="004D5A17">
          <w:pPr>
            <w:pStyle w:val="09F04A967E4C4E93BD54FAC835EF6B0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0A1F7D67002447A917CBB077A057C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8C2667-01AB-4C91-B1A5-A5A4E5B73C58}"/>
      </w:docPartPr>
      <w:docPartBody>
        <w:p w:rsidR="00C01FD5" w:rsidRDefault="004D5A17" w:rsidP="004D5A17">
          <w:pPr>
            <w:pStyle w:val="30A1F7D67002447A917CBB077A057C6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D9DA9A36F8F4945A4528CAEB6CF7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8242D-765F-43C9-B45B-F98BCF2AAB1F}"/>
      </w:docPartPr>
      <w:docPartBody>
        <w:p w:rsidR="00C01FD5" w:rsidRDefault="004D5A17" w:rsidP="004D5A17">
          <w:pPr>
            <w:pStyle w:val="9D9DA9A36F8F4945A4528CAEB6CF75C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ADD2FBCF72D4CF1A016C6F388251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E36F5-8739-4E55-A3D4-588568F9A483}"/>
      </w:docPartPr>
      <w:docPartBody>
        <w:p w:rsidR="00C01FD5" w:rsidRDefault="004D5A17" w:rsidP="004D5A17">
          <w:pPr>
            <w:pStyle w:val="0ADD2FBCF72D4CF1A016C6F388251EF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2B9D35585994CFFAC1BF6911F6724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AEAE8-A554-4715-8864-CF50F721F07B}"/>
      </w:docPartPr>
      <w:docPartBody>
        <w:p w:rsidR="00C01FD5" w:rsidRDefault="004D5A17" w:rsidP="004D5A17">
          <w:pPr>
            <w:pStyle w:val="22B9D35585994CFFAC1BF6911F67240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B178A90746A4B208530CF46A55F5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9D66A3-583A-46B4-8BCC-E74AFD19AE32}"/>
      </w:docPartPr>
      <w:docPartBody>
        <w:p w:rsidR="00C01FD5" w:rsidRDefault="004D5A17" w:rsidP="004D5A17">
          <w:pPr>
            <w:pStyle w:val="FB178A90746A4B208530CF46A55F5EF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DC92219FA084F3099C1DA21177B2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3971B-668B-4B6C-A6C8-26CE202CCF15}"/>
      </w:docPartPr>
      <w:docPartBody>
        <w:p w:rsidR="00C01FD5" w:rsidRDefault="004D5A17" w:rsidP="004D5A17">
          <w:pPr>
            <w:pStyle w:val="9DC92219FA084F3099C1DA21177B2A3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59A14E7F8E94E01A0F15ED0626A83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D12A5F-0578-49A2-BB81-EE51B0DA8A93}"/>
      </w:docPartPr>
      <w:docPartBody>
        <w:p w:rsidR="00C01FD5" w:rsidRDefault="004D5A17" w:rsidP="004D5A17">
          <w:pPr>
            <w:pStyle w:val="B59A14E7F8E94E01A0F15ED0626A832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92FBF4345AF43F395F5FD2A38B6D3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4F57F-DFD3-4507-8D7C-3ACDD6A7D7DB}"/>
      </w:docPartPr>
      <w:docPartBody>
        <w:p w:rsidR="00C01FD5" w:rsidRDefault="004D5A17" w:rsidP="004D5A17">
          <w:pPr>
            <w:pStyle w:val="592FBF4345AF43F395F5FD2A38B6D3C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B79D289BBB048CDAE18FD148C1A6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AF47FE-4396-4699-B563-3192FB1C85DC}"/>
      </w:docPartPr>
      <w:docPartBody>
        <w:p w:rsidR="00C01FD5" w:rsidRDefault="004D5A17" w:rsidP="004D5A17">
          <w:pPr>
            <w:pStyle w:val="5B79D289BBB048CDAE18FD148C1A60B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7C836592B17466E9257DDD14975B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DF13B-616F-4A97-9445-1DAA4CCC05E9}"/>
      </w:docPartPr>
      <w:docPartBody>
        <w:p w:rsidR="00C01FD5" w:rsidRDefault="004D5A17" w:rsidP="004D5A17">
          <w:pPr>
            <w:pStyle w:val="37C836592B17466E9257DDD14975BE7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1F413D21DE8415F9D589A7245FDB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80FE98-38E5-4BC1-BED3-4396B559D8D4}"/>
      </w:docPartPr>
      <w:docPartBody>
        <w:p w:rsidR="00C01FD5" w:rsidRDefault="004D5A17" w:rsidP="004D5A17">
          <w:pPr>
            <w:pStyle w:val="31F413D21DE8415F9D589A7245FDB15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9D4EEEC473944CA8BCEA00026BCE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B7C38-135A-4537-B81A-59901FB5FB6E}"/>
      </w:docPartPr>
      <w:docPartBody>
        <w:p w:rsidR="00C01FD5" w:rsidRDefault="004D5A17" w:rsidP="004D5A17">
          <w:pPr>
            <w:pStyle w:val="B9D4EEEC473944CA8BCEA00026BCE7B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55C89FB3A874D12B40F328902A27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3C8A6C-C4B7-4142-BB30-F7756D37B5FB}"/>
      </w:docPartPr>
      <w:docPartBody>
        <w:p w:rsidR="00C01FD5" w:rsidRDefault="004D5A17" w:rsidP="004D5A17">
          <w:pPr>
            <w:pStyle w:val="A55C89FB3A874D12B40F328902A27E7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D552CEBB1894192ACF2A1057A2BD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C6E25-449A-4704-AE00-98ED22BA2B94}"/>
      </w:docPartPr>
      <w:docPartBody>
        <w:p w:rsidR="00C01FD5" w:rsidRDefault="004D5A17" w:rsidP="004D5A17">
          <w:pPr>
            <w:pStyle w:val="CD552CEBB1894192ACF2A1057A2BD74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B2FB6F9E5AC4E4EA780EE498E906C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E12E43-1B75-44F7-A1A3-40811CAA9778}"/>
      </w:docPartPr>
      <w:docPartBody>
        <w:p w:rsidR="00C01FD5" w:rsidRDefault="004D5A17" w:rsidP="004D5A17">
          <w:pPr>
            <w:pStyle w:val="7B2FB6F9E5AC4E4EA780EE498E906C8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96414EB526B47C3848AAF2546E6A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E23FC-0F38-45B6-88EE-D12700C56836}"/>
      </w:docPartPr>
      <w:docPartBody>
        <w:p w:rsidR="00C01FD5" w:rsidRDefault="004D5A17" w:rsidP="004D5A17">
          <w:pPr>
            <w:pStyle w:val="996414EB526B47C3848AAF2546E6A6A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78FF9F5497A48549D35DF76CC935D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5D62F7-9419-4C10-815D-55A42660A804}"/>
      </w:docPartPr>
      <w:docPartBody>
        <w:p w:rsidR="00C01FD5" w:rsidRDefault="004D5A17" w:rsidP="004D5A17">
          <w:pPr>
            <w:pStyle w:val="878FF9F5497A48549D35DF76CC935D6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71A30222A8145C7ACC851B5A95AD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AC26E2-8EB5-471B-A778-AFCF73B4EDAB}"/>
      </w:docPartPr>
      <w:docPartBody>
        <w:p w:rsidR="00C01FD5" w:rsidRDefault="004D5A17" w:rsidP="004D5A17">
          <w:pPr>
            <w:pStyle w:val="471A30222A8145C7ACC851B5A95AD2D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09DDE8EBE0F45B89772A43E88C8B6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6478B-0C15-4E7C-A39F-D5BBDEB9158D}"/>
      </w:docPartPr>
      <w:docPartBody>
        <w:p w:rsidR="00C01FD5" w:rsidRDefault="004D5A17" w:rsidP="004D5A17">
          <w:pPr>
            <w:pStyle w:val="C09DDE8EBE0F45B89772A43E88C8B6A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17BC9E998264CCE8D263D8FF4E9E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707377-42E8-45D5-B97F-035F5C4861F3}"/>
      </w:docPartPr>
      <w:docPartBody>
        <w:p w:rsidR="00C01FD5" w:rsidRDefault="004D5A17" w:rsidP="004D5A17">
          <w:pPr>
            <w:pStyle w:val="D17BC9E998264CCE8D263D8FF4E9E2D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AFE714051334747906CAAC5D14D57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DB092-0AD3-4D90-B3A3-D8F65FACC686}"/>
      </w:docPartPr>
      <w:docPartBody>
        <w:p w:rsidR="00C01FD5" w:rsidRDefault="004D5A17" w:rsidP="004D5A17">
          <w:pPr>
            <w:pStyle w:val="8AFE714051334747906CAAC5D14D571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1440115F1D34808A4D7ABF9CA5DDB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893DFA-4068-49A0-814D-14F546B79F98}"/>
      </w:docPartPr>
      <w:docPartBody>
        <w:p w:rsidR="00C01FD5" w:rsidRDefault="004D5A17" w:rsidP="004D5A17">
          <w:pPr>
            <w:pStyle w:val="81440115F1D34808A4D7ABF9CA5DDB5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4BC984779E24C159C4EAE5AA772A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D36C97-B34C-43CD-BC1A-3823C3B03310}"/>
      </w:docPartPr>
      <w:docPartBody>
        <w:p w:rsidR="00C01FD5" w:rsidRDefault="004D5A17" w:rsidP="004D5A17">
          <w:pPr>
            <w:pStyle w:val="14BC984779E24C159C4EAE5AA772A6E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4831F4936B1496C910C1F460B4069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9B1B9-F2F3-432C-88DE-D71B2815CF42}"/>
      </w:docPartPr>
      <w:docPartBody>
        <w:p w:rsidR="00C01FD5" w:rsidRDefault="004D5A17" w:rsidP="004D5A17">
          <w:pPr>
            <w:pStyle w:val="74831F4936B1496C910C1F460B40695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92E52EEB6DE4CF8B10D01A1DED3F7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59AF5-12DB-443B-A2F1-E69819D6E948}"/>
      </w:docPartPr>
      <w:docPartBody>
        <w:p w:rsidR="00C01FD5" w:rsidRDefault="004D5A17" w:rsidP="004D5A17">
          <w:pPr>
            <w:pStyle w:val="392E52EEB6DE4CF8B10D01A1DED3F75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ED9A88473914B9EA73A4E9EB6F5C8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4D120-E07D-4158-B956-3E96461F325F}"/>
      </w:docPartPr>
      <w:docPartBody>
        <w:p w:rsidR="00C01FD5" w:rsidRDefault="004D5A17" w:rsidP="004D5A17">
          <w:pPr>
            <w:pStyle w:val="8ED9A88473914B9EA73A4E9EB6F5C8F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7153EB0FDB04504A992E29D1A7446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B50B0C-7802-4E5D-9668-31B93C970316}"/>
      </w:docPartPr>
      <w:docPartBody>
        <w:p w:rsidR="00C01FD5" w:rsidRDefault="004D5A17" w:rsidP="004D5A17">
          <w:pPr>
            <w:pStyle w:val="57153EB0FDB04504A992E29D1A7446C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B9E7DC5CC644D0084C307C7B07CB2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F08DC5-ED29-4BA5-9619-5B1A9E43D86E}"/>
      </w:docPartPr>
      <w:docPartBody>
        <w:p w:rsidR="00C01FD5" w:rsidRDefault="004D5A17" w:rsidP="004D5A17">
          <w:pPr>
            <w:pStyle w:val="7B9E7DC5CC644D0084C307C7B07CB2E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C5C6839332C4AFAB9D2EF172FC1E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CAFAE-F72F-4215-BEF6-A517C90754E2}"/>
      </w:docPartPr>
      <w:docPartBody>
        <w:p w:rsidR="00C01FD5" w:rsidRDefault="004D5A17" w:rsidP="004D5A17">
          <w:pPr>
            <w:pStyle w:val="AC5C6839332C4AFAB9D2EF172FC1E44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E26B3F9CB714481A9CC01E89630B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2AE59-E2B5-45CC-9A0B-924EB578A7D4}"/>
      </w:docPartPr>
      <w:docPartBody>
        <w:p w:rsidR="00C01FD5" w:rsidRDefault="004D5A17" w:rsidP="004D5A17">
          <w:pPr>
            <w:pStyle w:val="5E26B3F9CB714481A9CC01E89630BD6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481348CBCDC429DA8FD2CA3C3B83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80432-A5C4-419C-A471-A15D8FC848F6}"/>
      </w:docPartPr>
      <w:docPartBody>
        <w:p w:rsidR="00C01FD5" w:rsidRDefault="004D5A17" w:rsidP="004D5A17">
          <w:pPr>
            <w:pStyle w:val="B481348CBCDC429DA8FD2CA3C3B839B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0A9CA65DEE4485BB5372E2CA70110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23053E-7515-4CC9-A4C5-3DB2BA11F18A}"/>
      </w:docPartPr>
      <w:docPartBody>
        <w:p w:rsidR="00C01FD5" w:rsidRDefault="004D5A17" w:rsidP="004D5A17">
          <w:pPr>
            <w:pStyle w:val="40A9CA65DEE4485BB5372E2CA70110C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3A07215B52F4CFE8E58F1950B808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FCDE7-49DE-4963-A9E3-7EC446B143A3}"/>
      </w:docPartPr>
      <w:docPartBody>
        <w:p w:rsidR="00C01FD5" w:rsidRDefault="004D5A17" w:rsidP="004D5A17">
          <w:pPr>
            <w:pStyle w:val="C3A07215B52F4CFE8E58F1950B80805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BE9E5206C5448CC87E0CBF606C5B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BC869-1F9F-4637-8D5E-539ABB835A52}"/>
      </w:docPartPr>
      <w:docPartBody>
        <w:p w:rsidR="00C01FD5" w:rsidRDefault="004D5A17" w:rsidP="004D5A17">
          <w:pPr>
            <w:pStyle w:val="9BE9E5206C5448CC87E0CBF606C5BB9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FAD312E3A6645C189B6DD12938DCC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73A5B-F415-47AA-A484-738F0E74CED8}"/>
      </w:docPartPr>
      <w:docPartBody>
        <w:p w:rsidR="00C01FD5" w:rsidRDefault="004D5A17" w:rsidP="004D5A17">
          <w:pPr>
            <w:pStyle w:val="EFAD312E3A6645C189B6DD12938DCCD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1CE351DE3194300825D8B26EEA6E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66ED6-DCC6-46BE-8AE0-14E6833CDFE2}"/>
      </w:docPartPr>
      <w:docPartBody>
        <w:p w:rsidR="00C01FD5" w:rsidRDefault="004D5A17" w:rsidP="004D5A17">
          <w:pPr>
            <w:pStyle w:val="E1CE351DE3194300825D8B26EEA6EEB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564C40D56CA40F789A30BFB92174A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47C9C-A062-40B3-B609-9FF8BDED5395}"/>
      </w:docPartPr>
      <w:docPartBody>
        <w:p w:rsidR="00C01FD5" w:rsidRDefault="004D5A17" w:rsidP="004D5A17">
          <w:pPr>
            <w:pStyle w:val="D564C40D56CA40F789A30BFB92174A3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3D80A68CD5347A8AFB70D184D4A6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FBF12-D778-418F-A26C-EA980A560012}"/>
      </w:docPartPr>
      <w:docPartBody>
        <w:p w:rsidR="00C01FD5" w:rsidRDefault="004D5A17" w:rsidP="004D5A17">
          <w:pPr>
            <w:pStyle w:val="03D80A68CD5347A8AFB70D184D4A686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3CB2CB18CA6486AAB3E3A4F195DE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0671B6-E3D9-42C7-B003-CEFDB59FF367}"/>
      </w:docPartPr>
      <w:docPartBody>
        <w:p w:rsidR="00C01FD5" w:rsidRDefault="004D5A17" w:rsidP="004D5A17">
          <w:pPr>
            <w:pStyle w:val="43CB2CB18CA6486AAB3E3A4F195DE43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FFCB8BEADF24F3CB9884B577505CF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BE0C69-97C3-46F0-AF2E-34893AFC72CC}"/>
      </w:docPartPr>
      <w:docPartBody>
        <w:p w:rsidR="00C01FD5" w:rsidRDefault="004D5A17" w:rsidP="004D5A17">
          <w:pPr>
            <w:pStyle w:val="1FFCB8BEADF24F3CB9884B577505CF4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DD84FC0BBA44A86AF04BA68A0566D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A2AD2-DD5E-475F-8E9C-72E1C7F650D2}"/>
      </w:docPartPr>
      <w:docPartBody>
        <w:p w:rsidR="00C01FD5" w:rsidRDefault="004D5A17" w:rsidP="004D5A17">
          <w:pPr>
            <w:pStyle w:val="5DD84FC0BBA44A86AF04BA68A0566D6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9E8BBD1B5F2470E9DE848D1F5D55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E2F653-94FB-40F4-957E-19CCBE64FC56}"/>
      </w:docPartPr>
      <w:docPartBody>
        <w:p w:rsidR="00C01FD5" w:rsidRDefault="004D5A17" w:rsidP="004D5A17">
          <w:pPr>
            <w:pStyle w:val="B9E8BBD1B5F2470E9DE848D1F5D550C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CFD032B81AE46D5B197715E151773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0AA36-D366-4C02-8FA5-E42FE9A35A5A}"/>
      </w:docPartPr>
      <w:docPartBody>
        <w:p w:rsidR="00C01FD5" w:rsidRDefault="004D5A17" w:rsidP="004D5A17">
          <w:pPr>
            <w:pStyle w:val="0CFD032B81AE46D5B197715E1517734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DC72D106DCA414FA36EF0D0842D7C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0500C-105D-4697-BD0D-BB3030110CF3}"/>
      </w:docPartPr>
      <w:docPartBody>
        <w:p w:rsidR="00C01FD5" w:rsidRDefault="004D5A17" w:rsidP="004D5A17">
          <w:pPr>
            <w:pStyle w:val="CDC72D106DCA414FA36EF0D0842D7CA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2EB7D81AD82439DA0F8A8A6FC96A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1069D-8E4D-4E69-B27B-C9FFEFC4AC42}"/>
      </w:docPartPr>
      <w:docPartBody>
        <w:p w:rsidR="00C01FD5" w:rsidRDefault="004D5A17" w:rsidP="004D5A17">
          <w:pPr>
            <w:pStyle w:val="72EB7D81AD82439DA0F8A8A6FC96ACA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2D7FAF1232546FAA1F41950B524B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CC4A0-5DE3-4E3B-B6C4-857B9A2CCCF9}"/>
      </w:docPartPr>
      <w:docPartBody>
        <w:p w:rsidR="00C01FD5" w:rsidRDefault="004D5A17" w:rsidP="004D5A17">
          <w:pPr>
            <w:pStyle w:val="B2D7FAF1232546FAA1F41950B524B13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360D262CEE4436D9187CE12A801B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4F645B-2005-4C58-9C50-46EFC570963E}"/>
      </w:docPartPr>
      <w:docPartBody>
        <w:p w:rsidR="00C01FD5" w:rsidRDefault="004D5A17" w:rsidP="004D5A17">
          <w:pPr>
            <w:pStyle w:val="3360D262CEE4436D9187CE12A801B37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67751BA98C24F0F8BF6A504A149BB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9F35AE-A254-495E-B775-1E59FF60E678}"/>
      </w:docPartPr>
      <w:docPartBody>
        <w:p w:rsidR="00C01FD5" w:rsidRDefault="004D5A17" w:rsidP="004D5A17">
          <w:pPr>
            <w:pStyle w:val="567751BA98C24F0F8BF6A504A149BB3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DC80D2911824361B22636ECA0C63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CD7B3D-8729-42EF-BA2E-77450260A064}"/>
      </w:docPartPr>
      <w:docPartBody>
        <w:p w:rsidR="00C01FD5" w:rsidRDefault="004D5A17" w:rsidP="004D5A17">
          <w:pPr>
            <w:pStyle w:val="3DC80D2911824361B22636ECA0C63E8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79C9F673F734673A16B877A1B73A1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35C1A5-AC10-40C2-9D0A-6BED2AF4A081}"/>
      </w:docPartPr>
      <w:docPartBody>
        <w:p w:rsidR="00C01FD5" w:rsidRDefault="004D5A17" w:rsidP="004D5A17">
          <w:pPr>
            <w:pStyle w:val="E79C9F673F734673A16B877A1B73A11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58625A05F1143969ADFC4E62E577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3BDC6-277D-49B6-BA15-898CAFCA0A3E}"/>
      </w:docPartPr>
      <w:docPartBody>
        <w:p w:rsidR="00C01FD5" w:rsidRDefault="004D5A17" w:rsidP="004D5A17">
          <w:pPr>
            <w:pStyle w:val="A58625A05F1143969ADFC4E62E577CB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ACEDE2B2FD84357AF05970D9F0E4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959A1-8F31-4C22-82BC-2BD94751543D}"/>
      </w:docPartPr>
      <w:docPartBody>
        <w:p w:rsidR="00C01FD5" w:rsidRDefault="004D5A17" w:rsidP="004D5A17">
          <w:pPr>
            <w:pStyle w:val="AACEDE2B2FD84357AF05970D9F0E41F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021A117F003462F9457BE3AD759FA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47B0E-C62F-4FD5-8FC8-85B9F105B0B9}"/>
      </w:docPartPr>
      <w:docPartBody>
        <w:p w:rsidR="00C01FD5" w:rsidRDefault="004D5A17" w:rsidP="004D5A17">
          <w:pPr>
            <w:pStyle w:val="8021A117F003462F9457BE3AD759FA7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0531B7FA99C48BD82B543D4029178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5E462-2814-495C-9F54-F11BF20E0991}"/>
      </w:docPartPr>
      <w:docPartBody>
        <w:p w:rsidR="00C01FD5" w:rsidRDefault="004D5A17" w:rsidP="004D5A17">
          <w:pPr>
            <w:pStyle w:val="40531B7FA99C48BD82B543D40291787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DB0BF7569CB405484A416625EFDC8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344CD0-D14D-4B8B-A63E-CA0291BE5997}"/>
      </w:docPartPr>
      <w:docPartBody>
        <w:p w:rsidR="00C01FD5" w:rsidRDefault="004D5A17" w:rsidP="004D5A17">
          <w:pPr>
            <w:pStyle w:val="EDB0BF7569CB405484A416625EFDC87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A5951194A454E2BA5CAF5169179E0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C320C-3BB6-4312-8895-3B9DEAC20724}"/>
      </w:docPartPr>
      <w:docPartBody>
        <w:p w:rsidR="00C01FD5" w:rsidRDefault="004D5A17" w:rsidP="004D5A17">
          <w:pPr>
            <w:pStyle w:val="5A5951194A454E2BA5CAF5169179E0E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270FBC30DCE41E7B1A4C49EF52E0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4AB34-5D60-402A-82E9-3C99F6B595B0}"/>
      </w:docPartPr>
      <w:docPartBody>
        <w:p w:rsidR="00C01FD5" w:rsidRDefault="004D5A17" w:rsidP="004D5A17">
          <w:pPr>
            <w:pStyle w:val="7270FBC30DCE41E7B1A4C49EF52E013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9770170897748CCA4538ED18EEE1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1090E6-33D6-4CE6-8D1D-10DEA183E397}"/>
      </w:docPartPr>
      <w:docPartBody>
        <w:p w:rsidR="00C01FD5" w:rsidRDefault="004D5A17" w:rsidP="004D5A17">
          <w:pPr>
            <w:pStyle w:val="C9770170897748CCA4538ED18EEE1F5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9C588F9DE99401E80A808C81D014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CE7B9F-3E07-472A-996E-97469CC0DDC0}"/>
      </w:docPartPr>
      <w:docPartBody>
        <w:p w:rsidR="00C01FD5" w:rsidRDefault="004D5A17" w:rsidP="004D5A17">
          <w:pPr>
            <w:pStyle w:val="B9C588F9DE99401E80A808C81D0146C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0AA5756A7EC449AA083B8DD8E8C07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4E61E-F639-4469-862B-2494AD649E1C}"/>
      </w:docPartPr>
      <w:docPartBody>
        <w:p w:rsidR="00C01FD5" w:rsidRDefault="004D5A17" w:rsidP="004D5A17">
          <w:pPr>
            <w:pStyle w:val="60AA5756A7EC449AA083B8DD8E8C07E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B1D5428D9154FA899E8FC0FA33BAF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D7231-70E9-4C82-98CF-FA75FF54E2D7}"/>
      </w:docPartPr>
      <w:docPartBody>
        <w:p w:rsidR="00C01FD5" w:rsidRDefault="004D5A17" w:rsidP="004D5A17">
          <w:pPr>
            <w:pStyle w:val="6B1D5428D9154FA899E8FC0FA33BAF0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CCD67893FB64CFB8C65D37AF75B36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ED94D1-2282-429A-BD19-CC1B7C51B802}"/>
      </w:docPartPr>
      <w:docPartBody>
        <w:p w:rsidR="00C01FD5" w:rsidRDefault="004D5A17" w:rsidP="004D5A17">
          <w:pPr>
            <w:pStyle w:val="8CCD67893FB64CFB8C65D37AF75B360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5BA93CFB46640B79176A810DA51DC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99D45-979C-4A2E-90FF-3CECF6943E68}"/>
      </w:docPartPr>
      <w:docPartBody>
        <w:p w:rsidR="00C01FD5" w:rsidRDefault="004D5A17" w:rsidP="004D5A17">
          <w:pPr>
            <w:pStyle w:val="D5BA93CFB46640B79176A810DA51DC8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12A28450D7347519CC75BB970272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FC0C6-AECE-4328-B76E-7D3C943329D2}"/>
      </w:docPartPr>
      <w:docPartBody>
        <w:p w:rsidR="00C01FD5" w:rsidRDefault="004D5A17" w:rsidP="004D5A17">
          <w:pPr>
            <w:pStyle w:val="B12A28450D7347519CC75BB970272C3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FDD362D03D743D0B98063B9C58CA9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D3D00-9C72-4BAA-B117-74CFEC766D61}"/>
      </w:docPartPr>
      <w:docPartBody>
        <w:p w:rsidR="00C01FD5" w:rsidRDefault="004D5A17" w:rsidP="004D5A17">
          <w:pPr>
            <w:pStyle w:val="6FDD362D03D743D0B98063B9C58CA97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D7E0D94E4314705A9B98EF91DDE5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F389C-25D2-4800-8A6F-80D96E3C2F38}"/>
      </w:docPartPr>
      <w:docPartBody>
        <w:p w:rsidR="00C01FD5" w:rsidRDefault="004D5A17" w:rsidP="004D5A17">
          <w:pPr>
            <w:pStyle w:val="7D7E0D94E4314705A9B98EF91DDE588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4F82123447345F3986A75F7DA1CE3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CB6EFA-DCF0-45C1-AF0C-DDADB089DE96}"/>
      </w:docPartPr>
      <w:docPartBody>
        <w:p w:rsidR="00C01FD5" w:rsidRDefault="004D5A17" w:rsidP="004D5A17">
          <w:pPr>
            <w:pStyle w:val="F4F82123447345F3986A75F7DA1CE3F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C4F5483113B45979CF9DEC168C2A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1F3ECE-BDCA-410C-B305-8011CA6669CF}"/>
      </w:docPartPr>
      <w:docPartBody>
        <w:p w:rsidR="00C01FD5" w:rsidRDefault="004D5A17" w:rsidP="004D5A17">
          <w:pPr>
            <w:pStyle w:val="5C4F5483113B45979CF9DEC168C2A30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B24EF9867F544F58F72DF46DA71C0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B53C68-A410-450D-AA30-963914BA5EC8}"/>
      </w:docPartPr>
      <w:docPartBody>
        <w:p w:rsidR="00C01FD5" w:rsidRDefault="004D5A17" w:rsidP="004D5A17">
          <w:pPr>
            <w:pStyle w:val="0B24EF9867F544F58F72DF46DA71C03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CABAA02B24F46CEAC19C3FE8EE53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B19FA-15B3-4212-AD24-DBC4EDF0E0B6}"/>
      </w:docPartPr>
      <w:docPartBody>
        <w:p w:rsidR="00C01FD5" w:rsidRDefault="004D5A17" w:rsidP="004D5A17">
          <w:pPr>
            <w:pStyle w:val="8CABAA02B24F46CEAC19C3FE8EE53CE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2B9245AF0504B82977314202153ED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AFFA1-0168-4C99-8727-0DE48EC4968F}"/>
      </w:docPartPr>
      <w:docPartBody>
        <w:p w:rsidR="00C01FD5" w:rsidRDefault="004D5A17" w:rsidP="004D5A17">
          <w:pPr>
            <w:pStyle w:val="A2B9245AF0504B82977314202153EDF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BC7BD6B50CA4CFB8D977636286D2E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7A5E5-FA96-4C8C-A462-C24F462B6E7F}"/>
      </w:docPartPr>
      <w:docPartBody>
        <w:p w:rsidR="00C01FD5" w:rsidRDefault="004D5A17" w:rsidP="004D5A17">
          <w:pPr>
            <w:pStyle w:val="7BC7BD6B50CA4CFB8D977636286D2E6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5775BA84A6A4873B63642CD9E0E75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49554-5350-4352-B1B5-200507F227AD}"/>
      </w:docPartPr>
      <w:docPartBody>
        <w:p w:rsidR="00C01FD5" w:rsidRDefault="004D5A17" w:rsidP="004D5A17">
          <w:pPr>
            <w:pStyle w:val="25775BA84A6A4873B63642CD9E0E756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BA2DAB63F174F08923980F256AB2F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626B7E-F1B6-4A02-86B3-3764C3821382}"/>
      </w:docPartPr>
      <w:docPartBody>
        <w:p w:rsidR="00C01FD5" w:rsidRDefault="004D5A17" w:rsidP="004D5A17">
          <w:pPr>
            <w:pStyle w:val="2BA2DAB63F174F08923980F256AB2FE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74C0070C2CC4BE0A3A953860AC4BB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F344AE-6320-4697-9EBC-1B13C4F4FBF5}"/>
      </w:docPartPr>
      <w:docPartBody>
        <w:p w:rsidR="00C01FD5" w:rsidRDefault="004D5A17" w:rsidP="004D5A17">
          <w:pPr>
            <w:pStyle w:val="374C0070C2CC4BE0A3A953860AC4BB0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2D8BFF99EFB4212944C31928196E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58BDF9-418D-45F4-946A-25947E0ADF85}"/>
      </w:docPartPr>
      <w:docPartBody>
        <w:p w:rsidR="00C01FD5" w:rsidRDefault="004D5A17" w:rsidP="004D5A17">
          <w:pPr>
            <w:pStyle w:val="52D8BFF99EFB4212944C31928196E57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129A7D389E145058A9D3906E6B56E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577228-7AD8-469C-84CD-7571CEE801D9}"/>
      </w:docPartPr>
      <w:docPartBody>
        <w:p w:rsidR="00C01FD5" w:rsidRDefault="004D5A17" w:rsidP="004D5A17">
          <w:pPr>
            <w:pStyle w:val="C129A7D389E145058A9D3906E6B56E6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48330F956ED4558A47B7B6E8A962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3D0C80-5655-465F-B760-68FB98CA2309}"/>
      </w:docPartPr>
      <w:docPartBody>
        <w:p w:rsidR="00C01FD5" w:rsidRDefault="004D5A17" w:rsidP="004D5A17">
          <w:pPr>
            <w:pStyle w:val="948330F956ED4558A47B7B6E8A96206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7EC5120399741CFAF2CDC69B26740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B08F0-6DAD-4443-9016-8175E435AE0E}"/>
      </w:docPartPr>
      <w:docPartBody>
        <w:p w:rsidR="00C01FD5" w:rsidRDefault="004D5A17" w:rsidP="004D5A17">
          <w:pPr>
            <w:pStyle w:val="87EC5120399741CFAF2CDC69B267401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F508A755EB5420BB1CCA784E6A410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9AE02F-5D98-40D7-91E6-6D276C3842FD}"/>
      </w:docPartPr>
      <w:docPartBody>
        <w:p w:rsidR="00C01FD5" w:rsidRDefault="004D5A17" w:rsidP="004D5A17">
          <w:pPr>
            <w:pStyle w:val="BF508A755EB5420BB1CCA784E6A410B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909F7905900440ABF54012664979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6EC48-4224-4F02-AC19-E116A13779A1}"/>
      </w:docPartPr>
      <w:docPartBody>
        <w:p w:rsidR="00C01FD5" w:rsidRDefault="004D5A17" w:rsidP="004D5A17">
          <w:pPr>
            <w:pStyle w:val="9909F7905900440ABF54012664979AF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E25EE62433149A7A8A4DE4DAFBE7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D061CA-0D67-4D30-8631-5924E007B508}"/>
      </w:docPartPr>
      <w:docPartBody>
        <w:p w:rsidR="00C01FD5" w:rsidRDefault="004D5A17" w:rsidP="004D5A17">
          <w:pPr>
            <w:pStyle w:val="FE25EE62433149A7A8A4DE4DAFBE7D7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4EAC38935FB45A39B9E0ED6C985B2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66E06-F921-4423-AB17-14F5EC91FF79}"/>
      </w:docPartPr>
      <w:docPartBody>
        <w:p w:rsidR="00C01FD5" w:rsidRDefault="004D5A17" w:rsidP="004D5A17">
          <w:pPr>
            <w:pStyle w:val="D4EAC38935FB45A39B9E0ED6C985B27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000110FAE604525874D94F18217B6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B41F4-FE9B-48B3-8657-9B9FA722C0CE}"/>
      </w:docPartPr>
      <w:docPartBody>
        <w:p w:rsidR="00C01FD5" w:rsidRDefault="004D5A17" w:rsidP="004D5A17">
          <w:pPr>
            <w:pStyle w:val="0000110FAE604525874D94F18217B6D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69DD79679EA4CDC945FAFBBC3D9B6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2DC6C4-33D3-4DAB-99E2-BFFE14DC91BD}"/>
      </w:docPartPr>
      <w:docPartBody>
        <w:p w:rsidR="00C01FD5" w:rsidRDefault="004D5A17" w:rsidP="004D5A17">
          <w:pPr>
            <w:pStyle w:val="569DD79679EA4CDC945FAFBBC3D9B60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5B794630D19467C85F6F1304CF172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DA709-981E-44AE-948B-7584E62B951F}"/>
      </w:docPartPr>
      <w:docPartBody>
        <w:p w:rsidR="00C01FD5" w:rsidRDefault="004D5A17" w:rsidP="004D5A17">
          <w:pPr>
            <w:pStyle w:val="D5B794630D19467C85F6F1304CF172A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8BB57C46BFC4B1B8A0C6451994471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3B1AA-EF85-46C0-8695-D34306A06B9C}"/>
      </w:docPartPr>
      <w:docPartBody>
        <w:p w:rsidR="00C01FD5" w:rsidRDefault="004D5A17" w:rsidP="004D5A17">
          <w:pPr>
            <w:pStyle w:val="98BB57C46BFC4B1B8A0C6451994471F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832F6AC3250431A9A8EBF60CEA81B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F013A-A027-4406-84DB-74276E252C6A}"/>
      </w:docPartPr>
      <w:docPartBody>
        <w:p w:rsidR="00C01FD5" w:rsidRDefault="004D5A17" w:rsidP="004D5A17">
          <w:pPr>
            <w:pStyle w:val="E832F6AC3250431A9A8EBF60CEA81B4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A1BC6579EA34E58B53E533A93FA3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252F5-366B-4A75-B5B7-A960A7424A4A}"/>
      </w:docPartPr>
      <w:docPartBody>
        <w:p w:rsidR="00C01FD5" w:rsidRDefault="004D5A17" w:rsidP="004D5A17">
          <w:pPr>
            <w:pStyle w:val="EA1BC6579EA34E58B53E533A93FA3E4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DEB4CB867E14833AD2A631E25782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732920-7030-40B9-89AB-4A38CA51A4E9}"/>
      </w:docPartPr>
      <w:docPartBody>
        <w:p w:rsidR="00C01FD5" w:rsidRDefault="004D5A17" w:rsidP="004D5A17">
          <w:pPr>
            <w:pStyle w:val="FDEB4CB867E14833AD2A631E2578274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5D652ADCB1B4EC69E4D004F178135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14775B-0C12-4D13-B583-42891911133D}"/>
      </w:docPartPr>
      <w:docPartBody>
        <w:p w:rsidR="00C01FD5" w:rsidRDefault="004D5A17" w:rsidP="004D5A17">
          <w:pPr>
            <w:pStyle w:val="E5D652ADCB1B4EC69E4D004F178135D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30993D97EC440CB8A054D763088F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2434C-1395-4E0B-BAE2-19F49E13740F}"/>
      </w:docPartPr>
      <w:docPartBody>
        <w:p w:rsidR="00C01FD5" w:rsidRDefault="004D5A17" w:rsidP="004D5A17">
          <w:pPr>
            <w:pStyle w:val="A30993D97EC440CB8A054D763088F2F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7666CD4CFE54C7387CDE5987DE229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816F7-EA5C-4F91-B9CE-C555075FEAB1}"/>
      </w:docPartPr>
      <w:docPartBody>
        <w:p w:rsidR="00C01FD5" w:rsidRDefault="004D5A17" w:rsidP="004D5A17">
          <w:pPr>
            <w:pStyle w:val="37666CD4CFE54C7387CDE5987DE229D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A2ED4400F724C64BC78CB19864CE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00CC3-BD4D-473D-B304-A4F43745BABD}"/>
      </w:docPartPr>
      <w:docPartBody>
        <w:p w:rsidR="00C01FD5" w:rsidRDefault="004D5A17" w:rsidP="004D5A17">
          <w:pPr>
            <w:pStyle w:val="DA2ED4400F724C64BC78CB19864CE6F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4F2A22E9AD84C098827CDC9904D9C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62116-B7DF-4377-85ED-066FF635C3E8}"/>
      </w:docPartPr>
      <w:docPartBody>
        <w:p w:rsidR="00C01FD5" w:rsidRDefault="004D5A17" w:rsidP="004D5A17">
          <w:pPr>
            <w:pStyle w:val="B4F2A22E9AD84C098827CDC9904D9C6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75ACB90A8214CDEB2F5BBED4D355D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2FE534-373E-4672-8118-358D6AC867E0}"/>
      </w:docPartPr>
      <w:docPartBody>
        <w:p w:rsidR="00C01FD5" w:rsidRDefault="004D5A17" w:rsidP="004D5A17">
          <w:pPr>
            <w:pStyle w:val="B75ACB90A8214CDEB2F5BBED4D355D3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EFD7C6F099541068E16B9A608233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D87A4F-8FA9-4748-B813-D024C29F0B20}"/>
      </w:docPartPr>
      <w:docPartBody>
        <w:p w:rsidR="00C01FD5" w:rsidRDefault="004D5A17" w:rsidP="004D5A17">
          <w:pPr>
            <w:pStyle w:val="BEFD7C6F099541068E16B9A60823392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8713AA79DDE4D0F9DA40AB0AC3CC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880D-DA9E-4B7E-B5FF-E2A69DBF1787}"/>
      </w:docPartPr>
      <w:docPartBody>
        <w:p w:rsidR="00C01FD5" w:rsidRDefault="004D5A17" w:rsidP="004D5A17">
          <w:pPr>
            <w:pStyle w:val="78713AA79DDE4D0F9DA40AB0AC3CC0C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7C782E3C9DF40CEA216407468CAE2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0B505-C191-4D6A-BC9D-F3E72E366A1F}"/>
      </w:docPartPr>
      <w:docPartBody>
        <w:p w:rsidR="00C01FD5" w:rsidRDefault="004D5A17" w:rsidP="004D5A17">
          <w:pPr>
            <w:pStyle w:val="E7C782E3C9DF40CEA216407468CAE2E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22754293B8447578E0EF4A4CF338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B435C-3F6D-4BD9-8735-39F4AE73ADFA}"/>
      </w:docPartPr>
      <w:docPartBody>
        <w:p w:rsidR="00C01FD5" w:rsidRDefault="004D5A17" w:rsidP="004D5A17">
          <w:pPr>
            <w:pStyle w:val="122754293B8447578E0EF4A4CF338A5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C79C9874A6A453ABE477292DB5257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773127-D2A7-4594-B046-894A30D4852C}"/>
      </w:docPartPr>
      <w:docPartBody>
        <w:p w:rsidR="00C01FD5" w:rsidRDefault="004D5A17" w:rsidP="004D5A17">
          <w:pPr>
            <w:pStyle w:val="0C79C9874A6A453ABE477292DB5257E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18F0DC3256A44C2B247F15132128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BF0A4-D90D-4A07-B861-80C05CF9A731}"/>
      </w:docPartPr>
      <w:docPartBody>
        <w:p w:rsidR="00C01FD5" w:rsidRDefault="004D5A17" w:rsidP="004D5A17">
          <w:pPr>
            <w:pStyle w:val="A18F0DC3256A44C2B247F15132128AB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BB602DD7A1E40EF810EAF9D7207F5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F3DD12-79FC-459D-817D-11B8D6FD14F1}"/>
      </w:docPartPr>
      <w:docPartBody>
        <w:p w:rsidR="00C01FD5" w:rsidRDefault="004D5A17" w:rsidP="004D5A17">
          <w:pPr>
            <w:pStyle w:val="5BB602DD7A1E40EF810EAF9D7207F52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F9F4C1433C444D297977A87F7528E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67536-80C8-42B3-97E0-93726320B72B}"/>
      </w:docPartPr>
      <w:docPartBody>
        <w:p w:rsidR="00C01FD5" w:rsidRDefault="004D5A17" w:rsidP="004D5A17">
          <w:pPr>
            <w:pStyle w:val="4F9F4C1433C444D297977A87F7528EB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6C8C304364D4CAD998C0E7F63FB1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AB686E-CA2A-430F-AA87-0A10486CAF0D}"/>
      </w:docPartPr>
      <w:docPartBody>
        <w:p w:rsidR="00C01FD5" w:rsidRDefault="004D5A17" w:rsidP="004D5A17">
          <w:pPr>
            <w:pStyle w:val="F6C8C304364D4CAD998C0E7F63FB16C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34D8DE9136B481A96414E7603423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5EFBF0-F984-4FB3-9CD2-C58855DB8D3D}"/>
      </w:docPartPr>
      <w:docPartBody>
        <w:p w:rsidR="00C01FD5" w:rsidRDefault="004D5A17" w:rsidP="004D5A17">
          <w:pPr>
            <w:pStyle w:val="E34D8DE9136B481A96414E760342330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0E01C7DC40F4B18B2228BBB4E6FED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97919-6C67-4BC3-B247-6ED910F1CE5F}"/>
      </w:docPartPr>
      <w:docPartBody>
        <w:p w:rsidR="00C01FD5" w:rsidRDefault="004D5A17" w:rsidP="004D5A17">
          <w:pPr>
            <w:pStyle w:val="50E01C7DC40F4B18B2228BBB4E6FED5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E1A7FF14CB24A07967365413117B5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93A626-DBC6-47FD-9607-C64F525E2965}"/>
      </w:docPartPr>
      <w:docPartBody>
        <w:p w:rsidR="00C01FD5" w:rsidRDefault="004D5A17" w:rsidP="004D5A17">
          <w:pPr>
            <w:pStyle w:val="CE1A7FF14CB24A07967365413117B5D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0429B618999433398FA656B0843A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BC6EDF-1755-4EA1-A097-C99B6BF3BD81}"/>
      </w:docPartPr>
      <w:docPartBody>
        <w:p w:rsidR="00C01FD5" w:rsidRDefault="004D5A17" w:rsidP="004D5A17">
          <w:pPr>
            <w:pStyle w:val="B0429B618999433398FA656B0843A17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50E0D9987064E00AAABAD2CAE5703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E1450-089B-492C-8630-E2426AA5B62F}"/>
      </w:docPartPr>
      <w:docPartBody>
        <w:p w:rsidR="00C01FD5" w:rsidRDefault="004D5A17" w:rsidP="004D5A17">
          <w:pPr>
            <w:pStyle w:val="650E0D9987064E00AAABAD2CAE5703F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B5A005A74E74E7380381C5239FC39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62408-E4C0-4167-835E-BF7DDB7843B4}"/>
      </w:docPartPr>
      <w:docPartBody>
        <w:p w:rsidR="00C01FD5" w:rsidRDefault="004D5A17" w:rsidP="004D5A17">
          <w:pPr>
            <w:pStyle w:val="6B5A005A74E74E7380381C5239FC39E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56383A6F37845528E9C7C8A0D51A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D80047-EB14-4199-82B3-815BACE69A7D}"/>
      </w:docPartPr>
      <w:docPartBody>
        <w:p w:rsidR="00C01FD5" w:rsidRDefault="004D5A17" w:rsidP="004D5A17">
          <w:pPr>
            <w:pStyle w:val="156383A6F37845528E9C7C8A0D51A56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5E22827DE5145B4BD6A8A5906E15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1229F-3B54-4B95-9418-C4C4441581DF}"/>
      </w:docPartPr>
      <w:docPartBody>
        <w:p w:rsidR="00C01FD5" w:rsidRDefault="004D5A17" w:rsidP="004D5A17">
          <w:pPr>
            <w:pStyle w:val="75E22827DE5145B4BD6A8A5906E1523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3B99686740A4376AE1C2743347329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054E9-2D3B-4D78-9C6A-8D124A6B3D0C}"/>
      </w:docPartPr>
      <w:docPartBody>
        <w:p w:rsidR="00C01FD5" w:rsidRDefault="004D5A17" w:rsidP="004D5A17">
          <w:pPr>
            <w:pStyle w:val="93B99686740A4376AE1C27433473297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9DE3590999E4B47952B7AA7E57E8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692BA5-E8D2-45C1-931C-9D3EC8DB9B24}"/>
      </w:docPartPr>
      <w:docPartBody>
        <w:p w:rsidR="00C01FD5" w:rsidRDefault="004D5A17" w:rsidP="004D5A17">
          <w:pPr>
            <w:pStyle w:val="29DE3590999E4B47952B7AA7E57E8A9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E0D891EF39B4025B9E26FE292380E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B831AB-330C-44E8-B1BD-6945B250196D}"/>
      </w:docPartPr>
      <w:docPartBody>
        <w:p w:rsidR="00C01FD5" w:rsidRDefault="004D5A17" w:rsidP="004D5A17">
          <w:pPr>
            <w:pStyle w:val="FE0D891EF39B4025B9E26FE292380E2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B1F41914BD84023926F77EA20D222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78EB63-FCF9-4A3D-A40C-E8701040B07C}"/>
      </w:docPartPr>
      <w:docPartBody>
        <w:p w:rsidR="00C01FD5" w:rsidRDefault="004D5A17" w:rsidP="004D5A17">
          <w:pPr>
            <w:pStyle w:val="8B1F41914BD84023926F77EA20D222B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716556978B54B61B1F11245D9F08C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8CADA2-4554-46B0-B68D-BE987A4CDCE6}"/>
      </w:docPartPr>
      <w:docPartBody>
        <w:p w:rsidR="00C01FD5" w:rsidRDefault="004D5A17" w:rsidP="004D5A17">
          <w:pPr>
            <w:pStyle w:val="5716556978B54B61B1F11245D9F08C7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704E724C3C54960B6A2F273FBFEB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022F8-69F5-47B9-888F-A72F1D8D6700}"/>
      </w:docPartPr>
      <w:docPartBody>
        <w:p w:rsidR="00C01FD5" w:rsidRDefault="004D5A17" w:rsidP="004D5A17">
          <w:pPr>
            <w:pStyle w:val="E704E724C3C54960B6A2F273FBFEB36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6BC9AC4B7AF4CFEA6A8CCA09F8B01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2BFEB-7554-4A1D-B057-909A2634D586}"/>
      </w:docPartPr>
      <w:docPartBody>
        <w:p w:rsidR="00C01FD5" w:rsidRDefault="004D5A17" w:rsidP="004D5A17">
          <w:pPr>
            <w:pStyle w:val="E6BC9AC4B7AF4CFEA6A8CCA09F8B014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28CB35A607C491EAE848CEE2C126D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F42EB-8738-4258-8508-9AA619F93215}"/>
      </w:docPartPr>
      <w:docPartBody>
        <w:p w:rsidR="00C01FD5" w:rsidRDefault="004D5A17" w:rsidP="004D5A17">
          <w:pPr>
            <w:pStyle w:val="928CB35A607C491EAE848CEE2C126D8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475FE54CA2C4FF69135D3CD5B0D53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8A1433-2BF2-40F0-B413-13E4638C87DD}"/>
      </w:docPartPr>
      <w:docPartBody>
        <w:p w:rsidR="00C01FD5" w:rsidRDefault="004D5A17" w:rsidP="004D5A17">
          <w:pPr>
            <w:pStyle w:val="E475FE54CA2C4FF69135D3CD5B0D53D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A1974E6AE504B3294FA2ED4095250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2A94B-3D30-4F28-99B4-17BC46581955}"/>
      </w:docPartPr>
      <w:docPartBody>
        <w:p w:rsidR="00C01FD5" w:rsidRDefault="004D5A17" w:rsidP="004D5A17">
          <w:pPr>
            <w:pStyle w:val="CA1974E6AE504B3294FA2ED40952508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FF6989AA0734BF991D79041424DB1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A6764-1D5C-40C5-A53D-617FF450D55C}"/>
      </w:docPartPr>
      <w:docPartBody>
        <w:p w:rsidR="00C01FD5" w:rsidRDefault="004D5A17" w:rsidP="004D5A17">
          <w:pPr>
            <w:pStyle w:val="CFF6989AA0734BF991D79041424DB12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F1201D9B9774D5A9239FEFDF14445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9EADA4-1E9B-4209-8AF2-FF3311DB0A95}"/>
      </w:docPartPr>
      <w:docPartBody>
        <w:p w:rsidR="00C01FD5" w:rsidRDefault="004D5A17" w:rsidP="004D5A17">
          <w:pPr>
            <w:pStyle w:val="9F1201D9B9774D5A9239FEFDF144453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4A0117392B9455984393040295CA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91EF90-C086-40B7-B421-D03B1A9803D9}"/>
      </w:docPartPr>
      <w:docPartBody>
        <w:p w:rsidR="00C01FD5" w:rsidRDefault="004D5A17" w:rsidP="004D5A17">
          <w:pPr>
            <w:pStyle w:val="44A0117392B9455984393040295CA55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559A7014B204C3FB600E5A43C741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744728-0D5F-4CA3-B9AF-00A05FB7314D}"/>
      </w:docPartPr>
      <w:docPartBody>
        <w:p w:rsidR="00C01FD5" w:rsidRDefault="004D5A17" w:rsidP="004D5A17">
          <w:pPr>
            <w:pStyle w:val="D559A7014B204C3FB600E5A43C741D2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2BF49354B2F493F834DF82198126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778B59-97A3-4DBD-96BD-4E5FC842D42F}"/>
      </w:docPartPr>
      <w:docPartBody>
        <w:p w:rsidR="00C01FD5" w:rsidRDefault="004D5A17" w:rsidP="004D5A17">
          <w:pPr>
            <w:pStyle w:val="42BF49354B2F493F834DF8219812658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AFA2995F5344B4B93FFF9980BD798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4D9C98-1227-47D0-BB07-E7D12589C125}"/>
      </w:docPartPr>
      <w:docPartBody>
        <w:p w:rsidR="00C01FD5" w:rsidRDefault="004D5A17" w:rsidP="004D5A17">
          <w:pPr>
            <w:pStyle w:val="DAFA2995F5344B4B93FFF9980BD7983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3100ED8CCD74D8EB95FB0343CB5C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E9F7C-AB27-4649-A2D7-06724A660E6A}"/>
      </w:docPartPr>
      <w:docPartBody>
        <w:p w:rsidR="00C01FD5" w:rsidRDefault="004D5A17" w:rsidP="004D5A17">
          <w:pPr>
            <w:pStyle w:val="03100ED8CCD74D8EB95FB0343CB5C77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FED70F716114D1EAA9DDD77F5694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5EA081-B2E9-461A-9314-95DD8B287FC8}"/>
      </w:docPartPr>
      <w:docPartBody>
        <w:p w:rsidR="00C01FD5" w:rsidRDefault="004D5A17" w:rsidP="004D5A17">
          <w:pPr>
            <w:pStyle w:val="EFED70F716114D1EAA9DDD77F569449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E77FD3073914DB199C6E1ED04FFC1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EA3F8-29B5-4BC3-B8A2-962689B8364D}"/>
      </w:docPartPr>
      <w:docPartBody>
        <w:p w:rsidR="00C01FD5" w:rsidRDefault="004D5A17" w:rsidP="004D5A17">
          <w:pPr>
            <w:pStyle w:val="1E77FD3073914DB199C6E1ED04FFC13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C0BE34DD4474130B7E2FAF2238D13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CB039-5F15-4B6A-86A3-0CEA6255BDCC}"/>
      </w:docPartPr>
      <w:docPartBody>
        <w:p w:rsidR="00C01FD5" w:rsidRDefault="004D5A17" w:rsidP="004D5A17">
          <w:pPr>
            <w:pStyle w:val="FC0BE34DD4474130B7E2FAF2238D136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C2EDFBEAB4C47CDA722F6CE0C1A1A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2AAF7-4217-44F5-BE70-45F30F6386FC}"/>
      </w:docPartPr>
      <w:docPartBody>
        <w:p w:rsidR="00C01FD5" w:rsidRDefault="004D5A17" w:rsidP="004D5A17">
          <w:pPr>
            <w:pStyle w:val="8C2EDFBEAB4C47CDA722F6CE0C1A1A2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558807D9AD5408DBFA3007059454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A21E7-9D02-4F80-89F1-54DBF67334BE}"/>
      </w:docPartPr>
      <w:docPartBody>
        <w:p w:rsidR="00C01FD5" w:rsidRDefault="004D5A17" w:rsidP="004D5A17">
          <w:pPr>
            <w:pStyle w:val="F558807D9AD5408DBFA30070594545A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C80840FF68B4A90B2B3A3C7C2223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EB591F-5A9C-4E00-B8AE-FB50C0472927}"/>
      </w:docPartPr>
      <w:docPartBody>
        <w:p w:rsidR="00C01FD5" w:rsidRDefault="004D5A17" w:rsidP="004D5A17">
          <w:pPr>
            <w:pStyle w:val="9C80840FF68B4A90B2B3A3C7C2223AA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F1F5C80837B44428BA73299C6DE9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A74AB2-C2EF-4B44-8B8B-FD191E93D15A}"/>
      </w:docPartPr>
      <w:docPartBody>
        <w:p w:rsidR="00C01FD5" w:rsidRDefault="004D5A17" w:rsidP="004D5A17">
          <w:pPr>
            <w:pStyle w:val="DF1F5C80837B44428BA73299C6DE911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982BF9538EE498296249C7EA23E52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B5B050-1683-4818-BF2E-901CD2120DC3}"/>
      </w:docPartPr>
      <w:docPartBody>
        <w:p w:rsidR="00C01FD5" w:rsidRDefault="004D5A17" w:rsidP="004D5A17">
          <w:pPr>
            <w:pStyle w:val="4982BF9538EE498296249C7EA23E523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170CCD4C18F46EAA8F1A46BC2C5E9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4347B-3F0F-42D8-8668-F50794188243}"/>
      </w:docPartPr>
      <w:docPartBody>
        <w:p w:rsidR="00C01FD5" w:rsidRDefault="004D5A17" w:rsidP="004D5A17">
          <w:pPr>
            <w:pStyle w:val="6170CCD4C18F46EAA8F1A46BC2C5E97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921F0BFA3314BB48A8FE9D86C60C6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C7779C-B625-4059-B655-05F8310ADAA0}"/>
      </w:docPartPr>
      <w:docPartBody>
        <w:p w:rsidR="00C01FD5" w:rsidRDefault="004D5A17" w:rsidP="004D5A17">
          <w:pPr>
            <w:pStyle w:val="E921F0BFA3314BB48A8FE9D86C60C6B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3C98FEE8D8449B88058A8C22E197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93937-28B4-476B-B671-F42DBE7899D9}"/>
      </w:docPartPr>
      <w:docPartBody>
        <w:p w:rsidR="00C01FD5" w:rsidRDefault="004D5A17" w:rsidP="004D5A17">
          <w:pPr>
            <w:pStyle w:val="93C98FEE8D8449B88058A8C22E197E7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B189F2D7EDA4DB48BA9D5BB2D890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21DCD-BFE8-4F62-AEEB-FF0EBF2D6E3A}"/>
      </w:docPartPr>
      <w:docPartBody>
        <w:p w:rsidR="00C01FD5" w:rsidRDefault="004D5A17" w:rsidP="004D5A17">
          <w:pPr>
            <w:pStyle w:val="8B189F2D7EDA4DB48BA9D5BB2D89058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B6ADDE8410A4C259BF3D0D6CE2BA2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90F78-408B-4365-8AD6-CA66374B3942}"/>
      </w:docPartPr>
      <w:docPartBody>
        <w:p w:rsidR="00C01FD5" w:rsidRDefault="004D5A17" w:rsidP="004D5A17">
          <w:pPr>
            <w:pStyle w:val="CB6ADDE8410A4C259BF3D0D6CE2BA2F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76BF8DBFF3D42F58EF42729CEB7E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5EADE-3A8D-4662-A9DD-CB38347DCF8E}"/>
      </w:docPartPr>
      <w:docPartBody>
        <w:p w:rsidR="00C01FD5" w:rsidRDefault="004D5A17" w:rsidP="004D5A17">
          <w:pPr>
            <w:pStyle w:val="176BF8DBFF3D42F58EF42729CEB7EF2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6063A781F2843B9B05E61CCA864E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784CF-CC24-4A44-BD90-389A359BE163}"/>
      </w:docPartPr>
      <w:docPartBody>
        <w:p w:rsidR="00C01FD5" w:rsidRDefault="004D5A17" w:rsidP="004D5A17">
          <w:pPr>
            <w:pStyle w:val="E6063A781F2843B9B05E61CCA864ED2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4973E8A44954E12AF2382FE650B2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8F560-0997-420D-850F-D15C350D35AF}"/>
      </w:docPartPr>
      <w:docPartBody>
        <w:p w:rsidR="00C01FD5" w:rsidRDefault="004D5A17" w:rsidP="004D5A17">
          <w:pPr>
            <w:pStyle w:val="E4973E8A44954E12AF2382FE650B21D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7E5B4BA43904A898F6C11A68C1635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120F80-B271-4CBC-8F5A-819755896EDD}"/>
      </w:docPartPr>
      <w:docPartBody>
        <w:p w:rsidR="00C01FD5" w:rsidRDefault="004D5A17" w:rsidP="004D5A17">
          <w:pPr>
            <w:pStyle w:val="F7E5B4BA43904A898F6C11A68C16351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C8A782FC22143C2BC6DED5BF5D38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2A002-54B6-469E-BBC3-913E270D9539}"/>
      </w:docPartPr>
      <w:docPartBody>
        <w:p w:rsidR="00C01FD5" w:rsidRDefault="004D5A17" w:rsidP="004D5A17">
          <w:pPr>
            <w:pStyle w:val="1C8A782FC22143C2BC6DED5BF5D3843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A445494983345EFAFC5C0E43B809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089BFC-CD5D-4494-A359-0C64B73D5707}"/>
      </w:docPartPr>
      <w:docPartBody>
        <w:p w:rsidR="00C01FD5" w:rsidRDefault="004D5A17" w:rsidP="004D5A17">
          <w:pPr>
            <w:pStyle w:val="8A445494983345EFAFC5C0E43B809C1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64BEFC2E1BE45ACAE239E437BCB67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60AFB-6E22-4DC4-83F2-E9DF1669A4D9}"/>
      </w:docPartPr>
      <w:docPartBody>
        <w:p w:rsidR="00C01FD5" w:rsidRDefault="004D5A17" w:rsidP="004D5A17">
          <w:pPr>
            <w:pStyle w:val="164BEFC2E1BE45ACAE239E437BCB670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682D3B7EB414468B8655CF26F5C40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CD66EE-2986-443E-BB64-0AD642C9EFCB}"/>
      </w:docPartPr>
      <w:docPartBody>
        <w:p w:rsidR="00C01FD5" w:rsidRDefault="004D5A17" w:rsidP="004D5A17">
          <w:pPr>
            <w:pStyle w:val="E682D3B7EB414468B8655CF26F5C404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3DD4A2BF8DC481DBD613D5150217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B9AA0D-CB51-42B6-94AF-D9296BD95CA7}"/>
      </w:docPartPr>
      <w:docPartBody>
        <w:p w:rsidR="00C01FD5" w:rsidRDefault="004D5A17" w:rsidP="004D5A17">
          <w:pPr>
            <w:pStyle w:val="B3DD4A2BF8DC481DBD613D515021757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82DF2F2341446D3A6238DEBE319FD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43D4C-C92F-4CB9-B9EC-C37784D91DFD}"/>
      </w:docPartPr>
      <w:docPartBody>
        <w:p w:rsidR="00C01FD5" w:rsidRDefault="004D5A17" w:rsidP="004D5A17">
          <w:pPr>
            <w:pStyle w:val="E82DF2F2341446D3A6238DEBE319FD5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E4EFBC02F434FCD9E3609A49D1BD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2C23BD-91AD-4902-8831-81D70670A899}"/>
      </w:docPartPr>
      <w:docPartBody>
        <w:p w:rsidR="00C01FD5" w:rsidRDefault="004D5A17" w:rsidP="004D5A17">
          <w:pPr>
            <w:pStyle w:val="CE4EFBC02F434FCD9E3609A49D1BD1D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A14308ECC9843A289ABF9CC39C2A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31D81-03F8-4697-8E14-6DDF89FFD4F2}"/>
      </w:docPartPr>
      <w:docPartBody>
        <w:p w:rsidR="00C01FD5" w:rsidRDefault="004D5A17" w:rsidP="004D5A17">
          <w:pPr>
            <w:pStyle w:val="DA14308ECC9843A289ABF9CC39C2A87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BF9B5EBA05A42BF8C1D6DADDE77F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0B526C-BBAD-42C8-9A20-EF229DFE4A33}"/>
      </w:docPartPr>
      <w:docPartBody>
        <w:p w:rsidR="00C01FD5" w:rsidRDefault="004D5A17" w:rsidP="004D5A17">
          <w:pPr>
            <w:pStyle w:val="1BF9B5EBA05A42BF8C1D6DADDE77FC7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F529DEFA7884ED699F68EEB52E6F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492E12-F242-4B6A-9ADB-424535249EF1}"/>
      </w:docPartPr>
      <w:docPartBody>
        <w:p w:rsidR="00C01FD5" w:rsidRDefault="004D5A17" w:rsidP="004D5A17">
          <w:pPr>
            <w:pStyle w:val="AF529DEFA7884ED699F68EEB52E6F3B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4EE8F6E8E5C4658943A452A477FBD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9350F0-D604-4339-AEA1-29AC919A95F5}"/>
      </w:docPartPr>
      <w:docPartBody>
        <w:p w:rsidR="00C01FD5" w:rsidRDefault="004D5A17" w:rsidP="004D5A17">
          <w:pPr>
            <w:pStyle w:val="B4EE8F6E8E5C4658943A452A477FBD0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6CD7D76E28E49B594E76CC9DD16F5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1C8183-5D2A-48FF-83DC-49F3D7E797AA}"/>
      </w:docPartPr>
      <w:docPartBody>
        <w:p w:rsidR="00C01FD5" w:rsidRDefault="004D5A17" w:rsidP="004D5A17">
          <w:pPr>
            <w:pStyle w:val="16CD7D76E28E49B594E76CC9DD16F55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D1ECC6B155C4C44B500BA9D1083BA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41618-3C41-4C26-869F-9939792D6CE1}"/>
      </w:docPartPr>
      <w:docPartBody>
        <w:p w:rsidR="00C01FD5" w:rsidRDefault="004D5A17" w:rsidP="004D5A17">
          <w:pPr>
            <w:pStyle w:val="7D1ECC6B155C4C44B500BA9D1083BAE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B6F6AACDF9D4438AFEB4255F66634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DF94E-244D-4CE0-B130-9954C04DC3AD}"/>
      </w:docPartPr>
      <w:docPartBody>
        <w:p w:rsidR="00C01FD5" w:rsidRDefault="004D5A17" w:rsidP="004D5A17">
          <w:pPr>
            <w:pStyle w:val="9B6F6AACDF9D4438AFEB4255F66634F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8E594332A8C4E44BF0A82BD41C0C0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6D67BD-8EAD-474D-8658-396A1FFE4F9B}"/>
      </w:docPartPr>
      <w:docPartBody>
        <w:p w:rsidR="00C01FD5" w:rsidRDefault="004D5A17" w:rsidP="004D5A17">
          <w:pPr>
            <w:pStyle w:val="A8E594332A8C4E44BF0A82BD41C0C08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9AD5F61A125449A8FF1689B202E43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D1A9E-0AE4-4B87-9602-EFFD9BAEAB5A}"/>
      </w:docPartPr>
      <w:docPartBody>
        <w:p w:rsidR="00C01FD5" w:rsidRDefault="004D5A17" w:rsidP="004D5A17">
          <w:pPr>
            <w:pStyle w:val="B9AD5F61A125449A8FF1689B202E431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683A87016FB4F4DAB7526B4B38CE7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E4A798-682C-44DA-BD1F-B30FEA9BE627}"/>
      </w:docPartPr>
      <w:docPartBody>
        <w:p w:rsidR="00C01FD5" w:rsidRDefault="004D5A17" w:rsidP="004D5A17">
          <w:pPr>
            <w:pStyle w:val="9683A87016FB4F4DAB7526B4B38CE7C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015717EE83B458E80BB7B87B94CC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C2D8D3-FAFF-4A83-BDCE-3BBB999BFCB0}"/>
      </w:docPartPr>
      <w:docPartBody>
        <w:p w:rsidR="00C01FD5" w:rsidRDefault="004D5A17" w:rsidP="004D5A17">
          <w:pPr>
            <w:pStyle w:val="9015717EE83B458E80BB7B87B94CC80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CC11F9A6F6B45DBBF92948C66AD31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A53A66-D440-486B-B33E-48472FD6B3F8}"/>
      </w:docPartPr>
      <w:docPartBody>
        <w:p w:rsidR="00C01FD5" w:rsidRDefault="004D5A17" w:rsidP="004D5A17">
          <w:pPr>
            <w:pStyle w:val="9CC11F9A6F6B45DBBF92948C66AD31F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2D9CA2ED9C74C6B89CDC2FF4D26F3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AB0F0-4086-4BE6-B752-480FF1356F6D}"/>
      </w:docPartPr>
      <w:docPartBody>
        <w:p w:rsidR="00C01FD5" w:rsidRDefault="004D5A17" w:rsidP="004D5A17">
          <w:pPr>
            <w:pStyle w:val="42D9CA2ED9C74C6B89CDC2FF4D26F33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BBB0DD8D12F40A0BA7BECF7F0B69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915D86-51A5-4049-8A6A-408C534AF04D}"/>
      </w:docPartPr>
      <w:docPartBody>
        <w:p w:rsidR="00C01FD5" w:rsidRDefault="004D5A17" w:rsidP="004D5A17">
          <w:pPr>
            <w:pStyle w:val="3BBB0DD8D12F40A0BA7BECF7F0B690D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F542DF94ADF4251B0F7D33F6C11C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2AC78-F6C7-4ED8-AA4E-DED45C9F37B0}"/>
      </w:docPartPr>
      <w:docPartBody>
        <w:p w:rsidR="00C01FD5" w:rsidRDefault="004D5A17" w:rsidP="004D5A17">
          <w:pPr>
            <w:pStyle w:val="2F542DF94ADF4251B0F7D33F6C11C95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81E5FCF1A0E426B9E495797322B6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77AA8-558D-417C-ADB9-12E3C4886189}"/>
      </w:docPartPr>
      <w:docPartBody>
        <w:p w:rsidR="00C01FD5" w:rsidRDefault="004D5A17" w:rsidP="004D5A17">
          <w:pPr>
            <w:pStyle w:val="C81E5FCF1A0E426B9E495797322B6A3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008BA85E55F47C7A571CDD21EFB6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23D5BB-7433-4771-A0E8-7FAAA2386908}"/>
      </w:docPartPr>
      <w:docPartBody>
        <w:p w:rsidR="00C01FD5" w:rsidRDefault="004D5A17" w:rsidP="004D5A17">
          <w:pPr>
            <w:pStyle w:val="F008BA85E55F47C7A571CDD21EFB676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57732B9208348EEAD0151258CE4A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4DD6F-845A-4F9A-8DD4-DE6222EC767D}"/>
      </w:docPartPr>
      <w:docPartBody>
        <w:p w:rsidR="00C01FD5" w:rsidRDefault="004D5A17" w:rsidP="004D5A17">
          <w:pPr>
            <w:pStyle w:val="957732B9208348EEAD0151258CE4A23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D872B43636F4E7490E1F74A5FCFBF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FFA9D-594B-4311-BD1A-5572BD4B80A3}"/>
      </w:docPartPr>
      <w:docPartBody>
        <w:p w:rsidR="00C01FD5" w:rsidRDefault="004D5A17" w:rsidP="004D5A17">
          <w:pPr>
            <w:pStyle w:val="9D872B43636F4E7490E1F74A5FCFBFC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B75214BBA404ABAA1A5F4DF6B430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E2E79-DBC6-4FB5-9EE3-4980688858FA}"/>
      </w:docPartPr>
      <w:docPartBody>
        <w:p w:rsidR="00C01FD5" w:rsidRDefault="004D5A17" w:rsidP="004D5A17">
          <w:pPr>
            <w:pStyle w:val="BB75214BBA404ABAA1A5F4DF6B4305E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20CCF785E7749C0854E6D0759976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40F814-5DF6-4EC6-A026-267C9AB8E010}"/>
      </w:docPartPr>
      <w:docPartBody>
        <w:p w:rsidR="00C01FD5" w:rsidRDefault="004D5A17" w:rsidP="004D5A17">
          <w:pPr>
            <w:pStyle w:val="F20CCF785E7749C0854E6D07599762D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74770C8FFA94C33994AE8F3EA2A7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D3445-CEFD-4557-B27D-AAF91A9DE960}"/>
      </w:docPartPr>
      <w:docPartBody>
        <w:p w:rsidR="00C01FD5" w:rsidRDefault="004D5A17" w:rsidP="004D5A17">
          <w:pPr>
            <w:pStyle w:val="C74770C8FFA94C33994AE8F3EA2A7EB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A71D46E9E4C498596236550A3FA3E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02DF8A-2C81-4769-9191-698964777A3B}"/>
      </w:docPartPr>
      <w:docPartBody>
        <w:p w:rsidR="00C01FD5" w:rsidRDefault="004D5A17" w:rsidP="004D5A17">
          <w:pPr>
            <w:pStyle w:val="4A71D46E9E4C498596236550A3FA3E6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D61141FF5434EC9B320D29C4A7E40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AA15F-C75F-49BF-9F7E-DD6108F9EE41}"/>
      </w:docPartPr>
      <w:docPartBody>
        <w:p w:rsidR="00C01FD5" w:rsidRDefault="004D5A17" w:rsidP="004D5A17">
          <w:pPr>
            <w:pStyle w:val="5D61141FF5434EC9B320D29C4A7E404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916522B0C9040DD81271F83F6D80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FA5DEC-FC6F-4E23-A39E-8C1181DE2CFA}"/>
      </w:docPartPr>
      <w:docPartBody>
        <w:p w:rsidR="00C01FD5" w:rsidRDefault="004D5A17" w:rsidP="004D5A17">
          <w:pPr>
            <w:pStyle w:val="9916522B0C9040DD81271F83F6D80A3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3F5DC8CAB1F4ACD9ADCF9AC0649B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8E5B0-377D-4CB2-BF0E-F5EA22FB3285}"/>
      </w:docPartPr>
      <w:docPartBody>
        <w:p w:rsidR="00C01FD5" w:rsidRDefault="004D5A17" w:rsidP="004D5A17">
          <w:pPr>
            <w:pStyle w:val="D3F5DC8CAB1F4ACD9ADCF9AC0649B65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556F1A29FFE400B8414F08DCA93D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FEA1C-EACE-43AF-982E-053235E5B74E}"/>
      </w:docPartPr>
      <w:docPartBody>
        <w:p w:rsidR="00C01FD5" w:rsidRDefault="004D5A17" w:rsidP="004D5A17">
          <w:pPr>
            <w:pStyle w:val="0556F1A29FFE400B8414F08DCA93D21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E244AAACF5C48FD9961A7EEAC6FF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A76FBF-1B7C-4D40-BD08-BA763021CF99}"/>
      </w:docPartPr>
      <w:docPartBody>
        <w:p w:rsidR="00C01FD5" w:rsidRDefault="004D5A17" w:rsidP="004D5A17">
          <w:pPr>
            <w:pStyle w:val="0E244AAACF5C48FD9961A7EEAC6FF4F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F16063989314BC985F8D4B9142AF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DB3A9A-A3A8-47D6-BA64-F41C321C3682}"/>
      </w:docPartPr>
      <w:docPartBody>
        <w:p w:rsidR="00C01FD5" w:rsidRDefault="004D5A17" w:rsidP="004D5A17">
          <w:pPr>
            <w:pStyle w:val="4F16063989314BC985F8D4B9142AFF3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91C450B8A19407D91AE123817D389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1BD67-AA35-4144-A851-A6F51E798333}"/>
      </w:docPartPr>
      <w:docPartBody>
        <w:p w:rsidR="00C01FD5" w:rsidRDefault="004D5A17" w:rsidP="004D5A17">
          <w:pPr>
            <w:pStyle w:val="891C450B8A19407D91AE123817D3896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D35826FECDF41AD86E43D06198DD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9BB60-48A5-4F34-9E0A-21F08AD08022}"/>
      </w:docPartPr>
      <w:docPartBody>
        <w:p w:rsidR="00C01FD5" w:rsidRDefault="004D5A17" w:rsidP="004D5A17">
          <w:pPr>
            <w:pStyle w:val="2D35826FECDF41AD86E43D06198DD68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65557F98BFE46B08E328362DAF61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5810D-CA8B-491C-B79C-85E0C7B55FBE}"/>
      </w:docPartPr>
      <w:docPartBody>
        <w:p w:rsidR="00C01FD5" w:rsidRDefault="004D5A17" w:rsidP="004D5A17">
          <w:pPr>
            <w:pStyle w:val="865557F98BFE46B08E328362DAF6185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13A815D385D41AC86CBDC7EA2639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8726C8-FE4D-49DB-A65B-ACCFEB6AE129}"/>
      </w:docPartPr>
      <w:docPartBody>
        <w:p w:rsidR="00C01FD5" w:rsidRDefault="004D5A17" w:rsidP="004D5A17">
          <w:pPr>
            <w:pStyle w:val="013A815D385D41AC86CBDC7EA263957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3DE58253C4B4B7BB3E867F91BC699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8D66A0-A79E-4C9E-B0AC-0B983CA4ED6D}"/>
      </w:docPartPr>
      <w:docPartBody>
        <w:p w:rsidR="00C01FD5" w:rsidRDefault="004D5A17" w:rsidP="004D5A17">
          <w:pPr>
            <w:pStyle w:val="E3DE58253C4B4B7BB3E867F91BC699E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6EAC29BE1F543C4B16661CDCF71C9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48F2B-225E-4579-8F91-73249BD424DE}"/>
      </w:docPartPr>
      <w:docPartBody>
        <w:p w:rsidR="00C01FD5" w:rsidRDefault="004D5A17" w:rsidP="004D5A17">
          <w:pPr>
            <w:pStyle w:val="26EAC29BE1F543C4B16661CDCF71C9D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5EC739167EF4E38BCEAFA555945D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FC42F-9CF1-432B-9A93-5A2D15F845CC}"/>
      </w:docPartPr>
      <w:docPartBody>
        <w:p w:rsidR="00C01FD5" w:rsidRDefault="004D5A17" w:rsidP="004D5A17">
          <w:pPr>
            <w:pStyle w:val="E5EC739167EF4E38BCEAFA555945D78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7BEAF11BBEA4EB1B49E1D8C1A50C8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697EF-31E3-4E26-BAB1-84AC43AF3A5A}"/>
      </w:docPartPr>
      <w:docPartBody>
        <w:p w:rsidR="00C01FD5" w:rsidRDefault="004D5A17" w:rsidP="004D5A17">
          <w:pPr>
            <w:pStyle w:val="B7BEAF11BBEA4EB1B49E1D8C1A50C88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10D706C1C1540109A8466536136F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13FE2-E028-4ADD-B86A-D6CC90C9BF63}"/>
      </w:docPartPr>
      <w:docPartBody>
        <w:p w:rsidR="00C01FD5" w:rsidRDefault="004D5A17" w:rsidP="004D5A17">
          <w:pPr>
            <w:pStyle w:val="910D706C1C1540109A8466536136F96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0A33B33EA484C0295486701082CCD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8DB431-9EDD-4425-AB8E-46C50BF21D71}"/>
      </w:docPartPr>
      <w:docPartBody>
        <w:p w:rsidR="00C01FD5" w:rsidRDefault="004D5A17" w:rsidP="004D5A17">
          <w:pPr>
            <w:pStyle w:val="60A33B33EA484C0295486701082CCD8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801812196E54FE4A869C4A843848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D005F-3857-41B8-BA37-FECF27A76A18}"/>
      </w:docPartPr>
      <w:docPartBody>
        <w:p w:rsidR="00C01FD5" w:rsidRDefault="004D5A17" w:rsidP="004D5A17">
          <w:pPr>
            <w:pStyle w:val="0801812196E54FE4A869C4A8438480C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E8A71155CA0440184B42705D18F2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2EE1F-2D39-4829-B06E-AA445D1F18BA}"/>
      </w:docPartPr>
      <w:docPartBody>
        <w:p w:rsidR="00C01FD5" w:rsidRDefault="004D5A17" w:rsidP="004D5A17">
          <w:pPr>
            <w:pStyle w:val="3E8A71155CA0440184B42705D18F286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8048DE7742F41BF931438D2D9610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E40D36-212A-47BD-B05C-4E0BE4153BE4}"/>
      </w:docPartPr>
      <w:docPartBody>
        <w:p w:rsidR="00C01FD5" w:rsidRDefault="004D5A17" w:rsidP="004D5A17">
          <w:pPr>
            <w:pStyle w:val="E8048DE7742F41BF931438D2D961001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B7827E0B22E41E4A5ECDE41051343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F9466-6B89-448F-BE36-FD74EC5FED38}"/>
      </w:docPartPr>
      <w:docPartBody>
        <w:p w:rsidR="00C01FD5" w:rsidRDefault="004D5A17" w:rsidP="004D5A17">
          <w:pPr>
            <w:pStyle w:val="8B7827E0B22E41E4A5ECDE41051343D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8C4B9F2104F46DDA3682C035515F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75CB7B-D50C-4C34-B696-B1F44BCC1D65}"/>
      </w:docPartPr>
      <w:docPartBody>
        <w:p w:rsidR="00C01FD5" w:rsidRDefault="004D5A17" w:rsidP="004D5A17">
          <w:pPr>
            <w:pStyle w:val="28C4B9F2104F46DDA3682C035515FCF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867862BBA3B454EB2ADAE4D9D339F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20729D-B3E2-4732-9723-567E4E0D5494}"/>
      </w:docPartPr>
      <w:docPartBody>
        <w:p w:rsidR="00C01FD5" w:rsidRDefault="004D5A17" w:rsidP="004D5A17">
          <w:pPr>
            <w:pStyle w:val="D867862BBA3B454EB2ADAE4D9D339F0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D9C9CBE8EF3419699D9CA9B0CE51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3335-B052-451E-A851-E2238D2C0D83}"/>
      </w:docPartPr>
      <w:docPartBody>
        <w:p w:rsidR="00C01FD5" w:rsidRDefault="004D5A17" w:rsidP="004D5A17">
          <w:pPr>
            <w:pStyle w:val="DD9C9CBE8EF3419699D9CA9B0CE51E7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AC9FF75E5B949A0BDD7C931C47F9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469DCB-1A9B-45A4-B36B-E5BD732211E5}"/>
      </w:docPartPr>
      <w:docPartBody>
        <w:p w:rsidR="00C01FD5" w:rsidRDefault="004D5A17" w:rsidP="004D5A17">
          <w:pPr>
            <w:pStyle w:val="CAC9FF75E5B949A0BDD7C931C47F988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C7D5EA5CFF342B3BDEDC420C7316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406B3-2B6E-4C04-99C6-FE8EA07286B9}"/>
      </w:docPartPr>
      <w:docPartBody>
        <w:p w:rsidR="00C01FD5" w:rsidRDefault="004D5A17" w:rsidP="004D5A17">
          <w:pPr>
            <w:pStyle w:val="6C7D5EA5CFF342B3BDEDC420C731648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E23A5BC123E4E85B1B4EB32592DD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02D98-3045-4FB8-BAB1-7DDE381D0E87}"/>
      </w:docPartPr>
      <w:docPartBody>
        <w:p w:rsidR="00C01FD5" w:rsidRDefault="004D5A17" w:rsidP="004D5A17">
          <w:pPr>
            <w:pStyle w:val="1E23A5BC123E4E85B1B4EB32592DDFA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3257BED84A447509BA7937457C3F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D57AF-A279-40E6-AD25-D68358A439A4}"/>
      </w:docPartPr>
      <w:docPartBody>
        <w:p w:rsidR="00C01FD5" w:rsidRDefault="004D5A17" w:rsidP="004D5A17">
          <w:pPr>
            <w:pStyle w:val="93257BED84A447509BA7937457C3FE7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A0E5A07962544B195315569C7107D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CACA63-51FA-4578-94CB-98A8E178E210}"/>
      </w:docPartPr>
      <w:docPartBody>
        <w:p w:rsidR="00C01FD5" w:rsidRDefault="004D5A17" w:rsidP="004D5A17">
          <w:pPr>
            <w:pStyle w:val="DA0E5A07962544B195315569C7107DD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DCDF482B6B142EE81D323017BC5F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CF1571-5C81-48EB-80F7-634264AAEB77}"/>
      </w:docPartPr>
      <w:docPartBody>
        <w:p w:rsidR="00C01FD5" w:rsidRDefault="004D5A17" w:rsidP="004D5A17">
          <w:pPr>
            <w:pStyle w:val="CDCDF482B6B142EE81D323017BC5F69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2DFA6A5225C4AA7AF2AB0A681DB67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BABCE8-DA57-4C7F-B07E-9E9FE1B37742}"/>
      </w:docPartPr>
      <w:docPartBody>
        <w:p w:rsidR="00C01FD5" w:rsidRDefault="004D5A17" w:rsidP="004D5A17">
          <w:pPr>
            <w:pStyle w:val="C2DFA6A5225C4AA7AF2AB0A681DB675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0F91F03BC864A12AF6A8D5865A74C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4B9E2-6C27-4033-A071-E0AC28FF734A}"/>
      </w:docPartPr>
      <w:docPartBody>
        <w:p w:rsidR="00C01FD5" w:rsidRDefault="004D5A17" w:rsidP="004D5A17">
          <w:pPr>
            <w:pStyle w:val="70F91F03BC864A12AF6A8D5865A74CD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6537BD0CAAB4E67B7647636220FFE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24C57-6B1A-4D63-9FBD-0187DDBF1B10}"/>
      </w:docPartPr>
      <w:docPartBody>
        <w:p w:rsidR="00C01FD5" w:rsidRDefault="004D5A17" w:rsidP="004D5A17">
          <w:pPr>
            <w:pStyle w:val="66537BD0CAAB4E67B7647636220FFEE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D1D7C1F9CB54F3BB668021C8504A2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C5E0B-480D-4ADC-B756-8302D7990D73}"/>
      </w:docPartPr>
      <w:docPartBody>
        <w:p w:rsidR="00C01FD5" w:rsidRDefault="004D5A17" w:rsidP="004D5A17">
          <w:pPr>
            <w:pStyle w:val="5D1D7C1F9CB54F3BB668021C8504A24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E55E34FD74448428B596E0BCD097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81AEEF-B555-483B-9C9B-274BFE3B051B}"/>
      </w:docPartPr>
      <w:docPartBody>
        <w:p w:rsidR="00C01FD5" w:rsidRDefault="004D5A17" w:rsidP="004D5A17">
          <w:pPr>
            <w:pStyle w:val="7E55E34FD74448428B596E0BCD09788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6B83569F6894B04AF1327B3C1615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7D875-8ED0-424A-AA74-5DFC0414A441}"/>
      </w:docPartPr>
      <w:docPartBody>
        <w:p w:rsidR="00C01FD5" w:rsidRDefault="004D5A17" w:rsidP="004D5A17">
          <w:pPr>
            <w:pStyle w:val="16B83569F6894B04AF1327B3C161571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B406750D15D447BAE76789766804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5BC916-36CE-41AF-971D-55219946ED83}"/>
      </w:docPartPr>
      <w:docPartBody>
        <w:p w:rsidR="00C01FD5" w:rsidRDefault="004D5A17" w:rsidP="004D5A17">
          <w:pPr>
            <w:pStyle w:val="6B406750D15D447BAE76789766804C1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810A5966F7143ED9939D1726A9EE3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49487A-C404-4AC6-ACFD-4198F885E713}"/>
      </w:docPartPr>
      <w:docPartBody>
        <w:p w:rsidR="00C01FD5" w:rsidRDefault="004D5A17" w:rsidP="004D5A17">
          <w:pPr>
            <w:pStyle w:val="0810A5966F7143ED9939D1726A9EE36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EA8815980064A5B80269E2D5F651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1E888B-53CB-4601-9648-7461643F7BA6}"/>
      </w:docPartPr>
      <w:docPartBody>
        <w:p w:rsidR="00C01FD5" w:rsidRDefault="004D5A17" w:rsidP="004D5A17">
          <w:pPr>
            <w:pStyle w:val="5EA8815980064A5B80269E2D5F651B6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BE4BD2EC3004288B54E8366DB10A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84B402-6B76-483A-9F75-F906470BB1BF}"/>
      </w:docPartPr>
      <w:docPartBody>
        <w:p w:rsidR="00C01FD5" w:rsidRDefault="004D5A17" w:rsidP="004D5A17">
          <w:pPr>
            <w:pStyle w:val="2BE4BD2EC3004288B54E8366DB10AEA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0D7269BB171437686CC5FDE2A9971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09059-994B-40FA-8AD0-C5D8EC6DA5E0}"/>
      </w:docPartPr>
      <w:docPartBody>
        <w:p w:rsidR="00C01FD5" w:rsidRDefault="004D5A17" w:rsidP="004D5A17">
          <w:pPr>
            <w:pStyle w:val="A0D7269BB171437686CC5FDE2A99713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EE193055D60436BA4891467E8A92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7D34F0-B959-4040-8924-AC2D1CF47170}"/>
      </w:docPartPr>
      <w:docPartBody>
        <w:p w:rsidR="00C01FD5" w:rsidRDefault="004D5A17" w:rsidP="004D5A17">
          <w:pPr>
            <w:pStyle w:val="DEE193055D60436BA4891467E8A929B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AB066A10E03492F8187A8E5068781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CA140-92D9-41AC-804E-2331D04C44EC}"/>
      </w:docPartPr>
      <w:docPartBody>
        <w:p w:rsidR="00C01FD5" w:rsidRDefault="004D5A17" w:rsidP="004D5A17">
          <w:pPr>
            <w:pStyle w:val="5AB066A10E03492F8187A8E5068781B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8BC01EEFC0B49659110A11EBB82DF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5136AF-557A-494E-BCAB-5555EE7AD723}"/>
      </w:docPartPr>
      <w:docPartBody>
        <w:p w:rsidR="00C01FD5" w:rsidRDefault="004D5A17" w:rsidP="004D5A17">
          <w:pPr>
            <w:pStyle w:val="88BC01EEFC0B49659110A11EBB82DF3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7BAB55F15E24A4FAC95C1E9E6E31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926B9-39D5-4384-B869-FE1A93CF1AF0}"/>
      </w:docPartPr>
      <w:docPartBody>
        <w:p w:rsidR="00C01FD5" w:rsidRDefault="004D5A17" w:rsidP="004D5A17">
          <w:pPr>
            <w:pStyle w:val="77BAB55F15E24A4FAC95C1E9E6E31CF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CE844EC91074545AB40343F91D6A4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BF0BB-3CCC-46E0-8543-FA34931C04FC}"/>
      </w:docPartPr>
      <w:docPartBody>
        <w:p w:rsidR="00C01FD5" w:rsidRDefault="004D5A17" w:rsidP="004D5A17">
          <w:pPr>
            <w:pStyle w:val="8CE844EC91074545AB40343F91D6A41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6240DC882564C9D9E3DC6DCEF44D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D4C3CF-CC55-4C62-A8C8-043F65243293}"/>
      </w:docPartPr>
      <w:docPartBody>
        <w:p w:rsidR="00C01FD5" w:rsidRDefault="004D5A17" w:rsidP="004D5A17">
          <w:pPr>
            <w:pStyle w:val="16240DC882564C9D9E3DC6DCEF44DDA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2467B490BE8446781CEF3F8932D12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CC64E-C1E2-4B94-B51F-02A89A7239B5}"/>
      </w:docPartPr>
      <w:docPartBody>
        <w:p w:rsidR="00C01FD5" w:rsidRDefault="004D5A17" w:rsidP="004D5A17">
          <w:pPr>
            <w:pStyle w:val="12467B490BE8446781CEF3F8932D121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BBED895A5584054A183A6E1E325BB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C4BB62-F0FC-4C08-A46C-6AB12C57F449}"/>
      </w:docPartPr>
      <w:docPartBody>
        <w:p w:rsidR="00C01FD5" w:rsidRDefault="004D5A17" w:rsidP="004D5A17">
          <w:pPr>
            <w:pStyle w:val="3BBED895A5584054A183A6E1E325BB2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D2FFF01C8D34598860057435ED7D7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C813C0-CCBC-4116-A230-789168A6276D}"/>
      </w:docPartPr>
      <w:docPartBody>
        <w:p w:rsidR="00C01FD5" w:rsidRDefault="004D5A17" w:rsidP="004D5A17">
          <w:pPr>
            <w:pStyle w:val="9D2FFF01C8D34598860057435ED7D77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55C9575A4D54199A6752A48D46980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D2528-BF31-4904-A5F0-0EE7302F5C1B}"/>
      </w:docPartPr>
      <w:docPartBody>
        <w:p w:rsidR="00C01FD5" w:rsidRDefault="004D5A17" w:rsidP="004D5A17">
          <w:pPr>
            <w:pStyle w:val="455C9575A4D54199A6752A48D469802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1232F8C32D3454E8B91ACE77D062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2F209F-2911-42F8-BAA9-09F48DB121E4}"/>
      </w:docPartPr>
      <w:docPartBody>
        <w:p w:rsidR="00C01FD5" w:rsidRDefault="004D5A17" w:rsidP="004D5A17">
          <w:pPr>
            <w:pStyle w:val="A1232F8C32D3454E8B91ACE77D0622B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FF98AD68E424B40A910FEABCCBFD2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6C69-C102-4FBF-85EE-6F004E073062}"/>
      </w:docPartPr>
      <w:docPartBody>
        <w:p w:rsidR="00C01FD5" w:rsidRDefault="004D5A17" w:rsidP="004D5A17">
          <w:pPr>
            <w:pStyle w:val="3FF98AD68E424B40A910FEABCCBFD2B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780FA1C73F945D8AB086DFF92320C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92102B-AC01-465D-919D-32E68AE7C6C8}"/>
      </w:docPartPr>
      <w:docPartBody>
        <w:p w:rsidR="00C01FD5" w:rsidRDefault="004D5A17" w:rsidP="004D5A17">
          <w:pPr>
            <w:pStyle w:val="3780FA1C73F945D8AB086DFF92320C7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CFE70E470C74EAE8688CCDBD3A4FF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A89C07-0C7F-4F01-9536-F6D5C22A39FE}"/>
      </w:docPartPr>
      <w:docPartBody>
        <w:p w:rsidR="00C01FD5" w:rsidRDefault="004D5A17" w:rsidP="004D5A17">
          <w:pPr>
            <w:pStyle w:val="9CFE70E470C74EAE8688CCDBD3A4FF9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62654161C00421E906D4065B8678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015CC-5159-441F-B4CD-0EE93D691730}"/>
      </w:docPartPr>
      <w:docPartBody>
        <w:p w:rsidR="00C01FD5" w:rsidRDefault="004D5A17" w:rsidP="004D5A17">
          <w:pPr>
            <w:pStyle w:val="E62654161C00421E906D4065B86786A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FD54BC93A2F47EDA8CBA40EC46C24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B9879-C2D2-4332-9E81-8F9CF23642B0}"/>
      </w:docPartPr>
      <w:docPartBody>
        <w:p w:rsidR="00C01FD5" w:rsidRDefault="004D5A17" w:rsidP="004D5A17">
          <w:pPr>
            <w:pStyle w:val="DFD54BC93A2F47EDA8CBA40EC46C24A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2CCF603F5CA491B8EF28A8FF9663A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4E0083-6DB2-4DD5-B955-CEEE396235A9}"/>
      </w:docPartPr>
      <w:docPartBody>
        <w:p w:rsidR="00C01FD5" w:rsidRDefault="004D5A17" w:rsidP="004D5A17">
          <w:pPr>
            <w:pStyle w:val="32CCF603F5CA491B8EF28A8FF9663A5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9680EACE5CB480299A2F5D4106E51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8881E-F8DB-44DA-B3F2-8A7F0C648B1F}"/>
      </w:docPartPr>
      <w:docPartBody>
        <w:p w:rsidR="00C01FD5" w:rsidRDefault="004D5A17" w:rsidP="004D5A17">
          <w:pPr>
            <w:pStyle w:val="69680EACE5CB480299A2F5D4106E512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58983C999A14670B3ED703BD69BBB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C0B0FB-605B-44BA-AF30-78E923717C78}"/>
      </w:docPartPr>
      <w:docPartBody>
        <w:p w:rsidR="00C01FD5" w:rsidRDefault="004D5A17" w:rsidP="004D5A17">
          <w:pPr>
            <w:pStyle w:val="658983C999A14670B3ED703BD69BBB9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20106B2818940B6AB8E63B45B70D9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29216-108B-40A6-9A91-D1072CB8D19A}"/>
      </w:docPartPr>
      <w:docPartBody>
        <w:p w:rsidR="00C01FD5" w:rsidRDefault="004D5A17" w:rsidP="004D5A17">
          <w:pPr>
            <w:pStyle w:val="D20106B2818940B6AB8E63B45B70D94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69CA181E90A4BF3999B11B137E6A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22E17B-C132-4B10-8F92-7B4D56015F3F}"/>
      </w:docPartPr>
      <w:docPartBody>
        <w:p w:rsidR="00C01FD5" w:rsidRDefault="004D5A17" w:rsidP="004D5A17">
          <w:pPr>
            <w:pStyle w:val="F69CA181E90A4BF3999B11B137E6AD8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F9F4AED1C3242C3928955F015572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88CA1-FD6C-49A6-8C95-E40A25FEA69F}"/>
      </w:docPartPr>
      <w:docPartBody>
        <w:p w:rsidR="00C01FD5" w:rsidRDefault="004D5A17" w:rsidP="004D5A17">
          <w:pPr>
            <w:pStyle w:val="2F9F4AED1C3242C3928955F015572AC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2C38E777A30433E9AE5A4B7EC237B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98D2BB-EF37-40FC-9AEA-EA4786C91694}"/>
      </w:docPartPr>
      <w:docPartBody>
        <w:p w:rsidR="00C01FD5" w:rsidRDefault="004D5A17" w:rsidP="004D5A17">
          <w:pPr>
            <w:pStyle w:val="C2C38E777A30433E9AE5A4B7EC237B2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6F358A23ACB412A90F2E9C56BF88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9BDEB-BE3F-493D-B888-89F0427AC5A0}"/>
      </w:docPartPr>
      <w:docPartBody>
        <w:p w:rsidR="00C01FD5" w:rsidRDefault="004D5A17" w:rsidP="004D5A17">
          <w:pPr>
            <w:pStyle w:val="26F358A23ACB412A90F2E9C56BF88F5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5DC1BEE1E704EBA942148EAA2EAA4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6C4AE5-3471-4893-8FCF-97475B88C035}"/>
      </w:docPartPr>
      <w:docPartBody>
        <w:p w:rsidR="00C01FD5" w:rsidRDefault="004D5A17" w:rsidP="004D5A17">
          <w:pPr>
            <w:pStyle w:val="C5DC1BEE1E704EBA942148EAA2EAA4B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7DBD07B116D430A90F95AE841572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7B89F-FD05-46E0-BE59-DD2B4D98134A}"/>
      </w:docPartPr>
      <w:docPartBody>
        <w:p w:rsidR="00C01FD5" w:rsidRDefault="004D5A17" w:rsidP="004D5A17">
          <w:pPr>
            <w:pStyle w:val="07DBD07B116D430A90F95AE8415720A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1BD29AFD54B4B829176D5C26BB856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48EB0-CCC4-4D0A-B1D2-DFFA9A53F346}"/>
      </w:docPartPr>
      <w:docPartBody>
        <w:p w:rsidR="00C01FD5" w:rsidRDefault="004D5A17" w:rsidP="004D5A17">
          <w:pPr>
            <w:pStyle w:val="41BD29AFD54B4B829176D5C26BB856A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981A1C788C54F7584FDF98C3A4A15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8A0C5-BFB4-4BAA-ABDB-51E352250A58}"/>
      </w:docPartPr>
      <w:docPartBody>
        <w:p w:rsidR="00C01FD5" w:rsidRDefault="004D5A17" w:rsidP="004D5A17">
          <w:pPr>
            <w:pStyle w:val="8981A1C788C54F7584FDF98C3A4A153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A8E9A0A4C004BCC8A50D41D736B04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B9BB06-C821-4CD2-BDB6-A3A8E6933D02}"/>
      </w:docPartPr>
      <w:docPartBody>
        <w:p w:rsidR="00C01FD5" w:rsidRDefault="004D5A17" w:rsidP="004D5A17">
          <w:pPr>
            <w:pStyle w:val="7A8E9A0A4C004BCC8A50D41D736B045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ECC6549C5F6450E87C0E896898ADD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D6DA1-BBFD-4D09-8072-B23997612837}"/>
      </w:docPartPr>
      <w:docPartBody>
        <w:p w:rsidR="00C01FD5" w:rsidRDefault="004D5A17" w:rsidP="004D5A17">
          <w:pPr>
            <w:pStyle w:val="8ECC6549C5F6450E87C0E896898ADDE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867E27EA12E45CF806F4234CE8ED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6686CF-1DB9-4670-A603-8C167160C879}"/>
      </w:docPartPr>
      <w:docPartBody>
        <w:p w:rsidR="00C01FD5" w:rsidRDefault="004D5A17" w:rsidP="004D5A17">
          <w:pPr>
            <w:pStyle w:val="F867E27EA12E45CF806F4234CE8EDF4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EECF0C4168742968674747881042F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7F49F-F53A-40EC-92F6-BA3A3EED7772}"/>
      </w:docPartPr>
      <w:docPartBody>
        <w:p w:rsidR="00C01FD5" w:rsidRDefault="004D5A17" w:rsidP="004D5A17">
          <w:pPr>
            <w:pStyle w:val="8EECF0C4168742968674747881042FC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6C98138EF9E403DA52B5566B9B7DC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877332-352C-4E2A-84F0-438055710162}"/>
      </w:docPartPr>
      <w:docPartBody>
        <w:p w:rsidR="00C01FD5" w:rsidRDefault="004D5A17" w:rsidP="004D5A17">
          <w:pPr>
            <w:pStyle w:val="D6C98138EF9E403DA52B5566B9B7DC5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94183B9FD844BAABC5C60FA8AEB4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5277D2-6A2F-4472-A7D0-FBB3046CAABC}"/>
      </w:docPartPr>
      <w:docPartBody>
        <w:p w:rsidR="00C01FD5" w:rsidRDefault="004D5A17" w:rsidP="004D5A17">
          <w:pPr>
            <w:pStyle w:val="D94183B9FD844BAABC5C60FA8AEB478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FD9AE49AFF549C4A30EB855DD9EB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6D4AB-7CBB-4B03-BD76-272C196BF1A2}"/>
      </w:docPartPr>
      <w:docPartBody>
        <w:p w:rsidR="00C01FD5" w:rsidRDefault="004D5A17" w:rsidP="004D5A17">
          <w:pPr>
            <w:pStyle w:val="DFD9AE49AFF549C4A30EB855DD9EBF7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7C96A3EDB084DF3A7BB10796F994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1DA88D-107E-4E7B-8C8C-CB4A3F3476A1}"/>
      </w:docPartPr>
      <w:docPartBody>
        <w:p w:rsidR="00C01FD5" w:rsidRDefault="004D5A17" w:rsidP="004D5A17">
          <w:pPr>
            <w:pStyle w:val="87C96A3EDB084DF3A7BB10796F994D8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DC8C43298D74439BC9869E2BFEC4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63CB91-95C1-4A1A-8A05-FF3EB7F29C14}"/>
      </w:docPartPr>
      <w:docPartBody>
        <w:p w:rsidR="00C01FD5" w:rsidRDefault="004D5A17" w:rsidP="004D5A17">
          <w:pPr>
            <w:pStyle w:val="2DC8C43298D74439BC9869E2BFEC4F5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9FFFB4F3306495B9EB34A30FEA10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13A9A-2772-4BE9-A2D6-E30514E24200}"/>
      </w:docPartPr>
      <w:docPartBody>
        <w:p w:rsidR="00C01FD5" w:rsidRDefault="004D5A17" w:rsidP="004D5A17">
          <w:pPr>
            <w:pStyle w:val="79FFFB4F3306495B9EB34A30FEA108F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EF655D3C388403F88300E170E551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FB3E49-7973-4F48-8A94-C2D9911F707B}"/>
      </w:docPartPr>
      <w:docPartBody>
        <w:p w:rsidR="00C01FD5" w:rsidRDefault="004D5A17" w:rsidP="004D5A17">
          <w:pPr>
            <w:pStyle w:val="6EF655D3C388403F88300E170E5510B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8512B906895435AAFC98A3D57911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AD1462-0745-4973-B11D-483C55519FA2}"/>
      </w:docPartPr>
      <w:docPartBody>
        <w:p w:rsidR="00C01FD5" w:rsidRDefault="004D5A17" w:rsidP="004D5A17">
          <w:pPr>
            <w:pStyle w:val="78512B906895435AAFC98A3D579119B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496CB4222FB4D7DB4FB9B99956B0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15AF8-0B3A-46CA-9FF3-3B813CF010C5}"/>
      </w:docPartPr>
      <w:docPartBody>
        <w:p w:rsidR="00C01FD5" w:rsidRDefault="004D5A17" w:rsidP="004D5A17">
          <w:pPr>
            <w:pStyle w:val="D496CB4222FB4D7DB4FB9B99956B048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EBB92285AC140B69448506FDD58E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037A3-2AE2-4A7C-9F4E-A105E79C69FA}"/>
      </w:docPartPr>
      <w:docPartBody>
        <w:p w:rsidR="00C01FD5" w:rsidRDefault="004D5A17" w:rsidP="004D5A17">
          <w:pPr>
            <w:pStyle w:val="9EBB92285AC140B69448506FDD58E64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D0187826FE94C6FA29189D2EBE806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8451-4722-4923-BD03-FB159DFFF18E}"/>
      </w:docPartPr>
      <w:docPartBody>
        <w:p w:rsidR="00C01FD5" w:rsidRDefault="004D5A17" w:rsidP="004D5A17">
          <w:pPr>
            <w:pStyle w:val="AD0187826FE94C6FA29189D2EBE8061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A68C0DAE623400784A8AE2F0F9774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9C228-FFD9-40CD-B385-AC1E87CDEAED}"/>
      </w:docPartPr>
      <w:docPartBody>
        <w:p w:rsidR="00C01FD5" w:rsidRDefault="004D5A17" w:rsidP="004D5A17">
          <w:pPr>
            <w:pStyle w:val="5A68C0DAE623400784A8AE2F0F97743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63ED325F2474E12BDD7CD69463CD8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72EDF7-3285-424D-B1E7-AD0C3552D9DC}"/>
      </w:docPartPr>
      <w:docPartBody>
        <w:p w:rsidR="00C01FD5" w:rsidRDefault="004D5A17" w:rsidP="004D5A17">
          <w:pPr>
            <w:pStyle w:val="563ED325F2474E12BDD7CD69463CD8F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C655EBF1F03482C83314EA3994195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97B23-FD93-4053-A9C7-D5A38A87F7B8}"/>
      </w:docPartPr>
      <w:docPartBody>
        <w:p w:rsidR="00C01FD5" w:rsidRDefault="004D5A17" w:rsidP="004D5A17">
          <w:pPr>
            <w:pStyle w:val="1C655EBF1F03482C83314EA39941958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83FAC7104C14063BC088C1686825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60C126-C414-4C2D-9514-C8DB4D026144}"/>
      </w:docPartPr>
      <w:docPartBody>
        <w:p w:rsidR="00C01FD5" w:rsidRDefault="004D5A17" w:rsidP="004D5A17">
          <w:pPr>
            <w:pStyle w:val="D83FAC7104C14063BC088C168682570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F9BE4591B2A4ED598E00317CD241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77C501-FAA7-4717-9D6A-6FB40116AD3B}"/>
      </w:docPartPr>
      <w:docPartBody>
        <w:p w:rsidR="00C01FD5" w:rsidRDefault="004D5A17" w:rsidP="004D5A17">
          <w:pPr>
            <w:pStyle w:val="7F9BE4591B2A4ED598E00317CD24120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B1B7F7D90564F18AC0D54C0CCEDA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91DAE-653F-4260-9455-CB98AA5F4AC6}"/>
      </w:docPartPr>
      <w:docPartBody>
        <w:p w:rsidR="00C01FD5" w:rsidRDefault="004D5A17" w:rsidP="004D5A17">
          <w:pPr>
            <w:pStyle w:val="8B1B7F7D90564F18AC0D54C0CCEDA9F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95EC1823F20487ABB0D8C8E26EE80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88F51-5A94-420A-B3E1-A37ACABB7EC5}"/>
      </w:docPartPr>
      <w:docPartBody>
        <w:p w:rsidR="00C01FD5" w:rsidRDefault="004D5A17" w:rsidP="004D5A17">
          <w:pPr>
            <w:pStyle w:val="F95EC1823F20487ABB0D8C8E26EE807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14A0AE94F2840F689ACE3B982690C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263C4-B897-4BA2-B6AF-26F0389076DB}"/>
      </w:docPartPr>
      <w:docPartBody>
        <w:p w:rsidR="00C01FD5" w:rsidRDefault="004D5A17" w:rsidP="004D5A17">
          <w:pPr>
            <w:pStyle w:val="F14A0AE94F2840F689ACE3B982690C9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50EE113459F4BE797BCADDE41E58F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7B4F6-FC33-45BA-9BB9-18E207BBDA59}"/>
      </w:docPartPr>
      <w:docPartBody>
        <w:p w:rsidR="00C01FD5" w:rsidRDefault="004D5A17" w:rsidP="004D5A17">
          <w:pPr>
            <w:pStyle w:val="450EE113459F4BE797BCADDE41E58F5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458BDFC8AB54ABBB287AB9B3D7940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BC0FC-5B13-4904-849E-FE58FE24081F}"/>
      </w:docPartPr>
      <w:docPartBody>
        <w:p w:rsidR="00C01FD5" w:rsidRDefault="004D5A17" w:rsidP="004D5A17">
          <w:pPr>
            <w:pStyle w:val="4458BDFC8AB54ABBB287AB9B3D79404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39B59B998384A5585C44A9A921053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EDE60B-E331-4209-84B7-501B6A482262}"/>
      </w:docPartPr>
      <w:docPartBody>
        <w:p w:rsidR="00C01FD5" w:rsidRDefault="004D5A17" w:rsidP="004D5A17">
          <w:pPr>
            <w:pStyle w:val="239B59B998384A5585C44A9A921053A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4ABBA2AAE5F4BC8B283770575E701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928345-5619-4BF8-A8DB-4BCAAC85739A}"/>
      </w:docPartPr>
      <w:docPartBody>
        <w:p w:rsidR="00C01FD5" w:rsidRDefault="004D5A17" w:rsidP="004D5A17">
          <w:pPr>
            <w:pStyle w:val="34ABBA2AAE5F4BC8B283770575E701F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53BEE4515114CC59EC7015C93CCF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151E2-AADE-4409-BFFE-DC72D642CEFA}"/>
      </w:docPartPr>
      <w:docPartBody>
        <w:p w:rsidR="00C01FD5" w:rsidRDefault="004D5A17" w:rsidP="004D5A17">
          <w:pPr>
            <w:pStyle w:val="F53BEE4515114CC59EC7015C93CCF7F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8EDDD166A3447358DA50D16ABB7F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38B34-534A-45DB-970E-424B30DF2A20}"/>
      </w:docPartPr>
      <w:docPartBody>
        <w:p w:rsidR="00C01FD5" w:rsidRDefault="004D5A17" w:rsidP="004D5A17">
          <w:pPr>
            <w:pStyle w:val="68EDDD166A3447358DA50D16ABB7F5B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EABF73C9138477E944BEB67498CB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88142-145C-4DAC-A4AC-B43B5A818D52}"/>
      </w:docPartPr>
      <w:docPartBody>
        <w:p w:rsidR="00C01FD5" w:rsidRDefault="004D5A17" w:rsidP="004D5A17">
          <w:pPr>
            <w:pStyle w:val="4EABF73C9138477E944BEB67498CB3B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FCFBF02FB1D405DAA3E750C5E218C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D3BE2-D0A5-46E4-BDF4-F9D05EBF4595}"/>
      </w:docPartPr>
      <w:docPartBody>
        <w:p w:rsidR="00C01FD5" w:rsidRDefault="004D5A17" w:rsidP="004D5A17">
          <w:pPr>
            <w:pStyle w:val="BFCFBF02FB1D405DAA3E750C5E218C2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92C76F54E0E42368E9A7A234F2012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46CCB-E355-4293-9820-913B210207FA}"/>
      </w:docPartPr>
      <w:docPartBody>
        <w:p w:rsidR="00C01FD5" w:rsidRDefault="004D5A17" w:rsidP="004D5A17">
          <w:pPr>
            <w:pStyle w:val="092C76F54E0E42368E9A7A234F2012D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13B526DDA7349A99A7EA6561C222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3372C-F7A8-4B78-AC25-9ABDC79B3E3A}"/>
      </w:docPartPr>
      <w:docPartBody>
        <w:p w:rsidR="00C01FD5" w:rsidRDefault="004D5A17" w:rsidP="004D5A17">
          <w:pPr>
            <w:pStyle w:val="F13B526DDA7349A99A7EA6561C222DB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F4981349C294C13962FD98B85EDD4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D66EE-582F-4392-A99D-478FC2852DE6}"/>
      </w:docPartPr>
      <w:docPartBody>
        <w:p w:rsidR="00C01FD5" w:rsidRDefault="004D5A17" w:rsidP="004D5A17">
          <w:pPr>
            <w:pStyle w:val="DF4981349C294C13962FD98B85EDD47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2685F2F831A43FF8EA2CED4EF83D0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1FCCE-0689-43AB-9D3E-4E5829CFEB02}"/>
      </w:docPartPr>
      <w:docPartBody>
        <w:p w:rsidR="00C01FD5" w:rsidRDefault="004D5A17" w:rsidP="004D5A17">
          <w:pPr>
            <w:pStyle w:val="52685F2F831A43FF8EA2CED4EF83D04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FDC6BC891294DDB86EA13BFC3D46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442713-C373-49EF-9C31-5B98AFDD8CC6}"/>
      </w:docPartPr>
      <w:docPartBody>
        <w:p w:rsidR="00C01FD5" w:rsidRDefault="004D5A17" w:rsidP="004D5A17">
          <w:pPr>
            <w:pStyle w:val="DFDC6BC891294DDB86EA13BFC3D461F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AFF1A002B9042318D41FF5B478C03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15E8C-C947-4AAC-A6F6-8A4DACC1A7F8}"/>
      </w:docPartPr>
      <w:docPartBody>
        <w:p w:rsidR="00C01FD5" w:rsidRDefault="004D5A17" w:rsidP="004D5A17">
          <w:pPr>
            <w:pStyle w:val="0AFF1A002B9042318D41FF5B478C036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ED50F9E37A34194BE9F8190A9FE4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D5571D-A7B2-44CE-8E04-763C7879687F}"/>
      </w:docPartPr>
      <w:docPartBody>
        <w:p w:rsidR="00C01FD5" w:rsidRDefault="004D5A17" w:rsidP="004D5A17">
          <w:pPr>
            <w:pStyle w:val="BED50F9E37A34194BE9F8190A9FE4F6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EF011DD85D945CBB8F136F9548A7F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4DACAA-240C-404C-B7DB-AA73FE7DC842}"/>
      </w:docPartPr>
      <w:docPartBody>
        <w:p w:rsidR="00C01FD5" w:rsidRDefault="004D5A17" w:rsidP="004D5A17">
          <w:pPr>
            <w:pStyle w:val="3EF011DD85D945CBB8F136F9548A7F3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7C373027BC140ACB5A01E853D298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D0F7EB-C86A-47B5-8621-B56078739DAF}"/>
      </w:docPartPr>
      <w:docPartBody>
        <w:p w:rsidR="00C01FD5" w:rsidRDefault="004D5A17" w:rsidP="004D5A17">
          <w:pPr>
            <w:pStyle w:val="77C373027BC140ACB5A01E853D2981F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679DE18C3B5A404F81B4E0978C3F2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51C0A-BD51-4C1B-9C16-34950D41FA15}"/>
      </w:docPartPr>
      <w:docPartBody>
        <w:p w:rsidR="00C01FD5" w:rsidRDefault="004D5A17" w:rsidP="004D5A17">
          <w:pPr>
            <w:pStyle w:val="679DE18C3B5A404F81B4E0978C3F28BB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5635A9FFEB946BAA126D3C2B77F8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B93D4C-20D4-4323-AB64-6F4CB4559F19}"/>
      </w:docPartPr>
      <w:docPartBody>
        <w:p w:rsidR="00C01FD5" w:rsidRDefault="004D5A17" w:rsidP="004D5A17">
          <w:pPr>
            <w:pStyle w:val="85635A9FFEB946BAA126D3C2B77F8C1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3BF1667F8A744219B91DF0D94611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DC58FA-8E97-409D-AE94-2D6AE98EE44B}"/>
      </w:docPartPr>
      <w:docPartBody>
        <w:p w:rsidR="00C01FD5" w:rsidRDefault="004D5A17" w:rsidP="004D5A17">
          <w:pPr>
            <w:pStyle w:val="93BF1667F8A744219B91DF0D94611B3C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2D27059B0F845F7B061530111802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C6B70-E049-4B1D-8233-1AC6B594301A}"/>
      </w:docPartPr>
      <w:docPartBody>
        <w:p w:rsidR="00C01FD5" w:rsidRDefault="004D5A17" w:rsidP="004D5A17">
          <w:pPr>
            <w:pStyle w:val="B2D27059B0F845F7B061530111802E1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4EEC7139FD84FFA8A0E2A4BFF41E0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2304C4-E893-4E88-B3EE-FAFBA7BCBC05}"/>
      </w:docPartPr>
      <w:docPartBody>
        <w:p w:rsidR="00C01FD5" w:rsidRDefault="004D5A17" w:rsidP="004D5A17">
          <w:pPr>
            <w:pStyle w:val="E4EEC7139FD84FFA8A0E2A4BFF41E0B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1435166EB704653B5E303F1932C0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CB87D6-20BA-4FA9-9D91-3C92CB05E99D}"/>
      </w:docPartPr>
      <w:docPartBody>
        <w:p w:rsidR="00C01FD5" w:rsidRDefault="004D5A17" w:rsidP="004D5A17">
          <w:pPr>
            <w:pStyle w:val="D1435166EB704653B5E303F1932C046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3259054FF7543F187877B61DD396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7994B1-C133-4339-882C-06F18B7525E8}"/>
      </w:docPartPr>
      <w:docPartBody>
        <w:p w:rsidR="00C01FD5" w:rsidRDefault="004D5A17" w:rsidP="004D5A17">
          <w:pPr>
            <w:pStyle w:val="83259054FF7543F187877B61DD396CD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87711015C1843C094ED747CD0991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B527F-0E3C-4F17-AE9A-538809BF2F04}"/>
      </w:docPartPr>
      <w:docPartBody>
        <w:p w:rsidR="00C01FD5" w:rsidRDefault="004D5A17" w:rsidP="004D5A17">
          <w:pPr>
            <w:pStyle w:val="187711015C1843C094ED747CD09919C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A26DF5C46444704BD63098F187715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0926F4-22A7-493B-B49B-129A655429BE}"/>
      </w:docPartPr>
      <w:docPartBody>
        <w:p w:rsidR="00C01FD5" w:rsidRDefault="004D5A17" w:rsidP="004D5A17">
          <w:pPr>
            <w:pStyle w:val="5A26DF5C46444704BD63098F187715D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318D9BED04E4707AF87CA020EE28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B7BCFC-1F08-4193-B1CE-342A5749BF44}"/>
      </w:docPartPr>
      <w:docPartBody>
        <w:p w:rsidR="00C01FD5" w:rsidRDefault="004D5A17" w:rsidP="004D5A17">
          <w:pPr>
            <w:pStyle w:val="E318D9BED04E4707AF87CA020EE2888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ADC211F216F4199AE340F965A9A3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09D0C4-8B06-47B8-97B1-D2A844008258}"/>
      </w:docPartPr>
      <w:docPartBody>
        <w:p w:rsidR="00C01FD5" w:rsidRDefault="004D5A17" w:rsidP="004D5A17">
          <w:pPr>
            <w:pStyle w:val="1ADC211F216F4199AE340F965A9A368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522B3C7FA324C72A9D8EC714FDB9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29BB0-8045-43D2-AB80-205C08075604}"/>
      </w:docPartPr>
      <w:docPartBody>
        <w:p w:rsidR="00C01FD5" w:rsidRDefault="004D5A17" w:rsidP="004D5A17">
          <w:pPr>
            <w:pStyle w:val="1522B3C7FA324C72A9D8EC714FDB9E8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14987C12E9040A0B8F2A9DB89275A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D812F-8351-42AB-B7BA-2E3E62708CB0}"/>
      </w:docPartPr>
      <w:docPartBody>
        <w:p w:rsidR="00C01FD5" w:rsidRDefault="004D5A17" w:rsidP="004D5A17">
          <w:pPr>
            <w:pStyle w:val="D14987C12E9040A0B8F2A9DB89275A7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87390A8CC6F84A67BD667889321CC0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E6990-0C49-4D9A-AE91-2F0F2D918485}"/>
      </w:docPartPr>
      <w:docPartBody>
        <w:p w:rsidR="00C01FD5" w:rsidRDefault="004D5A17" w:rsidP="004D5A17">
          <w:pPr>
            <w:pStyle w:val="87390A8CC6F84A67BD667889321CC0FE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90753D10D74641C39D733AB74A86F3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B43C-E2CF-422F-A8F3-D44DF3806B61}"/>
      </w:docPartPr>
      <w:docPartBody>
        <w:p w:rsidR="00C01FD5" w:rsidRDefault="004D5A17" w:rsidP="004D5A17">
          <w:pPr>
            <w:pStyle w:val="90753D10D74641C39D733AB74A86F3D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39863547C6B422086CF3B28A56974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70AEF-48C0-4B67-B739-86BCC75501C1}"/>
      </w:docPartPr>
      <w:docPartBody>
        <w:p w:rsidR="00C01FD5" w:rsidRDefault="004D5A17" w:rsidP="004D5A17">
          <w:pPr>
            <w:pStyle w:val="B39863547C6B422086CF3B28A569740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010877FF7404E4EB851208D9D808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A6AE5-2B7F-4FAC-82CD-D1365040A544}"/>
      </w:docPartPr>
      <w:docPartBody>
        <w:p w:rsidR="00C01FD5" w:rsidRDefault="004D5A17" w:rsidP="004D5A17">
          <w:pPr>
            <w:pStyle w:val="D010877FF7404E4EB851208D9D8087C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4ACD52480DD84A13ACF14576AF9AC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048F37-7279-49AC-AB68-E2CC90519590}"/>
      </w:docPartPr>
      <w:docPartBody>
        <w:p w:rsidR="00C01FD5" w:rsidRDefault="004D5A17" w:rsidP="004D5A17">
          <w:pPr>
            <w:pStyle w:val="4ACD52480DD84A13ACF14576AF9AC65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731F16E01104FA69C245339FAF5F8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76798B-C96B-459F-8248-1C6E5713B124}"/>
      </w:docPartPr>
      <w:docPartBody>
        <w:p w:rsidR="00C01FD5" w:rsidRDefault="004D5A17" w:rsidP="004D5A17">
          <w:pPr>
            <w:pStyle w:val="2731F16E01104FA69C245339FAF5F8A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660CAED3CE24B108A6153D3081DAD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6C0419-9BF2-4A7B-AB8E-E9E7CEDB266E}"/>
      </w:docPartPr>
      <w:docPartBody>
        <w:p w:rsidR="00C01FD5" w:rsidRDefault="004D5A17" w:rsidP="004D5A17">
          <w:pPr>
            <w:pStyle w:val="5660CAED3CE24B108A6153D3081DAD2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F522CC1E11C4FEABAE564E1938337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B733F-5ADA-41CE-905D-C81E6E6A35F2}"/>
      </w:docPartPr>
      <w:docPartBody>
        <w:p w:rsidR="00C01FD5" w:rsidRDefault="004D5A17" w:rsidP="004D5A17">
          <w:pPr>
            <w:pStyle w:val="EF522CC1E11C4FEABAE564E1938337A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06D2CFC03CC48A8BDC5A7340378E4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E7992-7456-4FAE-BB52-337CC1600ECF}"/>
      </w:docPartPr>
      <w:docPartBody>
        <w:p w:rsidR="00C01FD5" w:rsidRDefault="004D5A17" w:rsidP="004D5A17">
          <w:pPr>
            <w:pStyle w:val="006D2CFC03CC48A8BDC5A7340378E49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F80F16F13614AF2B322260D10C0F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9B05A-77F7-460B-AEA2-BCC397E86BF9}"/>
      </w:docPartPr>
      <w:docPartBody>
        <w:p w:rsidR="00C01FD5" w:rsidRDefault="004D5A17" w:rsidP="004D5A17">
          <w:pPr>
            <w:pStyle w:val="7F80F16F13614AF2B322260D10C0F1C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7B43B2DEC8A43E59CCEAB9E1582F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1470D-4173-4661-94B8-15BAEC01FBDD}"/>
      </w:docPartPr>
      <w:docPartBody>
        <w:p w:rsidR="00C01FD5" w:rsidRDefault="004D5A17" w:rsidP="004D5A17">
          <w:pPr>
            <w:pStyle w:val="77B43B2DEC8A43E59CCEAB9E1582F75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F64D0E5F47F424DB2B4FA701F8C8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0DA950-ED7B-436B-A0E2-5534B0647EFC}"/>
      </w:docPartPr>
      <w:docPartBody>
        <w:p w:rsidR="00C01FD5" w:rsidRDefault="004D5A17" w:rsidP="004D5A17">
          <w:pPr>
            <w:pStyle w:val="CF64D0E5F47F424DB2B4FA701F8C8149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363805BEB1249009AE619807994B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A0B76-BEEE-4362-A816-27D0FE5EC0EC}"/>
      </w:docPartPr>
      <w:docPartBody>
        <w:p w:rsidR="00C01FD5" w:rsidRDefault="004D5A17" w:rsidP="004D5A17">
          <w:pPr>
            <w:pStyle w:val="C363805BEB1249009AE619807994B971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89FFA58A31B4429A565A45DEF246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1ECFD5-CB8C-4267-9AC3-C712BEC95B83}"/>
      </w:docPartPr>
      <w:docPartBody>
        <w:p w:rsidR="00C01FD5" w:rsidRDefault="004D5A17" w:rsidP="004D5A17">
          <w:pPr>
            <w:pStyle w:val="C89FFA58A31B4429A565A45DEF246CA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7A4BD97A9F6C411C9A7AF50D7FB46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20277A-CA91-4E6B-92CC-216EB0446889}"/>
      </w:docPartPr>
      <w:docPartBody>
        <w:p w:rsidR="00C01FD5" w:rsidRDefault="004D5A17" w:rsidP="004D5A17">
          <w:pPr>
            <w:pStyle w:val="7A4BD97A9F6C411C9A7AF50D7FB461EF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730BACE1D6A43908ED1DCC34FAFD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DFCB4C-67F0-4BA1-B28D-C8B31C6A6DE1}"/>
      </w:docPartPr>
      <w:docPartBody>
        <w:p w:rsidR="00C01FD5" w:rsidRDefault="004D5A17" w:rsidP="004D5A17">
          <w:pPr>
            <w:pStyle w:val="C730BACE1D6A43908ED1DCC34FAFD66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2FA8EE44A904B4D8462412CBE03A6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98CC9C-262A-4DC1-B1B3-0D37A6437BB7}"/>
      </w:docPartPr>
      <w:docPartBody>
        <w:p w:rsidR="00C01FD5" w:rsidRDefault="004D5A17" w:rsidP="004D5A17">
          <w:pPr>
            <w:pStyle w:val="B2FA8EE44A904B4D8462412CBE03A64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2D18678DBC784AC28E9E662D74D1FF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CAC53-D1B7-4355-A74E-7241D140EE47}"/>
      </w:docPartPr>
      <w:docPartBody>
        <w:p w:rsidR="00C01FD5" w:rsidRDefault="004D5A17" w:rsidP="004D5A17">
          <w:pPr>
            <w:pStyle w:val="2D18678DBC784AC28E9E662D74D1FFA7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222B4442B244445A818771A386129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7005E-1940-4DF3-85D2-93DC9C0EC554}"/>
      </w:docPartPr>
      <w:docPartBody>
        <w:p w:rsidR="00C01FD5" w:rsidRDefault="004D5A17" w:rsidP="004D5A17">
          <w:pPr>
            <w:pStyle w:val="0222B4442B244445A818771A386129FD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1D1849CD2E2D464EBDEDDFC544DEB8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F0343-1E8E-4A8C-91FC-4904F952FB50}"/>
      </w:docPartPr>
      <w:docPartBody>
        <w:p w:rsidR="00C01FD5" w:rsidRDefault="004D5A17" w:rsidP="004D5A17">
          <w:pPr>
            <w:pStyle w:val="1D1849CD2E2D464EBDEDDFC544DEB846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0BD79403AA4493F904FEEBA4D87A1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53B83-E7A8-4945-8FC4-6D6E7ECE3B9B}"/>
      </w:docPartPr>
      <w:docPartBody>
        <w:p w:rsidR="00C01FD5" w:rsidRDefault="004D5A17" w:rsidP="004D5A17">
          <w:pPr>
            <w:pStyle w:val="B0BD79403AA4493F904FEEBA4D87A134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5380C5840B424ACA97D7712BBD73E0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F321EC-6855-439F-8417-920BEE889F8B}"/>
      </w:docPartPr>
      <w:docPartBody>
        <w:p w:rsidR="00C01FD5" w:rsidRDefault="004D5A17" w:rsidP="004D5A17">
          <w:pPr>
            <w:pStyle w:val="5380C5840B424ACA97D7712BBD73E0C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CBA2CB07933447BF9F371D13D34064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3E9435-7C3F-4653-9737-106855AEDB73}"/>
      </w:docPartPr>
      <w:docPartBody>
        <w:p w:rsidR="00C01FD5" w:rsidRDefault="004D5A17" w:rsidP="004D5A17">
          <w:pPr>
            <w:pStyle w:val="CBA2CB07933447BF9F371D13D34064C3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A7C48954099648FBBE294270019384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23D5C-CF3F-42ED-81A6-B594889EAE35}"/>
      </w:docPartPr>
      <w:docPartBody>
        <w:p w:rsidR="00C01FD5" w:rsidRDefault="004D5A17" w:rsidP="004D5A17">
          <w:pPr>
            <w:pStyle w:val="A7C48954099648FBBE2942700193840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5F35DFDA2DF43A49074F924D82CD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912EFB-EA47-400A-9583-7392EDFAAF4E}"/>
      </w:docPartPr>
      <w:docPartBody>
        <w:p w:rsidR="00C01FD5" w:rsidRDefault="004D5A17" w:rsidP="004D5A17">
          <w:pPr>
            <w:pStyle w:val="F5F35DFDA2DF43A49074F924D82CD54A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01957C73F3E643F0A95C79D08FD3B4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A24FF5-EA1C-47EA-A1B3-13C052899500}"/>
      </w:docPartPr>
      <w:docPartBody>
        <w:p w:rsidR="00C01FD5" w:rsidRDefault="004D5A17" w:rsidP="004D5A17">
          <w:pPr>
            <w:pStyle w:val="01957C73F3E643F0A95C79D08FD3B4E5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38956DA5BF024146A1CF3D6D74EFFA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B4EB4-7AD6-4C9D-8833-7FAC2E7D26DC}"/>
      </w:docPartPr>
      <w:docPartBody>
        <w:p w:rsidR="00C01FD5" w:rsidRDefault="004D5A17" w:rsidP="004D5A17">
          <w:pPr>
            <w:pStyle w:val="38956DA5BF024146A1CF3D6D74EFFAE0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B973D8EFCD1B47009488843C450225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92A08-A058-4A03-AE8C-18FACA2FE6CB}"/>
      </w:docPartPr>
      <w:docPartBody>
        <w:p w:rsidR="00C01FD5" w:rsidRDefault="004D5A17" w:rsidP="004D5A17">
          <w:pPr>
            <w:pStyle w:val="B973D8EFCD1B47009488843C450225B8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E61F745EDB7648D5977F427AE6202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9BDC65-B93A-4DDD-A0B1-A739DC502EEB}"/>
      </w:docPartPr>
      <w:docPartBody>
        <w:p w:rsidR="00C01FD5" w:rsidRDefault="004D5A17" w:rsidP="004D5A17">
          <w:pPr>
            <w:pStyle w:val="E61F745EDB7648D5977F427AE6202A8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D323B9351C394A14975497512A415E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ACD1BD-69D3-474B-BDA7-70EC6779A040}"/>
      </w:docPartPr>
      <w:docPartBody>
        <w:p w:rsidR="00C01FD5" w:rsidRDefault="004D5A17" w:rsidP="004D5A17">
          <w:pPr>
            <w:pStyle w:val="D323B9351C394A14975497512A415EB2"/>
          </w:pPr>
          <w:r w:rsidRPr="0000272B">
            <w:rPr>
              <w:rStyle w:val="Zstupntext"/>
            </w:rPr>
            <w:t>Klikněte sem a zadejte text.</w:t>
          </w:r>
        </w:p>
      </w:docPartBody>
    </w:docPart>
    <w:docPart>
      <w:docPartPr>
        <w:name w:val="FCB4518DBB584E8D8B9DBA68691EF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ADA04-8CDC-4D68-AB58-4C658DDD44BA}"/>
      </w:docPartPr>
      <w:docPartBody>
        <w:p w:rsidR="00C01FD5" w:rsidRDefault="004D5A17" w:rsidP="004D5A17">
          <w:pPr>
            <w:pStyle w:val="FCB4518DBB584E8D8B9DBA68691EF19C"/>
          </w:pPr>
          <w:r w:rsidRPr="0000272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2B"/>
    <w:rsid w:val="000F4CCC"/>
    <w:rsid w:val="004D5A17"/>
    <w:rsid w:val="006E4D2B"/>
    <w:rsid w:val="00B443F5"/>
    <w:rsid w:val="00BD16E9"/>
    <w:rsid w:val="00C0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A17"/>
    <w:rPr>
      <w:color w:val="808080"/>
    </w:rPr>
  </w:style>
  <w:style w:type="paragraph" w:customStyle="1" w:styleId="E47A705E847B473595495D0593E6C0FF">
    <w:name w:val="E47A705E847B473595495D0593E6C0FF"/>
    <w:rsid w:val="006E4D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BDCCAF7004699A9AB944531D79AA5">
    <w:name w:val="B60BDCCAF7004699A9AB944531D79AA5"/>
    <w:rsid w:val="006E4D2B"/>
  </w:style>
  <w:style w:type="paragraph" w:customStyle="1" w:styleId="869B0821C54C4F87B51CDBFAF29D5D4D">
    <w:name w:val="869B0821C54C4F87B51CDBFAF29D5D4D"/>
    <w:rsid w:val="006E4D2B"/>
  </w:style>
  <w:style w:type="paragraph" w:customStyle="1" w:styleId="A09F24C22CC64BE0AFB931FA30CFC863">
    <w:name w:val="A09F24C22CC64BE0AFB931FA30CFC863"/>
    <w:rsid w:val="006E4D2B"/>
  </w:style>
  <w:style w:type="paragraph" w:customStyle="1" w:styleId="409020C56D63413DA8C69E4C6B6AA0FB">
    <w:name w:val="409020C56D63413DA8C69E4C6B6AA0FB"/>
    <w:rsid w:val="006E4D2B"/>
  </w:style>
  <w:style w:type="paragraph" w:customStyle="1" w:styleId="3E9D19986F6445C4BDCC23D52DFDF2E4">
    <w:name w:val="3E9D19986F6445C4BDCC23D52DFDF2E4"/>
    <w:rsid w:val="006E4D2B"/>
  </w:style>
  <w:style w:type="paragraph" w:customStyle="1" w:styleId="40F13F1D873B4118B7698EE364B63B09">
    <w:name w:val="40F13F1D873B4118B7698EE364B63B09"/>
    <w:rsid w:val="006E4D2B"/>
  </w:style>
  <w:style w:type="paragraph" w:customStyle="1" w:styleId="86120864AA254F9C80B4E1D99D2DE1E8">
    <w:name w:val="86120864AA254F9C80B4E1D99D2DE1E8"/>
    <w:rsid w:val="006E4D2B"/>
  </w:style>
  <w:style w:type="paragraph" w:customStyle="1" w:styleId="161F6B061BF54FDB943CC8A105982843">
    <w:name w:val="161F6B061BF54FDB943CC8A105982843"/>
    <w:rsid w:val="006E4D2B"/>
  </w:style>
  <w:style w:type="paragraph" w:customStyle="1" w:styleId="9E33BF8D0E6444879C8B98842FCC80BF">
    <w:name w:val="9E33BF8D0E6444879C8B98842FCC80BF"/>
    <w:rsid w:val="006E4D2B"/>
  </w:style>
  <w:style w:type="paragraph" w:customStyle="1" w:styleId="FAA8737646E54080A7BE38E250447163">
    <w:name w:val="FAA8737646E54080A7BE38E250447163"/>
    <w:rsid w:val="006E4D2B"/>
  </w:style>
  <w:style w:type="paragraph" w:customStyle="1" w:styleId="ADB13EF3D37B4AB9AB783D3B20391C81">
    <w:name w:val="ADB13EF3D37B4AB9AB783D3B20391C81"/>
    <w:rsid w:val="006E4D2B"/>
  </w:style>
  <w:style w:type="paragraph" w:customStyle="1" w:styleId="0B6DF7193BE744D7805743C60734573B">
    <w:name w:val="0B6DF7193BE744D7805743C60734573B"/>
    <w:rsid w:val="006E4D2B"/>
  </w:style>
  <w:style w:type="paragraph" w:customStyle="1" w:styleId="1AD8EC476AED46D0884B7334B2C95953">
    <w:name w:val="1AD8EC476AED46D0884B7334B2C95953"/>
    <w:rsid w:val="006E4D2B"/>
  </w:style>
  <w:style w:type="paragraph" w:customStyle="1" w:styleId="784607625F3A426696690B3DD9C69273">
    <w:name w:val="784607625F3A426696690B3DD9C69273"/>
    <w:rsid w:val="006E4D2B"/>
  </w:style>
  <w:style w:type="paragraph" w:customStyle="1" w:styleId="3BB65EE21A824180A0204DFD1B036BFE">
    <w:name w:val="3BB65EE21A824180A0204DFD1B036BFE"/>
    <w:rsid w:val="006E4D2B"/>
  </w:style>
  <w:style w:type="paragraph" w:customStyle="1" w:styleId="0C540BA849A44DCA8EEA5AB948E9ACAC">
    <w:name w:val="0C540BA849A44DCA8EEA5AB948E9ACAC"/>
    <w:rsid w:val="006E4D2B"/>
  </w:style>
  <w:style w:type="paragraph" w:customStyle="1" w:styleId="41F26DCB037D4D30A1F6B5EFD917C09A">
    <w:name w:val="41F26DCB037D4D30A1F6B5EFD917C09A"/>
    <w:rsid w:val="006E4D2B"/>
  </w:style>
  <w:style w:type="paragraph" w:customStyle="1" w:styleId="0C53D789AC9840589F93D993B14702F6">
    <w:name w:val="0C53D789AC9840589F93D993B14702F6"/>
    <w:rsid w:val="006E4D2B"/>
  </w:style>
  <w:style w:type="paragraph" w:customStyle="1" w:styleId="CC835FA035124CC69612B22BB71B0961">
    <w:name w:val="CC835FA035124CC69612B22BB71B0961"/>
    <w:rsid w:val="006E4D2B"/>
  </w:style>
  <w:style w:type="paragraph" w:customStyle="1" w:styleId="CF7496AF4B9842E9B5966B0DCDC3E3D8">
    <w:name w:val="CF7496AF4B9842E9B5966B0DCDC3E3D8"/>
    <w:rsid w:val="006E4D2B"/>
  </w:style>
  <w:style w:type="paragraph" w:customStyle="1" w:styleId="21A227A6969B42B59648BB7264E9F312">
    <w:name w:val="21A227A6969B42B59648BB7264E9F312"/>
    <w:rsid w:val="006E4D2B"/>
  </w:style>
  <w:style w:type="paragraph" w:customStyle="1" w:styleId="4BD2F90FAE6B4B97B01C4D8B74977E2F">
    <w:name w:val="4BD2F90FAE6B4B97B01C4D8B74977E2F"/>
    <w:rsid w:val="006E4D2B"/>
  </w:style>
  <w:style w:type="paragraph" w:customStyle="1" w:styleId="852C7753454E49319EC76FF52759450E">
    <w:name w:val="852C7753454E49319EC76FF52759450E"/>
    <w:rsid w:val="006E4D2B"/>
  </w:style>
  <w:style w:type="paragraph" w:customStyle="1" w:styleId="DD8990135AEB48179113F2DC06831061">
    <w:name w:val="DD8990135AEB48179113F2DC06831061"/>
    <w:rsid w:val="006E4D2B"/>
  </w:style>
  <w:style w:type="paragraph" w:customStyle="1" w:styleId="364C7714F31F40DEA85130F4020B7F0D">
    <w:name w:val="364C7714F31F40DEA85130F4020B7F0D"/>
    <w:rsid w:val="006E4D2B"/>
  </w:style>
  <w:style w:type="paragraph" w:customStyle="1" w:styleId="EC6C23BD389C4F06B0BABBE8DF24A45F">
    <w:name w:val="EC6C23BD389C4F06B0BABBE8DF24A45F"/>
    <w:rsid w:val="006E4D2B"/>
  </w:style>
  <w:style w:type="paragraph" w:customStyle="1" w:styleId="176EC418D12B48FDB345BA43838765A6">
    <w:name w:val="176EC418D12B48FDB345BA43838765A6"/>
    <w:rsid w:val="006E4D2B"/>
  </w:style>
  <w:style w:type="paragraph" w:customStyle="1" w:styleId="6B38B7023B2B46999FF15944C5D2F8B3">
    <w:name w:val="6B38B7023B2B46999FF15944C5D2F8B3"/>
    <w:rsid w:val="006E4D2B"/>
  </w:style>
  <w:style w:type="paragraph" w:customStyle="1" w:styleId="F978E6CD58CA47DEAC617CAFADC158E6">
    <w:name w:val="F978E6CD58CA47DEAC617CAFADC158E6"/>
    <w:rsid w:val="006E4D2B"/>
  </w:style>
  <w:style w:type="paragraph" w:customStyle="1" w:styleId="AF0CCD82DE51449D96A7CF95201AA3E8">
    <w:name w:val="AF0CCD82DE51449D96A7CF95201AA3E8"/>
    <w:rsid w:val="006E4D2B"/>
  </w:style>
  <w:style w:type="paragraph" w:customStyle="1" w:styleId="855F13ABDC94455B917D6C3CB8FC7B8F">
    <w:name w:val="855F13ABDC94455B917D6C3CB8FC7B8F"/>
    <w:rsid w:val="006E4D2B"/>
  </w:style>
  <w:style w:type="paragraph" w:customStyle="1" w:styleId="20E3DE217B3B481CB7AEF1C80854E9D5">
    <w:name w:val="20E3DE217B3B481CB7AEF1C80854E9D5"/>
    <w:rsid w:val="006E4D2B"/>
  </w:style>
  <w:style w:type="paragraph" w:customStyle="1" w:styleId="4BD55848324F491DA03E405C085E26D4">
    <w:name w:val="4BD55848324F491DA03E405C085E26D4"/>
    <w:rsid w:val="006E4D2B"/>
  </w:style>
  <w:style w:type="paragraph" w:customStyle="1" w:styleId="8AB503E646A14A40A09E2EBF151BFB10">
    <w:name w:val="8AB503E646A14A40A09E2EBF151BFB10"/>
    <w:rsid w:val="006E4D2B"/>
  </w:style>
  <w:style w:type="paragraph" w:customStyle="1" w:styleId="88400D47F02F4F77B0670098F67BECD9">
    <w:name w:val="88400D47F02F4F77B0670098F67BECD9"/>
    <w:rsid w:val="006E4D2B"/>
  </w:style>
  <w:style w:type="paragraph" w:customStyle="1" w:styleId="31E9B185E9694D7A86BB9AFA63CFCA9E">
    <w:name w:val="31E9B185E9694D7A86BB9AFA63CFCA9E"/>
    <w:rsid w:val="006E4D2B"/>
  </w:style>
  <w:style w:type="paragraph" w:customStyle="1" w:styleId="6367E6FEC3074C71ABAA1BDDB24D80A3">
    <w:name w:val="6367E6FEC3074C71ABAA1BDDB24D80A3"/>
    <w:rsid w:val="006E4D2B"/>
  </w:style>
  <w:style w:type="paragraph" w:customStyle="1" w:styleId="BD648C9E813C405AB911E5A492008BB7">
    <w:name w:val="BD648C9E813C405AB911E5A492008BB7"/>
    <w:rsid w:val="006E4D2B"/>
  </w:style>
  <w:style w:type="paragraph" w:customStyle="1" w:styleId="16F4283F702F434BA232B0357831C4E5">
    <w:name w:val="16F4283F702F434BA232B0357831C4E5"/>
    <w:rsid w:val="006E4D2B"/>
  </w:style>
  <w:style w:type="paragraph" w:customStyle="1" w:styleId="54773AFF46F44D57B7CC7F0C4CCDB035">
    <w:name w:val="54773AFF46F44D57B7CC7F0C4CCDB035"/>
    <w:rsid w:val="006E4D2B"/>
  </w:style>
  <w:style w:type="paragraph" w:customStyle="1" w:styleId="F2D2E234EC824588AE50B8F2EBB14C89">
    <w:name w:val="F2D2E234EC824588AE50B8F2EBB14C89"/>
    <w:rsid w:val="006E4D2B"/>
  </w:style>
  <w:style w:type="paragraph" w:customStyle="1" w:styleId="FD63528E22D74439B459DE40E4D04A6E">
    <w:name w:val="FD63528E22D74439B459DE40E4D04A6E"/>
    <w:rsid w:val="006E4D2B"/>
  </w:style>
  <w:style w:type="paragraph" w:customStyle="1" w:styleId="2B9937E0A048478A9BFF2A0D4AFB261F">
    <w:name w:val="2B9937E0A048478A9BFF2A0D4AFB261F"/>
    <w:rsid w:val="006E4D2B"/>
  </w:style>
  <w:style w:type="paragraph" w:customStyle="1" w:styleId="47B7780E4F5C494F8FBC1B4E466A5AB9">
    <w:name w:val="47B7780E4F5C494F8FBC1B4E466A5AB9"/>
    <w:rsid w:val="006E4D2B"/>
  </w:style>
  <w:style w:type="paragraph" w:customStyle="1" w:styleId="9973653033E942E3B06CE788B56B3CCC">
    <w:name w:val="9973653033E942E3B06CE788B56B3CCC"/>
    <w:rsid w:val="006E4D2B"/>
  </w:style>
  <w:style w:type="paragraph" w:customStyle="1" w:styleId="89A3CF407DD64645986EC43C14FBA6B0">
    <w:name w:val="89A3CF407DD64645986EC43C14FBA6B0"/>
    <w:rsid w:val="006E4D2B"/>
  </w:style>
  <w:style w:type="paragraph" w:customStyle="1" w:styleId="3765CE00692B4091B035A9C7FBAF8279">
    <w:name w:val="3765CE00692B4091B035A9C7FBAF8279"/>
    <w:rsid w:val="006E4D2B"/>
  </w:style>
  <w:style w:type="paragraph" w:customStyle="1" w:styleId="13E122DD532146CFB9CE6976EFF725C2">
    <w:name w:val="13E122DD532146CFB9CE6976EFF725C2"/>
    <w:rsid w:val="006E4D2B"/>
  </w:style>
  <w:style w:type="paragraph" w:customStyle="1" w:styleId="41DC9EC0148341E18D85858814FC9E93">
    <w:name w:val="41DC9EC0148341E18D85858814FC9E93"/>
    <w:rsid w:val="006E4D2B"/>
  </w:style>
  <w:style w:type="paragraph" w:customStyle="1" w:styleId="047D33452DF64FB2AB2E65C509EF643A">
    <w:name w:val="047D33452DF64FB2AB2E65C509EF643A"/>
    <w:rsid w:val="006E4D2B"/>
  </w:style>
  <w:style w:type="paragraph" w:customStyle="1" w:styleId="2368DE6DC0224EAE8AF45FB77D132B5A">
    <w:name w:val="2368DE6DC0224EAE8AF45FB77D132B5A"/>
    <w:rsid w:val="006E4D2B"/>
  </w:style>
  <w:style w:type="paragraph" w:customStyle="1" w:styleId="ED944E0777194C889F7FEFFF9E48A903">
    <w:name w:val="ED944E0777194C889F7FEFFF9E48A903"/>
    <w:rsid w:val="006E4D2B"/>
  </w:style>
  <w:style w:type="paragraph" w:customStyle="1" w:styleId="9FA9DA8EFCD748C6AA2FA04FBDCC4038">
    <w:name w:val="9FA9DA8EFCD748C6AA2FA04FBDCC4038"/>
    <w:rsid w:val="006E4D2B"/>
  </w:style>
  <w:style w:type="paragraph" w:customStyle="1" w:styleId="9CB8177FA4CB41A5BC5F0C6FBCCD5BD8">
    <w:name w:val="9CB8177FA4CB41A5BC5F0C6FBCCD5BD8"/>
    <w:rsid w:val="006E4D2B"/>
  </w:style>
  <w:style w:type="paragraph" w:customStyle="1" w:styleId="38691F475B7E467E84BDC596AE350D1B">
    <w:name w:val="38691F475B7E467E84BDC596AE350D1B"/>
    <w:rsid w:val="006E4D2B"/>
  </w:style>
  <w:style w:type="paragraph" w:customStyle="1" w:styleId="0BEB64F6E9D74D73ACD16A02154E2553">
    <w:name w:val="0BEB64F6E9D74D73ACD16A02154E2553"/>
    <w:rsid w:val="006E4D2B"/>
  </w:style>
  <w:style w:type="paragraph" w:customStyle="1" w:styleId="F38EDC295E0149F4A9EDD02F767FD911">
    <w:name w:val="F38EDC295E0149F4A9EDD02F767FD911"/>
    <w:rsid w:val="006E4D2B"/>
  </w:style>
  <w:style w:type="paragraph" w:customStyle="1" w:styleId="1FED575821A34B419AFE8C5958DF1257">
    <w:name w:val="1FED575821A34B419AFE8C5958DF1257"/>
    <w:rsid w:val="006E4D2B"/>
  </w:style>
  <w:style w:type="paragraph" w:customStyle="1" w:styleId="A8BFD00088744CCC9ABA82269F596A3F">
    <w:name w:val="A8BFD00088744CCC9ABA82269F596A3F"/>
    <w:rsid w:val="006E4D2B"/>
  </w:style>
  <w:style w:type="paragraph" w:customStyle="1" w:styleId="08666E1B6D604A56AF3F656567C5E03E">
    <w:name w:val="08666E1B6D604A56AF3F656567C5E03E"/>
    <w:rsid w:val="006E4D2B"/>
  </w:style>
  <w:style w:type="paragraph" w:customStyle="1" w:styleId="523955BD93BF4239BB0088D83956D97F">
    <w:name w:val="523955BD93BF4239BB0088D83956D97F"/>
    <w:rsid w:val="006E4D2B"/>
  </w:style>
  <w:style w:type="paragraph" w:customStyle="1" w:styleId="582B5F4C04304758B53946D5CC1607BB">
    <w:name w:val="582B5F4C04304758B53946D5CC1607BB"/>
    <w:rsid w:val="006E4D2B"/>
  </w:style>
  <w:style w:type="paragraph" w:customStyle="1" w:styleId="369C6D3C9C0A4180A17355B6BFC4B0AE">
    <w:name w:val="369C6D3C9C0A4180A17355B6BFC4B0AE"/>
    <w:rsid w:val="006E4D2B"/>
  </w:style>
  <w:style w:type="paragraph" w:customStyle="1" w:styleId="56207BD1458341A8AE22A5B677BBC085">
    <w:name w:val="56207BD1458341A8AE22A5B677BBC085"/>
    <w:rsid w:val="006E4D2B"/>
  </w:style>
  <w:style w:type="paragraph" w:customStyle="1" w:styleId="EE40F908080A4CFAA7BBBD3B2425B13E">
    <w:name w:val="EE40F908080A4CFAA7BBBD3B2425B13E"/>
    <w:rsid w:val="006E4D2B"/>
  </w:style>
  <w:style w:type="paragraph" w:customStyle="1" w:styleId="1E4235D6817C4865A1F2C1D0582DF66A">
    <w:name w:val="1E4235D6817C4865A1F2C1D0582DF66A"/>
    <w:rsid w:val="006E4D2B"/>
  </w:style>
  <w:style w:type="paragraph" w:customStyle="1" w:styleId="21E1D9E380C646679DE16FBFCAA0CABE">
    <w:name w:val="21E1D9E380C646679DE16FBFCAA0CABE"/>
    <w:rsid w:val="006E4D2B"/>
  </w:style>
  <w:style w:type="paragraph" w:customStyle="1" w:styleId="B5C67AFFFC024B93934DA0DB4854A18D">
    <w:name w:val="B5C67AFFFC024B93934DA0DB4854A18D"/>
    <w:rsid w:val="006E4D2B"/>
  </w:style>
  <w:style w:type="paragraph" w:customStyle="1" w:styleId="63CFC1D0FA0F4975A88895AD636F1249">
    <w:name w:val="63CFC1D0FA0F4975A88895AD636F1249"/>
    <w:rsid w:val="006E4D2B"/>
  </w:style>
  <w:style w:type="paragraph" w:customStyle="1" w:styleId="32864867010F41E2840672D5A31A21BF">
    <w:name w:val="32864867010F41E2840672D5A31A21BF"/>
    <w:rsid w:val="006E4D2B"/>
  </w:style>
  <w:style w:type="paragraph" w:customStyle="1" w:styleId="A4A5F4A26452449695D1D0F2975CEF7F">
    <w:name w:val="A4A5F4A26452449695D1D0F2975CEF7F"/>
    <w:rsid w:val="006E4D2B"/>
  </w:style>
  <w:style w:type="paragraph" w:customStyle="1" w:styleId="DFB52C427C2249B7A8D45F32AE55A96C">
    <w:name w:val="DFB52C427C2249B7A8D45F32AE55A96C"/>
    <w:rsid w:val="006E4D2B"/>
  </w:style>
  <w:style w:type="paragraph" w:customStyle="1" w:styleId="E71BA864E57F4AC0A775A1ACEE7CDFCE">
    <w:name w:val="E71BA864E57F4AC0A775A1ACEE7CDFCE"/>
    <w:rsid w:val="006E4D2B"/>
  </w:style>
  <w:style w:type="paragraph" w:customStyle="1" w:styleId="90AE52195F5044F59440A700CC12395F">
    <w:name w:val="90AE52195F5044F59440A700CC12395F"/>
    <w:rsid w:val="006E4D2B"/>
  </w:style>
  <w:style w:type="paragraph" w:customStyle="1" w:styleId="21D05261590247198012534EBF3EC58E">
    <w:name w:val="21D05261590247198012534EBF3EC58E"/>
    <w:rsid w:val="006E4D2B"/>
  </w:style>
  <w:style w:type="paragraph" w:customStyle="1" w:styleId="8072DFA1A71344D48D719E087C2EA8CB">
    <w:name w:val="8072DFA1A71344D48D719E087C2EA8CB"/>
    <w:rsid w:val="006E4D2B"/>
  </w:style>
  <w:style w:type="paragraph" w:customStyle="1" w:styleId="23938C7E04194EE6B5774831D0E85665">
    <w:name w:val="23938C7E04194EE6B5774831D0E85665"/>
    <w:rsid w:val="006E4D2B"/>
  </w:style>
  <w:style w:type="paragraph" w:customStyle="1" w:styleId="076805ACF3BC46B889B909C1F8293920">
    <w:name w:val="076805ACF3BC46B889B909C1F8293920"/>
    <w:rsid w:val="006E4D2B"/>
  </w:style>
  <w:style w:type="paragraph" w:customStyle="1" w:styleId="058C6B9062294509BBB5D0AB6373D05B">
    <w:name w:val="058C6B9062294509BBB5D0AB6373D05B"/>
    <w:rsid w:val="006E4D2B"/>
  </w:style>
  <w:style w:type="paragraph" w:customStyle="1" w:styleId="6ABEE340D9574FDF8CC013B77204A426">
    <w:name w:val="6ABEE340D9574FDF8CC013B77204A426"/>
    <w:rsid w:val="006E4D2B"/>
  </w:style>
  <w:style w:type="paragraph" w:customStyle="1" w:styleId="80F31B5AD84F41F2A4F3E44132D96EE1">
    <w:name w:val="80F31B5AD84F41F2A4F3E44132D96EE1"/>
    <w:rsid w:val="006E4D2B"/>
  </w:style>
  <w:style w:type="paragraph" w:customStyle="1" w:styleId="554FB0445CF3475886ECF56F1EB74382">
    <w:name w:val="554FB0445CF3475886ECF56F1EB74382"/>
    <w:rsid w:val="006E4D2B"/>
  </w:style>
  <w:style w:type="paragraph" w:customStyle="1" w:styleId="53892EC9616D4125A2F0DB784FB27386">
    <w:name w:val="53892EC9616D4125A2F0DB784FB27386"/>
    <w:rsid w:val="006E4D2B"/>
  </w:style>
  <w:style w:type="paragraph" w:customStyle="1" w:styleId="3D16052EBEB349E7A435CAF591BBCAC1">
    <w:name w:val="3D16052EBEB349E7A435CAF591BBCAC1"/>
    <w:rsid w:val="006E4D2B"/>
  </w:style>
  <w:style w:type="paragraph" w:customStyle="1" w:styleId="6BDB565889054535B1B35F5E788BAE70">
    <w:name w:val="6BDB565889054535B1B35F5E788BAE70"/>
    <w:rsid w:val="006E4D2B"/>
  </w:style>
  <w:style w:type="paragraph" w:customStyle="1" w:styleId="8594CBC7E562499BB7EE92EAB3B119E0">
    <w:name w:val="8594CBC7E562499BB7EE92EAB3B119E0"/>
    <w:rsid w:val="006E4D2B"/>
  </w:style>
  <w:style w:type="paragraph" w:customStyle="1" w:styleId="E088435126AA4FFE8FB0F5E6E5BC994D">
    <w:name w:val="E088435126AA4FFE8FB0F5E6E5BC994D"/>
    <w:rsid w:val="006E4D2B"/>
  </w:style>
  <w:style w:type="paragraph" w:customStyle="1" w:styleId="1CEB50227BE243598D99D1D16D4FA959">
    <w:name w:val="1CEB50227BE243598D99D1D16D4FA959"/>
    <w:rsid w:val="006E4D2B"/>
  </w:style>
  <w:style w:type="paragraph" w:customStyle="1" w:styleId="9E8226B9BC2B43CA9A57E54FD1530FF3">
    <w:name w:val="9E8226B9BC2B43CA9A57E54FD1530FF3"/>
    <w:rsid w:val="006E4D2B"/>
  </w:style>
  <w:style w:type="paragraph" w:customStyle="1" w:styleId="8AB4E08D354243D98F3F186DB2E44C2E">
    <w:name w:val="8AB4E08D354243D98F3F186DB2E44C2E"/>
    <w:rsid w:val="006E4D2B"/>
  </w:style>
  <w:style w:type="paragraph" w:customStyle="1" w:styleId="0310F6D4C9CD4D1B80DE7F1A4647CFC0">
    <w:name w:val="0310F6D4C9CD4D1B80DE7F1A4647CFC0"/>
    <w:rsid w:val="006E4D2B"/>
  </w:style>
  <w:style w:type="paragraph" w:customStyle="1" w:styleId="12E41AD6C0A64C3095A38E3F89E55609">
    <w:name w:val="12E41AD6C0A64C3095A38E3F89E55609"/>
    <w:rsid w:val="006E4D2B"/>
  </w:style>
  <w:style w:type="paragraph" w:customStyle="1" w:styleId="CD3A6D705BAC4146B4D72255F722299C">
    <w:name w:val="CD3A6D705BAC4146B4D72255F722299C"/>
    <w:rsid w:val="006E4D2B"/>
  </w:style>
  <w:style w:type="paragraph" w:customStyle="1" w:styleId="6C5CCDDD0B304E48BE2F980C2289C4B5">
    <w:name w:val="6C5CCDDD0B304E48BE2F980C2289C4B5"/>
    <w:rsid w:val="006E4D2B"/>
  </w:style>
  <w:style w:type="paragraph" w:customStyle="1" w:styleId="6BDC456F07A54290AFC3573B6432F63A">
    <w:name w:val="6BDC456F07A54290AFC3573B6432F63A"/>
    <w:rsid w:val="006E4D2B"/>
  </w:style>
  <w:style w:type="paragraph" w:customStyle="1" w:styleId="13A497A21E034E21A156F37AB5A93D2D">
    <w:name w:val="13A497A21E034E21A156F37AB5A93D2D"/>
    <w:rsid w:val="006E4D2B"/>
  </w:style>
  <w:style w:type="paragraph" w:customStyle="1" w:styleId="21C877B950BD4487B65854566B3CB09A">
    <w:name w:val="21C877B950BD4487B65854566B3CB09A"/>
    <w:rsid w:val="006E4D2B"/>
  </w:style>
  <w:style w:type="paragraph" w:customStyle="1" w:styleId="4D86236FCB8244B3A193585BBE8A8B59">
    <w:name w:val="4D86236FCB8244B3A193585BBE8A8B59"/>
    <w:rsid w:val="006E4D2B"/>
  </w:style>
  <w:style w:type="paragraph" w:customStyle="1" w:styleId="C19B3FF7E72343268F12461BF4195831">
    <w:name w:val="C19B3FF7E72343268F12461BF4195831"/>
    <w:rsid w:val="006E4D2B"/>
  </w:style>
  <w:style w:type="paragraph" w:customStyle="1" w:styleId="98BD37238691476294D7B804D3F66DFB">
    <w:name w:val="98BD37238691476294D7B804D3F66DFB"/>
    <w:rsid w:val="006E4D2B"/>
  </w:style>
  <w:style w:type="paragraph" w:customStyle="1" w:styleId="399A7BD013E74352B295CE47BA797AF4">
    <w:name w:val="399A7BD013E74352B295CE47BA797AF4"/>
    <w:rsid w:val="006E4D2B"/>
  </w:style>
  <w:style w:type="paragraph" w:customStyle="1" w:styleId="A3CBC65D17884C9A97F8615DCF997F39">
    <w:name w:val="A3CBC65D17884C9A97F8615DCF997F39"/>
    <w:rsid w:val="006E4D2B"/>
  </w:style>
  <w:style w:type="paragraph" w:customStyle="1" w:styleId="B1F60E432D484A64821F03AAD11C1521">
    <w:name w:val="B1F60E432D484A64821F03AAD11C1521"/>
    <w:rsid w:val="006E4D2B"/>
  </w:style>
  <w:style w:type="paragraph" w:customStyle="1" w:styleId="212D4784CBAB45029AB0AE7070718A87">
    <w:name w:val="212D4784CBAB45029AB0AE7070718A87"/>
    <w:rsid w:val="006E4D2B"/>
  </w:style>
  <w:style w:type="paragraph" w:customStyle="1" w:styleId="C9407B4CC87F4FAB9D2336E3BF72A461">
    <w:name w:val="C9407B4CC87F4FAB9D2336E3BF72A461"/>
    <w:rsid w:val="006E4D2B"/>
  </w:style>
  <w:style w:type="paragraph" w:customStyle="1" w:styleId="B1EE45988CCB4795B870DF0AD8C36A7B">
    <w:name w:val="B1EE45988CCB4795B870DF0AD8C36A7B"/>
    <w:rsid w:val="006E4D2B"/>
  </w:style>
  <w:style w:type="paragraph" w:customStyle="1" w:styleId="318740F9DF0D4A098244B3B71700FAC2">
    <w:name w:val="318740F9DF0D4A098244B3B71700FAC2"/>
    <w:rsid w:val="006E4D2B"/>
  </w:style>
  <w:style w:type="paragraph" w:customStyle="1" w:styleId="B69B295B9EF14680B0B2D1272A2DA1C7">
    <w:name w:val="B69B295B9EF14680B0B2D1272A2DA1C7"/>
    <w:rsid w:val="006E4D2B"/>
  </w:style>
  <w:style w:type="paragraph" w:customStyle="1" w:styleId="4131DE3516FE45198D9B589EC0FF6556">
    <w:name w:val="4131DE3516FE45198D9B589EC0FF6556"/>
    <w:rsid w:val="006E4D2B"/>
  </w:style>
  <w:style w:type="paragraph" w:customStyle="1" w:styleId="927CEEC6D07041F7A40189B27A7DFBE4">
    <w:name w:val="927CEEC6D07041F7A40189B27A7DFBE4"/>
    <w:rsid w:val="006E4D2B"/>
  </w:style>
  <w:style w:type="paragraph" w:customStyle="1" w:styleId="0C3CD519A53A4285A45785204108E4B0">
    <w:name w:val="0C3CD519A53A4285A45785204108E4B0"/>
    <w:rsid w:val="006E4D2B"/>
  </w:style>
  <w:style w:type="paragraph" w:customStyle="1" w:styleId="AA7A2DE47BEF4BFBB7240089C41523CD">
    <w:name w:val="AA7A2DE47BEF4BFBB7240089C41523CD"/>
    <w:rsid w:val="006E4D2B"/>
  </w:style>
  <w:style w:type="paragraph" w:customStyle="1" w:styleId="B28ACED4FAA0497EAFF3A59FE29FB6CD">
    <w:name w:val="B28ACED4FAA0497EAFF3A59FE29FB6CD"/>
    <w:rsid w:val="006E4D2B"/>
  </w:style>
  <w:style w:type="paragraph" w:customStyle="1" w:styleId="1A136407ADC540C49056694ED9AE4DC1">
    <w:name w:val="1A136407ADC540C49056694ED9AE4DC1"/>
    <w:rsid w:val="006E4D2B"/>
  </w:style>
  <w:style w:type="paragraph" w:customStyle="1" w:styleId="70FE6E3C600245A0B5C995C7FA5A5C78">
    <w:name w:val="70FE6E3C600245A0B5C995C7FA5A5C78"/>
    <w:rsid w:val="006E4D2B"/>
  </w:style>
  <w:style w:type="paragraph" w:customStyle="1" w:styleId="390CE2DC89C7453295592F7B9BF685AD">
    <w:name w:val="390CE2DC89C7453295592F7B9BF685AD"/>
    <w:rsid w:val="006E4D2B"/>
  </w:style>
  <w:style w:type="paragraph" w:customStyle="1" w:styleId="616004A496E8456F90A7DDFEE648FBB1">
    <w:name w:val="616004A496E8456F90A7DDFEE648FBB1"/>
    <w:rsid w:val="006E4D2B"/>
  </w:style>
  <w:style w:type="paragraph" w:customStyle="1" w:styleId="DAB213E54BC545A495EF96AD276DB90B">
    <w:name w:val="DAB213E54BC545A495EF96AD276DB90B"/>
    <w:rsid w:val="006E4D2B"/>
  </w:style>
  <w:style w:type="paragraph" w:customStyle="1" w:styleId="7797C30F08B048B8B10CBADF4AECCBA7">
    <w:name w:val="7797C30F08B048B8B10CBADF4AECCBA7"/>
    <w:rsid w:val="006E4D2B"/>
  </w:style>
  <w:style w:type="paragraph" w:customStyle="1" w:styleId="F97CEF71E15846A39507B7632B2C0318">
    <w:name w:val="F97CEF71E15846A39507B7632B2C0318"/>
    <w:rsid w:val="006E4D2B"/>
  </w:style>
  <w:style w:type="paragraph" w:customStyle="1" w:styleId="F5777F3683F141EA936AF64D41FC6343">
    <w:name w:val="F5777F3683F141EA936AF64D41FC6343"/>
    <w:rsid w:val="006E4D2B"/>
  </w:style>
  <w:style w:type="paragraph" w:customStyle="1" w:styleId="678C67EC6EE04BAB8D95C9652FCADB0F">
    <w:name w:val="678C67EC6EE04BAB8D95C9652FCADB0F"/>
    <w:rsid w:val="006E4D2B"/>
  </w:style>
  <w:style w:type="paragraph" w:customStyle="1" w:styleId="37D30E95753E4BAA8F2F5C0FBC1E29E0">
    <w:name w:val="37D30E95753E4BAA8F2F5C0FBC1E29E0"/>
    <w:rsid w:val="006E4D2B"/>
  </w:style>
  <w:style w:type="paragraph" w:customStyle="1" w:styleId="2F68B56195FE4933AE508C1304D9DB0B">
    <w:name w:val="2F68B56195FE4933AE508C1304D9DB0B"/>
    <w:rsid w:val="006E4D2B"/>
  </w:style>
  <w:style w:type="paragraph" w:customStyle="1" w:styleId="413874B362E142ECBE265BBF495AA9A1">
    <w:name w:val="413874B362E142ECBE265BBF495AA9A1"/>
    <w:rsid w:val="006E4D2B"/>
  </w:style>
  <w:style w:type="paragraph" w:customStyle="1" w:styleId="19EA04063885435C8A014227DB7FF40F">
    <w:name w:val="19EA04063885435C8A014227DB7FF40F"/>
    <w:rsid w:val="006E4D2B"/>
  </w:style>
  <w:style w:type="paragraph" w:customStyle="1" w:styleId="B7C3A9BF376B472AB1A8C7CC7F0B33D7">
    <w:name w:val="B7C3A9BF376B472AB1A8C7CC7F0B33D7"/>
    <w:rsid w:val="006E4D2B"/>
  </w:style>
  <w:style w:type="paragraph" w:customStyle="1" w:styleId="43066DE33B0E4F4CA27A08070A76B6E1">
    <w:name w:val="43066DE33B0E4F4CA27A08070A76B6E1"/>
    <w:rsid w:val="006E4D2B"/>
  </w:style>
  <w:style w:type="paragraph" w:customStyle="1" w:styleId="BA9AB3C29B5E46DEB4923147223CB082">
    <w:name w:val="BA9AB3C29B5E46DEB4923147223CB082"/>
    <w:rsid w:val="006E4D2B"/>
  </w:style>
  <w:style w:type="paragraph" w:customStyle="1" w:styleId="B37BFAC094BB482AB6FB2791F0E91447">
    <w:name w:val="B37BFAC094BB482AB6FB2791F0E91447"/>
    <w:rsid w:val="006E4D2B"/>
  </w:style>
  <w:style w:type="paragraph" w:customStyle="1" w:styleId="13D490757BE94A44BAAC7E4AAEC24061">
    <w:name w:val="13D490757BE94A44BAAC7E4AAEC24061"/>
    <w:rsid w:val="006E4D2B"/>
  </w:style>
  <w:style w:type="paragraph" w:customStyle="1" w:styleId="1055FB8BABDE491F949E33C644A1A3F1">
    <w:name w:val="1055FB8BABDE491F949E33C644A1A3F1"/>
    <w:rsid w:val="006E4D2B"/>
  </w:style>
  <w:style w:type="paragraph" w:customStyle="1" w:styleId="235EABE78DBC46C0A90EB15F21C1198C">
    <w:name w:val="235EABE78DBC46C0A90EB15F21C1198C"/>
    <w:rsid w:val="006E4D2B"/>
  </w:style>
  <w:style w:type="paragraph" w:customStyle="1" w:styleId="F6E0B94608524E5CA91C52F4ACBA8AC0">
    <w:name w:val="F6E0B94608524E5CA91C52F4ACBA8AC0"/>
    <w:rsid w:val="006E4D2B"/>
  </w:style>
  <w:style w:type="paragraph" w:customStyle="1" w:styleId="847212E07DB34453933EE6F472FDE39E">
    <w:name w:val="847212E07DB34453933EE6F472FDE39E"/>
    <w:rsid w:val="006E4D2B"/>
  </w:style>
  <w:style w:type="paragraph" w:customStyle="1" w:styleId="7713C873F40F4D36A58E4CD2EFFA836E">
    <w:name w:val="7713C873F40F4D36A58E4CD2EFFA836E"/>
    <w:rsid w:val="006E4D2B"/>
  </w:style>
  <w:style w:type="paragraph" w:customStyle="1" w:styleId="BAE3D7EF21AA49A89A413B52561FC93E">
    <w:name w:val="BAE3D7EF21AA49A89A413B52561FC93E"/>
    <w:rsid w:val="006E4D2B"/>
  </w:style>
  <w:style w:type="paragraph" w:customStyle="1" w:styleId="AC8214EF3BD74A0D8200A9D46D282B22">
    <w:name w:val="AC8214EF3BD74A0D8200A9D46D282B22"/>
    <w:rsid w:val="006E4D2B"/>
  </w:style>
  <w:style w:type="paragraph" w:customStyle="1" w:styleId="F693EDD4933542C481278AD2CFA94FA3">
    <w:name w:val="F693EDD4933542C481278AD2CFA94FA3"/>
    <w:rsid w:val="006E4D2B"/>
  </w:style>
  <w:style w:type="paragraph" w:customStyle="1" w:styleId="C3DA28D18A2E4032930151232005DCAA">
    <w:name w:val="C3DA28D18A2E4032930151232005DCAA"/>
    <w:rsid w:val="006E4D2B"/>
  </w:style>
  <w:style w:type="paragraph" w:customStyle="1" w:styleId="4FEF21FC746249B8A75544016118683E">
    <w:name w:val="4FEF21FC746249B8A75544016118683E"/>
    <w:rsid w:val="006E4D2B"/>
  </w:style>
  <w:style w:type="paragraph" w:customStyle="1" w:styleId="EA961DC0AAFE423F8E288EA92D966E07">
    <w:name w:val="EA961DC0AAFE423F8E288EA92D966E07"/>
    <w:rsid w:val="006E4D2B"/>
  </w:style>
  <w:style w:type="paragraph" w:customStyle="1" w:styleId="5501FBC6554343F5BC5613D2A7B68D7D">
    <w:name w:val="5501FBC6554343F5BC5613D2A7B68D7D"/>
    <w:rsid w:val="006E4D2B"/>
  </w:style>
  <w:style w:type="paragraph" w:customStyle="1" w:styleId="45AC66E20AF544078B83A03D026BFCCB">
    <w:name w:val="45AC66E20AF544078B83A03D026BFCCB"/>
    <w:rsid w:val="006E4D2B"/>
  </w:style>
  <w:style w:type="paragraph" w:customStyle="1" w:styleId="2D07EAC1B3464DCB89555EBC9DE34AB7">
    <w:name w:val="2D07EAC1B3464DCB89555EBC9DE34AB7"/>
    <w:rsid w:val="006E4D2B"/>
  </w:style>
  <w:style w:type="paragraph" w:customStyle="1" w:styleId="5910D1F08D994FA3B1A98C313BDE451D">
    <w:name w:val="5910D1F08D994FA3B1A98C313BDE451D"/>
    <w:rsid w:val="006E4D2B"/>
  </w:style>
  <w:style w:type="paragraph" w:customStyle="1" w:styleId="ED9EDB814B71414BA99A87F415C761D2">
    <w:name w:val="ED9EDB814B71414BA99A87F415C761D2"/>
    <w:rsid w:val="006E4D2B"/>
  </w:style>
  <w:style w:type="paragraph" w:customStyle="1" w:styleId="E4CF155E8C674B7A957F889CF2392503">
    <w:name w:val="E4CF155E8C674B7A957F889CF2392503"/>
    <w:rsid w:val="006E4D2B"/>
  </w:style>
  <w:style w:type="paragraph" w:customStyle="1" w:styleId="ED952A335E37429291504EAD7EF280C8">
    <w:name w:val="ED952A335E37429291504EAD7EF280C8"/>
    <w:rsid w:val="006E4D2B"/>
  </w:style>
  <w:style w:type="paragraph" w:customStyle="1" w:styleId="46463BD2CF564F79838F9A3C74E78453">
    <w:name w:val="46463BD2CF564F79838F9A3C74E78453"/>
    <w:rsid w:val="006E4D2B"/>
  </w:style>
  <w:style w:type="paragraph" w:customStyle="1" w:styleId="89613CCC6EDB4A459C5E30E640C6B2CB">
    <w:name w:val="89613CCC6EDB4A459C5E30E640C6B2CB"/>
    <w:rsid w:val="006E4D2B"/>
  </w:style>
  <w:style w:type="paragraph" w:customStyle="1" w:styleId="0D7278CDF2894BBC8D76DA5D8E852A12">
    <w:name w:val="0D7278CDF2894BBC8D76DA5D8E852A12"/>
    <w:rsid w:val="006E4D2B"/>
  </w:style>
  <w:style w:type="paragraph" w:customStyle="1" w:styleId="CDCA824A81A445EB97673FDEBD974674">
    <w:name w:val="CDCA824A81A445EB97673FDEBD974674"/>
    <w:rsid w:val="006E4D2B"/>
  </w:style>
  <w:style w:type="paragraph" w:customStyle="1" w:styleId="3F869F6BDABE42F2A455A96DA20A7773">
    <w:name w:val="3F869F6BDABE42F2A455A96DA20A7773"/>
    <w:rsid w:val="006E4D2B"/>
  </w:style>
  <w:style w:type="paragraph" w:customStyle="1" w:styleId="93F59A92967A4963911919F48400657E">
    <w:name w:val="93F59A92967A4963911919F48400657E"/>
    <w:rsid w:val="006E4D2B"/>
  </w:style>
  <w:style w:type="paragraph" w:customStyle="1" w:styleId="6C19192735CE4653A6F9CDD49DE75807">
    <w:name w:val="6C19192735CE4653A6F9CDD49DE75807"/>
    <w:rsid w:val="006E4D2B"/>
  </w:style>
  <w:style w:type="paragraph" w:customStyle="1" w:styleId="0DFE499A25954A52BC148AE463319939">
    <w:name w:val="0DFE499A25954A52BC148AE463319939"/>
    <w:rsid w:val="006E4D2B"/>
  </w:style>
  <w:style w:type="paragraph" w:customStyle="1" w:styleId="1048EFBA39464C9F96B2686981BCE7DD">
    <w:name w:val="1048EFBA39464C9F96B2686981BCE7DD"/>
    <w:rsid w:val="006E4D2B"/>
  </w:style>
  <w:style w:type="paragraph" w:customStyle="1" w:styleId="2F5D23EF95C84BF3959F2FFF098A8497">
    <w:name w:val="2F5D23EF95C84BF3959F2FFF098A8497"/>
    <w:rsid w:val="006E4D2B"/>
  </w:style>
  <w:style w:type="paragraph" w:customStyle="1" w:styleId="FC1372B82AA648D48D298B28999F5F32">
    <w:name w:val="FC1372B82AA648D48D298B28999F5F32"/>
    <w:rsid w:val="006E4D2B"/>
  </w:style>
  <w:style w:type="paragraph" w:customStyle="1" w:styleId="E30F677F5B0A4823A541339DE35ABE56">
    <w:name w:val="E30F677F5B0A4823A541339DE35ABE56"/>
    <w:rsid w:val="006E4D2B"/>
  </w:style>
  <w:style w:type="paragraph" w:customStyle="1" w:styleId="1AB88E3DF1B44F0DBADE0C5C3DC7E472">
    <w:name w:val="1AB88E3DF1B44F0DBADE0C5C3DC7E472"/>
    <w:rsid w:val="006E4D2B"/>
  </w:style>
  <w:style w:type="paragraph" w:customStyle="1" w:styleId="01770397C7E442BF8DBFE104E6CF176E">
    <w:name w:val="01770397C7E442BF8DBFE104E6CF176E"/>
    <w:rsid w:val="006E4D2B"/>
  </w:style>
  <w:style w:type="paragraph" w:customStyle="1" w:styleId="1804AAF0A5D348AE996C758AAF58C4B6">
    <w:name w:val="1804AAF0A5D348AE996C758AAF58C4B6"/>
    <w:rsid w:val="006E4D2B"/>
  </w:style>
  <w:style w:type="paragraph" w:customStyle="1" w:styleId="F63BECD7AB3045DFBB35FAC3DDEC32AA">
    <w:name w:val="F63BECD7AB3045DFBB35FAC3DDEC32AA"/>
    <w:rsid w:val="006E4D2B"/>
  </w:style>
  <w:style w:type="paragraph" w:customStyle="1" w:styleId="745942B879724AF0B6E344FCB74C4AC0">
    <w:name w:val="745942B879724AF0B6E344FCB74C4AC0"/>
    <w:rsid w:val="006E4D2B"/>
  </w:style>
  <w:style w:type="paragraph" w:customStyle="1" w:styleId="189EF8E70C394EE88D9B1369A4307D0E">
    <w:name w:val="189EF8E70C394EE88D9B1369A4307D0E"/>
    <w:rsid w:val="006E4D2B"/>
  </w:style>
  <w:style w:type="paragraph" w:customStyle="1" w:styleId="4E97FB44DF8247D89B27C0A05EB0A7FA">
    <w:name w:val="4E97FB44DF8247D89B27C0A05EB0A7FA"/>
    <w:rsid w:val="006E4D2B"/>
  </w:style>
  <w:style w:type="paragraph" w:customStyle="1" w:styleId="6AD66BFBAE35413EBDE03E040099983A">
    <w:name w:val="6AD66BFBAE35413EBDE03E040099983A"/>
    <w:rsid w:val="006E4D2B"/>
  </w:style>
  <w:style w:type="paragraph" w:customStyle="1" w:styleId="760FA08CAAD946538863804598C59742">
    <w:name w:val="760FA08CAAD946538863804598C59742"/>
    <w:rsid w:val="006E4D2B"/>
  </w:style>
  <w:style w:type="paragraph" w:customStyle="1" w:styleId="C5331EF377F8476C87F74F6586F65BDB">
    <w:name w:val="C5331EF377F8476C87F74F6586F65BDB"/>
    <w:rsid w:val="006E4D2B"/>
  </w:style>
  <w:style w:type="paragraph" w:customStyle="1" w:styleId="1BAAEB0D079141CF9E5904865E06504E">
    <w:name w:val="1BAAEB0D079141CF9E5904865E06504E"/>
    <w:rsid w:val="006E4D2B"/>
  </w:style>
  <w:style w:type="paragraph" w:customStyle="1" w:styleId="E1C38125392E439CA319A4CEA3EEE530">
    <w:name w:val="E1C38125392E439CA319A4CEA3EEE530"/>
    <w:rsid w:val="006E4D2B"/>
  </w:style>
  <w:style w:type="paragraph" w:customStyle="1" w:styleId="3A6AB3833F6C4BDF825F78231820FDFB">
    <w:name w:val="3A6AB3833F6C4BDF825F78231820FDFB"/>
    <w:rsid w:val="006E4D2B"/>
  </w:style>
  <w:style w:type="paragraph" w:customStyle="1" w:styleId="228A112A16404CB3B745E6E3A4FEE2E8">
    <w:name w:val="228A112A16404CB3B745E6E3A4FEE2E8"/>
    <w:rsid w:val="006E4D2B"/>
  </w:style>
  <w:style w:type="paragraph" w:customStyle="1" w:styleId="9F668D1F7064431CBE96E46EF3F120CA">
    <w:name w:val="9F668D1F7064431CBE96E46EF3F120CA"/>
    <w:rsid w:val="006E4D2B"/>
  </w:style>
  <w:style w:type="paragraph" w:customStyle="1" w:styleId="B265CBBA41B74A709946CE157AC239C9">
    <w:name w:val="B265CBBA41B74A709946CE157AC239C9"/>
    <w:rsid w:val="006E4D2B"/>
  </w:style>
  <w:style w:type="paragraph" w:customStyle="1" w:styleId="18511FBDA64642568B98270900C8F4D5">
    <w:name w:val="18511FBDA64642568B98270900C8F4D5"/>
    <w:rsid w:val="006E4D2B"/>
  </w:style>
  <w:style w:type="paragraph" w:customStyle="1" w:styleId="C041713C939E42618F8022FA9988DC7B">
    <w:name w:val="C041713C939E42618F8022FA9988DC7B"/>
    <w:rsid w:val="006E4D2B"/>
  </w:style>
  <w:style w:type="paragraph" w:customStyle="1" w:styleId="5AF1A12BCD90462EA159F0BF08F805F7">
    <w:name w:val="5AF1A12BCD90462EA159F0BF08F805F7"/>
    <w:rsid w:val="006E4D2B"/>
  </w:style>
  <w:style w:type="paragraph" w:customStyle="1" w:styleId="4ACC33954B364FF4B0A7A920F767E1C7">
    <w:name w:val="4ACC33954B364FF4B0A7A920F767E1C7"/>
    <w:rsid w:val="006E4D2B"/>
  </w:style>
  <w:style w:type="paragraph" w:customStyle="1" w:styleId="1492CEADF36A4D9B83498C551DE91B41">
    <w:name w:val="1492CEADF36A4D9B83498C551DE91B41"/>
    <w:rsid w:val="006E4D2B"/>
  </w:style>
  <w:style w:type="paragraph" w:customStyle="1" w:styleId="1FAB84AA6DE1485DA22C4529DA8BA922">
    <w:name w:val="1FAB84AA6DE1485DA22C4529DA8BA922"/>
    <w:rsid w:val="006E4D2B"/>
  </w:style>
  <w:style w:type="paragraph" w:customStyle="1" w:styleId="F66E5A4B75F44E58A34F00DBA628E288">
    <w:name w:val="F66E5A4B75F44E58A34F00DBA628E288"/>
    <w:rsid w:val="006E4D2B"/>
  </w:style>
  <w:style w:type="paragraph" w:customStyle="1" w:styleId="44CA47AE4BC847B598714504867B635C">
    <w:name w:val="44CA47AE4BC847B598714504867B635C"/>
    <w:rsid w:val="006E4D2B"/>
  </w:style>
  <w:style w:type="paragraph" w:customStyle="1" w:styleId="B0B116149A3F4D71AAA92AF4F634189E">
    <w:name w:val="B0B116149A3F4D71AAA92AF4F634189E"/>
    <w:rsid w:val="006E4D2B"/>
  </w:style>
  <w:style w:type="paragraph" w:customStyle="1" w:styleId="9E449CAD4B4143D2B31DAB7F471A235C">
    <w:name w:val="9E449CAD4B4143D2B31DAB7F471A235C"/>
    <w:rsid w:val="006E4D2B"/>
  </w:style>
  <w:style w:type="paragraph" w:customStyle="1" w:styleId="C233AB829F034E40BB64C4E1DB4F6DF0">
    <w:name w:val="C233AB829F034E40BB64C4E1DB4F6DF0"/>
    <w:rsid w:val="006E4D2B"/>
  </w:style>
  <w:style w:type="paragraph" w:customStyle="1" w:styleId="D8C601B953B74D2396956AF5BCC313DC">
    <w:name w:val="D8C601B953B74D2396956AF5BCC313DC"/>
    <w:rsid w:val="006E4D2B"/>
  </w:style>
  <w:style w:type="paragraph" w:customStyle="1" w:styleId="B056218BBE9B47DA87E98CC90D0F686B">
    <w:name w:val="B056218BBE9B47DA87E98CC90D0F686B"/>
    <w:rsid w:val="006E4D2B"/>
  </w:style>
  <w:style w:type="paragraph" w:customStyle="1" w:styleId="E44DB9B9205E45FFB0413DC8EEB18C46">
    <w:name w:val="E44DB9B9205E45FFB0413DC8EEB18C46"/>
    <w:rsid w:val="006E4D2B"/>
  </w:style>
  <w:style w:type="paragraph" w:customStyle="1" w:styleId="D5AF9C428D1547119D8A8F3E91A5AADD">
    <w:name w:val="D5AF9C428D1547119D8A8F3E91A5AADD"/>
    <w:rsid w:val="006E4D2B"/>
  </w:style>
  <w:style w:type="paragraph" w:customStyle="1" w:styleId="46342BB9B51B4362B49EB19EE3433AF4">
    <w:name w:val="46342BB9B51B4362B49EB19EE3433AF4"/>
    <w:rsid w:val="006E4D2B"/>
  </w:style>
  <w:style w:type="paragraph" w:customStyle="1" w:styleId="20E375F27283442BA967462FDB755593">
    <w:name w:val="20E375F27283442BA967462FDB755593"/>
    <w:rsid w:val="006E4D2B"/>
  </w:style>
  <w:style w:type="paragraph" w:customStyle="1" w:styleId="9E3FD046B3D24894B62287347AB7876F">
    <w:name w:val="9E3FD046B3D24894B62287347AB7876F"/>
    <w:rsid w:val="006E4D2B"/>
  </w:style>
  <w:style w:type="paragraph" w:customStyle="1" w:styleId="0622BEEABA34450E80C1AF595F9348DD">
    <w:name w:val="0622BEEABA34450E80C1AF595F9348DD"/>
    <w:rsid w:val="006E4D2B"/>
  </w:style>
  <w:style w:type="paragraph" w:customStyle="1" w:styleId="F6EA745866D8456E830A8F14EF84D82D">
    <w:name w:val="F6EA745866D8456E830A8F14EF84D82D"/>
    <w:rsid w:val="006E4D2B"/>
  </w:style>
  <w:style w:type="paragraph" w:customStyle="1" w:styleId="7732C04F57554A8583D7F8A379D0B483">
    <w:name w:val="7732C04F57554A8583D7F8A379D0B483"/>
    <w:rsid w:val="006E4D2B"/>
  </w:style>
  <w:style w:type="paragraph" w:customStyle="1" w:styleId="ED25E0AE8E1D4510B65FC01DF9BEF55E">
    <w:name w:val="ED25E0AE8E1D4510B65FC01DF9BEF55E"/>
    <w:rsid w:val="006E4D2B"/>
  </w:style>
  <w:style w:type="paragraph" w:customStyle="1" w:styleId="02BAD575124C4037811034C8E2611E11">
    <w:name w:val="02BAD575124C4037811034C8E2611E11"/>
    <w:rsid w:val="006E4D2B"/>
  </w:style>
  <w:style w:type="paragraph" w:customStyle="1" w:styleId="FE9A1FD7DED045289A677F0E34A9ECFD">
    <w:name w:val="FE9A1FD7DED045289A677F0E34A9ECFD"/>
    <w:rsid w:val="006E4D2B"/>
  </w:style>
  <w:style w:type="paragraph" w:customStyle="1" w:styleId="9555F10CBE39400284E5709832B10583">
    <w:name w:val="9555F10CBE39400284E5709832B10583"/>
    <w:rsid w:val="006E4D2B"/>
  </w:style>
  <w:style w:type="paragraph" w:customStyle="1" w:styleId="0232CFE0D5C5437AA9F32DF1EF2CDDDE">
    <w:name w:val="0232CFE0D5C5437AA9F32DF1EF2CDDDE"/>
    <w:rsid w:val="006E4D2B"/>
  </w:style>
  <w:style w:type="paragraph" w:customStyle="1" w:styleId="08A47A0EE395435F965C5C2758A11BFB">
    <w:name w:val="08A47A0EE395435F965C5C2758A11BFB"/>
    <w:rsid w:val="006E4D2B"/>
  </w:style>
  <w:style w:type="paragraph" w:customStyle="1" w:styleId="A77F7821F68B4F6D8D9A8C221E8C5CB8">
    <w:name w:val="A77F7821F68B4F6D8D9A8C221E8C5CB8"/>
    <w:rsid w:val="006E4D2B"/>
  </w:style>
  <w:style w:type="paragraph" w:customStyle="1" w:styleId="9B1CAE4A7B784027970ACCEFA0F050D9">
    <w:name w:val="9B1CAE4A7B784027970ACCEFA0F050D9"/>
    <w:rsid w:val="006E4D2B"/>
  </w:style>
  <w:style w:type="paragraph" w:customStyle="1" w:styleId="343DB14116DD43568AA44ED8AA3F816B">
    <w:name w:val="343DB14116DD43568AA44ED8AA3F816B"/>
    <w:rsid w:val="006E4D2B"/>
  </w:style>
  <w:style w:type="paragraph" w:customStyle="1" w:styleId="28A8BEB3DB32453385FEBCA716717599">
    <w:name w:val="28A8BEB3DB32453385FEBCA716717599"/>
    <w:rsid w:val="006E4D2B"/>
  </w:style>
  <w:style w:type="paragraph" w:customStyle="1" w:styleId="9825C03CB72B4687BA893CF4BD81E3D1">
    <w:name w:val="9825C03CB72B4687BA893CF4BD81E3D1"/>
    <w:rsid w:val="006E4D2B"/>
  </w:style>
  <w:style w:type="paragraph" w:customStyle="1" w:styleId="D625A216DED14CC9B7989505D2D6C9D4">
    <w:name w:val="D625A216DED14CC9B7989505D2D6C9D4"/>
    <w:rsid w:val="006E4D2B"/>
  </w:style>
  <w:style w:type="paragraph" w:customStyle="1" w:styleId="CA8D2428454940DD8CA3F8D167EA2BE0">
    <w:name w:val="CA8D2428454940DD8CA3F8D167EA2BE0"/>
    <w:rsid w:val="006E4D2B"/>
  </w:style>
  <w:style w:type="paragraph" w:customStyle="1" w:styleId="E5F6CCD686D04542AA2A95D2434057AD">
    <w:name w:val="E5F6CCD686D04542AA2A95D2434057AD"/>
    <w:rsid w:val="006E4D2B"/>
  </w:style>
  <w:style w:type="paragraph" w:customStyle="1" w:styleId="4415DC9D8E864003BD4011F200E9B15E">
    <w:name w:val="4415DC9D8E864003BD4011F200E9B15E"/>
    <w:rsid w:val="006E4D2B"/>
  </w:style>
  <w:style w:type="paragraph" w:customStyle="1" w:styleId="A951A3C05A204147B16352BEDCA70F9E">
    <w:name w:val="A951A3C05A204147B16352BEDCA70F9E"/>
    <w:rsid w:val="006E4D2B"/>
  </w:style>
  <w:style w:type="paragraph" w:customStyle="1" w:styleId="B756E4C003A1400BA35BE1255CDC7588">
    <w:name w:val="B756E4C003A1400BA35BE1255CDC7588"/>
    <w:rsid w:val="006E4D2B"/>
  </w:style>
  <w:style w:type="paragraph" w:customStyle="1" w:styleId="369174F9658C4B29846AFC393CDF7BBC">
    <w:name w:val="369174F9658C4B29846AFC393CDF7BBC"/>
    <w:rsid w:val="006E4D2B"/>
  </w:style>
  <w:style w:type="paragraph" w:customStyle="1" w:styleId="1AC535BDC9004CA2A2A5A4B75D4D7370">
    <w:name w:val="1AC535BDC9004CA2A2A5A4B75D4D7370"/>
    <w:rsid w:val="006E4D2B"/>
  </w:style>
  <w:style w:type="paragraph" w:customStyle="1" w:styleId="DF732C8FD2DB4D4F9834F0534034E18D">
    <w:name w:val="DF732C8FD2DB4D4F9834F0534034E18D"/>
    <w:rsid w:val="006E4D2B"/>
  </w:style>
  <w:style w:type="paragraph" w:customStyle="1" w:styleId="26B1C3A9703442DD8DBDAD4A6E1CD19F">
    <w:name w:val="26B1C3A9703442DD8DBDAD4A6E1CD19F"/>
    <w:rsid w:val="006E4D2B"/>
  </w:style>
  <w:style w:type="paragraph" w:customStyle="1" w:styleId="7BEA14D6A94D434DB76B775C7656D5C5">
    <w:name w:val="7BEA14D6A94D434DB76B775C7656D5C5"/>
    <w:rsid w:val="006E4D2B"/>
  </w:style>
  <w:style w:type="paragraph" w:customStyle="1" w:styleId="A32BCCCA856A4E4FB540583C31BB538D">
    <w:name w:val="A32BCCCA856A4E4FB540583C31BB538D"/>
    <w:rsid w:val="006E4D2B"/>
  </w:style>
  <w:style w:type="paragraph" w:customStyle="1" w:styleId="570222AEF4664E6AB7A4F66176BE1563">
    <w:name w:val="570222AEF4664E6AB7A4F66176BE1563"/>
    <w:rsid w:val="006E4D2B"/>
  </w:style>
  <w:style w:type="paragraph" w:customStyle="1" w:styleId="73D9A60BE60A4EE99541EEBA50A5EAB4">
    <w:name w:val="73D9A60BE60A4EE99541EEBA50A5EAB4"/>
    <w:rsid w:val="006E4D2B"/>
  </w:style>
  <w:style w:type="paragraph" w:customStyle="1" w:styleId="3C94979C96D144858E80CFF75156DE72">
    <w:name w:val="3C94979C96D144858E80CFF75156DE72"/>
    <w:rsid w:val="006E4D2B"/>
  </w:style>
  <w:style w:type="paragraph" w:customStyle="1" w:styleId="72C61F73C8F24649853F06E27CC1C37C">
    <w:name w:val="72C61F73C8F24649853F06E27CC1C37C"/>
    <w:rsid w:val="006E4D2B"/>
  </w:style>
  <w:style w:type="paragraph" w:customStyle="1" w:styleId="E37314EB801146FFA6582E78EC2AADF0">
    <w:name w:val="E37314EB801146FFA6582E78EC2AADF0"/>
    <w:rsid w:val="006E4D2B"/>
  </w:style>
  <w:style w:type="paragraph" w:customStyle="1" w:styleId="37B7100C11624AC48D413841280ADE99">
    <w:name w:val="37B7100C11624AC48D413841280ADE99"/>
    <w:rsid w:val="006E4D2B"/>
  </w:style>
  <w:style w:type="paragraph" w:customStyle="1" w:styleId="B8DC67444CB64243976454BE922094C5">
    <w:name w:val="B8DC67444CB64243976454BE922094C5"/>
    <w:rsid w:val="006E4D2B"/>
  </w:style>
  <w:style w:type="paragraph" w:customStyle="1" w:styleId="1326A521CB1A43738F5B8A8214C60CE0">
    <w:name w:val="1326A521CB1A43738F5B8A8214C60CE0"/>
    <w:rsid w:val="006E4D2B"/>
  </w:style>
  <w:style w:type="paragraph" w:customStyle="1" w:styleId="CFDE5F895FE747DC96F55632BDBF4844">
    <w:name w:val="CFDE5F895FE747DC96F55632BDBF4844"/>
    <w:rsid w:val="006E4D2B"/>
  </w:style>
  <w:style w:type="paragraph" w:customStyle="1" w:styleId="DB7674D90ECE4D7EA7717038462B0B51">
    <w:name w:val="DB7674D90ECE4D7EA7717038462B0B51"/>
    <w:rsid w:val="006E4D2B"/>
  </w:style>
  <w:style w:type="paragraph" w:customStyle="1" w:styleId="5BCE3402C21B408DB82D3E4DD0B274EB">
    <w:name w:val="5BCE3402C21B408DB82D3E4DD0B274EB"/>
    <w:rsid w:val="006E4D2B"/>
  </w:style>
  <w:style w:type="paragraph" w:customStyle="1" w:styleId="3C18A13C74F9426B934360F24982B18A">
    <w:name w:val="3C18A13C74F9426B934360F24982B18A"/>
    <w:rsid w:val="006E4D2B"/>
  </w:style>
  <w:style w:type="paragraph" w:customStyle="1" w:styleId="EE32E802A66A429BA939FB32555141F8">
    <w:name w:val="EE32E802A66A429BA939FB32555141F8"/>
    <w:rsid w:val="006E4D2B"/>
  </w:style>
  <w:style w:type="paragraph" w:customStyle="1" w:styleId="065222CF459845EE876CFDD1CF134ACC">
    <w:name w:val="065222CF459845EE876CFDD1CF134ACC"/>
    <w:rsid w:val="006E4D2B"/>
  </w:style>
  <w:style w:type="paragraph" w:customStyle="1" w:styleId="BE49D40184DE40109C9EF333FE14731E">
    <w:name w:val="BE49D40184DE40109C9EF333FE14731E"/>
    <w:rsid w:val="006E4D2B"/>
  </w:style>
  <w:style w:type="paragraph" w:customStyle="1" w:styleId="E13BDCFC44714B03AD62400E74ABBF72">
    <w:name w:val="E13BDCFC44714B03AD62400E74ABBF72"/>
    <w:rsid w:val="006E4D2B"/>
  </w:style>
  <w:style w:type="paragraph" w:customStyle="1" w:styleId="AF56FB64980C4B0EB9DD3A0E6829B799">
    <w:name w:val="AF56FB64980C4B0EB9DD3A0E6829B799"/>
    <w:rsid w:val="006E4D2B"/>
  </w:style>
  <w:style w:type="paragraph" w:customStyle="1" w:styleId="58E624521B424650AF551F8E415F74AD">
    <w:name w:val="58E624521B424650AF551F8E415F74AD"/>
    <w:rsid w:val="006E4D2B"/>
  </w:style>
  <w:style w:type="paragraph" w:customStyle="1" w:styleId="8D1C81BD911A4895BA712F9030F8EA09">
    <w:name w:val="8D1C81BD911A4895BA712F9030F8EA09"/>
    <w:rsid w:val="006E4D2B"/>
  </w:style>
  <w:style w:type="paragraph" w:customStyle="1" w:styleId="7F61C6E012D84387A481684B5261B819">
    <w:name w:val="7F61C6E012D84387A481684B5261B819"/>
    <w:rsid w:val="006E4D2B"/>
  </w:style>
  <w:style w:type="paragraph" w:customStyle="1" w:styleId="F42E34552C2C40A7B1898628E3FCBA85">
    <w:name w:val="F42E34552C2C40A7B1898628E3FCBA85"/>
    <w:rsid w:val="006E4D2B"/>
  </w:style>
  <w:style w:type="paragraph" w:customStyle="1" w:styleId="A2C9326C6E2B4CEDAA42045A9A9B287D">
    <w:name w:val="A2C9326C6E2B4CEDAA42045A9A9B287D"/>
    <w:rsid w:val="006E4D2B"/>
  </w:style>
  <w:style w:type="paragraph" w:customStyle="1" w:styleId="8BF08B53BEB944E1BAC1D6D16D460C16">
    <w:name w:val="8BF08B53BEB944E1BAC1D6D16D460C16"/>
    <w:rsid w:val="006E4D2B"/>
  </w:style>
  <w:style w:type="paragraph" w:customStyle="1" w:styleId="55D596DB2C4C45A2A87C9FEC2D75B5BF">
    <w:name w:val="55D596DB2C4C45A2A87C9FEC2D75B5BF"/>
    <w:rsid w:val="006E4D2B"/>
  </w:style>
  <w:style w:type="paragraph" w:customStyle="1" w:styleId="250D1E74B74D4091911D14AEAE38F28A">
    <w:name w:val="250D1E74B74D4091911D14AEAE38F28A"/>
    <w:rsid w:val="006E4D2B"/>
  </w:style>
  <w:style w:type="paragraph" w:customStyle="1" w:styleId="553768BAEA4446B8B369D8A7D5D9BCCA">
    <w:name w:val="553768BAEA4446B8B369D8A7D5D9BCCA"/>
    <w:rsid w:val="006E4D2B"/>
  </w:style>
  <w:style w:type="paragraph" w:customStyle="1" w:styleId="F7CBE2ACD1F94464ACA737A5AE978A8C">
    <w:name w:val="F7CBE2ACD1F94464ACA737A5AE978A8C"/>
    <w:rsid w:val="006E4D2B"/>
  </w:style>
  <w:style w:type="paragraph" w:customStyle="1" w:styleId="DC05FCAF7A6C40588503D3555EA2AAEE">
    <w:name w:val="DC05FCAF7A6C40588503D3555EA2AAEE"/>
    <w:rsid w:val="006E4D2B"/>
  </w:style>
  <w:style w:type="paragraph" w:customStyle="1" w:styleId="3599C474A26A407D87E6618BFEB01FEE">
    <w:name w:val="3599C474A26A407D87E6618BFEB01FEE"/>
    <w:rsid w:val="006E4D2B"/>
  </w:style>
  <w:style w:type="paragraph" w:customStyle="1" w:styleId="89409C429FCA4F1E8A5FD9262CE10E49">
    <w:name w:val="89409C429FCA4F1E8A5FD9262CE10E49"/>
    <w:rsid w:val="006E4D2B"/>
  </w:style>
  <w:style w:type="paragraph" w:customStyle="1" w:styleId="9F85CFD31BC44988AFF6A979C693B766">
    <w:name w:val="9F85CFD31BC44988AFF6A979C693B766"/>
    <w:rsid w:val="006E4D2B"/>
  </w:style>
  <w:style w:type="paragraph" w:customStyle="1" w:styleId="B8044FA5131D4E8A8D615BDA93AF2227">
    <w:name w:val="B8044FA5131D4E8A8D615BDA93AF2227"/>
    <w:rsid w:val="006E4D2B"/>
  </w:style>
  <w:style w:type="paragraph" w:customStyle="1" w:styleId="F6D8DDA0BB3F46BD972F67ED061F762B">
    <w:name w:val="F6D8DDA0BB3F46BD972F67ED061F762B"/>
    <w:rsid w:val="006E4D2B"/>
  </w:style>
  <w:style w:type="paragraph" w:customStyle="1" w:styleId="93032FEECD0B43CCBE32D556F21D9B1A">
    <w:name w:val="93032FEECD0B43CCBE32D556F21D9B1A"/>
    <w:rsid w:val="006E4D2B"/>
  </w:style>
  <w:style w:type="paragraph" w:customStyle="1" w:styleId="99CF5EDE6A314284B8E4C950A847B703">
    <w:name w:val="99CF5EDE6A314284B8E4C950A847B703"/>
    <w:rsid w:val="006E4D2B"/>
  </w:style>
  <w:style w:type="paragraph" w:customStyle="1" w:styleId="C436BE8ED90C40FDB448788D39DF9E76">
    <w:name w:val="C436BE8ED90C40FDB448788D39DF9E76"/>
    <w:rsid w:val="006E4D2B"/>
  </w:style>
  <w:style w:type="paragraph" w:customStyle="1" w:styleId="23AECE292E474D8D9DD767255A906702">
    <w:name w:val="23AECE292E474D8D9DD767255A906702"/>
    <w:rsid w:val="006E4D2B"/>
  </w:style>
  <w:style w:type="paragraph" w:customStyle="1" w:styleId="B3D36D65008646ACBAD0743F771760CF">
    <w:name w:val="B3D36D65008646ACBAD0743F771760CF"/>
    <w:rsid w:val="006E4D2B"/>
  </w:style>
  <w:style w:type="paragraph" w:customStyle="1" w:styleId="77A9B5AE225842298263894E5A477D68">
    <w:name w:val="77A9B5AE225842298263894E5A477D68"/>
    <w:rsid w:val="006E4D2B"/>
  </w:style>
  <w:style w:type="paragraph" w:customStyle="1" w:styleId="69E4F6A1E2EF4D32BF69D00B82B8594F">
    <w:name w:val="69E4F6A1E2EF4D32BF69D00B82B8594F"/>
    <w:rsid w:val="006E4D2B"/>
  </w:style>
  <w:style w:type="paragraph" w:customStyle="1" w:styleId="1D20482818954E7BAD7DAB0B6C5CC00F">
    <w:name w:val="1D20482818954E7BAD7DAB0B6C5CC00F"/>
    <w:rsid w:val="006E4D2B"/>
  </w:style>
  <w:style w:type="paragraph" w:customStyle="1" w:styleId="D4AC031E58A843BD951647B82AA452A9">
    <w:name w:val="D4AC031E58A843BD951647B82AA452A9"/>
    <w:rsid w:val="006E4D2B"/>
  </w:style>
  <w:style w:type="paragraph" w:customStyle="1" w:styleId="18274ED97C87424788656D852AF195BC">
    <w:name w:val="18274ED97C87424788656D852AF195BC"/>
    <w:rsid w:val="006E4D2B"/>
  </w:style>
  <w:style w:type="paragraph" w:customStyle="1" w:styleId="C42F8346ED224C58805D217144265303">
    <w:name w:val="C42F8346ED224C58805D217144265303"/>
    <w:rsid w:val="006E4D2B"/>
  </w:style>
  <w:style w:type="paragraph" w:customStyle="1" w:styleId="74997C6980C8413985CC85C014EE4830">
    <w:name w:val="74997C6980C8413985CC85C014EE4830"/>
    <w:rsid w:val="006E4D2B"/>
  </w:style>
  <w:style w:type="paragraph" w:customStyle="1" w:styleId="D7AD54B02D9B4512B4FA016732E9E0EF">
    <w:name w:val="D7AD54B02D9B4512B4FA016732E9E0EF"/>
    <w:rsid w:val="006E4D2B"/>
  </w:style>
  <w:style w:type="paragraph" w:customStyle="1" w:styleId="114AB7E4C94A45DE88140DAC871F0363">
    <w:name w:val="114AB7E4C94A45DE88140DAC871F0363"/>
    <w:rsid w:val="006E4D2B"/>
  </w:style>
  <w:style w:type="paragraph" w:customStyle="1" w:styleId="2A9F18DF8E5C4C5EB0AA5365C6CBB185">
    <w:name w:val="2A9F18DF8E5C4C5EB0AA5365C6CBB185"/>
    <w:rsid w:val="006E4D2B"/>
  </w:style>
  <w:style w:type="paragraph" w:customStyle="1" w:styleId="797B4F32227F49DA80BC9783B0FC2FDF">
    <w:name w:val="797B4F32227F49DA80BC9783B0FC2FDF"/>
    <w:rsid w:val="006E4D2B"/>
  </w:style>
  <w:style w:type="paragraph" w:customStyle="1" w:styleId="08F58B6F5B8F4C5AAF2BE0D20A202481">
    <w:name w:val="08F58B6F5B8F4C5AAF2BE0D20A202481"/>
    <w:rsid w:val="006E4D2B"/>
  </w:style>
  <w:style w:type="paragraph" w:customStyle="1" w:styleId="7228CF6CD83449D7BDB0C5780E4B92B3">
    <w:name w:val="7228CF6CD83449D7BDB0C5780E4B92B3"/>
    <w:rsid w:val="006E4D2B"/>
  </w:style>
  <w:style w:type="paragraph" w:customStyle="1" w:styleId="D21C407C671240B09323E56F43D7502C">
    <w:name w:val="D21C407C671240B09323E56F43D7502C"/>
    <w:rsid w:val="006E4D2B"/>
  </w:style>
  <w:style w:type="paragraph" w:customStyle="1" w:styleId="D28CE287AA53461DBBC0C0584813CE3B">
    <w:name w:val="D28CE287AA53461DBBC0C0584813CE3B"/>
    <w:rsid w:val="006E4D2B"/>
  </w:style>
  <w:style w:type="paragraph" w:customStyle="1" w:styleId="EF7F2C469F7E4B3CA1F74111A08AFDAC">
    <w:name w:val="EF7F2C469F7E4B3CA1F74111A08AFDAC"/>
    <w:rsid w:val="006E4D2B"/>
  </w:style>
  <w:style w:type="paragraph" w:customStyle="1" w:styleId="F658F0568F364CB5A404E1731E1AA86C">
    <w:name w:val="F658F0568F364CB5A404E1731E1AA86C"/>
    <w:rsid w:val="006E4D2B"/>
  </w:style>
  <w:style w:type="paragraph" w:customStyle="1" w:styleId="396B8636227841B78E418272A213C474">
    <w:name w:val="396B8636227841B78E418272A213C474"/>
    <w:rsid w:val="006E4D2B"/>
  </w:style>
  <w:style w:type="paragraph" w:customStyle="1" w:styleId="7A1770076F5E43FA833AC838C7EA8DA8">
    <w:name w:val="7A1770076F5E43FA833AC838C7EA8DA8"/>
    <w:rsid w:val="006E4D2B"/>
  </w:style>
  <w:style w:type="paragraph" w:customStyle="1" w:styleId="C65C93BAB7BC4F769458A01008B3D3D0">
    <w:name w:val="C65C93BAB7BC4F769458A01008B3D3D0"/>
    <w:rsid w:val="006E4D2B"/>
  </w:style>
  <w:style w:type="paragraph" w:customStyle="1" w:styleId="7442B7B25DE04B7EA30B93377ED27754">
    <w:name w:val="7442B7B25DE04B7EA30B93377ED27754"/>
    <w:rsid w:val="006E4D2B"/>
  </w:style>
  <w:style w:type="paragraph" w:customStyle="1" w:styleId="7A46689C0C114D93B9E02B09C140BC18">
    <w:name w:val="7A46689C0C114D93B9E02B09C140BC18"/>
    <w:rsid w:val="006E4D2B"/>
  </w:style>
  <w:style w:type="paragraph" w:customStyle="1" w:styleId="0B6C95BB16F649A79531DFF02872FD55">
    <w:name w:val="0B6C95BB16F649A79531DFF02872FD55"/>
    <w:rsid w:val="006E4D2B"/>
  </w:style>
  <w:style w:type="paragraph" w:customStyle="1" w:styleId="7FA21C1F1766424DA61ED55D00466F64">
    <w:name w:val="7FA21C1F1766424DA61ED55D00466F64"/>
    <w:rsid w:val="006E4D2B"/>
  </w:style>
  <w:style w:type="paragraph" w:customStyle="1" w:styleId="101C411565FC43049FE73E2B8C43E42F">
    <w:name w:val="101C411565FC43049FE73E2B8C43E42F"/>
    <w:rsid w:val="006E4D2B"/>
  </w:style>
  <w:style w:type="paragraph" w:customStyle="1" w:styleId="D320DE7D0B20493292831D90D445579C">
    <w:name w:val="D320DE7D0B20493292831D90D445579C"/>
    <w:rsid w:val="006E4D2B"/>
  </w:style>
  <w:style w:type="paragraph" w:customStyle="1" w:styleId="D27EF22C931847C4B0266F1B43C958DD">
    <w:name w:val="D27EF22C931847C4B0266F1B43C958DD"/>
    <w:rsid w:val="006E4D2B"/>
  </w:style>
  <w:style w:type="paragraph" w:customStyle="1" w:styleId="270D61A7D28E4A42B0188871D7171537">
    <w:name w:val="270D61A7D28E4A42B0188871D7171537"/>
    <w:rsid w:val="006E4D2B"/>
  </w:style>
  <w:style w:type="paragraph" w:customStyle="1" w:styleId="F59724511FF94467AC2FABD06A0285BC">
    <w:name w:val="F59724511FF94467AC2FABD06A0285BC"/>
    <w:rsid w:val="006E4D2B"/>
  </w:style>
  <w:style w:type="paragraph" w:customStyle="1" w:styleId="04491934F6D24D2C875DCFDFC009C527">
    <w:name w:val="04491934F6D24D2C875DCFDFC009C527"/>
    <w:rsid w:val="006E4D2B"/>
  </w:style>
  <w:style w:type="paragraph" w:customStyle="1" w:styleId="97566995B41648B293014E349DD59467">
    <w:name w:val="97566995B41648B293014E349DD59467"/>
    <w:rsid w:val="006E4D2B"/>
  </w:style>
  <w:style w:type="paragraph" w:customStyle="1" w:styleId="391EE1838BB247549F2622C310368A27">
    <w:name w:val="391EE1838BB247549F2622C310368A27"/>
    <w:rsid w:val="006E4D2B"/>
  </w:style>
  <w:style w:type="paragraph" w:customStyle="1" w:styleId="E6A757ABC3B349C5946B99FF74DD4F7E">
    <w:name w:val="E6A757ABC3B349C5946B99FF74DD4F7E"/>
    <w:rsid w:val="006E4D2B"/>
  </w:style>
  <w:style w:type="paragraph" w:customStyle="1" w:styleId="2ADC9B29032B4295A1ABD60FE70F67DE">
    <w:name w:val="2ADC9B29032B4295A1ABD60FE70F67DE"/>
    <w:rsid w:val="006E4D2B"/>
  </w:style>
  <w:style w:type="paragraph" w:customStyle="1" w:styleId="BCA783F94CE64A0C8BCE749AA170E64E">
    <w:name w:val="BCA783F94CE64A0C8BCE749AA170E64E"/>
    <w:rsid w:val="006E4D2B"/>
  </w:style>
  <w:style w:type="paragraph" w:customStyle="1" w:styleId="9A70933232DA4290BF032BD67998FB81">
    <w:name w:val="9A70933232DA4290BF032BD67998FB81"/>
    <w:rsid w:val="006E4D2B"/>
  </w:style>
  <w:style w:type="paragraph" w:customStyle="1" w:styleId="C56A5AD5D4474E9BAC6AFD322931175F">
    <w:name w:val="C56A5AD5D4474E9BAC6AFD322931175F"/>
    <w:rsid w:val="006E4D2B"/>
  </w:style>
  <w:style w:type="paragraph" w:customStyle="1" w:styleId="B2C3C1178F5D4B8192C185CF37B34682">
    <w:name w:val="B2C3C1178F5D4B8192C185CF37B34682"/>
    <w:rsid w:val="006E4D2B"/>
  </w:style>
  <w:style w:type="paragraph" w:customStyle="1" w:styleId="DC060EE5E8374D3DA5451EB6020B3933">
    <w:name w:val="DC060EE5E8374D3DA5451EB6020B3933"/>
    <w:rsid w:val="006E4D2B"/>
  </w:style>
  <w:style w:type="paragraph" w:customStyle="1" w:styleId="9609384AF7E446CCAD61CE66B74A419D">
    <w:name w:val="9609384AF7E446CCAD61CE66B74A419D"/>
    <w:rsid w:val="006E4D2B"/>
  </w:style>
  <w:style w:type="paragraph" w:customStyle="1" w:styleId="50005623BF8E491DB4FD9691F2755593">
    <w:name w:val="50005623BF8E491DB4FD9691F2755593"/>
    <w:rsid w:val="006E4D2B"/>
  </w:style>
  <w:style w:type="paragraph" w:customStyle="1" w:styleId="CE018683F0724883934A16FF2D844D9D">
    <w:name w:val="CE018683F0724883934A16FF2D844D9D"/>
    <w:rsid w:val="006E4D2B"/>
  </w:style>
  <w:style w:type="paragraph" w:customStyle="1" w:styleId="1B492173AEEB4190AC5F00064A9B28A3">
    <w:name w:val="1B492173AEEB4190AC5F00064A9B28A3"/>
    <w:rsid w:val="006E4D2B"/>
  </w:style>
  <w:style w:type="paragraph" w:customStyle="1" w:styleId="E66544D9CB3849EFA21231FC06E7E8FE">
    <w:name w:val="E66544D9CB3849EFA21231FC06E7E8FE"/>
    <w:rsid w:val="006E4D2B"/>
  </w:style>
  <w:style w:type="paragraph" w:customStyle="1" w:styleId="1A1AE959B5504F73AB8EB4A252EF44E4">
    <w:name w:val="1A1AE959B5504F73AB8EB4A252EF44E4"/>
    <w:rsid w:val="006E4D2B"/>
  </w:style>
  <w:style w:type="paragraph" w:customStyle="1" w:styleId="72C1B964B70241E2A73F2582DC88D3AE">
    <w:name w:val="72C1B964B70241E2A73F2582DC88D3AE"/>
    <w:rsid w:val="006E4D2B"/>
  </w:style>
  <w:style w:type="paragraph" w:customStyle="1" w:styleId="7388BA2497CF4885B77C4E7B09AA8859">
    <w:name w:val="7388BA2497CF4885B77C4E7B09AA8859"/>
    <w:rsid w:val="006E4D2B"/>
  </w:style>
  <w:style w:type="paragraph" w:customStyle="1" w:styleId="E72FAD31D49344E5B9398A2FC4B26BE5">
    <w:name w:val="E72FAD31D49344E5B9398A2FC4B26BE5"/>
    <w:rsid w:val="006E4D2B"/>
  </w:style>
  <w:style w:type="paragraph" w:customStyle="1" w:styleId="97FD001B62484419A47A58527CAC727B">
    <w:name w:val="97FD001B62484419A47A58527CAC727B"/>
    <w:rsid w:val="006E4D2B"/>
  </w:style>
  <w:style w:type="paragraph" w:customStyle="1" w:styleId="AD974024CFB349A294EE417D6B65ADC5">
    <w:name w:val="AD974024CFB349A294EE417D6B65ADC5"/>
    <w:rsid w:val="006E4D2B"/>
  </w:style>
  <w:style w:type="paragraph" w:customStyle="1" w:styleId="E66C591226704BC9843B884A6985FAC5">
    <w:name w:val="E66C591226704BC9843B884A6985FAC5"/>
    <w:rsid w:val="006E4D2B"/>
  </w:style>
  <w:style w:type="paragraph" w:customStyle="1" w:styleId="569407ED3EF8492082ED9B8C8837FC39">
    <w:name w:val="569407ED3EF8492082ED9B8C8837FC39"/>
    <w:rsid w:val="006E4D2B"/>
  </w:style>
  <w:style w:type="paragraph" w:customStyle="1" w:styleId="1A293EEDF48B4DB39E2EFF9826E398B8">
    <w:name w:val="1A293EEDF48B4DB39E2EFF9826E398B8"/>
    <w:rsid w:val="006E4D2B"/>
  </w:style>
  <w:style w:type="paragraph" w:customStyle="1" w:styleId="DE39B77AEC3748118E79B19EE8575E0C">
    <w:name w:val="DE39B77AEC3748118E79B19EE8575E0C"/>
    <w:rsid w:val="006E4D2B"/>
  </w:style>
  <w:style w:type="paragraph" w:customStyle="1" w:styleId="3F7B990C68314F74B0B39C6D1CA716FA">
    <w:name w:val="3F7B990C68314F74B0B39C6D1CA716FA"/>
    <w:rsid w:val="006E4D2B"/>
  </w:style>
  <w:style w:type="paragraph" w:customStyle="1" w:styleId="3B7DC96E84E843C8B595816435C73546">
    <w:name w:val="3B7DC96E84E843C8B595816435C73546"/>
    <w:rsid w:val="006E4D2B"/>
  </w:style>
  <w:style w:type="paragraph" w:customStyle="1" w:styleId="BC85A2C62DC34D39A5D6C115B0178253">
    <w:name w:val="BC85A2C62DC34D39A5D6C115B0178253"/>
    <w:rsid w:val="006E4D2B"/>
  </w:style>
  <w:style w:type="paragraph" w:customStyle="1" w:styleId="D86A03C289424E0482F3B55B65E099D1">
    <w:name w:val="D86A03C289424E0482F3B55B65E099D1"/>
    <w:rsid w:val="006E4D2B"/>
  </w:style>
  <w:style w:type="paragraph" w:customStyle="1" w:styleId="38D9633AEE5841979CB8DACC9AB8FAFC">
    <w:name w:val="38D9633AEE5841979CB8DACC9AB8FAFC"/>
    <w:rsid w:val="006E4D2B"/>
  </w:style>
  <w:style w:type="paragraph" w:customStyle="1" w:styleId="AEFBF3F6EA83464A8C1B6816A2706EE9">
    <w:name w:val="AEFBF3F6EA83464A8C1B6816A2706EE9"/>
    <w:rsid w:val="006E4D2B"/>
  </w:style>
  <w:style w:type="paragraph" w:customStyle="1" w:styleId="132C5699352C4994AFD114BE1AA58310">
    <w:name w:val="132C5699352C4994AFD114BE1AA58310"/>
    <w:rsid w:val="006E4D2B"/>
  </w:style>
  <w:style w:type="paragraph" w:customStyle="1" w:styleId="299F91C76FD4415B9C770668DD9A371D">
    <w:name w:val="299F91C76FD4415B9C770668DD9A371D"/>
    <w:rsid w:val="006E4D2B"/>
  </w:style>
  <w:style w:type="paragraph" w:customStyle="1" w:styleId="D4B6F80B073242A99AF351F615FAC6CA">
    <w:name w:val="D4B6F80B073242A99AF351F615FAC6CA"/>
    <w:rsid w:val="006E4D2B"/>
  </w:style>
  <w:style w:type="paragraph" w:customStyle="1" w:styleId="BF4530909D394C4D81647CA92080A4CC">
    <w:name w:val="BF4530909D394C4D81647CA92080A4CC"/>
    <w:rsid w:val="006E4D2B"/>
  </w:style>
  <w:style w:type="paragraph" w:customStyle="1" w:styleId="BD607FEA9B314976B98DA68C375BC8A3">
    <w:name w:val="BD607FEA9B314976B98DA68C375BC8A3"/>
    <w:rsid w:val="006E4D2B"/>
  </w:style>
  <w:style w:type="paragraph" w:customStyle="1" w:styleId="74CAF99D2760451CA983CA52E838CD05">
    <w:name w:val="74CAF99D2760451CA983CA52E838CD05"/>
    <w:rsid w:val="006E4D2B"/>
  </w:style>
  <w:style w:type="paragraph" w:customStyle="1" w:styleId="C5E02DE77025456EA505B0C65D209E39">
    <w:name w:val="C5E02DE77025456EA505B0C65D209E39"/>
    <w:rsid w:val="006E4D2B"/>
  </w:style>
  <w:style w:type="paragraph" w:customStyle="1" w:styleId="CDD11AF6CB7C40B48B3F1EC94D999520">
    <w:name w:val="CDD11AF6CB7C40B48B3F1EC94D999520"/>
    <w:rsid w:val="006E4D2B"/>
  </w:style>
  <w:style w:type="paragraph" w:customStyle="1" w:styleId="1B84399D51514A49ABEB37EE289A20F8">
    <w:name w:val="1B84399D51514A49ABEB37EE289A20F8"/>
    <w:rsid w:val="006E4D2B"/>
  </w:style>
  <w:style w:type="paragraph" w:customStyle="1" w:styleId="3F681B85E51244C1ACF4AA8498786315">
    <w:name w:val="3F681B85E51244C1ACF4AA8498786315"/>
    <w:rsid w:val="006E4D2B"/>
  </w:style>
  <w:style w:type="paragraph" w:customStyle="1" w:styleId="C16A3B696B0F4BED930E57BBB9ADFDF7">
    <w:name w:val="C16A3B696B0F4BED930E57BBB9ADFDF7"/>
    <w:rsid w:val="006E4D2B"/>
  </w:style>
  <w:style w:type="paragraph" w:customStyle="1" w:styleId="807B15D4E846403980C05097653BC54A">
    <w:name w:val="807B15D4E846403980C05097653BC54A"/>
    <w:rsid w:val="006E4D2B"/>
  </w:style>
  <w:style w:type="paragraph" w:customStyle="1" w:styleId="E8111D8B44FC4C548CC62502CB1AA0F9">
    <w:name w:val="E8111D8B44FC4C548CC62502CB1AA0F9"/>
    <w:rsid w:val="006E4D2B"/>
  </w:style>
  <w:style w:type="paragraph" w:customStyle="1" w:styleId="9C91EDEF48AF4EE4A8969BA9814D88E0">
    <w:name w:val="9C91EDEF48AF4EE4A8969BA9814D88E0"/>
    <w:rsid w:val="006E4D2B"/>
  </w:style>
  <w:style w:type="paragraph" w:customStyle="1" w:styleId="4CD3A0BD574E47BEB84BD5951117B3C2">
    <w:name w:val="4CD3A0BD574E47BEB84BD5951117B3C2"/>
    <w:rsid w:val="006E4D2B"/>
  </w:style>
  <w:style w:type="paragraph" w:customStyle="1" w:styleId="3E2F39496C69424881D7C4460AB8631A">
    <w:name w:val="3E2F39496C69424881D7C4460AB8631A"/>
    <w:rsid w:val="006E4D2B"/>
  </w:style>
  <w:style w:type="paragraph" w:customStyle="1" w:styleId="BA6B91A880114BF58C358E69ECA3FDEE">
    <w:name w:val="BA6B91A880114BF58C358E69ECA3FDEE"/>
    <w:rsid w:val="006E4D2B"/>
  </w:style>
  <w:style w:type="paragraph" w:customStyle="1" w:styleId="58F143D20D1549ACBF07D325F6B9A1A9">
    <w:name w:val="58F143D20D1549ACBF07D325F6B9A1A9"/>
    <w:rsid w:val="006E4D2B"/>
  </w:style>
  <w:style w:type="paragraph" w:customStyle="1" w:styleId="2467699803FB4FB0A1F62F19A6CB5E0F">
    <w:name w:val="2467699803FB4FB0A1F62F19A6CB5E0F"/>
    <w:rsid w:val="006E4D2B"/>
  </w:style>
  <w:style w:type="paragraph" w:customStyle="1" w:styleId="A472D1F3D89849B3AA351A29F3F10753">
    <w:name w:val="A472D1F3D89849B3AA351A29F3F10753"/>
    <w:rsid w:val="006E4D2B"/>
  </w:style>
  <w:style w:type="paragraph" w:customStyle="1" w:styleId="70ECFF328A9847BB870719638C8F39A2">
    <w:name w:val="70ECFF328A9847BB870719638C8F39A2"/>
    <w:rsid w:val="006E4D2B"/>
  </w:style>
  <w:style w:type="paragraph" w:customStyle="1" w:styleId="AEF3384A4DE149B3840C18027A969CC4">
    <w:name w:val="AEF3384A4DE149B3840C18027A969CC4"/>
    <w:rsid w:val="006E4D2B"/>
  </w:style>
  <w:style w:type="paragraph" w:customStyle="1" w:styleId="A1D10F07380446F09708978D31965792">
    <w:name w:val="A1D10F07380446F09708978D31965792"/>
    <w:rsid w:val="006E4D2B"/>
  </w:style>
  <w:style w:type="paragraph" w:customStyle="1" w:styleId="3494BF71D69F4C688230C7C784E25524">
    <w:name w:val="3494BF71D69F4C688230C7C784E25524"/>
    <w:rsid w:val="006E4D2B"/>
  </w:style>
  <w:style w:type="paragraph" w:customStyle="1" w:styleId="4740D26C61E3443CB272CABE4B0817C1">
    <w:name w:val="4740D26C61E3443CB272CABE4B0817C1"/>
    <w:rsid w:val="006E4D2B"/>
  </w:style>
  <w:style w:type="paragraph" w:customStyle="1" w:styleId="F21AB9FAF4A0449EB8915688BA627D2E">
    <w:name w:val="F21AB9FAF4A0449EB8915688BA627D2E"/>
    <w:rsid w:val="006E4D2B"/>
  </w:style>
  <w:style w:type="paragraph" w:customStyle="1" w:styleId="AD8B898AD6F34451A5EFFCCA56B270B2">
    <w:name w:val="AD8B898AD6F34451A5EFFCCA56B270B2"/>
    <w:rsid w:val="006E4D2B"/>
  </w:style>
  <w:style w:type="paragraph" w:customStyle="1" w:styleId="5B0B377958FF4A35BA10F2655EBB29E8">
    <w:name w:val="5B0B377958FF4A35BA10F2655EBB29E8"/>
    <w:rsid w:val="006E4D2B"/>
  </w:style>
  <w:style w:type="paragraph" w:customStyle="1" w:styleId="D99FD820B67649C89DD2E377E061C5C6">
    <w:name w:val="D99FD820B67649C89DD2E377E061C5C6"/>
    <w:rsid w:val="006E4D2B"/>
  </w:style>
  <w:style w:type="paragraph" w:customStyle="1" w:styleId="954F29684B084BC39A84F3E825BF2BB8">
    <w:name w:val="954F29684B084BC39A84F3E825BF2BB8"/>
    <w:rsid w:val="006E4D2B"/>
  </w:style>
  <w:style w:type="paragraph" w:customStyle="1" w:styleId="7F5B4A8462E44A77BA93B5D99F0DE81C">
    <w:name w:val="7F5B4A8462E44A77BA93B5D99F0DE81C"/>
    <w:rsid w:val="006E4D2B"/>
  </w:style>
  <w:style w:type="paragraph" w:customStyle="1" w:styleId="64AF5FD305994780ABEC04F8EE4B7AEB">
    <w:name w:val="64AF5FD305994780ABEC04F8EE4B7AEB"/>
    <w:rsid w:val="006E4D2B"/>
  </w:style>
  <w:style w:type="paragraph" w:customStyle="1" w:styleId="98212B8A96134A178874C2437346B19B">
    <w:name w:val="98212B8A96134A178874C2437346B19B"/>
    <w:rsid w:val="006E4D2B"/>
  </w:style>
  <w:style w:type="paragraph" w:customStyle="1" w:styleId="1FF3D55B8AEF489DA31C5BB6395EBC4E">
    <w:name w:val="1FF3D55B8AEF489DA31C5BB6395EBC4E"/>
    <w:rsid w:val="006E4D2B"/>
  </w:style>
  <w:style w:type="paragraph" w:customStyle="1" w:styleId="6EB3AFC78E6F4224871510D07CE12C35">
    <w:name w:val="6EB3AFC78E6F4224871510D07CE12C35"/>
    <w:rsid w:val="006E4D2B"/>
  </w:style>
  <w:style w:type="paragraph" w:customStyle="1" w:styleId="F824F9DECBA84AC395915D2889566D97">
    <w:name w:val="F824F9DECBA84AC395915D2889566D97"/>
    <w:rsid w:val="006E4D2B"/>
  </w:style>
  <w:style w:type="paragraph" w:customStyle="1" w:styleId="E764105F998847AD9DC87B9D0703B317">
    <w:name w:val="E764105F998847AD9DC87B9D0703B317"/>
    <w:rsid w:val="006E4D2B"/>
  </w:style>
  <w:style w:type="paragraph" w:customStyle="1" w:styleId="702E54BCE59542239CF2E02AD097DF03">
    <w:name w:val="702E54BCE59542239CF2E02AD097DF03"/>
    <w:rsid w:val="006E4D2B"/>
  </w:style>
  <w:style w:type="paragraph" w:customStyle="1" w:styleId="581E3FA64A214A60B409EAD74F47476B">
    <w:name w:val="581E3FA64A214A60B409EAD74F47476B"/>
    <w:rsid w:val="006E4D2B"/>
  </w:style>
  <w:style w:type="paragraph" w:customStyle="1" w:styleId="B1E6A56C9360442A9425BDF32B935906">
    <w:name w:val="B1E6A56C9360442A9425BDF32B935906"/>
    <w:rsid w:val="006E4D2B"/>
  </w:style>
  <w:style w:type="paragraph" w:customStyle="1" w:styleId="30A3938FCE024029ABE2AE46729DB629">
    <w:name w:val="30A3938FCE024029ABE2AE46729DB629"/>
    <w:rsid w:val="006E4D2B"/>
  </w:style>
  <w:style w:type="paragraph" w:customStyle="1" w:styleId="B4E681C49E0144C091D5E4B4AEFC39D5">
    <w:name w:val="B4E681C49E0144C091D5E4B4AEFC39D5"/>
    <w:rsid w:val="006E4D2B"/>
  </w:style>
  <w:style w:type="paragraph" w:customStyle="1" w:styleId="F247FDA47EBB425F96CCD5C14C3D8BE8">
    <w:name w:val="F247FDA47EBB425F96CCD5C14C3D8BE8"/>
    <w:rsid w:val="006E4D2B"/>
  </w:style>
  <w:style w:type="paragraph" w:customStyle="1" w:styleId="D23CAF434B774204917C000C0D4FF632">
    <w:name w:val="D23CAF434B774204917C000C0D4FF632"/>
    <w:rsid w:val="006E4D2B"/>
  </w:style>
  <w:style w:type="paragraph" w:customStyle="1" w:styleId="86BE4A36FAB14D49AE3F09696C86EA96">
    <w:name w:val="86BE4A36FAB14D49AE3F09696C86EA96"/>
    <w:rsid w:val="006E4D2B"/>
  </w:style>
  <w:style w:type="paragraph" w:customStyle="1" w:styleId="CA20524BB1514855A4B2258E5F6AC00D">
    <w:name w:val="CA20524BB1514855A4B2258E5F6AC00D"/>
    <w:rsid w:val="006E4D2B"/>
  </w:style>
  <w:style w:type="paragraph" w:customStyle="1" w:styleId="586370CC8A2F48AC8797F55B879CAF25">
    <w:name w:val="586370CC8A2F48AC8797F55B879CAF25"/>
    <w:rsid w:val="006E4D2B"/>
  </w:style>
  <w:style w:type="paragraph" w:customStyle="1" w:styleId="22F36FEABEEE4F68B93BE23F1C5F962E">
    <w:name w:val="22F36FEABEEE4F68B93BE23F1C5F962E"/>
    <w:rsid w:val="006E4D2B"/>
  </w:style>
  <w:style w:type="paragraph" w:customStyle="1" w:styleId="D5198FDC1B09435FB69E9CB0DA3A295C">
    <w:name w:val="D5198FDC1B09435FB69E9CB0DA3A295C"/>
    <w:rsid w:val="006E4D2B"/>
  </w:style>
  <w:style w:type="paragraph" w:customStyle="1" w:styleId="0DE6DD22B7B640C38576992554D71B85">
    <w:name w:val="0DE6DD22B7B640C38576992554D71B85"/>
    <w:rsid w:val="006E4D2B"/>
  </w:style>
  <w:style w:type="paragraph" w:customStyle="1" w:styleId="AE6ECF9DB670489692A663CA5921F819">
    <w:name w:val="AE6ECF9DB670489692A663CA5921F819"/>
    <w:rsid w:val="006E4D2B"/>
  </w:style>
  <w:style w:type="paragraph" w:customStyle="1" w:styleId="6DDF8188A20840BA938DCB04B4E441E0">
    <w:name w:val="6DDF8188A20840BA938DCB04B4E441E0"/>
    <w:rsid w:val="006E4D2B"/>
  </w:style>
  <w:style w:type="paragraph" w:customStyle="1" w:styleId="458696C259FC4BDE957DE87C712E7BA5">
    <w:name w:val="458696C259FC4BDE957DE87C712E7BA5"/>
    <w:rsid w:val="006E4D2B"/>
  </w:style>
  <w:style w:type="paragraph" w:customStyle="1" w:styleId="64F259124EB447F2A6C30CE1EEB982E6">
    <w:name w:val="64F259124EB447F2A6C30CE1EEB982E6"/>
    <w:rsid w:val="006E4D2B"/>
  </w:style>
  <w:style w:type="paragraph" w:customStyle="1" w:styleId="BA5E5C0739C74871A5E0276841DA7C4D">
    <w:name w:val="BA5E5C0739C74871A5E0276841DA7C4D"/>
    <w:rsid w:val="006E4D2B"/>
  </w:style>
  <w:style w:type="paragraph" w:customStyle="1" w:styleId="40BA1AB4E8CE44B0B49431E6F6B0208A">
    <w:name w:val="40BA1AB4E8CE44B0B49431E6F6B0208A"/>
    <w:rsid w:val="006E4D2B"/>
  </w:style>
  <w:style w:type="paragraph" w:customStyle="1" w:styleId="1E6F50FDC34E4943909AD4E9F51417AF">
    <w:name w:val="1E6F50FDC34E4943909AD4E9F51417AF"/>
    <w:rsid w:val="006E4D2B"/>
  </w:style>
  <w:style w:type="paragraph" w:customStyle="1" w:styleId="027D3805D00B4E41A922675BED0ADDD2">
    <w:name w:val="027D3805D00B4E41A922675BED0ADDD2"/>
    <w:rsid w:val="006E4D2B"/>
  </w:style>
  <w:style w:type="paragraph" w:customStyle="1" w:styleId="88C6F79DF34E4BB0A47BACA6D60872E8">
    <w:name w:val="88C6F79DF34E4BB0A47BACA6D60872E8"/>
    <w:rsid w:val="006E4D2B"/>
  </w:style>
  <w:style w:type="paragraph" w:customStyle="1" w:styleId="A6BF1212089E45BCB0F7C5CF497A509D">
    <w:name w:val="A6BF1212089E45BCB0F7C5CF497A509D"/>
    <w:rsid w:val="006E4D2B"/>
  </w:style>
  <w:style w:type="paragraph" w:customStyle="1" w:styleId="B342EB8D8CD041C9A84DBCD9CB082017">
    <w:name w:val="B342EB8D8CD041C9A84DBCD9CB082017"/>
    <w:rsid w:val="006E4D2B"/>
  </w:style>
  <w:style w:type="paragraph" w:customStyle="1" w:styleId="E69F37BC45F44C4A8C36323772094236">
    <w:name w:val="E69F37BC45F44C4A8C36323772094236"/>
    <w:rsid w:val="006E4D2B"/>
  </w:style>
  <w:style w:type="paragraph" w:customStyle="1" w:styleId="9C4B320B22D7408FAB2A84F7C1BE3C6C">
    <w:name w:val="9C4B320B22D7408FAB2A84F7C1BE3C6C"/>
    <w:rsid w:val="006E4D2B"/>
  </w:style>
  <w:style w:type="paragraph" w:customStyle="1" w:styleId="C864E0587F7943939E7D67D5EEAD5069">
    <w:name w:val="C864E0587F7943939E7D67D5EEAD5069"/>
    <w:rsid w:val="006E4D2B"/>
  </w:style>
  <w:style w:type="paragraph" w:customStyle="1" w:styleId="5FFA7D95AA7044C59C1413F22F464EEA">
    <w:name w:val="5FFA7D95AA7044C59C1413F22F464EEA"/>
    <w:rsid w:val="006E4D2B"/>
  </w:style>
  <w:style w:type="paragraph" w:customStyle="1" w:styleId="0F8CFD1AF8D648E2BF923C22388438F4">
    <w:name w:val="0F8CFD1AF8D648E2BF923C22388438F4"/>
    <w:rsid w:val="006E4D2B"/>
  </w:style>
  <w:style w:type="paragraph" w:customStyle="1" w:styleId="0F6C9B54A8DC43F290A0DA572B7BFD6E">
    <w:name w:val="0F6C9B54A8DC43F290A0DA572B7BFD6E"/>
    <w:rsid w:val="006E4D2B"/>
  </w:style>
  <w:style w:type="paragraph" w:customStyle="1" w:styleId="FE09F10027C4461189B8E9BD2A5F5723">
    <w:name w:val="FE09F10027C4461189B8E9BD2A5F5723"/>
    <w:rsid w:val="006E4D2B"/>
  </w:style>
  <w:style w:type="paragraph" w:customStyle="1" w:styleId="E70D8558A36E4498882E1480D70C54DA">
    <w:name w:val="E70D8558A36E4498882E1480D70C54DA"/>
    <w:rsid w:val="006E4D2B"/>
  </w:style>
  <w:style w:type="paragraph" w:customStyle="1" w:styleId="457FBB11EABD4CA4AA1274AF1A267D22">
    <w:name w:val="457FBB11EABD4CA4AA1274AF1A267D22"/>
    <w:rsid w:val="006E4D2B"/>
  </w:style>
  <w:style w:type="paragraph" w:customStyle="1" w:styleId="B9E5FCA5DF764B20BD3EAAE35E79967A">
    <w:name w:val="B9E5FCA5DF764B20BD3EAAE35E79967A"/>
    <w:rsid w:val="006E4D2B"/>
  </w:style>
  <w:style w:type="paragraph" w:customStyle="1" w:styleId="809A83B95955469CB80C8E89F9E81A32">
    <w:name w:val="809A83B95955469CB80C8E89F9E81A32"/>
    <w:rsid w:val="006E4D2B"/>
  </w:style>
  <w:style w:type="paragraph" w:customStyle="1" w:styleId="EA406F22E5C04076823E6E1E7DFD127B">
    <w:name w:val="EA406F22E5C04076823E6E1E7DFD127B"/>
    <w:rsid w:val="006E4D2B"/>
  </w:style>
  <w:style w:type="paragraph" w:customStyle="1" w:styleId="C489A6150A654F3A9F78AA1EB09328BB">
    <w:name w:val="C489A6150A654F3A9F78AA1EB09328BB"/>
    <w:rsid w:val="006E4D2B"/>
  </w:style>
  <w:style w:type="paragraph" w:customStyle="1" w:styleId="F842676A68F34223AAED45A501E30525">
    <w:name w:val="F842676A68F34223AAED45A501E30525"/>
    <w:rsid w:val="006E4D2B"/>
  </w:style>
  <w:style w:type="paragraph" w:customStyle="1" w:styleId="05B442581C90425FB481F28DCEF882CC">
    <w:name w:val="05B442581C90425FB481F28DCEF882CC"/>
    <w:rsid w:val="006E4D2B"/>
  </w:style>
  <w:style w:type="paragraph" w:customStyle="1" w:styleId="1A04EA1C726049DFB23BEACD237CD72D">
    <w:name w:val="1A04EA1C726049DFB23BEACD237CD72D"/>
    <w:rsid w:val="006E4D2B"/>
  </w:style>
  <w:style w:type="paragraph" w:customStyle="1" w:styleId="62E127FF56AD43E7B89803F044F5BBD7">
    <w:name w:val="62E127FF56AD43E7B89803F044F5BBD7"/>
    <w:rsid w:val="006E4D2B"/>
  </w:style>
  <w:style w:type="paragraph" w:customStyle="1" w:styleId="D7606D9F3A2C4E7D9A6BC93126829A1C">
    <w:name w:val="D7606D9F3A2C4E7D9A6BC93126829A1C"/>
    <w:rsid w:val="006E4D2B"/>
  </w:style>
  <w:style w:type="paragraph" w:customStyle="1" w:styleId="F5C5D583288E4097B051F94EFEEA6237">
    <w:name w:val="F5C5D583288E4097B051F94EFEEA6237"/>
    <w:rsid w:val="006E4D2B"/>
  </w:style>
  <w:style w:type="paragraph" w:customStyle="1" w:styleId="7798A25B30FB4D878309ECC0BC7FD191">
    <w:name w:val="7798A25B30FB4D878309ECC0BC7FD191"/>
    <w:rsid w:val="006E4D2B"/>
  </w:style>
  <w:style w:type="paragraph" w:customStyle="1" w:styleId="1DEED9EF778C4F96BF5F353978513E8C">
    <w:name w:val="1DEED9EF778C4F96BF5F353978513E8C"/>
    <w:rsid w:val="006E4D2B"/>
  </w:style>
  <w:style w:type="paragraph" w:customStyle="1" w:styleId="6F81E7D4033044EC93D31F669CE4C54C">
    <w:name w:val="6F81E7D4033044EC93D31F669CE4C54C"/>
    <w:rsid w:val="006E4D2B"/>
  </w:style>
  <w:style w:type="paragraph" w:customStyle="1" w:styleId="13B0B45B75F44BD6BAAED6CA94FD9100">
    <w:name w:val="13B0B45B75F44BD6BAAED6CA94FD9100"/>
    <w:rsid w:val="006E4D2B"/>
  </w:style>
  <w:style w:type="paragraph" w:customStyle="1" w:styleId="25FE749A43FC420AB82BF6DC33B5BD3F">
    <w:name w:val="25FE749A43FC420AB82BF6DC33B5BD3F"/>
    <w:rsid w:val="006E4D2B"/>
  </w:style>
  <w:style w:type="paragraph" w:customStyle="1" w:styleId="4ADF36EFAF704DFC851F582A2263DBC1">
    <w:name w:val="4ADF36EFAF704DFC851F582A2263DBC1"/>
    <w:rsid w:val="006E4D2B"/>
  </w:style>
  <w:style w:type="paragraph" w:customStyle="1" w:styleId="4520FC29131945188F608CF569207397">
    <w:name w:val="4520FC29131945188F608CF569207397"/>
    <w:rsid w:val="006E4D2B"/>
  </w:style>
  <w:style w:type="paragraph" w:customStyle="1" w:styleId="AAF83A401F7C449D81A27233C4D1572B">
    <w:name w:val="AAF83A401F7C449D81A27233C4D1572B"/>
    <w:rsid w:val="006E4D2B"/>
  </w:style>
  <w:style w:type="paragraph" w:customStyle="1" w:styleId="5AD5115D5CE34509A530E2245777985D">
    <w:name w:val="5AD5115D5CE34509A530E2245777985D"/>
    <w:rsid w:val="006E4D2B"/>
  </w:style>
  <w:style w:type="paragraph" w:customStyle="1" w:styleId="DA02C729E0DC426E8C1F65F87BDC5191">
    <w:name w:val="DA02C729E0DC426E8C1F65F87BDC5191"/>
    <w:rsid w:val="006E4D2B"/>
  </w:style>
  <w:style w:type="paragraph" w:customStyle="1" w:styleId="55837A134FD24758BDB9D00A868B9837">
    <w:name w:val="55837A134FD24758BDB9D00A868B9837"/>
    <w:rsid w:val="006E4D2B"/>
  </w:style>
  <w:style w:type="paragraph" w:customStyle="1" w:styleId="A871737EB1884AE0BCACA1CAD17CAE83">
    <w:name w:val="A871737EB1884AE0BCACA1CAD17CAE83"/>
    <w:rsid w:val="006E4D2B"/>
  </w:style>
  <w:style w:type="paragraph" w:customStyle="1" w:styleId="FCF855D4B1124CBF9C2DBFCFA9FF65BB">
    <w:name w:val="FCF855D4B1124CBF9C2DBFCFA9FF65BB"/>
    <w:rsid w:val="006E4D2B"/>
  </w:style>
  <w:style w:type="paragraph" w:customStyle="1" w:styleId="7FEF2A65BB6F4C308CEBDF25E91FCF89">
    <w:name w:val="7FEF2A65BB6F4C308CEBDF25E91FCF89"/>
    <w:rsid w:val="006E4D2B"/>
  </w:style>
  <w:style w:type="paragraph" w:customStyle="1" w:styleId="70298D8F3B314F8A9EE8695DB0041945">
    <w:name w:val="70298D8F3B314F8A9EE8695DB0041945"/>
    <w:rsid w:val="006E4D2B"/>
  </w:style>
  <w:style w:type="paragraph" w:customStyle="1" w:styleId="87CAC3A696C248198AF1C339E162913E">
    <w:name w:val="87CAC3A696C248198AF1C339E162913E"/>
    <w:rsid w:val="006E4D2B"/>
  </w:style>
  <w:style w:type="paragraph" w:customStyle="1" w:styleId="95BDAAF908B04C3BBB470A3325D21DC9">
    <w:name w:val="95BDAAF908B04C3BBB470A3325D21DC9"/>
    <w:rsid w:val="006E4D2B"/>
  </w:style>
  <w:style w:type="paragraph" w:customStyle="1" w:styleId="5A471CD964D0497FBD00DF4D80D970BF">
    <w:name w:val="5A471CD964D0497FBD00DF4D80D970BF"/>
    <w:rsid w:val="006E4D2B"/>
  </w:style>
  <w:style w:type="paragraph" w:customStyle="1" w:styleId="3080A00C1684477D860F3446F560CE23">
    <w:name w:val="3080A00C1684477D860F3446F560CE23"/>
    <w:rsid w:val="006E4D2B"/>
  </w:style>
  <w:style w:type="paragraph" w:customStyle="1" w:styleId="D71F14F6F51A4E76AD5924BF04C639A7">
    <w:name w:val="D71F14F6F51A4E76AD5924BF04C639A7"/>
    <w:rsid w:val="006E4D2B"/>
  </w:style>
  <w:style w:type="paragraph" w:customStyle="1" w:styleId="A235A1F5DCBD487ABA5EB3B304626726">
    <w:name w:val="A235A1F5DCBD487ABA5EB3B304626726"/>
    <w:rsid w:val="006E4D2B"/>
  </w:style>
  <w:style w:type="paragraph" w:customStyle="1" w:styleId="C1E319AFE4604265850D175CC983DF74">
    <w:name w:val="C1E319AFE4604265850D175CC983DF74"/>
    <w:rsid w:val="006E4D2B"/>
  </w:style>
  <w:style w:type="paragraph" w:customStyle="1" w:styleId="896035BC4A364E76AACF5DDD4CF09881">
    <w:name w:val="896035BC4A364E76AACF5DDD4CF09881"/>
    <w:rsid w:val="006E4D2B"/>
  </w:style>
  <w:style w:type="paragraph" w:customStyle="1" w:styleId="8AB5923D018C4AFA9FAB6C742A3C2C80">
    <w:name w:val="8AB5923D018C4AFA9FAB6C742A3C2C80"/>
    <w:rsid w:val="006E4D2B"/>
  </w:style>
  <w:style w:type="paragraph" w:customStyle="1" w:styleId="1AE9BE8688EB40E69506270812B36F2F">
    <w:name w:val="1AE9BE8688EB40E69506270812B36F2F"/>
    <w:rsid w:val="006E4D2B"/>
  </w:style>
  <w:style w:type="paragraph" w:customStyle="1" w:styleId="D997A8C3CBFB44629C32C30C3F4C88E1">
    <w:name w:val="D997A8C3CBFB44629C32C30C3F4C88E1"/>
    <w:rsid w:val="006E4D2B"/>
  </w:style>
  <w:style w:type="paragraph" w:customStyle="1" w:styleId="BF123056163C413BAD9CD1B7EC5A53FE">
    <w:name w:val="BF123056163C413BAD9CD1B7EC5A53FE"/>
    <w:rsid w:val="006E4D2B"/>
  </w:style>
  <w:style w:type="paragraph" w:customStyle="1" w:styleId="45C8C61AE88F402682F9AAEBE14EEED8">
    <w:name w:val="45C8C61AE88F402682F9AAEBE14EEED8"/>
    <w:rsid w:val="006E4D2B"/>
  </w:style>
  <w:style w:type="paragraph" w:customStyle="1" w:styleId="D6E6577C7FD042ADA0E9EA0991D15B6A">
    <w:name w:val="D6E6577C7FD042ADA0E9EA0991D15B6A"/>
    <w:rsid w:val="006E4D2B"/>
  </w:style>
  <w:style w:type="paragraph" w:customStyle="1" w:styleId="D7086ED8B2224FDC8EDD31F486CDE54B">
    <w:name w:val="D7086ED8B2224FDC8EDD31F486CDE54B"/>
    <w:rsid w:val="006E4D2B"/>
  </w:style>
  <w:style w:type="paragraph" w:customStyle="1" w:styleId="E48B230C340E4EEAA31E56D76027D0DE">
    <w:name w:val="E48B230C340E4EEAA31E56D76027D0DE"/>
    <w:rsid w:val="006E4D2B"/>
  </w:style>
  <w:style w:type="paragraph" w:customStyle="1" w:styleId="D35279D292AC4273A9BE88D60B70DB00">
    <w:name w:val="D35279D292AC4273A9BE88D60B70DB00"/>
    <w:rsid w:val="006E4D2B"/>
  </w:style>
  <w:style w:type="paragraph" w:customStyle="1" w:styleId="BE01F56763ED4800B28EB813B9F71B15">
    <w:name w:val="BE01F56763ED4800B28EB813B9F71B15"/>
    <w:rsid w:val="006E4D2B"/>
  </w:style>
  <w:style w:type="paragraph" w:customStyle="1" w:styleId="1BB6530FE26F48C3A449F5D0920F103B">
    <w:name w:val="1BB6530FE26F48C3A449F5D0920F103B"/>
    <w:rsid w:val="006E4D2B"/>
  </w:style>
  <w:style w:type="paragraph" w:customStyle="1" w:styleId="9650C21E416D461985C4E60B29988BAB">
    <w:name w:val="9650C21E416D461985C4E60B29988BAB"/>
    <w:rsid w:val="006E4D2B"/>
  </w:style>
  <w:style w:type="paragraph" w:customStyle="1" w:styleId="19D64D578E024EE58C5E0A8A264E85E4">
    <w:name w:val="19D64D578E024EE58C5E0A8A264E85E4"/>
    <w:rsid w:val="006E4D2B"/>
  </w:style>
  <w:style w:type="paragraph" w:customStyle="1" w:styleId="7F8B30A3C066459286CA611F90C410EC">
    <w:name w:val="7F8B30A3C066459286CA611F90C410EC"/>
    <w:rsid w:val="006E4D2B"/>
  </w:style>
  <w:style w:type="paragraph" w:customStyle="1" w:styleId="D9D0D0BC342343BA8F2D3596DE4A74F9">
    <w:name w:val="D9D0D0BC342343BA8F2D3596DE4A74F9"/>
    <w:rsid w:val="006E4D2B"/>
  </w:style>
  <w:style w:type="paragraph" w:customStyle="1" w:styleId="80473E34FD784B6A9164EA55D0232CEA">
    <w:name w:val="80473E34FD784B6A9164EA55D0232CEA"/>
    <w:rsid w:val="006E4D2B"/>
  </w:style>
  <w:style w:type="paragraph" w:customStyle="1" w:styleId="E8DD0F6EC35F4A9BB7B767A3DF69D62F">
    <w:name w:val="E8DD0F6EC35F4A9BB7B767A3DF69D62F"/>
    <w:rsid w:val="006E4D2B"/>
  </w:style>
  <w:style w:type="paragraph" w:customStyle="1" w:styleId="9C167BB7CBF74891B81D8F8F1492D113">
    <w:name w:val="9C167BB7CBF74891B81D8F8F1492D113"/>
    <w:rsid w:val="006E4D2B"/>
  </w:style>
  <w:style w:type="paragraph" w:customStyle="1" w:styleId="026B0B96C9BB4A43A8489ECF862B90E4">
    <w:name w:val="026B0B96C9BB4A43A8489ECF862B90E4"/>
    <w:rsid w:val="006E4D2B"/>
  </w:style>
  <w:style w:type="paragraph" w:customStyle="1" w:styleId="DBEFA96C0D25457EB4D8DF6ABF104F62">
    <w:name w:val="DBEFA96C0D25457EB4D8DF6ABF104F62"/>
    <w:rsid w:val="006E4D2B"/>
  </w:style>
  <w:style w:type="paragraph" w:customStyle="1" w:styleId="1056B43F6F7C424897E7EA3CE5C6B3D2">
    <w:name w:val="1056B43F6F7C424897E7EA3CE5C6B3D2"/>
    <w:rsid w:val="006E4D2B"/>
  </w:style>
  <w:style w:type="paragraph" w:customStyle="1" w:styleId="7E90B22401084285AC3B8F416A34A934">
    <w:name w:val="7E90B22401084285AC3B8F416A34A934"/>
    <w:rsid w:val="006E4D2B"/>
  </w:style>
  <w:style w:type="paragraph" w:customStyle="1" w:styleId="F10F644989B34C95A98374051F21C920">
    <w:name w:val="F10F644989B34C95A98374051F21C920"/>
    <w:rsid w:val="006E4D2B"/>
  </w:style>
  <w:style w:type="paragraph" w:customStyle="1" w:styleId="153784BFD1894E2EAF07CF25A029A343">
    <w:name w:val="153784BFD1894E2EAF07CF25A029A343"/>
    <w:rsid w:val="006E4D2B"/>
  </w:style>
  <w:style w:type="paragraph" w:customStyle="1" w:styleId="19CF12368E0F4CB0A86680782328A2C5">
    <w:name w:val="19CF12368E0F4CB0A86680782328A2C5"/>
    <w:rsid w:val="006E4D2B"/>
  </w:style>
  <w:style w:type="paragraph" w:customStyle="1" w:styleId="177EC5FA8E6F40DE90B46EB5AA208C60">
    <w:name w:val="177EC5FA8E6F40DE90B46EB5AA208C60"/>
    <w:rsid w:val="006E4D2B"/>
  </w:style>
  <w:style w:type="paragraph" w:customStyle="1" w:styleId="5C27B1BA396F42EAB4B7295A2C123A1E">
    <w:name w:val="5C27B1BA396F42EAB4B7295A2C123A1E"/>
    <w:rsid w:val="006E4D2B"/>
  </w:style>
  <w:style w:type="paragraph" w:customStyle="1" w:styleId="EA621D308B3B4389B485FF9EE599C8D7">
    <w:name w:val="EA621D308B3B4389B485FF9EE599C8D7"/>
    <w:rsid w:val="006E4D2B"/>
  </w:style>
  <w:style w:type="paragraph" w:customStyle="1" w:styleId="89EE0754A3724C2098865FF959EB9B6F">
    <w:name w:val="89EE0754A3724C2098865FF959EB9B6F"/>
    <w:rsid w:val="006E4D2B"/>
  </w:style>
  <w:style w:type="paragraph" w:customStyle="1" w:styleId="12522D7B816746D4A9CEFDA5BF665C1B">
    <w:name w:val="12522D7B816746D4A9CEFDA5BF665C1B"/>
    <w:rsid w:val="006E4D2B"/>
  </w:style>
  <w:style w:type="paragraph" w:customStyle="1" w:styleId="AEA340F809164F3086A7B2AD3E5B69F7">
    <w:name w:val="AEA340F809164F3086A7B2AD3E5B69F7"/>
    <w:rsid w:val="006E4D2B"/>
  </w:style>
  <w:style w:type="paragraph" w:customStyle="1" w:styleId="F1F85D30AC204D409A562FFFA42359B7">
    <w:name w:val="F1F85D30AC204D409A562FFFA42359B7"/>
    <w:rsid w:val="006E4D2B"/>
  </w:style>
  <w:style w:type="paragraph" w:customStyle="1" w:styleId="C870778AF66340799554E8BDF36FD137">
    <w:name w:val="C870778AF66340799554E8BDF36FD137"/>
    <w:rsid w:val="006E4D2B"/>
  </w:style>
  <w:style w:type="paragraph" w:customStyle="1" w:styleId="80B34E68E5604D68B350B94F2226C7B3">
    <w:name w:val="80B34E68E5604D68B350B94F2226C7B3"/>
    <w:rsid w:val="006E4D2B"/>
  </w:style>
  <w:style w:type="paragraph" w:customStyle="1" w:styleId="16431A2F374E442DA7C4E8E535722FB9">
    <w:name w:val="16431A2F374E442DA7C4E8E535722FB9"/>
    <w:rsid w:val="006E4D2B"/>
  </w:style>
  <w:style w:type="paragraph" w:customStyle="1" w:styleId="A999EBE486CC424D86729462B20F6819">
    <w:name w:val="A999EBE486CC424D86729462B20F6819"/>
    <w:rsid w:val="006E4D2B"/>
  </w:style>
  <w:style w:type="paragraph" w:customStyle="1" w:styleId="176195559F0146A1ABB65FE87E4D9415">
    <w:name w:val="176195559F0146A1ABB65FE87E4D9415"/>
    <w:rsid w:val="006E4D2B"/>
  </w:style>
  <w:style w:type="paragraph" w:customStyle="1" w:styleId="F7A8AC2E0A3C45578734624932D85682">
    <w:name w:val="F7A8AC2E0A3C45578734624932D85682"/>
    <w:rsid w:val="006E4D2B"/>
  </w:style>
  <w:style w:type="paragraph" w:customStyle="1" w:styleId="06F18FB3CFCC4FCBB71978FED515DC45">
    <w:name w:val="06F18FB3CFCC4FCBB71978FED515DC45"/>
    <w:rsid w:val="006E4D2B"/>
  </w:style>
  <w:style w:type="paragraph" w:customStyle="1" w:styleId="39055B2BF8D341E685829460E63018AB">
    <w:name w:val="39055B2BF8D341E685829460E63018AB"/>
    <w:rsid w:val="006E4D2B"/>
  </w:style>
  <w:style w:type="paragraph" w:customStyle="1" w:styleId="BDEFC14779A24F75A4FA81FC3D37852B">
    <w:name w:val="BDEFC14779A24F75A4FA81FC3D37852B"/>
    <w:rsid w:val="006E4D2B"/>
  </w:style>
  <w:style w:type="paragraph" w:customStyle="1" w:styleId="34E52F75C3EF4C8998BF9C7A849D3DB0">
    <w:name w:val="34E52F75C3EF4C8998BF9C7A849D3DB0"/>
    <w:rsid w:val="006E4D2B"/>
  </w:style>
  <w:style w:type="paragraph" w:customStyle="1" w:styleId="789B6817C96A433FB6FA917EE5D47B98">
    <w:name w:val="789B6817C96A433FB6FA917EE5D47B98"/>
    <w:rsid w:val="006E4D2B"/>
  </w:style>
  <w:style w:type="paragraph" w:customStyle="1" w:styleId="D343AF47CD9D4080AC677400D1EAB649">
    <w:name w:val="D343AF47CD9D4080AC677400D1EAB649"/>
    <w:rsid w:val="006E4D2B"/>
  </w:style>
  <w:style w:type="paragraph" w:customStyle="1" w:styleId="03906CDD7FCD4C3FB67635579C09D9FE">
    <w:name w:val="03906CDD7FCD4C3FB67635579C09D9FE"/>
    <w:rsid w:val="006E4D2B"/>
  </w:style>
  <w:style w:type="paragraph" w:customStyle="1" w:styleId="8C32E017FC5B4B32BC349C80CED76940">
    <w:name w:val="8C32E017FC5B4B32BC349C80CED76940"/>
    <w:rsid w:val="006E4D2B"/>
  </w:style>
  <w:style w:type="paragraph" w:customStyle="1" w:styleId="DDDE9F817C8B46D0B73C420AD3C48C21">
    <w:name w:val="DDDE9F817C8B46D0B73C420AD3C48C21"/>
    <w:rsid w:val="006E4D2B"/>
  </w:style>
  <w:style w:type="paragraph" w:customStyle="1" w:styleId="7A29AF83AA6541468651914C8F14A9AB">
    <w:name w:val="7A29AF83AA6541468651914C8F14A9AB"/>
    <w:rsid w:val="006E4D2B"/>
  </w:style>
  <w:style w:type="paragraph" w:customStyle="1" w:styleId="CC4E9B1C3C8C4D8EBD6720F244782BC0">
    <w:name w:val="CC4E9B1C3C8C4D8EBD6720F244782BC0"/>
    <w:rsid w:val="006E4D2B"/>
  </w:style>
  <w:style w:type="paragraph" w:customStyle="1" w:styleId="AE2963D296104326B8C4A49CC56DD1B8">
    <w:name w:val="AE2963D296104326B8C4A49CC56DD1B8"/>
    <w:rsid w:val="006E4D2B"/>
  </w:style>
  <w:style w:type="paragraph" w:customStyle="1" w:styleId="3C020A06F87349FEA3E2BE51CFF19B48">
    <w:name w:val="3C020A06F87349FEA3E2BE51CFF19B48"/>
    <w:rsid w:val="006E4D2B"/>
  </w:style>
  <w:style w:type="paragraph" w:customStyle="1" w:styleId="802309350E104DBC9FF3FE7BB1BE699F">
    <w:name w:val="802309350E104DBC9FF3FE7BB1BE699F"/>
    <w:rsid w:val="006E4D2B"/>
  </w:style>
  <w:style w:type="paragraph" w:customStyle="1" w:styleId="A26EC83D2BA549079B419307E903052D">
    <w:name w:val="A26EC83D2BA549079B419307E903052D"/>
    <w:rsid w:val="006E4D2B"/>
  </w:style>
  <w:style w:type="paragraph" w:customStyle="1" w:styleId="34844DB455F941EDBAC883A7590DA618">
    <w:name w:val="34844DB455F941EDBAC883A7590DA618"/>
    <w:rsid w:val="006E4D2B"/>
  </w:style>
  <w:style w:type="paragraph" w:customStyle="1" w:styleId="9C8DCA0E009C4CAFBF28852322E45600">
    <w:name w:val="9C8DCA0E009C4CAFBF28852322E45600"/>
    <w:rsid w:val="006E4D2B"/>
  </w:style>
  <w:style w:type="paragraph" w:customStyle="1" w:styleId="0F69D6EF68934805A137A6C800380236">
    <w:name w:val="0F69D6EF68934805A137A6C800380236"/>
    <w:rsid w:val="006E4D2B"/>
  </w:style>
  <w:style w:type="paragraph" w:customStyle="1" w:styleId="FEC6516A1DB74B56AA8A3B66F59A515A">
    <w:name w:val="FEC6516A1DB74B56AA8A3B66F59A515A"/>
    <w:rsid w:val="006E4D2B"/>
  </w:style>
  <w:style w:type="paragraph" w:customStyle="1" w:styleId="4617288121BE44B89CD1DDF0F021BEAE">
    <w:name w:val="4617288121BE44B89CD1DDF0F021BEAE"/>
    <w:rsid w:val="006E4D2B"/>
  </w:style>
  <w:style w:type="paragraph" w:customStyle="1" w:styleId="0852C524CF86498C85F76C889BD6620C">
    <w:name w:val="0852C524CF86498C85F76C889BD6620C"/>
    <w:rsid w:val="006E4D2B"/>
  </w:style>
  <w:style w:type="paragraph" w:customStyle="1" w:styleId="93C6A41DC5FB4D9BA4D785306B039387">
    <w:name w:val="93C6A41DC5FB4D9BA4D785306B039387"/>
    <w:rsid w:val="006E4D2B"/>
  </w:style>
  <w:style w:type="paragraph" w:customStyle="1" w:styleId="0612FE85529E49DA98AFD6D13687EBB9">
    <w:name w:val="0612FE85529E49DA98AFD6D13687EBB9"/>
    <w:rsid w:val="006E4D2B"/>
  </w:style>
  <w:style w:type="paragraph" w:customStyle="1" w:styleId="DF246A8C1E0B4E18B3186CDF2477F347">
    <w:name w:val="DF246A8C1E0B4E18B3186CDF2477F347"/>
    <w:rsid w:val="006E4D2B"/>
  </w:style>
  <w:style w:type="paragraph" w:customStyle="1" w:styleId="2E8AF1B8B27B48AAA3E52B32D1F551BE">
    <w:name w:val="2E8AF1B8B27B48AAA3E52B32D1F551BE"/>
    <w:rsid w:val="006E4D2B"/>
  </w:style>
  <w:style w:type="paragraph" w:customStyle="1" w:styleId="8ED0BE2C44B74C4597EB7DD58B3B769E">
    <w:name w:val="8ED0BE2C44B74C4597EB7DD58B3B769E"/>
    <w:rsid w:val="006E4D2B"/>
  </w:style>
  <w:style w:type="paragraph" w:customStyle="1" w:styleId="365AFE5FF78247F6A5DCC3C745B727AF">
    <w:name w:val="365AFE5FF78247F6A5DCC3C745B727AF"/>
    <w:rsid w:val="006E4D2B"/>
  </w:style>
  <w:style w:type="paragraph" w:customStyle="1" w:styleId="7E6BEE0A46E749E2A7628BADED8F806B">
    <w:name w:val="7E6BEE0A46E749E2A7628BADED8F806B"/>
    <w:rsid w:val="006E4D2B"/>
  </w:style>
  <w:style w:type="paragraph" w:customStyle="1" w:styleId="C27A60AE9F294BD99EBC05D1AFD8B49E">
    <w:name w:val="C27A60AE9F294BD99EBC05D1AFD8B49E"/>
    <w:rsid w:val="006E4D2B"/>
  </w:style>
  <w:style w:type="paragraph" w:customStyle="1" w:styleId="7815BA75C6424574A008C81CDE1C099E">
    <w:name w:val="7815BA75C6424574A008C81CDE1C099E"/>
    <w:rsid w:val="006E4D2B"/>
  </w:style>
  <w:style w:type="paragraph" w:customStyle="1" w:styleId="DABEA2E33CE7417DB0CA2EE0F7D72E62">
    <w:name w:val="DABEA2E33CE7417DB0CA2EE0F7D72E62"/>
    <w:rsid w:val="006E4D2B"/>
  </w:style>
  <w:style w:type="paragraph" w:customStyle="1" w:styleId="CC33FCABF2E7491F938085AEBF5D7FE0">
    <w:name w:val="CC33FCABF2E7491F938085AEBF5D7FE0"/>
    <w:rsid w:val="006E4D2B"/>
  </w:style>
  <w:style w:type="paragraph" w:customStyle="1" w:styleId="D8C8028CCF1E4912A0AE6BC3E84AB209">
    <w:name w:val="D8C8028CCF1E4912A0AE6BC3E84AB209"/>
    <w:rsid w:val="006E4D2B"/>
  </w:style>
  <w:style w:type="paragraph" w:customStyle="1" w:styleId="131F9747E4464B95A3E6B430D7778874">
    <w:name w:val="131F9747E4464B95A3E6B430D7778874"/>
    <w:rsid w:val="006E4D2B"/>
  </w:style>
  <w:style w:type="paragraph" w:customStyle="1" w:styleId="4B59F2DEF6B14ACF90619318DD00CD7E">
    <w:name w:val="4B59F2DEF6B14ACF90619318DD00CD7E"/>
    <w:rsid w:val="006E4D2B"/>
  </w:style>
  <w:style w:type="paragraph" w:customStyle="1" w:styleId="972EB4F5A2064E4D9CF345CA64F49425">
    <w:name w:val="972EB4F5A2064E4D9CF345CA64F49425"/>
    <w:rsid w:val="006E4D2B"/>
  </w:style>
  <w:style w:type="paragraph" w:customStyle="1" w:styleId="F0549110A6054F4CA9322A8EFA00D470">
    <w:name w:val="F0549110A6054F4CA9322A8EFA00D470"/>
    <w:rsid w:val="006E4D2B"/>
  </w:style>
  <w:style w:type="paragraph" w:customStyle="1" w:styleId="115009A9C83B4CAD998BEFEDC2144029">
    <w:name w:val="115009A9C83B4CAD998BEFEDC2144029"/>
    <w:rsid w:val="006E4D2B"/>
  </w:style>
  <w:style w:type="paragraph" w:customStyle="1" w:styleId="2821656803EC464DB8E3833B858B5307">
    <w:name w:val="2821656803EC464DB8E3833B858B5307"/>
    <w:rsid w:val="006E4D2B"/>
  </w:style>
  <w:style w:type="paragraph" w:customStyle="1" w:styleId="8E36B5E187C742EE9FAA63CB4806EA47">
    <w:name w:val="8E36B5E187C742EE9FAA63CB4806EA47"/>
    <w:rsid w:val="006E4D2B"/>
  </w:style>
  <w:style w:type="paragraph" w:customStyle="1" w:styleId="C1B84E6DA01C48C792B91DC55A4160D2">
    <w:name w:val="C1B84E6DA01C48C792B91DC55A4160D2"/>
    <w:rsid w:val="006E4D2B"/>
  </w:style>
  <w:style w:type="paragraph" w:customStyle="1" w:styleId="92B56875D9C74DB6BA9459AB5B1A26B4">
    <w:name w:val="92B56875D9C74DB6BA9459AB5B1A26B4"/>
    <w:rsid w:val="006E4D2B"/>
  </w:style>
  <w:style w:type="paragraph" w:customStyle="1" w:styleId="C44AD61B3E734B7792052AF53B417261">
    <w:name w:val="C44AD61B3E734B7792052AF53B417261"/>
    <w:rsid w:val="006E4D2B"/>
  </w:style>
  <w:style w:type="paragraph" w:customStyle="1" w:styleId="7FC29411A4484F7884EFB876904B940A">
    <w:name w:val="7FC29411A4484F7884EFB876904B940A"/>
    <w:rsid w:val="006E4D2B"/>
  </w:style>
  <w:style w:type="paragraph" w:customStyle="1" w:styleId="FDB143DDF14646F1BA3706BC7CE48AB6">
    <w:name w:val="FDB143DDF14646F1BA3706BC7CE48AB6"/>
    <w:rsid w:val="006E4D2B"/>
  </w:style>
  <w:style w:type="paragraph" w:customStyle="1" w:styleId="3F23C7FBB03A4164B504445E5DDC86B2">
    <w:name w:val="3F23C7FBB03A4164B504445E5DDC86B2"/>
    <w:rsid w:val="006E4D2B"/>
  </w:style>
  <w:style w:type="paragraph" w:customStyle="1" w:styleId="41EAE6943A4F4A748089504CDBF6E072">
    <w:name w:val="41EAE6943A4F4A748089504CDBF6E072"/>
    <w:rsid w:val="006E4D2B"/>
  </w:style>
  <w:style w:type="paragraph" w:customStyle="1" w:styleId="B498E7F81F6A486DB720A707BA6ABA11">
    <w:name w:val="B498E7F81F6A486DB720A707BA6ABA11"/>
    <w:rsid w:val="006E4D2B"/>
  </w:style>
  <w:style w:type="paragraph" w:customStyle="1" w:styleId="8DF5000F65F94A7BBF2229069BDA64F5">
    <w:name w:val="8DF5000F65F94A7BBF2229069BDA64F5"/>
    <w:rsid w:val="006E4D2B"/>
  </w:style>
  <w:style w:type="paragraph" w:customStyle="1" w:styleId="BD04B3CB1DEC427F8BA1642E32FAF21D">
    <w:name w:val="BD04B3CB1DEC427F8BA1642E32FAF21D"/>
    <w:rsid w:val="006E4D2B"/>
  </w:style>
  <w:style w:type="paragraph" w:customStyle="1" w:styleId="1AEB82D1F80E4EC081E9E489AD1C7C76">
    <w:name w:val="1AEB82D1F80E4EC081E9E489AD1C7C76"/>
    <w:rsid w:val="006E4D2B"/>
  </w:style>
  <w:style w:type="paragraph" w:customStyle="1" w:styleId="AC3A041067B84888BD3965779DD851EC">
    <w:name w:val="AC3A041067B84888BD3965779DD851EC"/>
    <w:rsid w:val="006E4D2B"/>
  </w:style>
  <w:style w:type="paragraph" w:customStyle="1" w:styleId="BFF8F0A3B86343668DC181E272514B8E">
    <w:name w:val="BFF8F0A3B86343668DC181E272514B8E"/>
    <w:rsid w:val="006E4D2B"/>
  </w:style>
  <w:style w:type="paragraph" w:customStyle="1" w:styleId="2F016DF8ED124C54B63EBDC9F7E40E18">
    <w:name w:val="2F016DF8ED124C54B63EBDC9F7E40E18"/>
    <w:rsid w:val="006E4D2B"/>
  </w:style>
  <w:style w:type="paragraph" w:customStyle="1" w:styleId="6986565A4E0546289C11BAA327E66FC0">
    <w:name w:val="6986565A4E0546289C11BAA327E66FC0"/>
    <w:rsid w:val="006E4D2B"/>
  </w:style>
  <w:style w:type="paragraph" w:customStyle="1" w:styleId="46A39CF970F04A7F88A3D76D3EDAC406">
    <w:name w:val="46A39CF970F04A7F88A3D76D3EDAC406"/>
    <w:rsid w:val="006E4D2B"/>
  </w:style>
  <w:style w:type="paragraph" w:customStyle="1" w:styleId="E7322195FAFD4957A22EF88C866E290A">
    <w:name w:val="E7322195FAFD4957A22EF88C866E290A"/>
    <w:rsid w:val="006E4D2B"/>
  </w:style>
  <w:style w:type="paragraph" w:customStyle="1" w:styleId="0B48818D878A4ED49ED573E5486A6D28">
    <w:name w:val="0B48818D878A4ED49ED573E5486A6D28"/>
    <w:rsid w:val="006E4D2B"/>
  </w:style>
  <w:style w:type="paragraph" w:customStyle="1" w:styleId="56250CE3B4EE40E8A6ED893E1F2C1B1B">
    <w:name w:val="56250CE3B4EE40E8A6ED893E1F2C1B1B"/>
    <w:rsid w:val="006E4D2B"/>
  </w:style>
  <w:style w:type="paragraph" w:customStyle="1" w:styleId="C616978D87234ECA94EA0691B18E89F3">
    <w:name w:val="C616978D87234ECA94EA0691B18E89F3"/>
    <w:rsid w:val="006E4D2B"/>
  </w:style>
  <w:style w:type="paragraph" w:customStyle="1" w:styleId="18BB7382933A4E3E8588BDD16898836C">
    <w:name w:val="18BB7382933A4E3E8588BDD16898836C"/>
    <w:rsid w:val="006E4D2B"/>
  </w:style>
  <w:style w:type="paragraph" w:customStyle="1" w:styleId="99A79D04767F4FC89D0B481FACCE7D90">
    <w:name w:val="99A79D04767F4FC89D0B481FACCE7D90"/>
    <w:rsid w:val="006E4D2B"/>
  </w:style>
  <w:style w:type="paragraph" w:customStyle="1" w:styleId="27FF53BF798A4ADAA8990DBE73A2F986">
    <w:name w:val="27FF53BF798A4ADAA8990DBE73A2F986"/>
    <w:rsid w:val="006E4D2B"/>
  </w:style>
  <w:style w:type="paragraph" w:customStyle="1" w:styleId="D1525DCCF3254B9FB773DC6DE8BB42A2">
    <w:name w:val="D1525DCCF3254B9FB773DC6DE8BB42A2"/>
    <w:rsid w:val="006E4D2B"/>
  </w:style>
  <w:style w:type="paragraph" w:customStyle="1" w:styleId="0E747102EA0B43CA8CC728FF73054FED">
    <w:name w:val="0E747102EA0B43CA8CC728FF73054FED"/>
    <w:rsid w:val="006E4D2B"/>
  </w:style>
  <w:style w:type="paragraph" w:customStyle="1" w:styleId="1B396AB163BF46C6A97690242079E599">
    <w:name w:val="1B396AB163BF46C6A97690242079E599"/>
    <w:rsid w:val="006E4D2B"/>
  </w:style>
  <w:style w:type="paragraph" w:customStyle="1" w:styleId="112A65713E8943EA9F1B16F90CA4F666">
    <w:name w:val="112A65713E8943EA9F1B16F90CA4F666"/>
    <w:rsid w:val="006E4D2B"/>
  </w:style>
  <w:style w:type="paragraph" w:customStyle="1" w:styleId="B595D5A65D2C4B12AB43BD34D2AC967A">
    <w:name w:val="B595D5A65D2C4B12AB43BD34D2AC967A"/>
    <w:rsid w:val="006E4D2B"/>
  </w:style>
  <w:style w:type="paragraph" w:customStyle="1" w:styleId="C9D656CB30D14E089577DBEA75E7D6A5">
    <w:name w:val="C9D656CB30D14E089577DBEA75E7D6A5"/>
    <w:rsid w:val="006E4D2B"/>
  </w:style>
  <w:style w:type="paragraph" w:customStyle="1" w:styleId="487720F68CC24E4BB2E0D5538FEAB3BC">
    <w:name w:val="487720F68CC24E4BB2E0D5538FEAB3BC"/>
    <w:rsid w:val="006E4D2B"/>
  </w:style>
  <w:style w:type="paragraph" w:customStyle="1" w:styleId="9F6547A48FC34BD8A7666DF526E40990">
    <w:name w:val="9F6547A48FC34BD8A7666DF526E40990"/>
    <w:rsid w:val="006E4D2B"/>
  </w:style>
  <w:style w:type="paragraph" w:customStyle="1" w:styleId="1FCD45EC04D44580AB4E12B8A27B5C04">
    <w:name w:val="1FCD45EC04D44580AB4E12B8A27B5C04"/>
    <w:rsid w:val="006E4D2B"/>
  </w:style>
  <w:style w:type="paragraph" w:customStyle="1" w:styleId="DD6307BB80A5405A940045474D620531">
    <w:name w:val="DD6307BB80A5405A940045474D620531"/>
    <w:rsid w:val="006E4D2B"/>
  </w:style>
  <w:style w:type="paragraph" w:customStyle="1" w:styleId="603CD5B65BC146359D6D9207010D5C78">
    <w:name w:val="603CD5B65BC146359D6D9207010D5C78"/>
    <w:rsid w:val="006E4D2B"/>
  </w:style>
  <w:style w:type="paragraph" w:customStyle="1" w:styleId="832A853AE4144DF59858C29C91DFFF1D">
    <w:name w:val="832A853AE4144DF59858C29C91DFFF1D"/>
    <w:rsid w:val="006E4D2B"/>
  </w:style>
  <w:style w:type="paragraph" w:customStyle="1" w:styleId="C677179A2FDE48B1BCCCC6CA852BC64C">
    <w:name w:val="C677179A2FDE48B1BCCCC6CA852BC64C"/>
    <w:rsid w:val="006E4D2B"/>
  </w:style>
  <w:style w:type="paragraph" w:customStyle="1" w:styleId="5384DAA8E2A642F4917C4155649FDD4A">
    <w:name w:val="5384DAA8E2A642F4917C4155649FDD4A"/>
    <w:rsid w:val="006E4D2B"/>
  </w:style>
  <w:style w:type="paragraph" w:customStyle="1" w:styleId="BECA78C6ECD84C59AC7FA7C45EBAF974">
    <w:name w:val="BECA78C6ECD84C59AC7FA7C45EBAF974"/>
    <w:rsid w:val="006E4D2B"/>
  </w:style>
  <w:style w:type="paragraph" w:customStyle="1" w:styleId="2B42C465C1004DB483AE2FAA3A1C9B72">
    <w:name w:val="2B42C465C1004DB483AE2FAA3A1C9B72"/>
    <w:rsid w:val="006E4D2B"/>
  </w:style>
  <w:style w:type="paragraph" w:customStyle="1" w:styleId="6DE6A9BF0F854CA38330D8EB2B7F5E29">
    <w:name w:val="6DE6A9BF0F854CA38330D8EB2B7F5E29"/>
    <w:rsid w:val="006E4D2B"/>
  </w:style>
  <w:style w:type="paragraph" w:customStyle="1" w:styleId="31142AE60A214CA69D31F9E00B248894">
    <w:name w:val="31142AE60A214CA69D31F9E00B248894"/>
    <w:rsid w:val="006E4D2B"/>
  </w:style>
  <w:style w:type="paragraph" w:customStyle="1" w:styleId="1FB5DD35B97C49459BBE8DFC97C43DC9">
    <w:name w:val="1FB5DD35B97C49459BBE8DFC97C43DC9"/>
    <w:rsid w:val="006E4D2B"/>
  </w:style>
  <w:style w:type="paragraph" w:customStyle="1" w:styleId="E767103BBE344DDB82D5BBA08D81FEFE">
    <w:name w:val="E767103BBE344DDB82D5BBA08D81FEFE"/>
    <w:rsid w:val="006E4D2B"/>
  </w:style>
  <w:style w:type="paragraph" w:customStyle="1" w:styleId="4D1B378AC78645C38753F21258ACA763">
    <w:name w:val="4D1B378AC78645C38753F21258ACA763"/>
    <w:rsid w:val="006E4D2B"/>
  </w:style>
  <w:style w:type="paragraph" w:customStyle="1" w:styleId="4DF910227A4D43C69AA6C135F34622E9">
    <w:name w:val="4DF910227A4D43C69AA6C135F34622E9"/>
    <w:rsid w:val="006E4D2B"/>
  </w:style>
  <w:style w:type="paragraph" w:customStyle="1" w:styleId="53BA4253764F406C8578535B613B70D9">
    <w:name w:val="53BA4253764F406C8578535B613B70D9"/>
    <w:rsid w:val="006E4D2B"/>
  </w:style>
  <w:style w:type="paragraph" w:customStyle="1" w:styleId="72FF40421F3D44B38271322C1522F43D">
    <w:name w:val="72FF40421F3D44B38271322C1522F43D"/>
    <w:rsid w:val="006E4D2B"/>
  </w:style>
  <w:style w:type="paragraph" w:customStyle="1" w:styleId="760B70C64DEA4A6D8242445E6DCA8F24">
    <w:name w:val="760B70C64DEA4A6D8242445E6DCA8F24"/>
    <w:rsid w:val="006E4D2B"/>
  </w:style>
  <w:style w:type="paragraph" w:customStyle="1" w:styleId="7547E23E91BA4C0DABA9C22143A4E96B">
    <w:name w:val="7547E23E91BA4C0DABA9C22143A4E96B"/>
    <w:rsid w:val="006E4D2B"/>
  </w:style>
  <w:style w:type="paragraph" w:customStyle="1" w:styleId="01CA4E3D28B845C0BE86BF69962C9B19">
    <w:name w:val="01CA4E3D28B845C0BE86BF69962C9B19"/>
    <w:rsid w:val="006E4D2B"/>
  </w:style>
  <w:style w:type="paragraph" w:customStyle="1" w:styleId="BE02EF2F333E416A9572E3021C91BCED">
    <w:name w:val="BE02EF2F333E416A9572E3021C91BCED"/>
    <w:rsid w:val="006E4D2B"/>
  </w:style>
  <w:style w:type="paragraph" w:customStyle="1" w:styleId="1054B63012C442D1BDCF400C66BC0145">
    <w:name w:val="1054B63012C442D1BDCF400C66BC0145"/>
    <w:rsid w:val="006E4D2B"/>
  </w:style>
  <w:style w:type="paragraph" w:customStyle="1" w:styleId="B592D449C6494BA085E46D1E19C46083">
    <w:name w:val="B592D449C6494BA085E46D1E19C46083"/>
    <w:rsid w:val="006E4D2B"/>
  </w:style>
  <w:style w:type="paragraph" w:customStyle="1" w:styleId="B5E315F0ED294E81BC159B3E2FA08C06">
    <w:name w:val="B5E315F0ED294E81BC159B3E2FA08C06"/>
    <w:rsid w:val="006E4D2B"/>
  </w:style>
  <w:style w:type="paragraph" w:customStyle="1" w:styleId="E4B1265BBF0A4C5A88672D7DDD88F65E">
    <w:name w:val="E4B1265BBF0A4C5A88672D7DDD88F65E"/>
    <w:rsid w:val="006E4D2B"/>
  </w:style>
  <w:style w:type="paragraph" w:customStyle="1" w:styleId="22143356FBB540F2BEB40295C828BEE4">
    <w:name w:val="22143356FBB540F2BEB40295C828BEE4"/>
    <w:rsid w:val="006E4D2B"/>
  </w:style>
  <w:style w:type="paragraph" w:customStyle="1" w:styleId="FBE1F858B36C45F180271B7EEE5A2FE5">
    <w:name w:val="FBE1F858B36C45F180271B7EEE5A2FE5"/>
    <w:rsid w:val="006E4D2B"/>
  </w:style>
  <w:style w:type="paragraph" w:customStyle="1" w:styleId="62CBF38B233B48D49CD36B48C4C1E8EC">
    <w:name w:val="62CBF38B233B48D49CD36B48C4C1E8EC"/>
    <w:rsid w:val="006E4D2B"/>
  </w:style>
  <w:style w:type="paragraph" w:customStyle="1" w:styleId="D51E2D99FD55465B9CE4811A61993C0B">
    <w:name w:val="D51E2D99FD55465B9CE4811A61993C0B"/>
    <w:rsid w:val="006E4D2B"/>
  </w:style>
  <w:style w:type="paragraph" w:customStyle="1" w:styleId="CF8CA976B7984FB89DAF5B9324965B3B">
    <w:name w:val="CF8CA976B7984FB89DAF5B9324965B3B"/>
    <w:rsid w:val="006E4D2B"/>
  </w:style>
  <w:style w:type="paragraph" w:customStyle="1" w:styleId="D40C93FC6AD04C26B0A54D697D4690AA">
    <w:name w:val="D40C93FC6AD04C26B0A54D697D4690AA"/>
    <w:rsid w:val="006E4D2B"/>
  </w:style>
  <w:style w:type="paragraph" w:customStyle="1" w:styleId="8D782AA9A70F4B1DB16856EC7956C426">
    <w:name w:val="8D782AA9A70F4B1DB16856EC7956C426"/>
    <w:rsid w:val="006E4D2B"/>
  </w:style>
  <w:style w:type="paragraph" w:customStyle="1" w:styleId="1C0EC11E3F814671871614B040EDCEA7">
    <w:name w:val="1C0EC11E3F814671871614B040EDCEA7"/>
    <w:rsid w:val="006E4D2B"/>
  </w:style>
  <w:style w:type="paragraph" w:customStyle="1" w:styleId="9C2CC8F7266E473C8B162A5E3CDEAFEA">
    <w:name w:val="9C2CC8F7266E473C8B162A5E3CDEAFEA"/>
    <w:rsid w:val="006E4D2B"/>
  </w:style>
  <w:style w:type="paragraph" w:customStyle="1" w:styleId="4B7B960BAF18483399B3E6C63400B5CE">
    <w:name w:val="4B7B960BAF18483399B3E6C63400B5CE"/>
    <w:rsid w:val="006E4D2B"/>
  </w:style>
  <w:style w:type="paragraph" w:customStyle="1" w:styleId="73644381404243A286A883BF2E1D8AAB">
    <w:name w:val="73644381404243A286A883BF2E1D8AAB"/>
    <w:rsid w:val="006E4D2B"/>
  </w:style>
  <w:style w:type="paragraph" w:customStyle="1" w:styleId="6AA7E086E2C14A0CA30DC6EA25A4FCA1">
    <w:name w:val="6AA7E086E2C14A0CA30DC6EA25A4FCA1"/>
    <w:rsid w:val="006E4D2B"/>
  </w:style>
  <w:style w:type="paragraph" w:customStyle="1" w:styleId="917E3E435C1144A59042AA4BEB14A698">
    <w:name w:val="917E3E435C1144A59042AA4BEB14A698"/>
    <w:rsid w:val="006E4D2B"/>
  </w:style>
  <w:style w:type="paragraph" w:customStyle="1" w:styleId="A12AC259F8CE432FA8860B8A1772BE7C">
    <w:name w:val="A12AC259F8CE432FA8860B8A1772BE7C"/>
    <w:rsid w:val="006E4D2B"/>
  </w:style>
  <w:style w:type="paragraph" w:customStyle="1" w:styleId="92BFAE443A034504A38D97690EDDF152">
    <w:name w:val="92BFAE443A034504A38D97690EDDF152"/>
    <w:rsid w:val="006E4D2B"/>
  </w:style>
  <w:style w:type="paragraph" w:customStyle="1" w:styleId="44DD24B57F29419A88A7B8FD9FCF31BA">
    <w:name w:val="44DD24B57F29419A88A7B8FD9FCF31BA"/>
    <w:rsid w:val="006E4D2B"/>
  </w:style>
  <w:style w:type="paragraph" w:customStyle="1" w:styleId="71B16BE3F7A54BC0B109D91D32EF9513">
    <w:name w:val="71B16BE3F7A54BC0B109D91D32EF9513"/>
    <w:rsid w:val="006E4D2B"/>
  </w:style>
  <w:style w:type="paragraph" w:customStyle="1" w:styleId="76A0EFAF159E469F804B5BEC1C0751DA">
    <w:name w:val="76A0EFAF159E469F804B5BEC1C0751DA"/>
    <w:rsid w:val="006E4D2B"/>
  </w:style>
  <w:style w:type="paragraph" w:customStyle="1" w:styleId="32C3945BAFF844229054B0B8BC0A8A1E">
    <w:name w:val="32C3945BAFF844229054B0B8BC0A8A1E"/>
    <w:rsid w:val="006E4D2B"/>
  </w:style>
  <w:style w:type="paragraph" w:customStyle="1" w:styleId="2D165623B48E45BDA5E4472A2BBF38A0">
    <w:name w:val="2D165623B48E45BDA5E4472A2BBF38A0"/>
    <w:rsid w:val="006E4D2B"/>
  </w:style>
  <w:style w:type="paragraph" w:customStyle="1" w:styleId="B8E0C3AD76ED49C4A8FD6ADE7ADC4AC9">
    <w:name w:val="B8E0C3AD76ED49C4A8FD6ADE7ADC4AC9"/>
    <w:rsid w:val="006E4D2B"/>
  </w:style>
  <w:style w:type="paragraph" w:customStyle="1" w:styleId="E352CDCCAA5D4877888831675DC2AFF5">
    <w:name w:val="E352CDCCAA5D4877888831675DC2AFF5"/>
    <w:rsid w:val="006E4D2B"/>
  </w:style>
  <w:style w:type="paragraph" w:customStyle="1" w:styleId="0533CF5FA20745D9A14CD05423C33455">
    <w:name w:val="0533CF5FA20745D9A14CD05423C33455"/>
    <w:rsid w:val="006E4D2B"/>
  </w:style>
  <w:style w:type="paragraph" w:customStyle="1" w:styleId="D1044CF1F5794042B3D1341330313AD1">
    <w:name w:val="D1044CF1F5794042B3D1341330313AD1"/>
    <w:rsid w:val="006E4D2B"/>
  </w:style>
  <w:style w:type="paragraph" w:customStyle="1" w:styleId="3416915F82934478BC1DB5500A78E6D4">
    <w:name w:val="3416915F82934478BC1DB5500A78E6D4"/>
    <w:rsid w:val="006E4D2B"/>
  </w:style>
  <w:style w:type="paragraph" w:customStyle="1" w:styleId="1FBC78371CA6455488B42A4BD0107544">
    <w:name w:val="1FBC78371CA6455488B42A4BD0107544"/>
    <w:rsid w:val="006E4D2B"/>
  </w:style>
  <w:style w:type="paragraph" w:customStyle="1" w:styleId="D32EA22269154F87909D4C2C5930C1BE">
    <w:name w:val="D32EA22269154F87909D4C2C5930C1BE"/>
    <w:rsid w:val="006E4D2B"/>
  </w:style>
  <w:style w:type="paragraph" w:customStyle="1" w:styleId="FDE901BC609945AA84DF3DDF3165D566">
    <w:name w:val="FDE901BC609945AA84DF3DDF3165D566"/>
    <w:rsid w:val="006E4D2B"/>
  </w:style>
  <w:style w:type="paragraph" w:customStyle="1" w:styleId="2D9E0303C032498B9E5DE6C77BD2B14D">
    <w:name w:val="2D9E0303C032498B9E5DE6C77BD2B14D"/>
    <w:rsid w:val="006E4D2B"/>
  </w:style>
  <w:style w:type="paragraph" w:customStyle="1" w:styleId="A88A2F177902446AA8E4AE1CFBF7EBAF">
    <w:name w:val="A88A2F177902446AA8E4AE1CFBF7EBAF"/>
    <w:rsid w:val="006E4D2B"/>
  </w:style>
  <w:style w:type="paragraph" w:customStyle="1" w:styleId="E348DCADB84B463689C8FABA8F155BDD">
    <w:name w:val="E348DCADB84B463689C8FABA8F155BDD"/>
    <w:rsid w:val="006E4D2B"/>
  </w:style>
  <w:style w:type="paragraph" w:customStyle="1" w:styleId="DAD77167011547DA9111E05D9F865F93">
    <w:name w:val="DAD77167011547DA9111E05D9F865F93"/>
    <w:rsid w:val="006E4D2B"/>
  </w:style>
  <w:style w:type="paragraph" w:customStyle="1" w:styleId="8AE237B3C0B14CFC9CB51E1469512522">
    <w:name w:val="8AE237B3C0B14CFC9CB51E1469512522"/>
    <w:rsid w:val="006E4D2B"/>
  </w:style>
  <w:style w:type="paragraph" w:customStyle="1" w:styleId="C28DA4069552498294B73323D52AAC2C">
    <w:name w:val="C28DA4069552498294B73323D52AAC2C"/>
    <w:rsid w:val="006E4D2B"/>
  </w:style>
  <w:style w:type="paragraph" w:customStyle="1" w:styleId="13EFB7754F804AF1883F8256E0E0D8DA">
    <w:name w:val="13EFB7754F804AF1883F8256E0E0D8DA"/>
    <w:rsid w:val="006E4D2B"/>
  </w:style>
  <w:style w:type="paragraph" w:customStyle="1" w:styleId="1EB4085E5CE14A689232FC8BF671BAC3">
    <w:name w:val="1EB4085E5CE14A689232FC8BF671BAC3"/>
    <w:rsid w:val="006E4D2B"/>
  </w:style>
  <w:style w:type="paragraph" w:customStyle="1" w:styleId="D85579A6030F45448CBC25AE42116153">
    <w:name w:val="D85579A6030F45448CBC25AE42116153"/>
    <w:rsid w:val="006E4D2B"/>
  </w:style>
  <w:style w:type="paragraph" w:customStyle="1" w:styleId="BA7DE7E86F49426BAEDB5BC45C13B52A">
    <w:name w:val="BA7DE7E86F49426BAEDB5BC45C13B52A"/>
    <w:rsid w:val="006E4D2B"/>
  </w:style>
  <w:style w:type="paragraph" w:customStyle="1" w:styleId="38EDBA7C155D4F30A857CB5EAFB4AEDB">
    <w:name w:val="38EDBA7C155D4F30A857CB5EAFB4AEDB"/>
    <w:rsid w:val="006E4D2B"/>
  </w:style>
  <w:style w:type="paragraph" w:customStyle="1" w:styleId="861A344D947848BF9E13241F489BE48C">
    <w:name w:val="861A344D947848BF9E13241F489BE48C"/>
    <w:rsid w:val="006E4D2B"/>
  </w:style>
  <w:style w:type="paragraph" w:customStyle="1" w:styleId="960D00D2B0674CF6BE8365A5232BCEDC">
    <w:name w:val="960D00D2B0674CF6BE8365A5232BCEDC"/>
    <w:rsid w:val="006E4D2B"/>
  </w:style>
  <w:style w:type="paragraph" w:customStyle="1" w:styleId="C9A032B86D9F456E91EFA032A05B19A7">
    <w:name w:val="C9A032B86D9F456E91EFA032A05B19A7"/>
    <w:rsid w:val="006E4D2B"/>
  </w:style>
  <w:style w:type="paragraph" w:customStyle="1" w:styleId="1ECFC50C835D4BD4A3E9673DC0DC9771">
    <w:name w:val="1ECFC50C835D4BD4A3E9673DC0DC9771"/>
    <w:rsid w:val="006E4D2B"/>
  </w:style>
  <w:style w:type="paragraph" w:customStyle="1" w:styleId="B2E8039F280B455E96EB4B42D59100A4">
    <w:name w:val="B2E8039F280B455E96EB4B42D59100A4"/>
    <w:rsid w:val="006E4D2B"/>
  </w:style>
  <w:style w:type="paragraph" w:customStyle="1" w:styleId="97C9666A670342698EE1AA2181969CF7">
    <w:name w:val="97C9666A670342698EE1AA2181969CF7"/>
    <w:rsid w:val="006E4D2B"/>
  </w:style>
  <w:style w:type="paragraph" w:customStyle="1" w:styleId="67C04A4BB8BE43F983B36388FE0D6348">
    <w:name w:val="67C04A4BB8BE43F983B36388FE0D6348"/>
    <w:rsid w:val="006E4D2B"/>
  </w:style>
  <w:style w:type="paragraph" w:customStyle="1" w:styleId="1ADC9C019905438BB301AA63AF6C8E4E">
    <w:name w:val="1ADC9C019905438BB301AA63AF6C8E4E"/>
    <w:rsid w:val="006E4D2B"/>
  </w:style>
  <w:style w:type="paragraph" w:customStyle="1" w:styleId="23FEDB7D94B440A8BA73F6778DC82502">
    <w:name w:val="23FEDB7D94B440A8BA73F6778DC82502"/>
    <w:rsid w:val="006E4D2B"/>
  </w:style>
  <w:style w:type="paragraph" w:customStyle="1" w:styleId="B990657DB54B43CB9595FC8B95EE1228">
    <w:name w:val="B990657DB54B43CB9595FC8B95EE1228"/>
    <w:rsid w:val="006E4D2B"/>
  </w:style>
  <w:style w:type="paragraph" w:customStyle="1" w:styleId="8DB3BDF7C7C54ECC86100AA70CA3AEB6">
    <w:name w:val="8DB3BDF7C7C54ECC86100AA70CA3AEB6"/>
    <w:rsid w:val="006E4D2B"/>
  </w:style>
  <w:style w:type="paragraph" w:customStyle="1" w:styleId="BD3D2FBD3A2B4034B07F874493D822AA">
    <w:name w:val="BD3D2FBD3A2B4034B07F874493D822AA"/>
    <w:rsid w:val="006E4D2B"/>
  </w:style>
  <w:style w:type="paragraph" w:customStyle="1" w:styleId="C122EBD2535148F3B3C3FDCEF8CE0753">
    <w:name w:val="C122EBD2535148F3B3C3FDCEF8CE0753"/>
    <w:rsid w:val="006E4D2B"/>
  </w:style>
  <w:style w:type="paragraph" w:customStyle="1" w:styleId="FBDF6003D9474C22A86F72F18F2A0517">
    <w:name w:val="FBDF6003D9474C22A86F72F18F2A0517"/>
    <w:rsid w:val="006E4D2B"/>
  </w:style>
  <w:style w:type="paragraph" w:customStyle="1" w:styleId="AFD19DEB4CA44349BFB4935D990975B0">
    <w:name w:val="AFD19DEB4CA44349BFB4935D990975B0"/>
    <w:rsid w:val="006E4D2B"/>
  </w:style>
  <w:style w:type="paragraph" w:customStyle="1" w:styleId="F1878EABB7234965B1491E03360312AE">
    <w:name w:val="F1878EABB7234965B1491E03360312AE"/>
    <w:rsid w:val="006E4D2B"/>
  </w:style>
  <w:style w:type="paragraph" w:customStyle="1" w:styleId="17A4AA03F4EA4C8196D4E9CA56F5CE5D">
    <w:name w:val="17A4AA03F4EA4C8196D4E9CA56F5CE5D"/>
    <w:rsid w:val="006E4D2B"/>
  </w:style>
  <w:style w:type="paragraph" w:customStyle="1" w:styleId="406A90217A824066927CDEE017DC3555">
    <w:name w:val="406A90217A824066927CDEE017DC3555"/>
    <w:rsid w:val="006E4D2B"/>
  </w:style>
  <w:style w:type="paragraph" w:customStyle="1" w:styleId="FAE1D71A085E42FF9C0F6ADD269720C3">
    <w:name w:val="FAE1D71A085E42FF9C0F6ADD269720C3"/>
    <w:rsid w:val="006E4D2B"/>
  </w:style>
  <w:style w:type="paragraph" w:customStyle="1" w:styleId="4D49F87046354566B6337DEE0DB04CB0">
    <w:name w:val="4D49F87046354566B6337DEE0DB04CB0"/>
    <w:rsid w:val="006E4D2B"/>
  </w:style>
  <w:style w:type="paragraph" w:customStyle="1" w:styleId="D9614C005A0B4C24818540D3685E057A">
    <w:name w:val="D9614C005A0B4C24818540D3685E057A"/>
    <w:rsid w:val="006E4D2B"/>
  </w:style>
  <w:style w:type="paragraph" w:customStyle="1" w:styleId="B5EDD0F29ADD4296BF735147F3ED357A">
    <w:name w:val="B5EDD0F29ADD4296BF735147F3ED357A"/>
    <w:rsid w:val="006E4D2B"/>
  </w:style>
  <w:style w:type="paragraph" w:customStyle="1" w:styleId="481F1FE1AE084EB89FC86DA6FA1AE6DD">
    <w:name w:val="481F1FE1AE084EB89FC86DA6FA1AE6DD"/>
    <w:rsid w:val="006E4D2B"/>
  </w:style>
  <w:style w:type="paragraph" w:customStyle="1" w:styleId="186E6155B36341129BDFAB8026EDB8D5">
    <w:name w:val="186E6155B36341129BDFAB8026EDB8D5"/>
    <w:rsid w:val="006E4D2B"/>
  </w:style>
  <w:style w:type="paragraph" w:customStyle="1" w:styleId="B8CA9412E8BA4884B2320F353118F83D">
    <w:name w:val="B8CA9412E8BA4884B2320F353118F83D"/>
    <w:rsid w:val="006E4D2B"/>
  </w:style>
  <w:style w:type="paragraph" w:customStyle="1" w:styleId="2B2CEC11BB26453EB4BAE43B6CE446A7">
    <w:name w:val="2B2CEC11BB26453EB4BAE43B6CE446A7"/>
    <w:rsid w:val="006E4D2B"/>
  </w:style>
  <w:style w:type="paragraph" w:customStyle="1" w:styleId="245D2BB37CB341099DF69E3402645411">
    <w:name w:val="245D2BB37CB341099DF69E3402645411"/>
    <w:rsid w:val="006E4D2B"/>
  </w:style>
  <w:style w:type="paragraph" w:customStyle="1" w:styleId="6BDFBEE90B3741D0AAEEBA69E5B3A8A4">
    <w:name w:val="6BDFBEE90B3741D0AAEEBA69E5B3A8A4"/>
    <w:rsid w:val="006E4D2B"/>
  </w:style>
  <w:style w:type="paragraph" w:customStyle="1" w:styleId="FA0C3A71A08E4AA188EBE64294ACD8B0">
    <w:name w:val="FA0C3A71A08E4AA188EBE64294ACD8B0"/>
    <w:rsid w:val="006E4D2B"/>
  </w:style>
  <w:style w:type="paragraph" w:customStyle="1" w:styleId="2E9E2B2BFB53483ABC91B5B7CC2F65F9">
    <w:name w:val="2E9E2B2BFB53483ABC91B5B7CC2F65F9"/>
    <w:rsid w:val="006E4D2B"/>
  </w:style>
  <w:style w:type="paragraph" w:customStyle="1" w:styleId="40E28A5C587247BFABC0CAACBBDD8D65">
    <w:name w:val="40E28A5C587247BFABC0CAACBBDD8D65"/>
    <w:rsid w:val="006E4D2B"/>
  </w:style>
  <w:style w:type="paragraph" w:customStyle="1" w:styleId="7FE6F55DA57841F4A93F089A115311D5">
    <w:name w:val="7FE6F55DA57841F4A93F089A115311D5"/>
    <w:rsid w:val="006E4D2B"/>
  </w:style>
  <w:style w:type="paragraph" w:customStyle="1" w:styleId="529534E107D349CDAF9FE0E09C0676B9">
    <w:name w:val="529534E107D349CDAF9FE0E09C0676B9"/>
    <w:rsid w:val="006E4D2B"/>
  </w:style>
  <w:style w:type="paragraph" w:customStyle="1" w:styleId="89F5BC35D6464A3587CAEA263BED6528">
    <w:name w:val="89F5BC35D6464A3587CAEA263BED6528"/>
    <w:rsid w:val="006E4D2B"/>
  </w:style>
  <w:style w:type="paragraph" w:customStyle="1" w:styleId="65EF8CC16D7D4163B88DE84A945904D5">
    <w:name w:val="65EF8CC16D7D4163B88DE84A945904D5"/>
    <w:rsid w:val="006E4D2B"/>
  </w:style>
  <w:style w:type="paragraph" w:customStyle="1" w:styleId="A3F52BEB21C94081ABA747D11EB464F3">
    <w:name w:val="A3F52BEB21C94081ABA747D11EB464F3"/>
    <w:rsid w:val="006E4D2B"/>
  </w:style>
  <w:style w:type="paragraph" w:customStyle="1" w:styleId="881BEAA9EC434AF283963DDB533F24AC">
    <w:name w:val="881BEAA9EC434AF283963DDB533F24AC"/>
    <w:rsid w:val="006E4D2B"/>
  </w:style>
  <w:style w:type="paragraph" w:customStyle="1" w:styleId="4761EBB013BC4666A6BE72FB41B78494">
    <w:name w:val="4761EBB013BC4666A6BE72FB41B78494"/>
    <w:rsid w:val="006E4D2B"/>
  </w:style>
  <w:style w:type="paragraph" w:customStyle="1" w:styleId="4C622CC2E0B54D66A54A27EADD0D9207">
    <w:name w:val="4C622CC2E0B54D66A54A27EADD0D9207"/>
    <w:rsid w:val="006E4D2B"/>
  </w:style>
  <w:style w:type="paragraph" w:customStyle="1" w:styleId="B49F153F5A214C4FAAEBFECC4832278D">
    <w:name w:val="B49F153F5A214C4FAAEBFECC4832278D"/>
    <w:rsid w:val="006E4D2B"/>
  </w:style>
  <w:style w:type="paragraph" w:customStyle="1" w:styleId="99FD7C7E5DCC486C877945AB85F5FD67">
    <w:name w:val="99FD7C7E5DCC486C877945AB85F5FD67"/>
    <w:rsid w:val="006E4D2B"/>
  </w:style>
  <w:style w:type="paragraph" w:customStyle="1" w:styleId="3F8282A2219A4DF4A5F29095462B78DA">
    <w:name w:val="3F8282A2219A4DF4A5F29095462B78DA"/>
    <w:rsid w:val="006E4D2B"/>
  </w:style>
  <w:style w:type="paragraph" w:customStyle="1" w:styleId="32F496E93AA94E31BA7B797909C82C41">
    <w:name w:val="32F496E93AA94E31BA7B797909C82C41"/>
    <w:rsid w:val="006E4D2B"/>
  </w:style>
  <w:style w:type="paragraph" w:customStyle="1" w:styleId="2BB3B4737E1B4F698B2AC05A9CCCA82E">
    <w:name w:val="2BB3B4737E1B4F698B2AC05A9CCCA82E"/>
    <w:rsid w:val="006E4D2B"/>
  </w:style>
  <w:style w:type="paragraph" w:customStyle="1" w:styleId="0A0C90C5057447358643EF8A0693C7BC">
    <w:name w:val="0A0C90C5057447358643EF8A0693C7BC"/>
    <w:rsid w:val="006E4D2B"/>
  </w:style>
  <w:style w:type="paragraph" w:customStyle="1" w:styleId="192D6EF643FE4CB1926699B042B383CA">
    <w:name w:val="192D6EF643FE4CB1926699B042B383CA"/>
    <w:rsid w:val="006E4D2B"/>
  </w:style>
  <w:style w:type="paragraph" w:customStyle="1" w:styleId="5194F2E626C743888AB5E33FED1D6096">
    <w:name w:val="5194F2E626C743888AB5E33FED1D6096"/>
    <w:rsid w:val="006E4D2B"/>
  </w:style>
  <w:style w:type="paragraph" w:customStyle="1" w:styleId="7E411C0CB3C34EC2BBB5146C050C846A">
    <w:name w:val="7E411C0CB3C34EC2BBB5146C050C846A"/>
    <w:rsid w:val="006E4D2B"/>
  </w:style>
  <w:style w:type="paragraph" w:customStyle="1" w:styleId="3BB001EEF7954BCAAE020DCE30FDF7CC">
    <w:name w:val="3BB001EEF7954BCAAE020DCE30FDF7CC"/>
    <w:rsid w:val="006E4D2B"/>
  </w:style>
  <w:style w:type="paragraph" w:customStyle="1" w:styleId="963AFCFB0BC4482FBD98A3538727B5FE">
    <w:name w:val="963AFCFB0BC4482FBD98A3538727B5FE"/>
    <w:rsid w:val="006E4D2B"/>
  </w:style>
  <w:style w:type="paragraph" w:customStyle="1" w:styleId="B0821F2E647B43C495077FBA2E974231">
    <w:name w:val="B0821F2E647B43C495077FBA2E974231"/>
    <w:rsid w:val="006E4D2B"/>
  </w:style>
  <w:style w:type="paragraph" w:customStyle="1" w:styleId="21E2C12987F644CC8925FA631645FAB2">
    <w:name w:val="21E2C12987F644CC8925FA631645FAB2"/>
    <w:rsid w:val="006E4D2B"/>
  </w:style>
  <w:style w:type="paragraph" w:customStyle="1" w:styleId="B007E0FBA09C4DCFB4D5C97C9D46FC64">
    <w:name w:val="B007E0FBA09C4DCFB4D5C97C9D46FC64"/>
    <w:rsid w:val="006E4D2B"/>
  </w:style>
  <w:style w:type="paragraph" w:customStyle="1" w:styleId="F465ED547B904034A36BE008808448FE">
    <w:name w:val="F465ED547B904034A36BE008808448FE"/>
    <w:rsid w:val="006E4D2B"/>
  </w:style>
  <w:style w:type="paragraph" w:customStyle="1" w:styleId="1B1658CEA0364ECEBCE9611AC58B25D9">
    <w:name w:val="1B1658CEA0364ECEBCE9611AC58B25D9"/>
    <w:rsid w:val="006E4D2B"/>
  </w:style>
  <w:style w:type="paragraph" w:customStyle="1" w:styleId="8650C30819BF4103A893EE7BA84683EE">
    <w:name w:val="8650C30819BF4103A893EE7BA84683EE"/>
    <w:rsid w:val="006E4D2B"/>
  </w:style>
  <w:style w:type="paragraph" w:customStyle="1" w:styleId="4FE8771EF2CC4C33B1C12288D076E493">
    <w:name w:val="4FE8771EF2CC4C33B1C12288D076E493"/>
    <w:rsid w:val="006E4D2B"/>
  </w:style>
  <w:style w:type="paragraph" w:customStyle="1" w:styleId="6A1C95F579E44671B98C30D43B072FB3">
    <w:name w:val="6A1C95F579E44671B98C30D43B072FB3"/>
    <w:rsid w:val="006E4D2B"/>
  </w:style>
  <w:style w:type="paragraph" w:customStyle="1" w:styleId="682EF9AD13754F10A0B3B9E900EACF70">
    <w:name w:val="682EF9AD13754F10A0B3B9E900EACF70"/>
    <w:rsid w:val="006E4D2B"/>
  </w:style>
  <w:style w:type="paragraph" w:customStyle="1" w:styleId="D481BE9D8165414F9A801E91D06A2940">
    <w:name w:val="D481BE9D8165414F9A801E91D06A2940"/>
    <w:rsid w:val="006E4D2B"/>
  </w:style>
  <w:style w:type="paragraph" w:customStyle="1" w:styleId="738810B75CAC40FFA9926DC2245BBF19">
    <w:name w:val="738810B75CAC40FFA9926DC2245BBF19"/>
    <w:rsid w:val="006E4D2B"/>
  </w:style>
  <w:style w:type="paragraph" w:customStyle="1" w:styleId="3DEC7BD2D12C485DA842F41ECD3FA756">
    <w:name w:val="3DEC7BD2D12C485DA842F41ECD3FA756"/>
    <w:rsid w:val="006E4D2B"/>
  </w:style>
  <w:style w:type="paragraph" w:customStyle="1" w:styleId="1BDDB2CDA8DC4A13BC05F918023731CF">
    <w:name w:val="1BDDB2CDA8DC4A13BC05F918023731CF"/>
    <w:rsid w:val="006E4D2B"/>
  </w:style>
  <w:style w:type="paragraph" w:customStyle="1" w:styleId="789DA3201CA94EC0B971777E02DFAB00">
    <w:name w:val="789DA3201CA94EC0B971777E02DFAB00"/>
    <w:rsid w:val="006E4D2B"/>
  </w:style>
  <w:style w:type="paragraph" w:customStyle="1" w:styleId="5134AC3C99BA4C11AC27B8C82C4F465B">
    <w:name w:val="5134AC3C99BA4C11AC27B8C82C4F465B"/>
    <w:rsid w:val="006E4D2B"/>
  </w:style>
  <w:style w:type="paragraph" w:customStyle="1" w:styleId="BF7CA3B90EF541F6926457760D315B7C">
    <w:name w:val="BF7CA3B90EF541F6926457760D315B7C"/>
    <w:rsid w:val="006E4D2B"/>
  </w:style>
  <w:style w:type="paragraph" w:customStyle="1" w:styleId="3CB8D0712C76431A9C106E23A5EBA2A7">
    <w:name w:val="3CB8D0712C76431A9C106E23A5EBA2A7"/>
    <w:rsid w:val="006E4D2B"/>
  </w:style>
  <w:style w:type="paragraph" w:customStyle="1" w:styleId="6817E1F74948429C8A44E88047B7C634">
    <w:name w:val="6817E1F74948429C8A44E88047B7C634"/>
    <w:rsid w:val="006E4D2B"/>
  </w:style>
  <w:style w:type="paragraph" w:customStyle="1" w:styleId="803163E211A54A4EB0DD726C2132DB62">
    <w:name w:val="803163E211A54A4EB0DD726C2132DB62"/>
    <w:rsid w:val="006E4D2B"/>
  </w:style>
  <w:style w:type="paragraph" w:customStyle="1" w:styleId="A47CEEDF8D414C8A91467A394B67110D">
    <w:name w:val="A47CEEDF8D414C8A91467A394B67110D"/>
    <w:rsid w:val="006E4D2B"/>
  </w:style>
  <w:style w:type="paragraph" w:customStyle="1" w:styleId="1EB79FAC7F7A43B3B6025F1DFDDBF3C7">
    <w:name w:val="1EB79FAC7F7A43B3B6025F1DFDDBF3C7"/>
    <w:rsid w:val="006E4D2B"/>
  </w:style>
  <w:style w:type="paragraph" w:customStyle="1" w:styleId="29565601B6324FEAAB82E26BF07537FC">
    <w:name w:val="29565601B6324FEAAB82E26BF07537FC"/>
    <w:rsid w:val="006E4D2B"/>
  </w:style>
  <w:style w:type="paragraph" w:customStyle="1" w:styleId="94E7C6CC39F3456E88805DC584742E7B">
    <w:name w:val="94E7C6CC39F3456E88805DC584742E7B"/>
    <w:rsid w:val="006E4D2B"/>
  </w:style>
  <w:style w:type="paragraph" w:customStyle="1" w:styleId="EF12D2E36B21468CB7F68477305F1B42">
    <w:name w:val="EF12D2E36B21468CB7F68477305F1B42"/>
    <w:rsid w:val="006E4D2B"/>
  </w:style>
  <w:style w:type="paragraph" w:customStyle="1" w:styleId="4DD150CEF96A41C3AD5CE7230DFE3AC9">
    <w:name w:val="4DD150CEF96A41C3AD5CE7230DFE3AC9"/>
    <w:rsid w:val="006E4D2B"/>
  </w:style>
  <w:style w:type="paragraph" w:customStyle="1" w:styleId="1D156CCF11AE4EF4BC0F1C78366DA66B">
    <w:name w:val="1D156CCF11AE4EF4BC0F1C78366DA66B"/>
    <w:rsid w:val="006E4D2B"/>
  </w:style>
  <w:style w:type="paragraph" w:customStyle="1" w:styleId="556E32C72C684C2FB5A45DBB86762A12">
    <w:name w:val="556E32C72C684C2FB5A45DBB86762A12"/>
    <w:rsid w:val="006E4D2B"/>
  </w:style>
  <w:style w:type="paragraph" w:customStyle="1" w:styleId="5B651411B0AF44C2886761D165F7C703">
    <w:name w:val="5B651411B0AF44C2886761D165F7C703"/>
    <w:rsid w:val="006E4D2B"/>
  </w:style>
  <w:style w:type="paragraph" w:customStyle="1" w:styleId="DB959267D0874C5AA4A620225AC3AD8F">
    <w:name w:val="DB959267D0874C5AA4A620225AC3AD8F"/>
    <w:rsid w:val="006E4D2B"/>
  </w:style>
  <w:style w:type="paragraph" w:customStyle="1" w:styleId="FA120102021A431FB126C8AECB9E5E86">
    <w:name w:val="FA120102021A431FB126C8AECB9E5E86"/>
    <w:rsid w:val="006E4D2B"/>
  </w:style>
  <w:style w:type="paragraph" w:customStyle="1" w:styleId="D9781F913E9648FB99D387A39816FE4A">
    <w:name w:val="D9781F913E9648FB99D387A39816FE4A"/>
    <w:rsid w:val="006E4D2B"/>
  </w:style>
  <w:style w:type="paragraph" w:customStyle="1" w:styleId="E497E6DFAF5B41C29B4FBFF0D13319C4">
    <w:name w:val="E497E6DFAF5B41C29B4FBFF0D13319C4"/>
    <w:rsid w:val="006E4D2B"/>
  </w:style>
  <w:style w:type="paragraph" w:customStyle="1" w:styleId="FF4C35B1127348CF929C80E7BE5495FB">
    <w:name w:val="FF4C35B1127348CF929C80E7BE5495FB"/>
    <w:rsid w:val="006E4D2B"/>
  </w:style>
  <w:style w:type="paragraph" w:customStyle="1" w:styleId="81A1AC07F43F456D90869F6F5DAFAEB7">
    <w:name w:val="81A1AC07F43F456D90869F6F5DAFAEB7"/>
    <w:rsid w:val="006E4D2B"/>
  </w:style>
  <w:style w:type="paragraph" w:customStyle="1" w:styleId="B76489003CB24371BD503EEF40E8883C">
    <w:name w:val="B76489003CB24371BD503EEF40E8883C"/>
    <w:rsid w:val="006E4D2B"/>
  </w:style>
  <w:style w:type="paragraph" w:customStyle="1" w:styleId="912CC26D09B243D89B1362C5F8FC5B01">
    <w:name w:val="912CC26D09B243D89B1362C5F8FC5B01"/>
    <w:rsid w:val="006E4D2B"/>
  </w:style>
  <w:style w:type="paragraph" w:customStyle="1" w:styleId="BA38961BE56D49EC970A78A86825AB76">
    <w:name w:val="BA38961BE56D49EC970A78A86825AB76"/>
    <w:rsid w:val="006E4D2B"/>
  </w:style>
  <w:style w:type="paragraph" w:customStyle="1" w:styleId="60A58C43AD6542D192463C8AD2D3C90E">
    <w:name w:val="60A58C43AD6542D192463C8AD2D3C90E"/>
    <w:rsid w:val="006E4D2B"/>
  </w:style>
  <w:style w:type="paragraph" w:customStyle="1" w:styleId="7E7D833359B146CEBC37EE682ECBD2E8">
    <w:name w:val="7E7D833359B146CEBC37EE682ECBD2E8"/>
    <w:rsid w:val="006E4D2B"/>
  </w:style>
  <w:style w:type="paragraph" w:customStyle="1" w:styleId="8E537173628B472D92DA7946C0457DD8">
    <w:name w:val="8E537173628B472D92DA7946C0457DD8"/>
    <w:rsid w:val="006E4D2B"/>
  </w:style>
  <w:style w:type="paragraph" w:customStyle="1" w:styleId="53B57B7877D24DB9B3A87EFEB889EEBD">
    <w:name w:val="53B57B7877D24DB9B3A87EFEB889EEBD"/>
    <w:rsid w:val="006E4D2B"/>
  </w:style>
  <w:style w:type="paragraph" w:customStyle="1" w:styleId="0A09F27AA97D428DBB092A6C0474CC09">
    <w:name w:val="0A09F27AA97D428DBB092A6C0474CC09"/>
    <w:rsid w:val="006E4D2B"/>
  </w:style>
  <w:style w:type="paragraph" w:customStyle="1" w:styleId="75ADD1BE7F794C97BF53EA0AB6074272">
    <w:name w:val="75ADD1BE7F794C97BF53EA0AB6074272"/>
    <w:rsid w:val="006E4D2B"/>
  </w:style>
  <w:style w:type="paragraph" w:customStyle="1" w:styleId="305E1A57C658481885D62C23CAD97A2E">
    <w:name w:val="305E1A57C658481885D62C23CAD97A2E"/>
    <w:rsid w:val="006E4D2B"/>
  </w:style>
  <w:style w:type="paragraph" w:customStyle="1" w:styleId="CFE4E499D851421392CC7B7C78965087">
    <w:name w:val="CFE4E499D851421392CC7B7C78965087"/>
    <w:rsid w:val="006E4D2B"/>
  </w:style>
  <w:style w:type="paragraph" w:customStyle="1" w:styleId="D64F63A425BE41ECBBE9029B1AB5E6F8">
    <w:name w:val="D64F63A425BE41ECBBE9029B1AB5E6F8"/>
    <w:rsid w:val="006E4D2B"/>
  </w:style>
  <w:style w:type="paragraph" w:customStyle="1" w:styleId="AF0DDE82A44B4893852D7380B2441BF3">
    <w:name w:val="AF0DDE82A44B4893852D7380B2441BF3"/>
    <w:rsid w:val="006E4D2B"/>
  </w:style>
  <w:style w:type="paragraph" w:customStyle="1" w:styleId="D499703D62474B92918F592E8DDB6068">
    <w:name w:val="D499703D62474B92918F592E8DDB6068"/>
    <w:rsid w:val="006E4D2B"/>
  </w:style>
  <w:style w:type="paragraph" w:customStyle="1" w:styleId="BB66B3A766914B2AB8117004BBEE8ABB">
    <w:name w:val="BB66B3A766914B2AB8117004BBEE8ABB"/>
    <w:rsid w:val="006E4D2B"/>
  </w:style>
  <w:style w:type="paragraph" w:customStyle="1" w:styleId="AC2A660FF4664B0F96243E73730C7A5E">
    <w:name w:val="AC2A660FF4664B0F96243E73730C7A5E"/>
    <w:rsid w:val="006E4D2B"/>
  </w:style>
  <w:style w:type="paragraph" w:customStyle="1" w:styleId="68A4AB9B7BAA4DD0A7A06A7691E1FD2D">
    <w:name w:val="68A4AB9B7BAA4DD0A7A06A7691E1FD2D"/>
    <w:rsid w:val="006E4D2B"/>
  </w:style>
  <w:style w:type="paragraph" w:customStyle="1" w:styleId="69416E9186564547917108066BC880BE">
    <w:name w:val="69416E9186564547917108066BC880BE"/>
    <w:rsid w:val="006E4D2B"/>
  </w:style>
  <w:style w:type="paragraph" w:customStyle="1" w:styleId="67BE8091C2314A4AA2F3B951C6E38CED">
    <w:name w:val="67BE8091C2314A4AA2F3B951C6E38CED"/>
    <w:rsid w:val="006E4D2B"/>
  </w:style>
  <w:style w:type="paragraph" w:customStyle="1" w:styleId="ED1A9AF61B70481EB0D7BE0F48C8A60D">
    <w:name w:val="ED1A9AF61B70481EB0D7BE0F48C8A60D"/>
    <w:rsid w:val="006E4D2B"/>
  </w:style>
  <w:style w:type="paragraph" w:customStyle="1" w:styleId="C2D45A1C2B19416CB659923373755887">
    <w:name w:val="C2D45A1C2B19416CB659923373755887"/>
    <w:rsid w:val="006E4D2B"/>
  </w:style>
  <w:style w:type="paragraph" w:customStyle="1" w:styleId="EC037D37FBE8408AAD8C0B307169BC08">
    <w:name w:val="EC037D37FBE8408AAD8C0B307169BC08"/>
    <w:rsid w:val="006E4D2B"/>
  </w:style>
  <w:style w:type="paragraph" w:customStyle="1" w:styleId="DFCCE1865A7240FAB6188D94EA706B28">
    <w:name w:val="DFCCE1865A7240FAB6188D94EA706B28"/>
    <w:rsid w:val="006E4D2B"/>
  </w:style>
  <w:style w:type="paragraph" w:customStyle="1" w:styleId="F144251513E0499F88500A0017F9CE45">
    <w:name w:val="F144251513E0499F88500A0017F9CE45"/>
    <w:rsid w:val="006E4D2B"/>
  </w:style>
  <w:style w:type="paragraph" w:customStyle="1" w:styleId="8C4A92E83DEB4E4DAF692588855D01A2">
    <w:name w:val="8C4A92E83DEB4E4DAF692588855D01A2"/>
    <w:rsid w:val="006E4D2B"/>
  </w:style>
  <w:style w:type="paragraph" w:customStyle="1" w:styleId="C33812D25F6F4A988C53F56C93B4BD1F">
    <w:name w:val="C33812D25F6F4A988C53F56C93B4BD1F"/>
    <w:rsid w:val="006E4D2B"/>
  </w:style>
  <w:style w:type="paragraph" w:customStyle="1" w:styleId="3EAD3258FCAC475A823DF11B95856353">
    <w:name w:val="3EAD3258FCAC475A823DF11B95856353"/>
    <w:rsid w:val="006E4D2B"/>
  </w:style>
  <w:style w:type="paragraph" w:customStyle="1" w:styleId="E1EA514412EB489B80C96D655DE891CD">
    <w:name w:val="E1EA514412EB489B80C96D655DE891CD"/>
    <w:rsid w:val="006E4D2B"/>
  </w:style>
  <w:style w:type="paragraph" w:customStyle="1" w:styleId="A5BE4D91FF934C1AAC4387F47CEBA70D">
    <w:name w:val="A5BE4D91FF934C1AAC4387F47CEBA70D"/>
    <w:rsid w:val="006E4D2B"/>
  </w:style>
  <w:style w:type="paragraph" w:customStyle="1" w:styleId="1BCA1DFF41FF4D64BE118D2F5C9B4033">
    <w:name w:val="1BCA1DFF41FF4D64BE118D2F5C9B4033"/>
    <w:rsid w:val="006E4D2B"/>
  </w:style>
  <w:style w:type="paragraph" w:customStyle="1" w:styleId="8BEE07A0BF564B7EA068369F27FA6FFB">
    <w:name w:val="8BEE07A0BF564B7EA068369F27FA6FFB"/>
    <w:rsid w:val="006E4D2B"/>
  </w:style>
  <w:style w:type="paragraph" w:customStyle="1" w:styleId="DF877C33762249E08CC07A89B238D5D9">
    <w:name w:val="DF877C33762249E08CC07A89B238D5D9"/>
    <w:rsid w:val="006E4D2B"/>
  </w:style>
  <w:style w:type="paragraph" w:customStyle="1" w:styleId="45E36DF8506B4D71BD0910F01B5EF292">
    <w:name w:val="45E36DF8506B4D71BD0910F01B5EF292"/>
    <w:rsid w:val="006E4D2B"/>
  </w:style>
  <w:style w:type="paragraph" w:customStyle="1" w:styleId="3C8EDC9E681F4E339685384D48FC47E5">
    <w:name w:val="3C8EDC9E681F4E339685384D48FC47E5"/>
    <w:rsid w:val="006E4D2B"/>
  </w:style>
  <w:style w:type="paragraph" w:customStyle="1" w:styleId="C1BBB54D229A49CE878D3544725ABFEA">
    <w:name w:val="C1BBB54D229A49CE878D3544725ABFEA"/>
    <w:rsid w:val="006E4D2B"/>
  </w:style>
  <w:style w:type="paragraph" w:customStyle="1" w:styleId="2D6B0D1885EF4204B011953CD0484FAA">
    <w:name w:val="2D6B0D1885EF4204B011953CD0484FAA"/>
    <w:rsid w:val="006E4D2B"/>
  </w:style>
  <w:style w:type="paragraph" w:customStyle="1" w:styleId="4C60788DB9D14EFD91BC4E22CEB212C8">
    <w:name w:val="4C60788DB9D14EFD91BC4E22CEB212C8"/>
    <w:rsid w:val="006E4D2B"/>
  </w:style>
  <w:style w:type="paragraph" w:customStyle="1" w:styleId="E0EF8E4A692841A8ADEE229F7F0D60DF">
    <w:name w:val="E0EF8E4A692841A8ADEE229F7F0D60DF"/>
    <w:rsid w:val="006E4D2B"/>
  </w:style>
  <w:style w:type="paragraph" w:customStyle="1" w:styleId="E5A3556C89A4498A909A17A8D87FEC99">
    <w:name w:val="E5A3556C89A4498A909A17A8D87FEC99"/>
    <w:rsid w:val="006E4D2B"/>
  </w:style>
  <w:style w:type="paragraph" w:customStyle="1" w:styleId="80BD3383F9FC46EBB9F871E5F313478D">
    <w:name w:val="80BD3383F9FC46EBB9F871E5F313478D"/>
    <w:rsid w:val="006E4D2B"/>
  </w:style>
  <w:style w:type="paragraph" w:customStyle="1" w:styleId="9F0C680411054C0CB8279F8203D597E2">
    <w:name w:val="9F0C680411054C0CB8279F8203D597E2"/>
    <w:rsid w:val="006E4D2B"/>
  </w:style>
  <w:style w:type="paragraph" w:customStyle="1" w:styleId="E7882E37E3A64FC78067FAB1DB18D904">
    <w:name w:val="E7882E37E3A64FC78067FAB1DB18D904"/>
    <w:rsid w:val="006E4D2B"/>
  </w:style>
  <w:style w:type="paragraph" w:customStyle="1" w:styleId="1A12CBDC4477459C93422D0F5D61439F">
    <w:name w:val="1A12CBDC4477459C93422D0F5D61439F"/>
    <w:rsid w:val="006E4D2B"/>
  </w:style>
  <w:style w:type="paragraph" w:customStyle="1" w:styleId="C50F9341537A4BC7B2A330B842D33534">
    <w:name w:val="C50F9341537A4BC7B2A330B842D33534"/>
    <w:rsid w:val="006E4D2B"/>
  </w:style>
  <w:style w:type="paragraph" w:customStyle="1" w:styleId="E9C1E5F262E44D35B7465A74E319668E">
    <w:name w:val="E9C1E5F262E44D35B7465A74E319668E"/>
    <w:rsid w:val="006E4D2B"/>
  </w:style>
  <w:style w:type="paragraph" w:customStyle="1" w:styleId="169B5272E3ED45EBA6393CCE84985B73">
    <w:name w:val="169B5272E3ED45EBA6393CCE84985B73"/>
    <w:rsid w:val="006E4D2B"/>
  </w:style>
  <w:style w:type="paragraph" w:customStyle="1" w:styleId="1BFC90C113F74FFA8424241C8918C41A">
    <w:name w:val="1BFC90C113F74FFA8424241C8918C41A"/>
    <w:rsid w:val="006E4D2B"/>
  </w:style>
  <w:style w:type="paragraph" w:customStyle="1" w:styleId="C1AA3FC15B114B618646C410A7CCDD06">
    <w:name w:val="C1AA3FC15B114B618646C410A7CCDD06"/>
    <w:rsid w:val="006E4D2B"/>
  </w:style>
  <w:style w:type="paragraph" w:customStyle="1" w:styleId="0CAE966C66FA44538F857D12D027BEC0">
    <w:name w:val="0CAE966C66FA44538F857D12D027BEC0"/>
    <w:rsid w:val="006E4D2B"/>
  </w:style>
  <w:style w:type="paragraph" w:customStyle="1" w:styleId="5B34D0A4D5074A6DA12F540DF7A42A16">
    <w:name w:val="5B34D0A4D5074A6DA12F540DF7A42A16"/>
    <w:rsid w:val="006E4D2B"/>
  </w:style>
  <w:style w:type="paragraph" w:customStyle="1" w:styleId="75EEB730A47F45609E74713E8DD07B85">
    <w:name w:val="75EEB730A47F45609E74713E8DD07B85"/>
    <w:rsid w:val="006E4D2B"/>
  </w:style>
  <w:style w:type="paragraph" w:customStyle="1" w:styleId="88DF57D293CD4F67B1C116C304113CEC">
    <w:name w:val="88DF57D293CD4F67B1C116C304113CEC"/>
    <w:rsid w:val="006E4D2B"/>
  </w:style>
  <w:style w:type="paragraph" w:customStyle="1" w:styleId="7413B08BF212461E9504A9137AF16C61">
    <w:name w:val="7413B08BF212461E9504A9137AF16C61"/>
    <w:rsid w:val="006E4D2B"/>
  </w:style>
  <w:style w:type="paragraph" w:customStyle="1" w:styleId="B22DC1A327294AE5A340F950BF19DF48">
    <w:name w:val="B22DC1A327294AE5A340F950BF19DF48"/>
    <w:rsid w:val="006E4D2B"/>
  </w:style>
  <w:style w:type="paragraph" w:customStyle="1" w:styleId="8A99A3D870E843D1819D62FEC0EFA467">
    <w:name w:val="8A99A3D870E843D1819D62FEC0EFA467"/>
    <w:rsid w:val="006E4D2B"/>
  </w:style>
  <w:style w:type="paragraph" w:customStyle="1" w:styleId="F52E56930A8E458DA24B9E0F40F6309E">
    <w:name w:val="F52E56930A8E458DA24B9E0F40F6309E"/>
    <w:rsid w:val="006E4D2B"/>
  </w:style>
  <w:style w:type="paragraph" w:customStyle="1" w:styleId="B6E107325DCC48798277AB0F23FE2BAA">
    <w:name w:val="B6E107325DCC48798277AB0F23FE2BAA"/>
    <w:rsid w:val="006E4D2B"/>
  </w:style>
  <w:style w:type="paragraph" w:customStyle="1" w:styleId="0DAA6B94C9E34F68ADD5D8F1493C73E9">
    <w:name w:val="0DAA6B94C9E34F68ADD5D8F1493C73E9"/>
    <w:rsid w:val="006E4D2B"/>
  </w:style>
  <w:style w:type="paragraph" w:customStyle="1" w:styleId="EFD620A6069E48D0B516F051ECEB3C5B">
    <w:name w:val="EFD620A6069E48D0B516F051ECEB3C5B"/>
    <w:rsid w:val="006E4D2B"/>
  </w:style>
  <w:style w:type="paragraph" w:customStyle="1" w:styleId="A52F3EA4D4A54F0B978238F2349959E3">
    <w:name w:val="A52F3EA4D4A54F0B978238F2349959E3"/>
    <w:rsid w:val="006E4D2B"/>
  </w:style>
  <w:style w:type="paragraph" w:customStyle="1" w:styleId="8DB37461D67B4920827544D5715A24FB">
    <w:name w:val="8DB37461D67B4920827544D5715A24FB"/>
    <w:rsid w:val="006E4D2B"/>
  </w:style>
  <w:style w:type="paragraph" w:customStyle="1" w:styleId="F81C4CA204E646CB9910E8BA31FF7777">
    <w:name w:val="F81C4CA204E646CB9910E8BA31FF7777"/>
    <w:rsid w:val="006E4D2B"/>
  </w:style>
  <w:style w:type="paragraph" w:customStyle="1" w:styleId="46B187BE37FF48F886A5EE0A67794AAA">
    <w:name w:val="46B187BE37FF48F886A5EE0A67794AAA"/>
    <w:rsid w:val="006E4D2B"/>
  </w:style>
  <w:style w:type="paragraph" w:customStyle="1" w:styleId="C1BAA6DC09004480B2EFE49DF02910D7">
    <w:name w:val="C1BAA6DC09004480B2EFE49DF02910D7"/>
    <w:rsid w:val="006E4D2B"/>
  </w:style>
  <w:style w:type="paragraph" w:customStyle="1" w:styleId="B13EEA8C5DA741BD88EBCECE7362786E">
    <w:name w:val="B13EEA8C5DA741BD88EBCECE7362786E"/>
    <w:rsid w:val="006E4D2B"/>
  </w:style>
  <w:style w:type="paragraph" w:customStyle="1" w:styleId="E1DC3EECD0CB4E0F80676581C244E003">
    <w:name w:val="E1DC3EECD0CB4E0F80676581C244E003"/>
    <w:rsid w:val="006E4D2B"/>
  </w:style>
  <w:style w:type="paragraph" w:customStyle="1" w:styleId="06593D70A0E7428B8F4C18DC69FC0326">
    <w:name w:val="06593D70A0E7428B8F4C18DC69FC0326"/>
    <w:rsid w:val="006E4D2B"/>
  </w:style>
  <w:style w:type="paragraph" w:customStyle="1" w:styleId="B42822107C2843BC8EFD9BC1221DA87A">
    <w:name w:val="B42822107C2843BC8EFD9BC1221DA87A"/>
    <w:rsid w:val="006E4D2B"/>
  </w:style>
  <w:style w:type="paragraph" w:customStyle="1" w:styleId="E7461AC902DE4F63ADF081F97C3ECEA5">
    <w:name w:val="E7461AC902DE4F63ADF081F97C3ECEA5"/>
    <w:rsid w:val="006E4D2B"/>
  </w:style>
  <w:style w:type="paragraph" w:customStyle="1" w:styleId="C6BC35D4EDDF487F9A8A8B8F5A8B8C76">
    <w:name w:val="C6BC35D4EDDF487F9A8A8B8F5A8B8C76"/>
    <w:rsid w:val="006E4D2B"/>
  </w:style>
  <w:style w:type="paragraph" w:customStyle="1" w:styleId="1B9991F500BF41D49D4E8D79922FD971">
    <w:name w:val="1B9991F500BF41D49D4E8D79922FD971"/>
    <w:rsid w:val="006E4D2B"/>
  </w:style>
  <w:style w:type="paragraph" w:customStyle="1" w:styleId="891021B573994DC0B8FE435B098E11E4">
    <w:name w:val="891021B573994DC0B8FE435B098E11E4"/>
    <w:rsid w:val="006E4D2B"/>
  </w:style>
  <w:style w:type="paragraph" w:customStyle="1" w:styleId="B4EB385D39A64EFF914E74C286BE84D5">
    <w:name w:val="B4EB385D39A64EFF914E74C286BE84D5"/>
    <w:rsid w:val="006E4D2B"/>
  </w:style>
  <w:style w:type="paragraph" w:customStyle="1" w:styleId="9B5FF89526124CAA88E0A303E3FBDFA3">
    <w:name w:val="9B5FF89526124CAA88E0A303E3FBDFA3"/>
    <w:rsid w:val="006E4D2B"/>
  </w:style>
  <w:style w:type="paragraph" w:customStyle="1" w:styleId="3C1A83AE2F4043D582128A13114AC243">
    <w:name w:val="3C1A83AE2F4043D582128A13114AC243"/>
    <w:rsid w:val="006E4D2B"/>
  </w:style>
  <w:style w:type="paragraph" w:customStyle="1" w:styleId="69BC8F729267462BB5278FAE6111DA88">
    <w:name w:val="69BC8F729267462BB5278FAE6111DA88"/>
    <w:rsid w:val="006E4D2B"/>
  </w:style>
  <w:style w:type="paragraph" w:customStyle="1" w:styleId="EB4ED1899B62483CBA76BE5DC0A4C7E6">
    <w:name w:val="EB4ED1899B62483CBA76BE5DC0A4C7E6"/>
    <w:rsid w:val="006E4D2B"/>
  </w:style>
  <w:style w:type="paragraph" w:customStyle="1" w:styleId="6EC048CC087249C198E61E86F13E57BE">
    <w:name w:val="6EC048CC087249C198E61E86F13E57BE"/>
    <w:rsid w:val="006E4D2B"/>
  </w:style>
  <w:style w:type="paragraph" w:customStyle="1" w:styleId="731BCD8805E04A4F887CC143219EB4A8">
    <w:name w:val="731BCD8805E04A4F887CC143219EB4A8"/>
    <w:rsid w:val="006E4D2B"/>
  </w:style>
  <w:style w:type="paragraph" w:customStyle="1" w:styleId="6EF029B8278A40C6831F3A4C9953F39D">
    <w:name w:val="6EF029B8278A40C6831F3A4C9953F39D"/>
    <w:rsid w:val="006E4D2B"/>
  </w:style>
  <w:style w:type="paragraph" w:customStyle="1" w:styleId="DA0F6C24A1354DBB9746DE162DAFD8DD">
    <w:name w:val="DA0F6C24A1354DBB9746DE162DAFD8DD"/>
    <w:rsid w:val="006E4D2B"/>
  </w:style>
  <w:style w:type="paragraph" w:customStyle="1" w:styleId="F206FE1D6BE54F29AB38887B851955AC">
    <w:name w:val="F206FE1D6BE54F29AB38887B851955AC"/>
    <w:rsid w:val="006E4D2B"/>
  </w:style>
  <w:style w:type="paragraph" w:customStyle="1" w:styleId="E6AB26D67BFB42168511ADC8437B4C23">
    <w:name w:val="E6AB26D67BFB42168511ADC8437B4C23"/>
    <w:rsid w:val="006E4D2B"/>
  </w:style>
  <w:style w:type="paragraph" w:customStyle="1" w:styleId="15DE62B0513048EA8A8BAD2B1185AAD9">
    <w:name w:val="15DE62B0513048EA8A8BAD2B1185AAD9"/>
    <w:rsid w:val="006E4D2B"/>
  </w:style>
  <w:style w:type="paragraph" w:customStyle="1" w:styleId="8BDB71DE3E7843DCB2F4601CDA398F78">
    <w:name w:val="8BDB71DE3E7843DCB2F4601CDA398F78"/>
    <w:rsid w:val="006E4D2B"/>
  </w:style>
  <w:style w:type="paragraph" w:customStyle="1" w:styleId="F983EBA7E85B400CB2E324617200E17A">
    <w:name w:val="F983EBA7E85B400CB2E324617200E17A"/>
    <w:rsid w:val="006E4D2B"/>
  </w:style>
  <w:style w:type="paragraph" w:customStyle="1" w:styleId="2967682F24E942BDBABABAEAAB3BC781">
    <w:name w:val="2967682F24E942BDBABABAEAAB3BC781"/>
    <w:rsid w:val="006E4D2B"/>
  </w:style>
  <w:style w:type="paragraph" w:customStyle="1" w:styleId="506BD672550646DFA415FC9219A9DFBB">
    <w:name w:val="506BD672550646DFA415FC9219A9DFBB"/>
    <w:rsid w:val="006E4D2B"/>
  </w:style>
  <w:style w:type="paragraph" w:customStyle="1" w:styleId="2FDC49709677472CB1363CC7196D2579">
    <w:name w:val="2FDC49709677472CB1363CC7196D2579"/>
    <w:rsid w:val="006E4D2B"/>
  </w:style>
  <w:style w:type="paragraph" w:customStyle="1" w:styleId="56E35E25E14F4E20BEB6F9C28CC497EF">
    <w:name w:val="56E35E25E14F4E20BEB6F9C28CC497EF"/>
    <w:rsid w:val="006E4D2B"/>
  </w:style>
  <w:style w:type="paragraph" w:customStyle="1" w:styleId="C4630616BBFE4F40B7483093D05E1A76">
    <w:name w:val="C4630616BBFE4F40B7483093D05E1A76"/>
    <w:rsid w:val="006E4D2B"/>
  </w:style>
  <w:style w:type="paragraph" w:customStyle="1" w:styleId="CDF0F0F5E8B44EA998A55476446E68CC">
    <w:name w:val="CDF0F0F5E8B44EA998A55476446E68CC"/>
    <w:rsid w:val="006E4D2B"/>
  </w:style>
  <w:style w:type="paragraph" w:customStyle="1" w:styleId="4D38730C4D9544949DFA477DDDC1B789">
    <w:name w:val="4D38730C4D9544949DFA477DDDC1B789"/>
    <w:rsid w:val="006E4D2B"/>
  </w:style>
  <w:style w:type="paragraph" w:customStyle="1" w:styleId="3061C406693D4765911FBB361E3199DD">
    <w:name w:val="3061C406693D4765911FBB361E3199DD"/>
    <w:rsid w:val="006E4D2B"/>
  </w:style>
  <w:style w:type="paragraph" w:customStyle="1" w:styleId="01335E5723BA422292243DF4AAB32C92">
    <w:name w:val="01335E5723BA422292243DF4AAB32C92"/>
    <w:rsid w:val="006E4D2B"/>
  </w:style>
  <w:style w:type="paragraph" w:customStyle="1" w:styleId="0603CA1D3DA2499B961DBE387DC8A17D">
    <w:name w:val="0603CA1D3DA2499B961DBE387DC8A17D"/>
    <w:rsid w:val="006E4D2B"/>
  </w:style>
  <w:style w:type="paragraph" w:customStyle="1" w:styleId="F172F201F4C54233AEB8A46B343E3936">
    <w:name w:val="F172F201F4C54233AEB8A46B343E3936"/>
    <w:rsid w:val="006E4D2B"/>
  </w:style>
  <w:style w:type="paragraph" w:customStyle="1" w:styleId="5114C8FFB1B242A9854F93D4C9B81CC7">
    <w:name w:val="5114C8FFB1B242A9854F93D4C9B81CC7"/>
    <w:rsid w:val="006E4D2B"/>
  </w:style>
  <w:style w:type="paragraph" w:customStyle="1" w:styleId="97C43DBABADF4D799427E2309962B8FD">
    <w:name w:val="97C43DBABADF4D799427E2309962B8FD"/>
    <w:rsid w:val="006E4D2B"/>
  </w:style>
  <w:style w:type="paragraph" w:customStyle="1" w:styleId="2F1CB6E982C74F5C86893C87F250A89B">
    <w:name w:val="2F1CB6E982C74F5C86893C87F250A89B"/>
    <w:rsid w:val="006E4D2B"/>
  </w:style>
  <w:style w:type="paragraph" w:customStyle="1" w:styleId="D701A00FC828474D9E444ADB8D15D05F">
    <w:name w:val="D701A00FC828474D9E444ADB8D15D05F"/>
    <w:rsid w:val="006E4D2B"/>
  </w:style>
  <w:style w:type="paragraph" w:customStyle="1" w:styleId="4CD9C3E9802F498E9252A941D9E97706">
    <w:name w:val="4CD9C3E9802F498E9252A941D9E97706"/>
    <w:rsid w:val="006E4D2B"/>
  </w:style>
  <w:style w:type="paragraph" w:customStyle="1" w:styleId="2C26860D199B45A7A8D63A6D61BAB65D">
    <w:name w:val="2C26860D199B45A7A8D63A6D61BAB65D"/>
    <w:rsid w:val="006E4D2B"/>
  </w:style>
  <w:style w:type="paragraph" w:customStyle="1" w:styleId="E64C080C2BEF4BB2975775C8ADF8619D">
    <w:name w:val="E64C080C2BEF4BB2975775C8ADF8619D"/>
    <w:rsid w:val="006E4D2B"/>
  </w:style>
  <w:style w:type="paragraph" w:customStyle="1" w:styleId="11FF82A70B254EE18337150D3D13F103">
    <w:name w:val="11FF82A70B254EE18337150D3D13F103"/>
    <w:rsid w:val="006E4D2B"/>
  </w:style>
  <w:style w:type="paragraph" w:customStyle="1" w:styleId="1A97F4CE664A4094B17486CA79CE7940">
    <w:name w:val="1A97F4CE664A4094B17486CA79CE7940"/>
    <w:rsid w:val="006E4D2B"/>
  </w:style>
  <w:style w:type="paragraph" w:customStyle="1" w:styleId="EEAFF07EACB641BC97AEE5C238F83EA0">
    <w:name w:val="EEAFF07EACB641BC97AEE5C238F83EA0"/>
    <w:rsid w:val="006E4D2B"/>
  </w:style>
  <w:style w:type="paragraph" w:customStyle="1" w:styleId="E42934407CC7451F99755A84C3EE78D8">
    <w:name w:val="E42934407CC7451F99755A84C3EE78D8"/>
    <w:rsid w:val="006E4D2B"/>
  </w:style>
  <w:style w:type="paragraph" w:customStyle="1" w:styleId="B913B955EE4E4C0BB5615F4F5CCB0353">
    <w:name w:val="B913B955EE4E4C0BB5615F4F5CCB0353"/>
    <w:rsid w:val="006E4D2B"/>
  </w:style>
  <w:style w:type="paragraph" w:customStyle="1" w:styleId="F499A1E18D8E43C6BC877C33BA3321E5">
    <w:name w:val="F499A1E18D8E43C6BC877C33BA3321E5"/>
    <w:rsid w:val="006E4D2B"/>
  </w:style>
  <w:style w:type="paragraph" w:customStyle="1" w:styleId="50A44CF795AA4EB08D2DE88C74527C50">
    <w:name w:val="50A44CF795AA4EB08D2DE88C74527C50"/>
    <w:rsid w:val="006E4D2B"/>
  </w:style>
  <w:style w:type="paragraph" w:customStyle="1" w:styleId="3EF5ABE4259F4B03807DE755740BFD30">
    <w:name w:val="3EF5ABE4259F4B03807DE755740BFD30"/>
    <w:rsid w:val="006E4D2B"/>
  </w:style>
  <w:style w:type="paragraph" w:customStyle="1" w:styleId="9AB4C65751574B788AA352D8CD577282">
    <w:name w:val="9AB4C65751574B788AA352D8CD577282"/>
    <w:rsid w:val="006E4D2B"/>
  </w:style>
  <w:style w:type="paragraph" w:customStyle="1" w:styleId="44EA242BE27B48C4AFFA0274F4E15496">
    <w:name w:val="44EA242BE27B48C4AFFA0274F4E15496"/>
    <w:rsid w:val="006E4D2B"/>
  </w:style>
  <w:style w:type="paragraph" w:customStyle="1" w:styleId="60C73A3EF9774721BE986EDE1B9F09CC">
    <w:name w:val="60C73A3EF9774721BE986EDE1B9F09CC"/>
    <w:rsid w:val="006E4D2B"/>
  </w:style>
  <w:style w:type="paragraph" w:customStyle="1" w:styleId="4A0D1D5E0C1242F1B419C9D394C45ADE">
    <w:name w:val="4A0D1D5E0C1242F1B419C9D394C45ADE"/>
    <w:rsid w:val="006E4D2B"/>
  </w:style>
  <w:style w:type="paragraph" w:customStyle="1" w:styleId="FC3C1B68A29D4BC48F209BD3FAAE0AC4">
    <w:name w:val="FC3C1B68A29D4BC48F209BD3FAAE0AC4"/>
    <w:rsid w:val="006E4D2B"/>
  </w:style>
  <w:style w:type="paragraph" w:customStyle="1" w:styleId="F2BAC586139D4CA1A4808B1E32FFB351">
    <w:name w:val="F2BAC586139D4CA1A4808B1E32FFB351"/>
    <w:rsid w:val="006E4D2B"/>
  </w:style>
  <w:style w:type="paragraph" w:customStyle="1" w:styleId="C613A9020C824D2683A6E404A1C4788A">
    <w:name w:val="C613A9020C824D2683A6E404A1C4788A"/>
    <w:rsid w:val="006E4D2B"/>
  </w:style>
  <w:style w:type="paragraph" w:customStyle="1" w:styleId="EFE36547D9264C44AAF17E151C3FD69C">
    <w:name w:val="EFE36547D9264C44AAF17E151C3FD69C"/>
    <w:rsid w:val="006E4D2B"/>
  </w:style>
  <w:style w:type="paragraph" w:customStyle="1" w:styleId="00BE20821178438DBA87D18935E390B0">
    <w:name w:val="00BE20821178438DBA87D18935E390B0"/>
    <w:rsid w:val="006E4D2B"/>
  </w:style>
  <w:style w:type="paragraph" w:customStyle="1" w:styleId="D100613E9CE14157BC24CABF84F1C372">
    <w:name w:val="D100613E9CE14157BC24CABF84F1C372"/>
    <w:rsid w:val="006E4D2B"/>
  </w:style>
  <w:style w:type="paragraph" w:customStyle="1" w:styleId="A6E6532457F340EA88748EDC80A2B17D">
    <w:name w:val="A6E6532457F340EA88748EDC80A2B17D"/>
    <w:rsid w:val="006E4D2B"/>
  </w:style>
  <w:style w:type="paragraph" w:customStyle="1" w:styleId="AB7364CDF4674903A78234F45D1B784D">
    <w:name w:val="AB7364CDF4674903A78234F45D1B784D"/>
    <w:rsid w:val="006E4D2B"/>
  </w:style>
  <w:style w:type="paragraph" w:customStyle="1" w:styleId="31F0C0798C104DAF860261882735C6A6">
    <w:name w:val="31F0C0798C104DAF860261882735C6A6"/>
    <w:rsid w:val="006E4D2B"/>
  </w:style>
  <w:style w:type="paragraph" w:customStyle="1" w:styleId="4830011106C94251B842F6BE0611F52A">
    <w:name w:val="4830011106C94251B842F6BE0611F52A"/>
    <w:rsid w:val="006E4D2B"/>
  </w:style>
  <w:style w:type="paragraph" w:customStyle="1" w:styleId="37D9D190EFEA47FEB87479D7515EA1F9">
    <w:name w:val="37D9D190EFEA47FEB87479D7515EA1F9"/>
    <w:rsid w:val="006E4D2B"/>
  </w:style>
  <w:style w:type="paragraph" w:customStyle="1" w:styleId="1E8408D1E692423E8D88CA141A641A74">
    <w:name w:val="1E8408D1E692423E8D88CA141A641A74"/>
    <w:rsid w:val="006E4D2B"/>
  </w:style>
  <w:style w:type="paragraph" w:customStyle="1" w:styleId="41FCA040E3CB46E38595A5492A8129B5">
    <w:name w:val="41FCA040E3CB46E38595A5492A8129B5"/>
    <w:rsid w:val="006E4D2B"/>
  </w:style>
  <w:style w:type="paragraph" w:customStyle="1" w:styleId="111F2120D8A44944947D41FC6001F401">
    <w:name w:val="111F2120D8A44944947D41FC6001F401"/>
    <w:rsid w:val="006E4D2B"/>
  </w:style>
  <w:style w:type="paragraph" w:customStyle="1" w:styleId="55D255A4A39C461D9A65D8A5860259EA">
    <w:name w:val="55D255A4A39C461D9A65D8A5860259EA"/>
    <w:rsid w:val="006E4D2B"/>
  </w:style>
  <w:style w:type="paragraph" w:customStyle="1" w:styleId="2DCF0B5E099A4AA1B3C5F99D20DBB45C">
    <w:name w:val="2DCF0B5E099A4AA1B3C5F99D20DBB45C"/>
    <w:rsid w:val="006E4D2B"/>
  </w:style>
  <w:style w:type="paragraph" w:customStyle="1" w:styleId="28E2D9818C3A43098AE61BA7424FB95C">
    <w:name w:val="28E2D9818C3A43098AE61BA7424FB95C"/>
    <w:rsid w:val="006E4D2B"/>
  </w:style>
  <w:style w:type="paragraph" w:customStyle="1" w:styleId="7C296AB692694EF780A271ECAF4CCDB6">
    <w:name w:val="7C296AB692694EF780A271ECAF4CCDB6"/>
    <w:rsid w:val="006E4D2B"/>
  </w:style>
  <w:style w:type="paragraph" w:customStyle="1" w:styleId="46DF683230964FE58F03FDAB53980AEC">
    <w:name w:val="46DF683230964FE58F03FDAB53980AEC"/>
    <w:rsid w:val="006E4D2B"/>
  </w:style>
  <w:style w:type="paragraph" w:customStyle="1" w:styleId="A3981D074E5F4251ADE46136289EEB0A">
    <w:name w:val="A3981D074E5F4251ADE46136289EEB0A"/>
    <w:rsid w:val="006E4D2B"/>
  </w:style>
  <w:style w:type="paragraph" w:customStyle="1" w:styleId="46A593AF2C744013A5CF3E2B2EA5447D">
    <w:name w:val="46A593AF2C744013A5CF3E2B2EA5447D"/>
    <w:rsid w:val="006E4D2B"/>
  </w:style>
  <w:style w:type="paragraph" w:customStyle="1" w:styleId="98D7FC2B84CA43C1B1938C7E3CECA6D8">
    <w:name w:val="98D7FC2B84CA43C1B1938C7E3CECA6D8"/>
    <w:rsid w:val="006E4D2B"/>
  </w:style>
  <w:style w:type="paragraph" w:customStyle="1" w:styleId="FAAA865CAB374A95A3DC5B8899FD4179">
    <w:name w:val="FAAA865CAB374A95A3DC5B8899FD4179"/>
    <w:rsid w:val="006E4D2B"/>
  </w:style>
  <w:style w:type="paragraph" w:customStyle="1" w:styleId="A6210939517046AAACE53913EE27A7B0">
    <w:name w:val="A6210939517046AAACE53913EE27A7B0"/>
    <w:rsid w:val="006E4D2B"/>
  </w:style>
  <w:style w:type="paragraph" w:customStyle="1" w:styleId="71A95D34A8414FD69F1BD877789530D1">
    <w:name w:val="71A95D34A8414FD69F1BD877789530D1"/>
    <w:rsid w:val="006E4D2B"/>
  </w:style>
  <w:style w:type="paragraph" w:customStyle="1" w:styleId="93FBAB1A08B448679AF44F0EF634BB24">
    <w:name w:val="93FBAB1A08B448679AF44F0EF634BB24"/>
    <w:rsid w:val="006E4D2B"/>
  </w:style>
  <w:style w:type="paragraph" w:customStyle="1" w:styleId="92FB0B6AC093445983AA68EFF5DB22EB">
    <w:name w:val="92FB0B6AC093445983AA68EFF5DB22EB"/>
    <w:rsid w:val="006E4D2B"/>
  </w:style>
  <w:style w:type="paragraph" w:customStyle="1" w:styleId="4478735B358C40CEA65FE519E80BF70D">
    <w:name w:val="4478735B358C40CEA65FE519E80BF70D"/>
    <w:rsid w:val="006E4D2B"/>
  </w:style>
  <w:style w:type="paragraph" w:customStyle="1" w:styleId="94BA23208995492BBA846AA8AA66810C">
    <w:name w:val="94BA23208995492BBA846AA8AA66810C"/>
    <w:rsid w:val="006E4D2B"/>
  </w:style>
  <w:style w:type="paragraph" w:customStyle="1" w:styleId="1FE62CCC92F8448CAC23AB3D5B65BF98">
    <w:name w:val="1FE62CCC92F8448CAC23AB3D5B65BF98"/>
    <w:rsid w:val="006E4D2B"/>
  </w:style>
  <w:style w:type="paragraph" w:customStyle="1" w:styleId="E6D00F30297F461B8FAF98DDC236E2ED">
    <w:name w:val="E6D00F30297F461B8FAF98DDC236E2ED"/>
    <w:rsid w:val="006E4D2B"/>
  </w:style>
  <w:style w:type="paragraph" w:customStyle="1" w:styleId="355506D7F8ED4A798D57AE1CE42DE303">
    <w:name w:val="355506D7F8ED4A798D57AE1CE42DE303"/>
    <w:rsid w:val="006E4D2B"/>
  </w:style>
  <w:style w:type="paragraph" w:customStyle="1" w:styleId="B43FF635EB0A4A4C871872AE6674DABB">
    <w:name w:val="B43FF635EB0A4A4C871872AE6674DABB"/>
    <w:rsid w:val="006E4D2B"/>
  </w:style>
  <w:style w:type="paragraph" w:customStyle="1" w:styleId="944009B2A9A24A57B756FA75A367F027">
    <w:name w:val="944009B2A9A24A57B756FA75A367F027"/>
    <w:rsid w:val="006E4D2B"/>
  </w:style>
  <w:style w:type="paragraph" w:customStyle="1" w:styleId="AB5EA435D1464F5EA82F0A85737C26FB">
    <w:name w:val="AB5EA435D1464F5EA82F0A85737C26FB"/>
    <w:rsid w:val="006E4D2B"/>
  </w:style>
  <w:style w:type="paragraph" w:customStyle="1" w:styleId="4D28839F626D4426B521412A4CE8441F">
    <w:name w:val="4D28839F626D4426B521412A4CE8441F"/>
    <w:rsid w:val="006E4D2B"/>
  </w:style>
  <w:style w:type="paragraph" w:customStyle="1" w:styleId="C66E61060A6147F6A7284CB786FDD0BD">
    <w:name w:val="C66E61060A6147F6A7284CB786FDD0BD"/>
    <w:rsid w:val="006E4D2B"/>
  </w:style>
  <w:style w:type="paragraph" w:customStyle="1" w:styleId="B57C5AE02CF9473D83C101C325FF54FB">
    <w:name w:val="B57C5AE02CF9473D83C101C325FF54FB"/>
    <w:rsid w:val="006E4D2B"/>
  </w:style>
  <w:style w:type="paragraph" w:customStyle="1" w:styleId="EA2FC8157C924378B89B3AAC61356F44">
    <w:name w:val="EA2FC8157C924378B89B3AAC61356F44"/>
    <w:rsid w:val="006E4D2B"/>
  </w:style>
  <w:style w:type="paragraph" w:customStyle="1" w:styleId="BE701B7DADCD4B90A99D4AEE62E94867">
    <w:name w:val="BE701B7DADCD4B90A99D4AEE62E94867"/>
    <w:rsid w:val="006E4D2B"/>
  </w:style>
  <w:style w:type="paragraph" w:customStyle="1" w:styleId="647F44F285544AC68A95F791D8C61998">
    <w:name w:val="647F44F285544AC68A95F791D8C61998"/>
    <w:rsid w:val="006E4D2B"/>
  </w:style>
  <w:style w:type="paragraph" w:customStyle="1" w:styleId="CB47476022B84D0DB8BC5358EF39BC6E">
    <w:name w:val="CB47476022B84D0DB8BC5358EF39BC6E"/>
    <w:rsid w:val="006E4D2B"/>
  </w:style>
  <w:style w:type="paragraph" w:customStyle="1" w:styleId="F42D853BBFB64C2EA87AA26E93F293F7">
    <w:name w:val="F42D853BBFB64C2EA87AA26E93F293F7"/>
    <w:rsid w:val="006E4D2B"/>
  </w:style>
  <w:style w:type="paragraph" w:customStyle="1" w:styleId="C03883BA55A3464184AB34AD40AFD780">
    <w:name w:val="C03883BA55A3464184AB34AD40AFD780"/>
    <w:rsid w:val="006E4D2B"/>
  </w:style>
  <w:style w:type="paragraph" w:customStyle="1" w:styleId="E926F0CBA2504D539C263277AB0481D3">
    <w:name w:val="E926F0CBA2504D539C263277AB0481D3"/>
    <w:rsid w:val="006E4D2B"/>
  </w:style>
  <w:style w:type="paragraph" w:customStyle="1" w:styleId="EAE7DA2D313746878FBFF20C3077E5A7">
    <w:name w:val="EAE7DA2D313746878FBFF20C3077E5A7"/>
    <w:rsid w:val="006E4D2B"/>
  </w:style>
  <w:style w:type="paragraph" w:customStyle="1" w:styleId="2B5FD6C3F02145AFBE4828D15DB0C475">
    <w:name w:val="2B5FD6C3F02145AFBE4828D15DB0C475"/>
    <w:rsid w:val="006E4D2B"/>
  </w:style>
  <w:style w:type="paragraph" w:customStyle="1" w:styleId="FF8B175922784BE2B12EB9C945A1E358">
    <w:name w:val="FF8B175922784BE2B12EB9C945A1E358"/>
    <w:rsid w:val="006E4D2B"/>
  </w:style>
  <w:style w:type="paragraph" w:customStyle="1" w:styleId="0AF21880D13F4DC8B319D8A59F3E8B9A">
    <w:name w:val="0AF21880D13F4DC8B319D8A59F3E8B9A"/>
    <w:rsid w:val="006E4D2B"/>
  </w:style>
  <w:style w:type="paragraph" w:customStyle="1" w:styleId="DA7D12B1B53D4A7BACF9CC90C1E45A54">
    <w:name w:val="DA7D12B1B53D4A7BACF9CC90C1E45A54"/>
    <w:rsid w:val="006E4D2B"/>
  </w:style>
  <w:style w:type="paragraph" w:customStyle="1" w:styleId="B8F007E1738240E0A4708EE9FA2F7085">
    <w:name w:val="B8F007E1738240E0A4708EE9FA2F7085"/>
    <w:rsid w:val="006E4D2B"/>
  </w:style>
  <w:style w:type="paragraph" w:customStyle="1" w:styleId="04D93C8DE5B442368242A913385E22B9">
    <w:name w:val="04D93C8DE5B442368242A913385E22B9"/>
    <w:rsid w:val="006E4D2B"/>
  </w:style>
  <w:style w:type="paragraph" w:customStyle="1" w:styleId="DC3352F0074F4178A9DBF63BCAD93A35">
    <w:name w:val="DC3352F0074F4178A9DBF63BCAD93A35"/>
    <w:rsid w:val="006E4D2B"/>
  </w:style>
  <w:style w:type="paragraph" w:customStyle="1" w:styleId="2BA320436DE04AC6A993D28C1C7422DC">
    <w:name w:val="2BA320436DE04AC6A993D28C1C7422DC"/>
    <w:rsid w:val="006E4D2B"/>
  </w:style>
  <w:style w:type="paragraph" w:customStyle="1" w:styleId="9A88F18F318E4557A3379C7F4B8CD9D2">
    <w:name w:val="9A88F18F318E4557A3379C7F4B8CD9D2"/>
    <w:rsid w:val="006E4D2B"/>
  </w:style>
  <w:style w:type="paragraph" w:customStyle="1" w:styleId="F259D4E05BF94F928DA3E12289E6F5DF">
    <w:name w:val="F259D4E05BF94F928DA3E12289E6F5DF"/>
    <w:rsid w:val="006E4D2B"/>
  </w:style>
  <w:style w:type="paragraph" w:customStyle="1" w:styleId="7B4C2357E0C9436E93C6614BF54B4287">
    <w:name w:val="7B4C2357E0C9436E93C6614BF54B4287"/>
    <w:rsid w:val="006E4D2B"/>
  </w:style>
  <w:style w:type="paragraph" w:customStyle="1" w:styleId="D27A5FE0AA3148C6A96E6C5B6D96209E">
    <w:name w:val="D27A5FE0AA3148C6A96E6C5B6D96209E"/>
    <w:rsid w:val="006E4D2B"/>
  </w:style>
  <w:style w:type="paragraph" w:customStyle="1" w:styleId="1E245AA24FBF4499A5E3012D245198AB">
    <w:name w:val="1E245AA24FBF4499A5E3012D245198AB"/>
    <w:rsid w:val="006E4D2B"/>
  </w:style>
  <w:style w:type="paragraph" w:customStyle="1" w:styleId="0A97D8BE301B46DF97EB34D52F2E5BDA">
    <w:name w:val="0A97D8BE301B46DF97EB34D52F2E5BDA"/>
    <w:rsid w:val="006E4D2B"/>
  </w:style>
  <w:style w:type="paragraph" w:customStyle="1" w:styleId="D5B46AA2A2EB42D9BF27DF73A7E34A2F">
    <w:name w:val="D5B46AA2A2EB42D9BF27DF73A7E34A2F"/>
    <w:rsid w:val="006E4D2B"/>
  </w:style>
  <w:style w:type="paragraph" w:customStyle="1" w:styleId="E22825D6D1774EF8AA4E0E72FB39D1C6">
    <w:name w:val="E22825D6D1774EF8AA4E0E72FB39D1C6"/>
    <w:rsid w:val="006E4D2B"/>
  </w:style>
  <w:style w:type="paragraph" w:customStyle="1" w:styleId="3ADC9FA7B39B4120B8EA82ACFD5091F4">
    <w:name w:val="3ADC9FA7B39B4120B8EA82ACFD5091F4"/>
    <w:rsid w:val="006E4D2B"/>
  </w:style>
  <w:style w:type="paragraph" w:customStyle="1" w:styleId="B747330A536042F080054EDF901E5F31">
    <w:name w:val="B747330A536042F080054EDF901E5F31"/>
    <w:rsid w:val="006E4D2B"/>
  </w:style>
  <w:style w:type="paragraph" w:customStyle="1" w:styleId="0DA5B17DD0ED41B4970D5B5205115489">
    <w:name w:val="0DA5B17DD0ED41B4970D5B5205115489"/>
    <w:rsid w:val="006E4D2B"/>
  </w:style>
  <w:style w:type="paragraph" w:customStyle="1" w:styleId="37C0E1F03BD3415FB37151B6D554EBA5">
    <w:name w:val="37C0E1F03BD3415FB37151B6D554EBA5"/>
    <w:rsid w:val="006E4D2B"/>
  </w:style>
  <w:style w:type="paragraph" w:customStyle="1" w:styleId="8F8B55E9732044FEABDC5BD495999532">
    <w:name w:val="8F8B55E9732044FEABDC5BD495999532"/>
    <w:rsid w:val="006E4D2B"/>
  </w:style>
  <w:style w:type="paragraph" w:customStyle="1" w:styleId="59B409B3F574410F895FA4826779BD49">
    <w:name w:val="59B409B3F574410F895FA4826779BD49"/>
    <w:rsid w:val="006E4D2B"/>
  </w:style>
  <w:style w:type="paragraph" w:customStyle="1" w:styleId="F5EC23955BB640B7AD324479909816AD">
    <w:name w:val="F5EC23955BB640B7AD324479909816AD"/>
    <w:rsid w:val="006E4D2B"/>
  </w:style>
  <w:style w:type="paragraph" w:customStyle="1" w:styleId="1E6105CC230348A8BA035EF7BAD8A4C7">
    <w:name w:val="1E6105CC230348A8BA035EF7BAD8A4C7"/>
    <w:rsid w:val="006E4D2B"/>
  </w:style>
  <w:style w:type="paragraph" w:customStyle="1" w:styleId="1F05BBE3A38640018B82BB233DE5E9F7">
    <w:name w:val="1F05BBE3A38640018B82BB233DE5E9F7"/>
    <w:rsid w:val="006E4D2B"/>
  </w:style>
  <w:style w:type="paragraph" w:customStyle="1" w:styleId="7CB9D9F013304D7DB18F52F2A77B6FF0">
    <w:name w:val="7CB9D9F013304D7DB18F52F2A77B6FF0"/>
    <w:rsid w:val="006E4D2B"/>
  </w:style>
  <w:style w:type="paragraph" w:customStyle="1" w:styleId="627F0DF6FC98457580D4DB3A3E361826">
    <w:name w:val="627F0DF6FC98457580D4DB3A3E361826"/>
    <w:rsid w:val="006E4D2B"/>
  </w:style>
  <w:style w:type="paragraph" w:customStyle="1" w:styleId="2719103C0EE3499A8D610DDB419FB62D">
    <w:name w:val="2719103C0EE3499A8D610DDB419FB62D"/>
    <w:rsid w:val="006E4D2B"/>
  </w:style>
  <w:style w:type="paragraph" w:customStyle="1" w:styleId="AFA1F618E5B347CE99C3DBD164D3F731">
    <w:name w:val="AFA1F618E5B347CE99C3DBD164D3F731"/>
    <w:rsid w:val="006E4D2B"/>
  </w:style>
  <w:style w:type="paragraph" w:customStyle="1" w:styleId="B2B8A870D8214F9D836699E3FD33C576">
    <w:name w:val="B2B8A870D8214F9D836699E3FD33C576"/>
    <w:rsid w:val="006E4D2B"/>
  </w:style>
  <w:style w:type="paragraph" w:customStyle="1" w:styleId="0F15C2B1132646C9BC9614F695C125C6">
    <w:name w:val="0F15C2B1132646C9BC9614F695C125C6"/>
    <w:rsid w:val="006E4D2B"/>
  </w:style>
  <w:style w:type="paragraph" w:customStyle="1" w:styleId="B308C39D2C37403F9A6182CF5EB8BAA7">
    <w:name w:val="B308C39D2C37403F9A6182CF5EB8BAA7"/>
    <w:rsid w:val="006E4D2B"/>
  </w:style>
  <w:style w:type="paragraph" w:customStyle="1" w:styleId="031AE42133F842DF88EE126F1FD6DF20">
    <w:name w:val="031AE42133F842DF88EE126F1FD6DF20"/>
    <w:rsid w:val="006E4D2B"/>
  </w:style>
  <w:style w:type="paragraph" w:customStyle="1" w:styleId="FE838C1AB8174AABA939ACD3A0C2AD21">
    <w:name w:val="FE838C1AB8174AABA939ACD3A0C2AD21"/>
    <w:rsid w:val="006E4D2B"/>
  </w:style>
  <w:style w:type="paragraph" w:customStyle="1" w:styleId="0EC891CD488241ECBE39C0091382C1E7">
    <w:name w:val="0EC891CD488241ECBE39C0091382C1E7"/>
    <w:rsid w:val="006E4D2B"/>
  </w:style>
  <w:style w:type="paragraph" w:customStyle="1" w:styleId="F723A7937A934F2B8D12548BB7502C89">
    <w:name w:val="F723A7937A934F2B8D12548BB7502C89"/>
    <w:rsid w:val="006E4D2B"/>
  </w:style>
  <w:style w:type="paragraph" w:customStyle="1" w:styleId="B1DA571572884AB9B721016F4F375627">
    <w:name w:val="B1DA571572884AB9B721016F4F375627"/>
    <w:rsid w:val="006E4D2B"/>
  </w:style>
  <w:style w:type="paragraph" w:customStyle="1" w:styleId="EEB3580B5ADF4C6CB5B30CCD416547AF">
    <w:name w:val="EEB3580B5ADF4C6CB5B30CCD416547AF"/>
    <w:rsid w:val="006E4D2B"/>
  </w:style>
  <w:style w:type="paragraph" w:customStyle="1" w:styleId="89223351B1544F4695352CC6A3FFC454">
    <w:name w:val="89223351B1544F4695352CC6A3FFC454"/>
    <w:rsid w:val="006E4D2B"/>
  </w:style>
  <w:style w:type="paragraph" w:customStyle="1" w:styleId="85C1ECD85997436CB4756F46861EBF2F">
    <w:name w:val="85C1ECD85997436CB4756F46861EBF2F"/>
    <w:rsid w:val="006E4D2B"/>
  </w:style>
  <w:style w:type="paragraph" w:customStyle="1" w:styleId="5F7E83A282B94F849A9831D17DE9B47A">
    <w:name w:val="5F7E83A282B94F849A9831D17DE9B47A"/>
    <w:rsid w:val="006E4D2B"/>
  </w:style>
  <w:style w:type="paragraph" w:customStyle="1" w:styleId="5C1D555789334C83A75E9F18F1D5CC31">
    <w:name w:val="5C1D555789334C83A75E9F18F1D5CC31"/>
    <w:rsid w:val="006E4D2B"/>
  </w:style>
  <w:style w:type="paragraph" w:customStyle="1" w:styleId="9D4DD4A574C74C52906E84645A6CF490">
    <w:name w:val="9D4DD4A574C74C52906E84645A6CF490"/>
    <w:rsid w:val="006E4D2B"/>
  </w:style>
  <w:style w:type="paragraph" w:customStyle="1" w:styleId="C5633FFC13414A4B817D641A6EC3EFAD">
    <w:name w:val="C5633FFC13414A4B817D641A6EC3EFAD"/>
    <w:rsid w:val="006E4D2B"/>
  </w:style>
  <w:style w:type="paragraph" w:customStyle="1" w:styleId="27D476FEED22414C80F926A30D67486E">
    <w:name w:val="27D476FEED22414C80F926A30D67486E"/>
    <w:rsid w:val="006E4D2B"/>
  </w:style>
  <w:style w:type="paragraph" w:customStyle="1" w:styleId="FE60B65FEFCF4E6EAC8C61C6C8EE7C34">
    <w:name w:val="FE60B65FEFCF4E6EAC8C61C6C8EE7C34"/>
    <w:rsid w:val="006E4D2B"/>
  </w:style>
  <w:style w:type="paragraph" w:customStyle="1" w:styleId="CEFE4D997AB446C4B99D5B92AD521B27">
    <w:name w:val="CEFE4D997AB446C4B99D5B92AD521B27"/>
    <w:rsid w:val="006E4D2B"/>
  </w:style>
  <w:style w:type="paragraph" w:customStyle="1" w:styleId="6A177C2D5F9E4368A6C7822C460515F1">
    <w:name w:val="6A177C2D5F9E4368A6C7822C460515F1"/>
    <w:rsid w:val="006E4D2B"/>
  </w:style>
  <w:style w:type="paragraph" w:customStyle="1" w:styleId="81C9A451DC1E49C999500524094419A7">
    <w:name w:val="81C9A451DC1E49C999500524094419A7"/>
    <w:rsid w:val="006E4D2B"/>
  </w:style>
  <w:style w:type="paragraph" w:customStyle="1" w:styleId="0F28283DBC3B4254B8FD17B5E9700609">
    <w:name w:val="0F28283DBC3B4254B8FD17B5E9700609"/>
    <w:rsid w:val="006E4D2B"/>
  </w:style>
  <w:style w:type="paragraph" w:customStyle="1" w:styleId="67E3998E070243D28F6AD9558BC58C89">
    <w:name w:val="67E3998E070243D28F6AD9558BC58C89"/>
    <w:rsid w:val="006E4D2B"/>
  </w:style>
  <w:style w:type="paragraph" w:customStyle="1" w:styleId="EF4C2B8A655B4030A45CF6A789D03842">
    <w:name w:val="EF4C2B8A655B4030A45CF6A789D03842"/>
    <w:rsid w:val="006E4D2B"/>
  </w:style>
  <w:style w:type="paragraph" w:customStyle="1" w:styleId="391159CE30544C34AA8ED5281304D44B">
    <w:name w:val="391159CE30544C34AA8ED5281304D44B"/>
    <w:rsid w:val="006E4D2B"/>
  </w:style>
  <w:style w:type="paragraph" w:customStyle="1" w:styleId="14B952021F0C413183287B199F1D6EA5">
    <w:name w:val="14B952021F0C413183287B199F1D6EA5"/>
    <w:rsid w:val="006E4D2B"/>
  </w:style>
  <w:style w:type="paragraph" w:customStyle="1" w:styleId="FEC11F81ED8A4CE5AEED11419E788CCC">
    <w:name w:val="FEC11F81ED8A4CE5AEED11419E788CCC"/>
    <w:rsid w:val="006E4D2B"/>
  </w:style>
  <w:style w:type="paragraph" w:customStyle="1" w:styleId="99CBF134F0164123AA90D647D9680B69">
    <w:name w:val="99CBF134F0164123AA90D647D9680B69"/>
    <w:rsid w:val="006E4D2B"/>
  </w:style>
  <w:style w:type="paragraph" w:customStyle="1" w:styleId="3E9DDF9461FC48C7AD4B9C6AE60B1000">
    <w:name w:val="3E9DDF9461FC48C7AD4B9C6AE60B1000"/>
    <w:rsid w:val="006E4D2B"/>
  </w:style>
  <w:style w:type="paragraph" w:customStyle="1" w:styleId="642EA63FC760459BA8DE6239BBFE1BF8">
    <w:name w:val="642EA63FC760459BA8DE6239BBFE1BF8"/>
    <w:rsid w:val="006E4D2B"/>
  </w:style>
  <w:style w:type="paragraph" w:customStyle="1" w:styleId="6320A2A74A9F40F3A5D5385218619FE8">
    <w:name w:val="6320A2A74A9F40F3A5D5385218619FE8"/>
    <w:rsid w:val="006E4D2B"/>
  </w:style>
  <w:style w:type="paragraph" w:customStyle="1" w:styleId="45F163C989EE4678AB6FE3616B103A1E">
    <w:name w:val="45F163C989EE4678AB6FE3616B103A1E"/>
    <w:rsid w:val="006E4D2B"/>
  </w:style>
  <w:style w:type="paragraph" w:customStyle="1" w:styleId="8788CE30E9E14AE3839D646ECD9802BC">
    <w:name w:val="8788CE30E9E14AE3839D646ECD9802BC"/>
    <w:rsid w:val="006E4D2B"/>
  </w:style>
  <w:style w:type="paragraph" w:customStyle="1" w:styleId="9E5A7EFC429F45A09F86216ECAF51D88">
    <w:name w:val="9E5A7EFC429F45A09F86216ECAF51D88"/>
    <w:rsid w:val="006E4D2B"/>
  </w:style>
  <w:style w:type="paragraph" w:customStyle="1" w:styleId="A34A1459461047E6B85B0672AD7D82C4">
    <w:name w:val="A34A1459461047E6B85B0672AD7D82C4"/>
    <w:rsid w:val="006E4D2B"/>
  </w:style>
  <w:style w:type="paragraph" w:customStyle="1" w:styleId="E27D4EA25D174C8898D06C7E80347F4E">
    <w:name w:val="E27D4EA25D174C8898D06C7E80347F4E"/>
    <w:rsid w:val="006E4D2B"/>
  </w:style>
  <w:style w:type="paragraph" w:customStyle="1" w:styleId="3F49950B44D44BACA05E63EBB8EB3573">
    <w:name w:val="3F49950B44D44BACA05E63EBB8EB3573"/>
    <w:rsid w:val="006E4D2B"/>
  </w:style>
  <w:style w:type="paragraph" w:customStyle="1" w:styleId="7267314F3CB24DB08E63CA54C43DD280">
    <w:name w:val="7267314F3CB24DB08E63CA54C43DD280"/>
    <w:rsid w:val="006E4D2B"/>
  </w:style>
  <w:style w:type="paragraph" w:customStyle="1" w:styleId="980029CE1ECE4A3AB9A2E2A3DAF5535D">
    <w:name w:val="980029CE1ECE4A3AB9A2E2A3DAF5535D"/>
    <w:rsid w:val="006E4D2B"/>
  </w:style>
  <w:style w:type="paragraph" w:customStyle="1" w:styleId="811FCD9B3134447F8086E317EF3D8B45">
    <w:name w:val="811FCD9B3134447F8086E317EF3D8B45"/>
    <w:rsid w:val="006E4D2B"/>
  </w:style>
  <w:style w:type="paragraph" w:customStyle="1" w:styleId="25C44D65A089452FBEC8CE0588A7ECE2">
    <w:name w:val="25C44D65A089452FBEC8CE0588A7ECE2"/>
    <w:rsid w:val="006E4D2B"/>
  </w:style>
  <w:style w:type="paragraph" w:customStyle="1" w:styleId="D07EE1A99C3440F6BFA50C1B5A2128F4">
    <w:name w:val="D07EE1A99C3440F6BFA50C1B5A2128F4"/>
    <w:rsid w:val="006E4D2B"/>
  </w:style>
  <w:style w:type="paragraph" w:customStyle="1" w:styleId="7C66D29B12094D4597420493B8963E9A">
    <w:name w:val="7C66D29B12094D4597420493B8963E9A"/>
    <w:rsid w:val="006E4D2B"/>
  </w:style>
  <w:style w:type="paragraph" w:customStyle="1" w:styleId="9C04D268AA794528BAB1A16B678A1E77">
    <w:name w:val="9C04D268AA794528BAB1A16B678A1E77"/>
    <w:rsid w:val="006E4D2B"/>
  </w:style>
  <w:style w:type="paragraph" w:customStyle="1" w:styleId="5C8D8ADF69C84F89B043139E3588E5DB">
    <w:name w:val="5C8D8ADF69C84F89B043139E3588E5DB"/>
    <w:rsid w:val="006E4D2B"/>
  </w:style>
  <w:style w:type="paragraph" w:customStyle="1" w:styleId="5EF7A489147C4FA09F3E18B60B2863BD">
    <w:name w:val="5EF7A489147C4FA09F3E18B60B2863BD"/>
    <w:rsid w:val="006E4D2B"/>
  </w:style>
  <w:style w:type="paragraph" w:customStyle="1" w:styleId="2217FEBCFA614E1197C26DB4054DAFF4">
    <w:name w:val="2217FEBCFA614E1197C26DB4054DAFF4"/>
    <w:rsid w:val="006E4D2B"/>
  </w:style>
  <w:style w:type="paragraph" w:customStyle="1" w:styleId="DE800992ED4E447AB49797839E1BC9DF">
    <w:name w:val="DE800992ED4E447AB49797839E1BC9DF"/>
    <w:rsid w:val="006E4D2B"/>
  </w:style>
  <w:style w:type="paragraph" w:customStyle="1" w:styleId="D179F6BB0FD24CA8A0710F0864F4C2A1">
    <w:name w:val="D179F6BB0FD24CA8A0710F0864F4C2A1"/>
    <w:rsid w:val="006E4D2B"/>
  </w:style>
  <w:style w:type="paragraph" w:customStyle="1" w:styleId="4B598BF212444EF093B61092C2541F29">
    <w:name w:val="4B598BF212444EF093B61092C2541F29"/>
    <w:rsid w:val="006E4D2B"/>
  </w:style>
  <w:style w:type="paragraph" w:customStyle="1" w:styleId="ECAF7E9AD68B416987627E30DD51632B">
    <w:name w:val="ECAF7E9AD68B416987627E30DD51632B"/>
    <w:rsid w:val="006E4D2B"/>
  </w:style>
  <w:style w:type="paragraph" w:customStyle="1" w:styleId="C6F6706BCE6E4E8E96BE28BA96A5BF76">
    <w:name w:val="C6F6706BCE6E4E8E96BE28BA96A5BF76"/>
    <w:rsid w:val="006E4D2B"/>
  </w:style>
  <w:style w:type="paragraph" w:customStyle="1" w:styleId="955831A80BD14C1888B0BA023F1C3643">
    <w:name w:val="955831A80BD14C1888B0BA023F1C3643"/>
    <w:rsid w:val="006E4D2B"/>
  </w:style>
  <w:style w:type="paragraph" w:customStyle="1" w:styleId="58BF13DD6613415690075DF8B535DDC2">
    <w:name w:val="58BF13DD6613415690075DF8B535DDC2"/>
    <w:rsid w:val="006E4D2B"/>
  </w:style>
  <w:style w:type="paragraph" w:customStyle="1" w:styleId="A39B114BD6F74997992E16AEC4B5DFAF">
    <w:name w:val="A39B114BD6F74997992E16AEC4B5DFAF"/>
    <w:rsid w:val="006E4D2B"/>
  </w:style>
  <w:style w:type="paragraph" w:customStyle="1" w:styleId="E109ECABE522479D810C2C51E09766A0">
    <w:name w:val="E109ECABE522479D810C2C51E09766A0"/>
    <w:rsid w:val="006E4D2B"/>
  </w:style>
  <w:style w:type="paragraph" w:customStyle="1" w:styleId="C31EF84D52EC487B8757C47EE452626B">
    <w:name w:val="C31EF84D52EC487B8757C47EE452626B"/>
    <w:rsid w:val="006E4D2B"/>
  </w:style>
  <w:style w:type="paragraph" w:customStyle="1" w:styleId="12C1DFC8F33D42468229F7DD87BC0D31">
    <w:name w:val="12C1DFC8F33D42468229F7DD87BC0D31"/>
    <w:rsid w:val="006E4D2B"/>
  </w:style>
  <w:style w:type="paragraph" w:customStyle="1" w:styleId="A51DE60E8FD04DBC80DC0FCEE2991069">
    <w:name w:val="A51DE60E8FD04DBC80DC0FCEE2991069"/>
    <w:rsid w:val="006E4D2B"/>
  </w:style>
  <w:style w:type="paragraph" w:customStyle="1" w:styleId="984DF41B6D654798982730C514D0B862">
    <w:name w:val="984DF41B6D654798982730C514D0B862"/>
    <w:rsid w:val="006E4D2B"/>
  </w:style>
  <w:style w:type="paragraph" w:customStyle="1" w:styleId="6A8FB9A3D3B242B7A219116024D22F6F">
    <w:name w:val="6A8FB9A3D3B242B7A219116024D22F6F"/>
    <w:rsid w:val="006E4D2B"/>
  </w:style>
  <w:style w:type="paragraph" w:customStyle="1" w:styleId="DD277CD8BC8549EFBE0EC990A09CF5D0">
    <w:name w:val="DD277CD8BC8549EFBE0EC990A09CF5D0"/>
    <w:rsid w:val="006E4D2B"/>
  </w:style>
  <w:style w:type="paragraph" w:customStyle="1" w:styleId="5F42D11B8DA6479FBAE9372E21AEADD6">
    <w:name w:val="5F42D11B8DA6479FBAE9372E21AEADD6"/>
    <w:rsid w:val="006E4D2B"/>
  </w:style>
  <w:style w:type="paragraph" w:customStyle="1" w:styleId="42C09C36D3184D439F10CC1C0BC83011">
    <w:name w:val="42C09C36D3184D439F10CC1C0BC83011"/>
    <w:rsid w:val="006E4D2B"/>
  </w:style>
  <w:style w:type="paragraph" w:customStyle="1" w:styleId="F39ABF55F90446F59865700E1BFB8651">
    <w:name w:val="F39ABF55F90446F59865700E1BFB8651"/>
    <w:rsid w:val="006E4D2B"/>
  </w:style>
  <w:style w:type="paragraph" w:customStyle="1" w:styleId="B968EAD7C6274AB699FFF8AA9604C89B">
    <w:name w:val="B968EAD7C6274AB699FFF8AA9604C89B"/>
    <w:rsid w:val="006E4D2B"/>
  </w:style>
  <w:style w:type="paragraph" w:customStyle="1" w:styleId="E8F5A6F728684EB78844CC72F5428957">
    <w:name w:val="E8F5A6F728684EB78844CC72F5428957"/>
    <w:rsid w:val="006E4D2B"/>
  </w:style>
  <w:style w:type="paragraph" w:customStyle="1" w:styleId="331D3966DFCC444B8BA2C739D79C064C">
    <w:name w:val="331D3966DFCC444B8BA2C739D79C064C"/>
    <w:rsid w:val="006E4D2B"/>
  </w:style>
  <w:style w:type="paragraph" w:customStyle="1" w:styleId="2DB9092155CA4B12A54777ED4928394D">
    <w:name w:val="2DB9092155CA4B12A54777ED4928394D"/>
    <w:rsid w:val="006E4D2B"/>
  </w:style>
  <w:style w:type="paragraph" w:customStyle="1" w:styleId="EED02550F96A4AA9B8F9371233C594C0">
    <w:name w:val="EED02550F96A4AA9B8F9371233C594C0"/>
    <w:rsid w:val="006E4D2B"/>
  </w:style>
  <w:style w:type="paragraph" w:customStyle="1" w:styleId="771AE8B17A394463806BA60B7AC5C396">
    <w:name w:val="771AE8B17A394463806BA60B7AC5C396"/>
    <w:rsid w:val="006E4D2B"/>
  </w:style>
  <w:style w:type="paragraph" w:customStyle="1" w:styleId="A779BDE692BA4DA6A47575A6A7983D95">
    <w:name w:val="A779BDE692BA4DA6A47575A6A7983D95"/>
    <w:rsid w:val="006E4D2B"/>
  </w:style>
  <w:style w:type="paragraph" w:customStyle="1" w:styleId="8DF7BF0C6D224CDC85FA0FCD72AED29D">
    <w:name w:val="8DF7BF0C6D224CDC85FA0FCD72AED29D"/>
    <w:rsid w:val="006E4D2B"/>
  </w:style>
  <w:style w:type="paragraph" w:customStyle="1" w:styleId="4E059124E2C14E30ACE66D0000829F14">
    <w:name w:val="4E059124E2C14E30ACE66D0000829F14"/>
    <w:rsid w:val="006E4D2B"/>
  </w:style>
  <w:style w:type="paragraph" w:customStyle="1" w:styleId="2FDC28109727436EA07AF9F3B8FF795D">
    <w:name w:val="2FDC28109727436EA07AF9F3B8FF795D"/>
    <w:rsid w:val="006E4D2B"/>
  </w:style>
  <w:style w:type="paragraph" w:customStyle="1" w:styleId="E047B8E065044E22A6E59989465F5BCE">
    <w:name w:val="E047B8E065044E22A6E59989465F5BCE"/>
    <w:rsid w:val="006E4D2B"/>
  </w:style>
  <w:style w:type="paragraph" w:customStyle="1" w:styleId="52862497BFE2436BB6EF91DE300F5857">
    <w:name w:val="52862497BFE2436BB6EF91DE300F5857"/>
    <w:rsid w:val="006E4D2B"/>
  </w:style>
  <w:style w:type="paragraph" w:customStyle="1" w:styleId="327D28F800924D71A9B7F30460433CD1">
    <w:name w:val="327D28F800924D71A9B7F30460433CD1"/>
    <w:rsid w:val="006E4D2B"/>
  </w:style>
  <w:style w:type="paragraph" w:customStyle="1" w:styleId="9F6AAAE752B545DD9404C5A5E41A007C">
    <w:name w:val="9F6AAAE752B545DD9404C5A5E41A007C"/>
    <w:rsid w:val="006E4D2B"/>
  </w:style>
  <w:style w:type="paragraph" w:customStyle="1" w:styleId="EC27806934754684AB3469C1C6AEADE0">
    <w:name w:val="EC27806934754684AB3469C1C6AEADE0"/>
    <w:rsid w:val="006E4D2B"/>
  </w:style>
  <w:style w:type="paragraph" w:customStyle="1" w:styleId="A44ED1D49C354E0FAC3164D751A2ECBB">
    <w:name w:val="A44ED1D49C354E0FAC3164D751A2ECBB"/>
    <w:rsid w:val="006E4D2B"/>
  </w:style>
  <w:style w:type="paragraph" w:customStyle="1" w:styleId="331B7FA2D42B49CA8124EDC0A39EC57F">
    <w:name w:val="331B7FA2D42B49CA8124EDC0A39EC57F"/>
    <w:rsid w:val="006E4D2B"/>
  </w:style>
  <w:style w:type="paragraph" w:customStyle="1" w:styleId="E7BD60BF80324CC3B2066B8682E14714">
    <w:name w:val="E7BD60BF80324CC3B2066B8682E14714"/>
    <w:rsid w:val="006E4D2B"/>
  </w:style>
  <w:style w:type="paragraph" w:customStyle="1" w:styleId="F4EE8F37B1F449648D325303E4ABAB11">
    <w:name w:val="F4EE8F37B1F449648D325303E4ABAB11"/>
    <w:rsid w:val="006E4D2B"/>
  </w:style>
  <w:style w:type="paragraph" w:customStyle="1" w:styleId="5ECB1875800C43189135B38DE4231F00">
    <w:name w:val="5ECB1875800C43189135B38DE4231F00"/>
    <w:rsid w:val="006E4D2B"/>
  </w:style>
  <w:style w:type="paragraph" w:customStyle="1" w:styleId="F65E556384ED4D25867A6B839C975518">
    <w:name w:val="F65E556384ED4D25867A6B839C975518"/>
    <w:rsid w:val="006E4D2B"/>
  </w:style>
  <w:style w:type="paragraph" w:customStyle="1" w:styleId="B8E663B07B814B6D8F823CCCD782D9F9">
    <w:name w:val="B8E663B07B814B6D8F823CCCD782D9F9"/>
    <w:rsid w:val="006E4D2B"/>
  </w:style>
  <w:style w:type="paragraph" w:customStyle="1" w:styleId="9F4C3A96B07B4AAAB5C36BF97E7325CB">
    <w:name w:val="9F4C3A96B07B4AAAB5C36BF97E7325CB"/>
    <w:rsid w:val="006E4D2B"/>
  </w:style>
  <w:style w:type="paragraph" w:customStyle="1" w:styleId="0F616E1C63E44F3DB8A95ECBEE106510">
    <w:name w:val="0F616E1C63E44F3DB8A95ECBEE106510"/>
    <w:rsid w:val="006E4D2B"/>
  </w:style>
  <w:style w:type="paragraph" w:customStyle="1" w:styleId="D756263E55B04ADDB3AA2ED5C88F7653">
    <w:name w:val="D756263E55B04ADDB3AA2ED5C88F7653"/>
    <w:rsid w:val="006E4D2B"/>
  </w:style>
  <w:style w:type="paragraph" w:customStyle="1" w:styleId="58828CF31E2D4DDE806E86998BB3F0BA">
    <w:name w:val="58828CF31E2D4DDE806E86998BB3F0BA"/>
    <w:rsid w:val="006E4D2B"/>
  </w:style>
  <w:style w:type="paragraph" w:customStyle="1" w:styleId="53037DD2329B477D99238C271BB2559F">
    <w:name w:val="53037DD2329B477D99238C271BB2559F"/>
    <w:rsid w:val="006E4D2B"/>
  </w:style>
  <w:style w:type="paragraph" w:customStyle="1" w:styleId="B11F11894D9943DB8F37699F6F3C98DB">
    <w:name w:val="B11F11894D9943DB8F37699F6F3C98DB"/>
    <w:rsid w:val="006E4D2B"/>
  </w:style>
  <w:style w:type="paragraph" w:customStyle="1" w:styleId="FF3668B2EC9C4F3E9BEF300ACA3877B8">
    <w:name w:val="FF3668B2EC9C4F3E9BEF300ACA3877B8"/>
    <w:rsid w:val="006E4D2B"/>
  </w:style>
  <w:style w:type="paragraph" w:customStyle="1" w:styleId="86323972C48843168D69821FE0FDA926">
    <w:name w:val="86323972C48843168D69821FE0FDA926"/>
    <w:rsid w:val="006E4D2B"/>
  </w:style>
  <w:style w:type="paragraph" w:customStyle="1" w:styleId="D3C5C8F3C11C41D38F2EC3767DCDAEF5">
    <w:name w:val="D3C5C8F3C11C41D38F2EC3767DCDAEF5"/>
    <w:rsid w:val="006E4D2B"/>
  </w:style>
  <w:style w:type="paragraph" w:customStyle="1" w:styleId="887ECB332006490AAAB2C7A8F64AD71A">
    <w:name w:val="887ECB332006490AAAB2C7A8F64AD71A"/>
    <w:rsid w:val="006E4D2B"/>
  </w:style>
  <w:style w:type="paragraph" w:customStyle="1" w:styleId="FC3933D60546413BAC3A6AE9F67B072A">
    <w:name w:val="FC3933D60546413BAC3A6AE9F67B072A"/>
    <w:rsid w:val="006E4D2B"/>
  </w:style>
  <w:style w:type="paragraph" w:customStyle="1" w:styleId="43D940BC90784813B1F6C016AA98C3B1">
    <w:name w:val="43D940BC90784813B1F6C016AA98C3B1"/>
    <w:rsid w:val="006E4D2B"/>
  </w:style>
  <w:style w:type="paragraph" w:customStyle="1" w:styleId="C290482E303C439E8EC7F1A3E7F832CC">
    <w:name w:val="C290482E303C439E8EC7F1A3E7F832CC"/>
    <w:rsid w:val="006E4D2B"/>
  </w:style>
  <w:style w:type="paragraph" w:customStyle="1" w:styleId="2460D93F14A144F5B37B1DBE493A91F3">
    <w:name w:val="2460D93F14A144F5B37B1DBE493A91F3"/>
    <w:rsid w:val="006E4D2B"/>
  </w:style>
  <w:style w:type="paragraph" w:customStyle="1" w:styleId="726D6A3B26094D69B900CA46661617E9">
    <w:name w:val="726D6A3B26094D69B900CA46661617E9"/>
    <w:rsid w:val="006E4D2B"/>
  </w:style>
  <w:style w:type="paragraph" w:customStyle="1" w:styleId="F603D4FD62054A22ABF7DF5CBF8D599F">
    <w:name w:val="F603D4FD62054A22ABF7DF5CBF8D599F"/>
    <w:rsid w:val="006E4D2B"/>
  </w:style>
  <w:style w:type="paragraph" w:customStyle="1" w:styleId="B7F0E138EB3F4289AB610FFD6DF4283F">
    <w:name w:val="B7F0E138EB3F4289AB610FFD6DF4283F"/>
    <w:rsid w:val="006E4D2B"/>
  </w:style>
  <w:style w:type="paragraph" w:customStyle="1" w:styleId="919045E7A0C6482799C562A48B505D4F">
    <w:name w:val="919045E7A0C6482799C562A48B505D4F"/>
    <w:rsid w:val="006E4D2B"/>
  </w:style>
  <w:style w:type="paragraph" w:customStyle="1" w:styleId="8A0A89311A4243399DD744B64B0BC92C">
    <w:name w:val="8A0A89311A4243399DD744B64B0BC92C"/>
    <w:rsid w:val="006E4D2B"/>
  </w:style>
  <w:style w:type="paragraph" w:customStyle="1" w:styleId="0C26CBFB9B2F4DF582F5EA6EFB298DFE">
    <w:name w:val="0C26CBFB9B2F4DF582F5EA6EFB298DFE"/>
    <w:rsid w:val="006E4D2B"/>
  </w:style>
  <w:style w:type="paragraph" w:customStyle="1" w:styleId="9338A9ED539641588CCB41FE3AB21029">
    <w:name w:val="9338A9ED539641588CCB41FE3AB21029"/>
    <w:rsid w:val="006E4D2B"/>
  </w:style>
  <w:style w:type="paragraph" w:customStyle="1" w:styleId="4056F04294E347129C3417AD75012307">
    <w:name w:val="4056F04294E347129C3417AD75012307"/>
    <w:rsid w:val="006E4D2B"/>
  </w:style>
  <w:style w:type="paragraph" w:customStyle="1" w:styleId="7375EE2C24904EE9A76E38B9218CCB80">
    <w:name w:val="7375EE2C24904EE9A76E38B9218CCB80"/>
    <w:rsid w:val="006E4D2B"/>
  </w:style>
  <w:style w:type="paragraph" w:customStyle="1" w:styleId="54FDCB88F6294E009C68BAA836CF7AE1">
    <w:name w:val="54FDCB88F6294E009C68BAA836CF7AE1"/>
    <w:rsid w:val="006E4D2B"/>
  </w:style>
  <w:style w:type="paragraph" w:customStyle="1" w:styleId="5ABD4D4C9D974B8D8C189D888667A724">
    <w:name w:val="5ABD4D4C9D974B8D8C189D888667A724"/>
    <w:rsid w:val="006E4D2B"/>
  </w:style>
  <w:style w:type="paragraph" w:customStyle="1" w:styleId="E1D7DD4AB5FB467D84A92F5A92683B17">
    <w:name w:val="E1D7DD4AB5FB467D84A92F5A92683B17"/>
    <w:rsid w:val="006E4D2B"/>
  </w:style>
  <w:style w:type="paragraph" w:customStyle="1" w:styleId="464CDBA2A08F468AB06A8DFCCE8E5248">
    <w:name w:val="464CDBA2A08F468AB06A8DFCCE8E5248"/>
    <w:rsid w:val="006E4D2B"/>
  </w:style>
  <w:style w:type="paragraph" w:customStyle="1" w:styleId="1753A1DFEA244D1A82D73948E1CB79DB">
    <w:name w:val="1753A1DFEA244D1A82D73948E1CB79DB"/>
    <w:rsid w:val="006E4D2B"/>
  </w:style>
  <w:style w:type="paragraph" w:customStyle="1" w:styleId="B769060B1FA64A73B1D52A90285C8C79">
    <w:name w:val="B769060B1FA64A73B1D52A90285C8C79"/>
    <w:rsid w:val="006E4D2B"/>
  </w:style>
  <w:style w:type="paragraph" w:customStyle="1" w:styleId="4847E0D19B244B6A8712D30EE89D3A5B">
    <w:name w:val="4847E0D19B244B6A8712D30EE89D3A5B"/>
    <w:rsid w:val="006E4D2B"/>
  </w:style>
  <w:style w:type="paragraph" w:customStyle="1" w:styleId="CBC35A1F9B14461283ADE9D48D203A73">
    <w:name w:val="CBC35A1F9B14461283ADE9D48D203A73"/>
    <w:rsid w:val="006E4D2B"/>
  </w:style>
  <w:style w:type="paragraph" w:customStyle="1" w:styleId="EDA89A4BF76A43808327196A857EFE2C">
    <w:name w:val="EDA89A4BF76A43808327196A857EFE2C"/>
    <w:rsid w:val="006E4D2B"/>
  </w:style>
  <w:style w:type="paragraph" w:customStyle="1" w:styleId="61EF35ED17EC48078DA89ED10C8EE0EB">
    <w:name w:val="61EF35ED17EC48078DA89ED10C8EE0EB"/>
    <w:rsid w:val="006E4D2B"/>
  </w:style>
  <w:style w:type="paragraph" w:customStyle="1" w:styleId="34A6AE39DD6C46CBA3AC3FAF1B8ED561">
    <w:name w:val="34A6AE39DD6C46CBA3AC3FAF1B8ED561"/>
    <w:rsid w:val="006E4D2B"/>
  </w:style>
  <w:style w:type="paragraph" w:customStyle="1" w:styleId="3B285249519B46F0BAEA15CE87745DE2">
    <w:name w:val="3B285249519B46F0BAEA15CE87745DE2"/>
    <w:rsid w:val="006E4D2B"/>
  </w:style>
  <w:style w:type="paragraph" w:customStyle="1" w:styleId="12987E49A2644E48AE0B1CCEF9270D43">
    <w:name w:val="12987E49A2644E48AE0B1CCEF9270D43"/>
    <w:rsid w:val="006E4D2B"/>
  </w:style>
  <w:style w:type="paragraph" w:customStyle="1" w:styleId="91014FBC25F74E28BDF2FBF34101E967">
    <w:name w:val="91014FBC25F74E28BDF2FBF34101E967"/>
    <w:rsid w:val="006E4D2B"/>
  </w:style>
  <w:style w:type="paragraph" w:customStyle="1" w:styleId="DEF45B2BC2CD479EA6C3C25736ABBDCD">
    <w:name w:val="DEF45B2BC2CD479EA6C3C25736ABBDCD"/>
    <w:rsid w:val="006E4D2B"/>
  </w:style>
  <w:style w:type="paragraph" w:customStyle="1" w:styleId="EB44D2A54DA84F6E91BEA59347BED957">
    <w:name w:val="EB44D2A54DA84F6E91BEA59347BED957"/>
    <w:rsid w:val="006E4D2B"/>
  </w:style>
  <w:style w:type="paragraph" w:customStyle="1" w:styleId="4DC7ABBC854D434F92790684660A5EA6">
    <w:name w:val="4DC7ABBC854D434F92790684660A5EA6"/>
    <w:rsid w:val="006E4D2B"/>
  </w:style>
  <w:style w:type="paragraph" w:customStyle="1" w:styleId="765042CBC95F4860A7C715F5636EF45C">
    <w:name w:val="765042CBC95F4860A7C715F5636EF45C"/>
    <w:rsid w:val="006E4D2B"/>
  </w:style>
  <w:style w:type="paragraph" w:customStyle="1" w:styleId="0DDA72D9FAA14CDD83A17803B6461260">
    <w:name w:val="0DDA72D9FAA14CDD83A17803B6461260"/>
    <w:rsid w:val="006E4D2B"/>
  </w:style>
  <w:style w:type="paragraph" w:customStyle="1" w:styleId="87D8D405B28A4E468DD4C9B9E006CAB3">
    <w:name w:val="87D8D405B28A4E468DD4C9B9E006CAB3"/>
    <w:rsid w:val="006E4D2B"/>
  </w:style>
  <w:style w:type="paragraph" w:customStyle="1" w:styleId="9294721ACD59406E9EC49FE634AF6BC3">
    <w:name w:val="9294721ACD59406E9EC49FE634AF6BC3"/>
    <w:rsid w:val="006E4D2B"/>
  </w:style>
  <w:style w:type="paragraph" w:customStyle="1" w:styleId="310FFF33106C4FDCA7E52F83C8D7B170">
    <w:name w:val="310FFF33106C4FDCA7E52F83C8D7B170"/>
    <w:rsid w:val="006E4D2B"/>
  </w:style>
  <w:style w:type="paragraph" w:customStyle="1" w:styleId="5E316974BA7F4A9086DF9F967DF390B8">
    <w:name w:val="5E316974BA7F4A9086DF9F967DF390B8"/>
    <w:rsid w:val="006E4D2B"/>
  </w:style>
  <w:style w:type="paragraph" w:customStyle="1" w:styleId="025128F0689E47ADAAC17C97DE7FFEE9">
    <w:name w:val="025128F0689E47ADAAC17C97DE7FFEE9"/>
    <w:rsid w:val="006E4D2B"/>
  </w:style>
  <w:style w:type="paragraph" w:customStyle="1" w:styleId="02E7A58636034A369E921A9EB0253E75">
    <w:name w:val="02E7A58636034A369E921A9EB0253E75"/>
    <w:rsid w:val="006E4D2B"/>
  </w:style>
  <w:style w:type="paragraph" w:customStyle="1" w:styleId="BC02351194194452A759B0202DC5DC77">
    <w:name w:val="BC02351194194452A759B0202DC5DC77"/>
    <w:rsid w:val="006E4D2B"/>
  </w:style>
  <w:style w:type="paragraph" w:customStyle="1" w:styleId="BBC80279DEF74B5DA0D7F3B117017A30">
    <w:name w:val="BBC80279DEF74B5DA0D7F3B117017A30"/>
    <w:rsid w:val="006E4D2B"/>
  </w:style>
  <w:style w:type="paragraph" w:customStyle="1" w:styleId="084181B8C24946DC992E2AE1AF2A6E20">
    <w:name w:val="084181B8C24946DC992E2AE1AF2A6E20"/>
    <w:rsid w:val="006E4D2B"/>
  </w:style>
  <w:style w:type="paragraph" w:customStyle="1" w:styleId="513A65F59D7D47B79A2225AFB9BD36F5">
    <w:name w:val="513A65F59D7D47B79A2225AFB9BD36F5"/>
    <w:rsid w:val="006E4D2B"/>
  </w:style>
  <w:style w:type="paragraph" w:customStyle="1" w:styleId="51195AEBFC88456493767DC35237CBE1">
    <w:name w:val="51195AEBFC88456493767DC35237CBE1"/>
    <w:rsid w:val="006E4D2B"/>
  </w:style>
  <w:style w:type="paragraph" w:customStyle="1" w:styleId="8EEDD07FB791410B97D890D817D134CB">
    <w:name w:val="8EEDD07FB791410B97D890D817D134CB"/>
    <w:rsid w:val="006E4D2B"/>
  </w:style>
  <w:style w:type="paragraph" w:customStyle="1" w:styleId="B3A58567FC064986B8CD5A88859A9B41">
    <w:name w:val="B3A58567FC064986B8CD5A88859A9B41"/>
    <w:rsid w:val="006E4D2B"/>
  </w:style>
  <w:style w:type="paragraph" w:customStyle="1" w:styleId="007BC3E2256F428788395CBFCB0736EE">
    <w:name w:val="007BC3E2256F428788395CBFCB0736EE"/>
    <w:rsid w:val="006E4D2B"/>
  </w:style>
  <w:style w:type="paragraph" w:customStyle="1" w:styleId="725B57DFB525480F8F7029A36AAD5456">
    <w:name w:val="725B57DFB525480F8F7029A36AAD5456"/>
    <w:rsid w:val="006E4D2B"/>
  </w:style>
  <w:style w:type="paragraph" w:customStyle="1" w:styleId="5B06D0097529408F895B0E81F05561EC">
    <w:name w:val="5B06D0097529408F895B0E81F05561EC"/>
    <w:rsid w:val="006E4D2B"/>
  </w:style>
  <w:style w:type="paragraph" w:customStyle="1" w:styleId="77D29141FB4B4CD0B39E0C8A0D7E9EB4">
    <w:name w:val="77D29141FB4B4CD0B39E0C8A0D7E9EB4"/>
    <w:rsid w:val="006E4D2B"/>
  </w:style>
  <w:style w:type="paragraph" w:customStyle="1" w:styleId="B94BC3A97F1C4AA48BAEA56105206C32">
    <w:name w:val="B94BC3A97F1C4AA48BAEA56105206C32"/>
    <w:rsid w:val="006E4D2B"/>
  </w:style>
  <w:style w:type="paragraph" w:customStyle="1" w:styleId="95566BFB89564B0897ED8612ECB46BFA">
    <w:name w:val="95566BFB89564B0897ED8612ECB46BFA"/>
    <w:rsid w:val="006E4D2B"/>
  </w:style>
  <w:style w:type="paragraph" w:customStyle="1" w:styleId="6CD455858B19477AADADB981774FFE80">
    <w:name w:val="6CD455858B19477AADADB981774FFE80"/>
    <w:rsid w:val="006E4D2B"/>
  </w:style>
  <w:style w:type="paragraph" w:customStyle="1" w:styleId="149648C1F10B4E7C82298D13855ECD41">
    <w:name w:val="149648C1F10B4E7C82298D13855ECD41"/>
    <w:rsid w:val="006E4D2B"/>
  </w:style>
  <w:style w:type="paragraph" w:customStyle="1" w:styleId="28616D0DC09B42F09A14B8329A8B0613">
    <w:name w:val="28616D0DC09B42F09A14B8329A8B0613"/>
    <w:rsid w:val="006E4D2B"/>
  </w:style>
  <w:style w:type="paragraph" w:customStyle="1" w:styleId="F5DD68795F5D48C1AA27FCF0912CC990">
    <w:name w:val="F5DD68795F5D48C1AA27FCF0912CC990"/>
    <w:rsid w:val="006E4D2B"/>
  </w:style>
  <w:style w:type="paragraph" w:customStyle="1" w:styleId="22A46A8FE01A4DD79AF14610D80267C0">
    <w:name w:val="22A46A8FE01A4DD79AF14610D80267C0"/>
    <w:rsid w:val="006E4D2B"/>
  </w:style>
  <w:style w:type="paragraph" w:customStyle="1" w:styleId="DC3E8956461F4565B64E85B2DFCC7F4C">
    <w:name w:val="DC3E8956461F4565B64E85B2DFCC7F4C"/>
    <w:rsid w:val="006E4D2B"/>
  </w:style>
  <w:style w:type="paragraph" w:customStyle="1" w:styleId="39C7B5FC0C0C424B83787A2BD6FB328A">
    <w:name w:val="39C7B5FC0C0C424B83787A2BD6FB328A"/>
    <w:rsid w:val="006E4D2B"/>
  </w:style>
  <w:style w:type="paragraph" w:customStyle="1" w:styleId="4C0FCF14691B4BAC8EA4B8FBE2BADE2E">
    <w:name w:val="4C0FCF14691B4BAC8EA4B8FBE2BADE2E"/>
    <w:rsid w:val="006E4D2B"/>
  </w:style>
  <w:style w:type="paragraph" w:customStyle="1" w:styleId="9EA74AB12AB1422398630F2127C00E36">
    <w:name w:val="9EA74AB12AB1422398630F2127C00E36"/>
    <w:rsid w:val="006E4D2B"/>
  </w:style>
  <w:style w:type="paragraph" w:customStyle="1" w:styleId="46E93242C85C4340AA914C8128D136E3">
    <w:name w:val="46E93242C85C4340AA914C8128D136E3"/>
    <w:rsid w:val="006E4D2B"/>
  </w:style>
  <w:style w:type="paragraph" w:customStyle="1" w:styleId="62017BE17D554E048F754E406EB8F9DD">
    <w:name w:val="62017BE17D554E048F754E406EB8F9DD"/>
    <w:rsid w:val="006E4D2B"/>
  </w:style>
  <w:style w:type="paragraph" w:customStyle="1" w:styleId="FB67F41979DB4E14BCF4501D853EE806">
    <w:name w:val="FB67F41979DB4E14BCF4501D853EE806"/>
    <w:rsid w:val="006E4D2B"/>
  </w:style>
  <w:style w:type="paragraph" w:customStyle="1" w:styleId="FAA019268A894E6EAFEADD6BF8A508A6">
    <w:name w:val="FAA019268A894E6EAFEADD6BF8A508A6"/>
    <w:rsid w:val="006E4D2B"/>
  </w:style>
  <w:style w:type="paragraph" w:customStyle="1" w:styleId="ED3F48DC47A34EE39DB984340463612B">
    <w:name w:val="ED3F48DC47A34EE39DB984340463612B"/>
    <w:rsid w:val="006E4D2B"/>
  </w:style>
  <w:style w:type="paragraph" w:customStyle="1" w:styleId="0183D34B9D5D4D5EB7CF0832AEA563D5">
    <w:name w:val="0183D34B9D5D4D5EB7CF0832AEA563D5"/>
    <w:rsid w:val="006E4D2B"/>
  </w:style>
  <w:style w:type="paragraph" w:customStyle="1" w:styleId="317424BC00D74C15A94F2F23C88BAA7D">
    <w:name w:val="317424BC00D74C15A94F2F23C88BAA7D"/>
    <w:rsid w:val="006E4D2B"/>
  </w:style>
  <w:style w:type="paragraph" w:customStyle="1" w:styleId="33B247C201B4428C96C47CB1BC76ABDF">
    <w:name w:val="33B247C201B4428C96C47CB1BC76ABDF"/>
    <w:rsid w:val="006E4D2B"/>
  </w:style>
  <w:style w:type="paragraph" w:customStyle="1" w:styleId="995D54355FBA4BFAADD2513B0F4A97F7">
    <w:name w:val="995D54355FBA4BFAADD2513B0F4A97F7"/>
    <w:rsid w:val="006E4D2B"/>
  </w:style>
  <w:style w:type="paragraph" w:customStyle="1" w:styleId="436DEEF55F654BB8B80A901F1D753A17">
    <w:name w:val="436DEEF55F654BB8B80A901F1D753A17"/>
    <w:rsid w:val="006E4D2B"/>
  </w:style>
  <w:style w:type="paragraph" w:customStyle="1" w:styleId="59FF8582FB184C7BB68023A89D455F3F">
    <w:name w:val="59FF8582FB184C7BB68023A89D455F3F"/>
    <w:rsid w:val="006E4D2B"/>
  </w:style>
  <w:style w:type="paragraph" w:customStyle="1" w:styleId="5E189E14CD08404D820E1E2B16588881">
    <w:name w:val="5E189E14CD08404D820E1E2B16588881"/>
    <w:rsid w:val="006E4D2B"/>
  </w:style>
  <w:style w:type="paragraph" w:customStyle="1" w:styleId="6ADF8B26EEC74C4FA93CF3117540B425">
    <w:name w:val="6ADF8B26EEC74C4FA93CF3117540B425"/>
    <w:rsid w:val="006E4D2B"/>
  </w:style>
  <w:style w:type="paragraph" w:customStyle="1" w:styleId="476B53905AE14FDF98DBE42D378448D6">
    <w:name w:val="476B53905AE14FDF98DBE42D378448D6"/>
    <w:rsid w:val="006E4D2B"/>
  </w:style>
  <w:style w:type="paragraph" w:customStyle="1" w:styleId="F4780A16694B45A0B1B5EFA7199A0779">
    <w:name w:val="F4780A16694B45A0B1B5EFA7199A0779"/>
    <w:rsid w:val="006E4D2B"/>
  </w:style>
  <w:style w:type="paragraph" w:customStyle="1" w:styleId="2BC02402ADF84106AE3417E28E1BA2E8">
    <w:name w:val="2BC02402ADF84106AE3417E28E1BA2E8"/>
    <w:rsid w:val="006E4D2B"/>
  </w:style>
  <w:style w:type="paragraph" w:customStyle="1" w:styleId="24DE498712524B8ABB4135F2C7D7F09C">
    <w:name w:val="24DE498712524B8ABB4135F2C7D7F09C"/>
    <w:rsid w:val="006E4D2B"/>
  </w:style>
  <w:style w:type="paragraph" w:customStyle="1" w:styleId="AE6A6CA9B77A428E93DD5542B01FD592">
    <w:name w:val="AE6A6CA9B77A428E93DD5542B01FD592"/>
    <w:rsid w:val="006E4D2B"/>
  </w:style>
  <w:style w:type="paragraph" w:customStyle="1" w:styleId="4042257334C64BEF91C8A3832662E21A">
    <w:name w:val="4042257334C64BEF91C8A3832662E21A"/>
    <w:rsid w:val="006E4D2B"/>
  </w:style>
  <w:style w:type="paragraph" w:customStyle="1" w:styleId="C75674C3DDAF45BAAA8872D96EE81C15">
    <w:name w:val="C75674C3DDAF45BAAA8872D96EE81C15"/>
    <w:rsid w:val="006E4D2B"/>
  </w:style>
  <w:style w:type="paragraph" w:customStyle="1" w:styleId="6D43015B43B54BD8AAFF4DF9190848E2">
    <w:name w:val="6D43015B43B54BD8AAFF4DF9190848E2"/>
    <w:rsid w:val="006E4D2B"/>
  </w:style>
  <w:style w:type="paragraph" w:customStyle="1" w:styleId="F06AF42E0DBD4839B5D41CF676350ACB">
    <w:name w:val="F06AF42E0DBD4839B5D41CF676350ACB"/>
    <w:rsid w:val="006E4D2B"/>
  </w:style>
  <w:style w:type="paragraph" w:customStyle="1" w:styleId="17DCE68D95344FFE813D7516C66F9A07">
    <w:name w:val="17DCE68D95344FFE813D7516C66F9A07"/>
    <w:rsid w:val="006E4D2B"/>
  </w:style>
  <w:style w:type="paragraph" w:customStyle="1" w:styleId="EB48CDE4E6FD4DBE9B3A44B4BAAC6141">
    <w:name w:val="EB48CDE4E6FD4DBE9B3A44B4BAAC6141"/>
    <w:rsid w:val="006E4D2B"/>
  </w:style>
  <w:style w:type="paragraph" w:customStyle="1" w:styleId="0CC71A6B5BE74E748E5CA82639A5C8DD">
    <w:name w:val="0CC71A6B5BE74E748E5CA82639A5C8DD"/>
    <w:rsid w:val="006E4D2B"/>
  </w:style>
  <w:style w:type="paragraph" w:customStyle="1" w:styleId="D40E1177A296494380118AE937FEF39B">
    <w:name w:val="D40E1177A296494380118AE937FEF39B"/>
    <w:rsid w:val="006E4D2B"/>
  </w:style>
  <w:style w:type="paragraph" w:customStyle="1" w:styleId="37A070008E614DFEA269BA7EB30EFF05">
    <w:name w:val="37A070008E614DFEA269BA7EB30EFF05"/>
    <w:rsid w:val="006E4D2B"/>
  </w:style>
  <w:style w:type="paragraph" w:customStyle="1" w:styleId="5CE8645FE2B64DAA9B0994F797650B8B">
    <w:name w:val="5CE8645FE2B64DAA9B0994F797650B8B"/>
    <w:rsid w:val="006E4D2B"/>
  </w:style>
  <w:style w:type="paragraph" w:customStyle="1" w:styleId="BBD68184B26E469581806CE157731F09">
    <w:name w:val="BBD68184B26E469581806CE157731F09"/>
    <w:rsid w:val="006E4D2B"/>
  </w:style>
  <w:style w:type="paragraph" w:customStyle="1" w:styleId="37F7FBF9C2394B0DBEC93DF05E08745C">
    <w:name w:val="37F7FBF9C2394B0DBEC93DF05E08745C"/>
    <w:rsid w:val="006E4D2B"/>
  </w:style>
  <w:style w:type="paragraph" w:customStyle="1" w:styleId="03B895E46F6C4E9C97E86A50859E8C21">
    <w:name w:val="03B895E46F6C4E9C97E86A50859E8C21"/>
    <w:rsid w:val="006E4D2B"/>
  </w:style>
  <w:style w:type="paragraph" w:customStyle="1" w:styleId="032FB73C5F994CF58AE0E3457D7A1964">
    <w:name w:val="032FB73C5F994CF58AE0E3457D7A1964"/>
    <w:rsid w:val="006E4D2B"/>
  </w:style>
  <w:style w:type="paragraph" w:customStyle="1" w:styleId="5CEFCAC8CAD14BBE8B1E0888713B9921">
    <w:name w:val="5CEFCAC8CAD14BBE8B1E0888713B9921"/>
    <w:rsid w:val="006E4D2B"/>
  </w:style>
  <w:style w:type="paragraph" w:customStyle="1" w:styleId="7B6A91C1EE9049EDB774FFBD884BE2F0">
    <w:name w:val="7B6A91C1EE9049EDB774FFBD884BE2F0"/>
    <w:rsid w:val="006E4D2B"/>
  </w:style>
  <w:style w:type="paragraph" w:customStyle="1" w:styleId="57B4BC65FD3E44F1A61DBBA4996D1C85">
    <w:name w:val="57B4BC65FD3E44F1A61DBBA4996D1C85"/>
    <w:rsid w:val="006E4D2B"/>
  </w:style>
  <w:style w:type="paragraph" w:customStyle="1" w:styleId="B42F57495E374C3E86471B52F89727DB">
    <w:name w:val="B42F57495E374C3E86471B52F89727DB"/>
    <w:rsid w:val="006E4D2B"/>
  </w:style>
  <w:style w:type="paragraph" w:customStyle="1" w:styleId="E6F98F832C96406DAEBDF051C3270666">
    <w:name w:val="E6F98F832C96406DAEBDF051C3270666"/>
    <w:rsid w:val="006E4D2B"/>
  </w:style>
  <w:style w:type="paragraph" w:customStyle="1" w:styleId="89EAB4B8143C43B39FDD41B90A8EF383">
    <w:name w:val="89EAB4B8143C43B39FDD41B90A8EF383"/>
    <w:rsid w:val="006E4D2B"/>
  </w:style>
  <w:style w:type="paragraph" w:customStyle="1" w:styleId="158E118D64B4460A93E7A964A9589058">
    <w:name w:val="158E118D64B4460A93E7A964A9589058"/>
    <w:rsid w:val="006E4D2B"/>
  </w:style>
  <w:style w:type="paragraph" w:customStyle="1" w:styleId="9501F0DC48574C83B3348E65B93DD75A">
    <w:name w:val="9501F0DC48574C83B3348E65B93DD75A"/>
    <w:rsid w:val="006E4D2B"/>
  </w:style>
  <w:style w:type="paragraph" w:customStyle="1" w:styleId="673162EDA6644C2A9DF5F2DE766B614D">
    <w:name w:val="673162EDA6644C2A9DF5F2DE766B614D"/>
    <w:rsid w:val="006E4D2B"/>
  </w:style>
  <w:style w:type="paragraph" w:customStyle="1" w:styleId="857911CA658E4A28986739843B4852FC">
    <w:name w:val="857911CA658E4A28986739843B4852FC"/>
    <w:rsid w:val="006E4D2B"/>
  </w:style>
  <w:style w:type="paragraph" w:customStyle="1" w:styleId="B49F18A951CA4801BFB34282764167CF">
    <w:name w:val="B49F18A951CA4801BFB34282764167CF"/>
    <w:rsid w:val="006E4D2B"/>
  </w:style>
  <w:style w:type="paragraph" w:customStyle="1" w:styleId="C1E339EED0AE4A09B43E4D5B2BFCE92C">
    <w:name w:val="C1E339EED0AE4A09B43E4D5B2BFCE92C"/>
    <w:rsid w:val="006E4D2B"/>
  </w:style>
  <w:style w:type="paragraph" w:customStyle="1" w:styleId="D3C703DE9F52429FB46B13AE316B034A">
    <w:name w:val="D3C703DE9F52429FB46B13AE316B034A"/>
    <w:rsid w:val="006E4D2B"/>
  </w:style>
  <w:style w:type="paragraph" w:customStyle="1" w:styleId="051A3E2BE83B4563864B32A01E3555D8">
    <w:name w:val="051A3E2BE83B4563864B32A01E3555D8"/>
    <w:rsid w:val="006E4D2B"/>
  </w:style>
  <w:style w:type="paragraph" w:customStyle="1" w:styleId="3B9684682D354034A480F1ECE0D88439">
    <w:name w:val="3B9684682D354034A480F1ECE0D88439"/>
    <w:rsid w:val="006E4D2B"/>
  </w:style>
  <w:style w:type="paragraph" w:customStyle="1" w:styleId="16F1A2211EF54F17AC0D4BF3D7EE1D60">
    <w:name w:val="16F1A2211EF54F17AC0D4BF3D7EE1D60"/>
    <w:rsid w:val="006E4D2B"/>
  </w:style>
  <w:style w:type="paragraph" w:customStyle="1" w:styleId="84DDBB98384C47E4B52CBF4843DBD6EF">
    <w:name w:val="84DDBB98384C47E4B52CBF4843DBD6EF"/>
    <w:rsid w:val="006E4D2B"/>
  </w:style>
  <w:style w:type="paragraph" w:customStyle="1" w:styleId="2EFEE64F01714EEE89F229F291F11349">
    <w:name w:val="2EFEE64F01714EEE89F229F291F11349"/>
    <w:rsid w:val="006E4D2B"/>
  </w:style>
  <w:style w:type="paragraph" w:customStyle="1" w:styleId="5954B14C1B764D549D6B621BE8F44028">
    <w:name w:val="5954B14C1B764D549D6B621BE8F44028"/>
    <w:rsid w:val="006E4D2B"/>
  </w:style>
  <w:style w:type="paragraph" w:customStyle="1" w:styleId="18660FC798F04E93821B204CB223D922">
    <w:name w:val="18660FC798F04E93821B204CB223D922"/>
    <w:rsid w:val="006E4D2B"/>
  </w:style>
  <w:style w:type="paragraph" w:customStyle="1" w:styleId="9F0B1981C04B45F7975A09FA2525134A">
    <w:name w:val="9F0B1981C04B45F7975A09FA2525134A"/>
    <w:rsid w:val="006E4D2B"/>
  </w:style>
  <w:style w:type="paragraph" w:customStyle="1" w:styleId="296413EB4B8D488CAE22BDA6488653BB">
    <w:name w:val="296413EB4B8D488CAE22BDA6488653BB"/>
    <w:rsid w:val="006E4D2B"/>
  </w:style>
  <w:style w:type="paragraph" w:customStyle="1" w:styleId="46BBB35823EC42C881E3E7BA5B01F475">
    <w:name w:val="46BBB35823EC42C881E3E7BA5B01F475"/>
    <w:rsid w:val="006E4D2B"/>
  </w:style>
  <w:style w:type="paragraph" w:customStyle="1" w:styleId="DD18E09D8663447CB098B91CB1BD0413">
    <w:name w:val="DD18E09D8663447CB098B91CB1BD0413"/>
    <w:rsid w:val="006E4D2B"/>
  </w:style>
  <w:style w:type="paragraph" w:customStyle="1" w:styleId="334F457E3F3649048417A8527FEEC715">
    <w:name w:val="334F457E3F3649048417A8527FEEC715"/>
    <w:rsid w:val="006E4D2B"/>
  </w:style>
  <w:style w:type="paragraph" w:customStyle="1" w:styleId="6452A31459BF44B29ADACE351C54E33E">
    <w:name w:val="6452A31459BF44B29ADACE351C54E33E"/>
    <w:rsid w:val="006E4D2B"/>
  </w:style>
  <w:style w:type="paragraph" w:customStyle="1" w:styleId="63FA7EDC954F4D049AD71F972ACEA6E6">
    <w:name w:val="63FA7EDC954F4D049AD71F972ACEA6E6"/>
    <w:rsid w:val="006E4D2B"/>
  </w:style>
  <w:style w:type="paragraph" w:customStyle="1" w:styleId="D2274A5164AE4240AD56FB1FE906C6BE">
    <w:name w:val="D2274A5164AE4240AD56FB1FE906C6BE"/>
    <w:rsid w:val="006E4D2B"/>
  </w:style>
  <w:style w:type="paragraph" w:customStyle="1" w:styleId="958E2123809C463095DEB751B64EC394">
    <w:name w:val="958E2123809C463095DEB751B64EC394"/>
    <w:rsid w:val="006E4D2B"/>
  </w:style>
  <w:style w:type="paragraph" w:customStyle="1" w:styleId="E24CA78DD45A4D1A875F075A7BA673F5">
    <w:name w:val="E24CA78DD45A4D1A875F075A7BA673F5"/>
    <w:rsid w:val="006E4D2B"/>
  </w:style>
  <w:style w:type="paragraph" w:customStyle="1" w:styleId="0560F646E225440A8C8836DB0CF04E4D">
    <w:name w:val="0560F646E225440A8C8836DB0CF04E4D"/>
    <w:rsid w:val="006E4D2B"/>
  </w:style>
  <w:style w:type="paragraph" w:customStyle="1" w:styleId="F5E0BBE7DC9E45A9AD3A6AA6800D652F">
    <w:name w:val="F5E0BBE7DC9E45A9AD3A6AA6800D652F"/>
    <w:rsid w:val="006E4D2B"/>
  </w:style>
  <w:style w:type="paragraph" w:customStyle="1" w:styleId="21B1F9A5E90A47848B40713DB1B8B1BC">
    <w:name w:val="21B1F9A5E90A47848B40713DB1B8B1BC"/>
    <w:rsid w:val="006E4D2B"/>
  </w:style>
  <w:style w:type="paragraph" w:customStyle="1" w:styleId="26D4E68B43544C2C801FCB6420353DED">
    <w:name w:val="26D4E68B43544C2C801FCB6420353DED"/>
    <w:rsid w:val="006E4D2B"/>
  </w:style>
  <w:style w:type="paragraph" w:customStyle="1" w:styleId="48FB14AB9D114E7F845AB9AF95F5F9F2">
    <w:name w:val="48FB14AB9D114E7F845AB9AF95F5F9F2"/>
    <w:rsid w:val="006E4D2B"/>
  </w:style>
  <w:style w:type="paragraph" w:customStyle="1" w:styleId="05DC47952FEB46858FB36E8D814D96AF">
    <w:name w:val="05DC47952FEB46858FB36E8D814D96AF"/>
    <w:rsid w:val="006E4D2B"/>
  </w:style>
  <w:style w:type="paragraph" w:customStyle="1" w:styleId="D8CDA4FA282041A8BFA1436DC52467C5">
    <w:name w:val="D8CDA4FA282041A8BFA1436DC52467C5"/>
    <w:rsid w:val="006E4D2B"/>
  </w:style>
  <w:style w:type="paragraph" w:customStyle="1" w:styleId="7DC433B3CB5C4AA2921FC6393FE05F56">
    <w:name w:val="7DC433B3CB5C4AA2921FC6393FE05F56"/>
    <w:rsid w:val="006E4D2B"/>
  </w:style>
  <w:style w:type="paragraph" w:customStyle="1" w:styleId="6C441990ED934C8EB1CCB14BCE75D34F">
    <w:name w:val="6C441990ED934C8EB1CCB14BCE75D34F"/>
    <w:rsid w:val="006E4D2B"/>
  </w:style>
  <w:style w:type="paragraph" w:customStyle="1" w:styleId="D67845D0BD5E4EF88C9513F4E3541098">
    <w:name w:val="D67845D0BD5E4EF88C9513F4E3541098"/>
    <w:rsid w:val="006E4D2B"/>
  </w:style>
  <w:style w:type="paragraph" w:customStyle="1" w:styleId="03A4718A521440AEACA97BDE5A5D4831">
    <w:name w:val="03A4718A521440AEACA97BDE5A5D4831"/>
    <w:rsid w:val="006E4D2B"/>
  </w:style>
  <w:style w:type="paragraph" w:customStyle="1" w:styleId="8C6FF170C3B34759BBA26B15981AAE11">
    <w:name w:val="8C6FF170C3B34759BBA26B15981AAE11"/>
    <w:rsid w:val="006E4D2B"/>
  </w:style>
  <w:style w:type="paragraph" w:customStyle="1" w:styleId="8B35DE227EDA4D10A19B2EA64BA05419">
    <w:name w:val="8B35DE227EDA4D10A19B2EA64BA05419"/>
    <w:rsid w:val="006E4D2B"/>
  </w:style>
  <w:style w:type="paragraph" w:customStyle="1" w:styleId="A7E5E8DFBC1442E29C24DBB50C0C7083">
    <w:name w:val="A7E5E8DFBC1442E29C24DBB50C0C7083"/>
    <w:rsid w:val="006E4D2B"/>
  </w:style>
  <w:style w:type="paragraph" w:customStyle="1" w:styleId="693F3FD271384BCDA18371E292F58F90">
    <w:name w:val="693F3FD271384BCDA18371E292F58F90"/>
    <w:rsid w:val="006E4D2B"/>
  </w:style>
  <w:style w:type="paragraph" w:customStyle="1" w:styleId="158A2094D0084D639B4BD69E3E1C9FB1">
    <w:name w:val="158A2094D0084D639B4BD69E3E1C9FB1"/>
    <w:rsid w:val="006E4D2B"/>
  </w:style>
  <w:style w:type="paragraph" w:customStyle="1" w:styleId="D1619B9DFA2B4AABB502C017D89C83B0">
    <w:name w:val="D1619B9DFA2B4AABB502C017D89C83B0"/>
    <w:rsid w:val="006E4D2B"/>
  </w:style>
  <w:style w:type="paragraph" w:customStyle="1" w:styleId="ED0D591DCD0E47B2B9B26E041143BE7D">
    <w:name w:val="ED0D591DCD0E47B2B9B26E041143BE7D"/>
    <w:rsid w:val="006E4D2B"/>
  </w:style>
  <w:style w:type="paragraph" w:customStyle="1" w:styleId="6B88C0B79E84455E919FC01AD248EA7C">
    <w:name w:val="6B88C0B79E84455E919FC01AD248EA7C"/>
    <w:rsid w:val="006E4D2B"/>
  </w:style>
  <w:style w:type="paragraph" w:customStyle="1" w:styleId="68AD9DEC17E34A98BB809B9EDE834057">
    <w:name w:val="68AD9DEC17E34A98BB809B9EDE834057"/>
    <w:rsid w:val="006E4D2B"/>
  </w:style>
  <w:style w:type="paragraph" w:customStyle="1" w:styleId="7CDBF4A6AE664FE4AE8B15569D5785F0">
    <w:name w:val="7CDBF4A6AE664FE4AE8B15569D5785F0"/>
    <w:rsid w:val="006E4D2B"/>
  </w:style>
  <w:style w:type="paragraph" w:customStyle="1" w:styleId="BE3438A4F81C427F9823003FE1BEC8E9">
    <w:name w:val="BE3438A4F81C427F9823003FE1BEC8E9"/>
    <w:rsid w:val="006E4D2B"/>
  </w:style>
  <w:style w:type="paragraph" w:customStyle="1" w:styleId="ADD29ACDDC54410F936EA528E182DA02">
    <w:name w:val="ADD29ACDDC54410F936EA528E182DA02"/>
    <w:rsid w:val="006E4D2B"/>
  </w:style>
  <w:style w:type="paragraph" w:customStyle="1" w:styleId="1D029ABEC3E7484484A38AE96C961561">
    <w:name w:val="1D029ABEC3E7484484A38AE96C961561"/>
    <w:rsid w:val="006E4D2B"/>
  </w:style>
  <w:style w:type="paragraph" w:customStyle="1" w:styleId="2A88E380D356486AB6FEF3A708B10AD1">
    <w:name w:val="2A88E380D356486AB6FEF3A708B10AD1"/>
    <w:rsid w:val="006E4D2B"/>
  </w:style>
  <w:style w:type="paragraph" w:customStyle="1" w:styleId="F0D73E39CE834E5EBB55216E33C1041F">
    <w:name w:val="F0D73E39CE834E5EBB55216E33C1041F"/>
    <w:rsid w:val="006E4D2B"/>
  </w:style>
  <w:style w:type="paragraph" w:customStyle="1" w:styleId="504E23C85FFC48A4B12D25C0E2DFA6B0">
    <w:name w:val="504E23C85FFC48A4B12D25C0E2DFA6B0"/>
    <w:rsid w:val="006E4D2B"/>
  </w:style>
  <w:style w:type="paragraph" w:customStyle="1" w:styleId="6D71E829F9D3447F91F869B924F6478A">
    <w:name w:val="6D71E829F9D3447F91F869B924F6478A"/>
    <w:rsid w:val="006E4D2B"/>
  </w:style>
  <w:style w:type="paragraph" w:customStyle="1" w:styleId="42B4A9CC6F36446D8CD68F54C887E8A6">
    <w:name w:val="42B4A9CC6F36446D8CD68F54C887E8A6"/>
    <w:rsid w:val="006E4D2B"/>
  </w:style>
  <w:style w:type="paragraph" w:customStyle="1" w:styleId="108BDB2F1ECD422D8B23770F4C1655A3">
    <w:name w:val="108BDB2F1ECD422D8B23770F4C1655A3"/>
    <w:rsid w:val="006E4D2B"/>
  </w:style>
  <w:style w:type="paragraph" w:customStyle="1" w:styleId="330B74FA33C747F3AC92B0831C3734A0">
    <w:name w:val="330B74FA33C747F3AC92B0831C3734A0"/>
    <w:rsid w:val="006E4D2B"/>
  </w:style>
  <w:style w:type="paragraph" w:customStyle="1" w:styleId="56D93D375CBC40CAA3B3C3A592743D6B">
    <w:name w:val="56D93D375CBC40CAA3B3C3A592743D6B"/>
    <w:rsid w:val="006E4D2B"/>
  </w:style>
  <w:style w:type="paragraph" w:customStyle="1" w:styleId="524B066B518243829CAF54AEAC4C23C7">
    <w:name w:val="524B066B518243829CAF54AEAC4C23C7"/>
    <w:rsid w:val="006E4D2B"/>
  </w:style>
  <w:style w:type="paragraph" w:customStyle="1" w:styleId="8FA0E89F24C14C218BECBDFA4C24D62F">
    <w:name w:val="8FA0E89F24C14C218BECBDFA4C24D62F"/>
    <w:rsid w:val="006E4D2B"/>
  </w:style>
  <w:style w:type="paragraph" w:customStyle="1" w:styleId="ACF68002B8BC463598B24B422C18BDDC">
    <w:name w:val="ACF68002B8BC463598B24B422C18BDDC"/>
    <w:rsid w:val="006E4D2B"/>
  </w:style>
  <w:style w:type="paragraph" w:customStyle="1" w:styleId="39611FF1D88C43B59F5A4D1572301A7D">
    <w:name w:val="39611FF1D88C43B59F5A4D1572301A7D"/>
    <w:rsid w:val="006E4D2B"/>
  </w:style>
  <w:style w:type="paragraph" w:customStyle="1" w:styleId="85C546CBDF4044D58036B08D23ADD90E">
    <w:name w:val="85C546CBDF4044D58036B08D23ADD90E"/>
    <w:rsid w:val="006E4D2B"/>
  </w:style>
  <w:style w:type="paragraph" w:customStyle="1" w:styleId="394121111B98430D9EC9D414A3F230DE">
    <w:name w:val="394121111B98430D9EC9D414A3F230DE"/>
    <w:rsid w:val="006E4D2B"/>
  </w:style>
  <w:style w:type="paragraph" w:customStyle="1" w:styleId="1C80E0A47A984BA3944B9ECA36B09B04">
    <w:name w:val="1C80E0A47A984BA3944B9ECA36B09B04"/>
    <w:rsid w:val="006E4D2B"/>
  </w:style>
  <w:style w:type="paragraph" w:customStyle="1" w:styleId="2BB5BECB06774D87B27AAF42D00C7914">
    <w:name w:val="2BB5BECB06774D87B27AAF42D00C7914"/>
    <w:rsid w:val="006E4D2B"/>
  </w:style>
  <w:style w:type="paragraph" w:customStyle="1" w:styleId="132E1500B1D74DEEB686C5683D1DEB65">
    <w:name w:val="132E1500B1D74DEEB686C5683D1DEB65"/>
    <w:rsid w:val="006E4D2B"/>
  </w:style>
  <w:style w:type="paragraph" w:customStyle="1" w:styleId="658397A14369419984D8ED63DE428EF9">
    <w:name w:val="658397A14369419984D8ED63DE428EF9"/>
    <w:rsid w:val="006E4D2B"/>
  </w:style>
  <w:style w:type="paragraph" w:customStyle="1" w:styleId="CA7537F2746F43FE8A6557BA6F46F3AA">
    <w:name w:val="CA7537F2746F43FE8A6557BA6F46F3AA"/>
    <w:rsid w:val="006E4D2B"/>
  </w:style>
  <w:style w:type="paragraph" w:customStyle="1" w:styleId="6DAA085340DA4E73ABA17D60A92B6A70">
    <w:name w:val="6DAA085340DA4E73ABA17D60A92B6A70"/>
    <w:rsid w:val="006E4D2B"/>
  </w:style>
  <w:style w:type="paragraph" w:customStyle="1" w:styleId="3EC715CD60684A2596A05F2E77BC31C0">
    <w:name w:val="3EC715CD60684A2596A05F2E77BC31C0"/>
    <w:rsid w:val="006E4D2B"/>
  </w:style>
  <w:style w:type="paragraph" w:customStyle="1" w:styleId="3234BED80A804179A5B1E038E5B383E2">
    <w:name w:val="3234BED80A804179A5B1E038E5B383E2"/>
    <w:rsid w:val="006E4D2B"/>
  </w:style>
  <w:style w:type="paragraph" w:customStyle="1" w:styleId="C50243F50B294EBEA7403221B6D92533">
    <w:name w:val="C50243F50B294EBEA7403221B6D92533"/>
    <w:rsid w:val="006E4D2B"/>
  </w:style>
  <w:style w:type="paragraph" w:customStyle="1" w:styleId="FAAFFC98C8ED4F71892990D6FE23A256">
    <w:name w:val="FAAFFC98C8ED4F71892990D6FE23A256"/>
    <w:rsid w:val="006E4D2B"/>
  </w:style>
  <w:style w:type="paragraph" w:customStyle="1" w:styleId="E0A09BEA3A1E443C8F267DD8786318C2">
    <w:name w:val="E0A09BEA3A1E443C8F267DD8786318C2"/>
    <w:rsid w:val="006E4D2B"/>
  </w:style>
  <w:style w:type="paragraph" w:customStyle="1" w:styleId="180FAAA09F214102B68418F5EB3260E3">
    <w:name w:val="180FAAA09F214102B68418F5EB3260E3"/>
    <w:rsid w:val="006E4D2B"/>
  </w:style>
  <w:style w:type="paragraph" w:customStyle="1" w:styleId="3014C21FB6A0406EB110230AAC35503A">
    <w:name w:val="3014C21FB6A0406EB110230AAC35503A"/>
    <w:rsid w:val="006E4D2B"/>
  </w:style>
  <w:style w:type="paragraph" w:customStyle="1" w:styleId="88B95AEE599049B5B031A810CB28E8ED">
    <w:name w:val="88B95AEE599049B5B031A810CB28E8ED"/>
    <w:rsid w:val="006E4D2B"/>
  </w:style>
  <w:style w:type="paragraph" w:customStyle="1" w:styleId="B3AAE4650A8244B4BA043481F417597C">
    <w:name w:val="B3AAE4650A8244B4BA043481F417597C"/>
    <w:rsid w:val="006E4D2B"/>
  </w:style>
  <w:style w:type="paragraph" w:customStyle="1" w:styleId="C68DD7F197AD40E4916B4D6AAEDE5233">
    <w:name w:val="C68DD7F197AD40E4916B4D6AAEDE5233"/>
    <w:rsid w:val="006E4D2B"/>
  </w:style>
  <w:style w:type="paragraph" w:customStyle="1" w:styleId="008F333B041E4D169D77CE9357141360">
    <w:name w:val="008F333B041E4D169D77CE9357141360"/>
    <w:rsid w:val="006E4D2B"/>
  </w:style>
  <w:style w:type="paragraph" w:customStyle="1" w:styleId="0AED2166DB7B41B0951F2C8B61589A14">
    <w:name w:val="0AED2166DB7B41B0951F2C8B61589A14"/>
    <w:rsid w:val="006E4D2B"/>
  </w:style>
  <w:style w:type="paragraph" w:customStyle="1" w:styleId="D63F33A134CB4EFF8589DD6AF9ABB64B">
    <w:name w:val="D63F33A134CB4EFF8589DD6AF9ABB64B"/>
    <w:rsid w:val="006E4D2B"/>
  </w:style>
  <w:style w:type="paragraph" w:customStyle="1" w:styleId="B2821769949E4853BBDCB1A07EB9D187">
    <w:name w:val="B2821769949E4853BBDCB1A07EB9D187"/>
    <w:rsid w:val="006E4D2B"/>
  </w:style>
  <w:style w:type="paragraph" w:customStyle="1" w:styleId="9376D396FACF479DBF71EC508EB7AE9B">
    <w:name w:val="9376D396FACF479DBF71EC508EB7AE9B"/>
    <w:rsid w:val="006E4D2B"/>
  </w:style>
  <w:style w:type="paragraph" w:customStyle="1" w:styleId="869E69BDBFBF491E8597D3DED00890FA">
    <w:name w:val="869E69BDBFBF491E8597D3DED00890FA"/>
    <w:rsid w:val="006E4D2B"/>
  </w:style>
  <w:style w:type="paragraph" w:customStyle="1" w:styleId="B5409D9C1F1C47B998052550B8A5A647">
    <w:name w:val="B5409D9C1F1C47B998052550B8A5A647"/>
    <w:rsid w:val="006E4D2B"/>
  </w:style>
  <w:style w:type="paragraph" w:customStyle="1" w:styleId="D70F1D4D3E3E4032A4425D7B8FC47F0A">
    <w:name w:val="D70F1D4D3E3E4032A4425D7B8FC47F0A"/>
    <w:rsid w:val="006E4D2B"/>
  </w:style>
  <w:style w:type="paragraph" w:customStyle="1" w:styleId="3CB4814D7389447D914989E12F7E7BCC">
    <w:name w:val="3CB4814D7389447D914989E12F7E7BCC"/>
    <w:rsid w:val="006E4D2B"/>
  </w:style>
  <w:style w:type="paragraph" w:customStyle="1" w:styleId="915EE4A0360D46048E2F6D2EFE9D3154">
    <w:name w:val="915EE4A0360D46048E2F6D2EFE9D3154"/>
    <w:rsid w:val="006E4D2B"/>
  </w:style>
  <w:style w:type="paragraph" w:customStyle="1" w:styleId="A2F6BA91723746B3A71918EFD5CFAA8F">
    <w:name w:val="A2F6BA91723746B3A71918EFD5CFAA8F"/>
    <w:rsid w:val="006E4D2B"/>
  </w:style>
  <w:style w:type="paragraph" w:customStyle="1" w:styleId="F9ABA299E2D24BB18972ADB20954C68F">
    <w:name w:val="F9ABA299E2D24BB18972ADB20954C68F"/>
    <w:rsid w:val="006E4D2B"/>
  </w:style>
  <w:style w:type="paragraph" w:customStyle="1" w:styleId="2492E33D8D9546F8A7EE80E4D9C0917A">
    <w:name w:val="2492E33D8D9546F8A7EE80E4D9C0917A"/>
    <w:rsid w:val="006E4D2B"/>
  </w:style>
  <w:style w:type="paragraph" w:customStyle="1" w:styleId="CFF4B7FBA65B43BFA72CD5EC73C93C2F">
    <w:name w:val="CFF4B7FBA65B43BFA72CD5EC73C93C2F"/>
    <w:rsid w:val="006E4D2B"/>
  </w:style>
  <w:style w:type="paragraph" w:customStyle="1" w:styleId="19803AF74CD845868AB4970D7A213A26">
    <w:name w:val="19803AF74CD845868AB4970D7A213A26"/>
    <w:rsid w:val="006E4D2B"/>
  </w:style>
  <w:style w:type="paragraph" w:customStyle="1" w:styleId="61D1CFCD4A71486782BF53CC3FF3215E">
    <w:name w:val="61D1CFCD4A71486782BF53CC3FF3215E"/>
    <w:rsid w:val="006E4D2B"/>
  </w:style>
  <w:style w:type="paragraph" w:customStyle="1" w:styleId="9E681471C2444B0B8781203B4B5B2BA9">
    <w:name w:val="9E681471C2444B0B8781203B4B5B2BA9"/>
    <w:rsid w:val="006E4D2B"/>
  </w:style>
  <w:style w:type="paragraph" w:customStyle="1" w:styleId="80495AA3A7794AB1844A58ECCD223852">
    <w:name w:val="80495AA3A7794AB1844A58ECCD223852"/>
    <w:rsid w:val="006E4D2B"/>
  </w:style>
  <w:style w:type="paragraph" w:customStyle="1" w:styleId="047E55BBFD6447FA8161E5B97D0FC80A">
    <w:name w:val="047E55BBFD6447FA8161E5B97D0FC80A"/>
    <w:rsid w:val="006E4D2B"/>
  </w:style>
  <w:style w:type="paragraph" w:customStyle="1" w:styleId="E8F86E8F0BB246C4B1DEEE60E02F690E">
    <w:name w:val="E8F86E8F0BB246C4B1DEEE60E02F690E"/>
    <w:rsid w:val="006E4D2B"/>
  </w:style>
  <w:style w:type="paragraph" w:customStyle="1" w:styleId="355ECD26D42E4E32893D59BF762FF6A2">
    <w:name w:val="355ECD26D42E4E32893D59BF762FF6A2"/>
    <w:rsid w:val="006E4D2B"/>
  </w:style>
  <w:style w:type="paragraph" w:customStyle="1" w:styleId="6A1F9BE4F1374CBE8544F0EC3A070D6A">
    <w:name w:val="6A1F9BE4F1374CBE8544F0EC3A070D6A"/>
    <w:rsid w:val="006E4D2B"/>
  </w:style>
  <w:style w:type="paragraph" w:customStyle="1" w:styleId="6960180AB03A4CC388ACE140D3680FEF">
    <w:name w:val="6960180AB03A4CC388ACE140D3680FEF"/>
    <w:rsid w:val="006E4D2B"/>
  </w:style>
  <w:style w:type="paragraph" w:customStyle="1" w:styleId="AFB7E750F6794FFC9C3A0EC1D40E97E2">
    <w:name w:val="AFB7E750F6794FFC9C3A0EC1D40E97E2"/>
    <w:rsid w:val="006E4D2B"/>
  </w:style>
  <w:style w:type="paragraph" w:customStyle="1" w:styleId="C2B639CB07134878A5F3F9CE9A586576">
    <w:name w:val="C2B639CB07134878A5F3F9CE9A586576"/>
    <w:rsid w:val="006E4D2B"/>
  </w:style>
  <w:style w:type="paragraph" w:customStyle="1" w:styleId="5A9776CB398647F59DB64FE77882929B">
    <w:name w:val="5A9776CB398647F59DB64FE77882929B"/>
    <w:rsid w:val="006E4D2B"/>
  </w:style>
  <w:style w:type="paragraph" w:customStyle="1" w:styleId="83F1BAB69E8345C09367A3C0EE6D8818">
    <w:name w:val="83F1BAB69E8345C09367A3C0EE6D8818"/>
    <w:rsid w:val="006E4D2B"/>
  </w:style>
  <w:style w:type="paragraph" w:customStyle="1" w:styleId="901DEECCEB46471AB2BD4032596B968D">
    <w:name w:val="901DEECCEB46471AB2BD4032596B968D"/>
    <w:rsid w:val="006E4D2B"/>
  </w:style>
  <w:style w:type="paragraph" w:customStyle="1" w:styleId="403C0ACC6D0C4C1786A3D8EA9386038D">
    <w:name w:val="403C0ACC6D0C4C1786A3D8EA9386038D"/>
    <w:rsid w:val="006E4D2B"/>
  </w:style>
  <w:style w:type="paragraph" w:customStyle="1" w:styleId="6D30D66AE7AD46BA986F996FFE794E0F">
    <w:name w:val="6D30D66AE7AD46BA986F996FFE794E0F"/>
    <w:rsid w:val="006E4D2B"/>
  </w:style>
  <w:style w:type="paragraph" w:customStyle="1" w:styleId="C40755DABDFC434093C50CFE8C28B08F">
    <w:name w:val="C40755DABDFC434093C50CFE8C28B08F"/>
    <w:rsid w:val="006E4D2B"/>
  </w:style>
  <w:style w:type="paragraph" w:customStyle="1" w:styleId="F18FC6AB507D4D57A7E372CEA40B906F">
    <w:name w:val="F18FC6AB507D4D57A7E372CEA40B906F"/>
    <w:rsid w:val="006E4D2B"/>
  </w:style>
  <w:style w:type="paragraph" w:customStyle="1" w:styleId="E9EF8461D19249C0B703A9D13889EA99">
    <w:name w:val="E9EF8461D19249C0B703A9D13889EA99"/>
    <w:rsid w:val="006E4D2B"/>
  </w:style>
  <w:style w:type="paragraph" w:customStyle="1" w:styleId="6FED3A2D31234C2EB64FA2673AE700AA">
    <w:name w:val="6FED3A2D31234C2EB64FA2673AE700AA"/>
    <w:rsid w:val="006E4D2B"/>
  </w:style>
  <w:style w:type="paragraph" w:customStyle="1" w:styleId="27D0647DC6C24F818EBD24AA5E2E900B">
    <w:name w:val="27D0647DC6C24F818EBD24AA5E2E900B"/>
    <w:rsid w:val="006E4D2B"/>
  </w:style>
  <w:style w:type="paragraph" w:customStyle="1" w:styleId="D4D3FAFB309841BB9C6B4E08542334FB">
    <w:name w:val="D4D3FAFB309841BB9C6B4E08542334FB"/>
    <w:rsid w:val="006E4D2B"/>
  </w:style>
  <w:style w:type="paragraph" w:customStyle="1" w:styleId="9685B546CE50400B8875267BD1FE684D">
    <w:name w:val="9685B546CE50400B8875267BD1FE684D"/>
    <w:rsid w:val="006E4D2B"/>
  </w:style>
  <w:style w:type="paragraph" w:customStyle="1" w:styleId="A7405C935266428DAC6E0335053CD874">
    <w:name w:val="A7405C935266428DAC6E0335053CD874"/>
    <w:rsid w:val="006E4D2B"/>
  </w:style>
  <w:style w:type="paragraph" w:customStyle="1" w:styleId="7D994AA1BB624DFCB5A63ED07DA72C3D">
    <w:name w:val="7D994AA1BB624DFCB5A63ED07DA72C3D"/>
    <w:rsid w:val="006E4D2B"/>
  </w:style>
  <w:style w:type="paragraph" w:customStyle="1" w:styleId="22DC9464DAC14EEABD2A681746FC2FBE">
    <w:name w:val="22DC9464DAC14EEABD2A681746FC2FBE"/>
    <w:rsid w:val="006E4D2B"/>
  </w:style>
  <w:style w:type="paragraph" w:customStyle="1" w:styleId="3CF13F6DE51F4040B89586F192E194C2">
    <w:name w:val="3CF13F6DE51F4040B89586F192E194C2"/>
    <w:rsid w:val="006E4D2B"/>
  </w:style>
  <w:style w:type="paragraph" w:customStyle="1" w:styleId="C9F35C67F4AE459899307901789EE678">
    <w:name w:val="C9F35C67F4AE459899307901789EE678"/>
    <w:rsid w:val="006E4D2B"/>
  </w:style>
  <w:style w:type="paragraph" w:customStyle="1" w:styleId="0AE2FBED50224F0AB7811CAFA94FAC2C">
    <w:name w:val="0AE2FBED50224F0AB7811CAFA94FAC2C"/>
    <w:rsid w:val="006E4D2B"/>
  </w:style>
  <w:style w:type="paragraph" w:customStyle="1" w:styleId="3E876409220845B28A06FAC0D8B0286B">
    <w:name w:val="3E876409220845B28A06FAC0D8B0286B"/>
    <w:rsid w:val="006E4D2B"/>
  </w:style>
  <w:style w:type="paragraph" w:customStyle="1" w:styleId="ACB712BC4E8F435198E7BD98D51B348F">
    <w:name w:val="ACB712BC4E8F435198E7BD98D51B348F"/>
    <w:rsid w:val="006E4D2B"/>
  </w:style>
  <w:style w:type="paragraph" w:customStyle="1" w:styleId="E023F814560F455D8995C1B51215CE3B">
    <w:name w:val="E023F814560F455D8995C1B51215CE3B"/>
    <w:rsid w:val="006E4D2B"/>
  </w:style>
  <w:style w:type="paragraph" w:customStyle="1" w:styleId="F5849C2B35B543D8A727EE264AA9FF2A">
    <w:name w:val="F5849C2B35B543D8A727EE264AA9FF2A"/>
    <w:rsid w:val="006E4D2B"/>
  </w:style>
  <w:style w:type="paragraph" w:customStyle="1" w:styleId="FA5DF329DD3741FC81978796FE27EB19">
    <w:name w:val="FA5DF329DD3741FC81978796FE27EB19"/>
    <w:rsid w:val="006E4D2B"/>
  </w:style>
  <w:style w:type="paragraph" w:customStyle="1" w:styleId="682FB4EAD12D476693A0585E0B813FA0">
    <w:name w:val="682FB4EAD12D476693A0585E0B813FA0"/>
    <w:rsid w:val="006E4D2B"/>
  </w:style>
  <w:style w:type="paragraph" w:customStyle="1" w:styleId="21ACD803DD8F462D977AF366E652D8D6">
    <w:name w:val="21ACD803DD8F462D977AF366E652D8D6"/>
    <w:rsid w:val="006E4D2B"/>
  </w:style>
  <w:style w:type="paragraph" w:customStyle="1" w:styleId="A63CAEFCD92545C19B88C73143948958">
    <w:name w:val="A63CAEFCD92545C19B88C73143948958"/>
    <w:rsid w:val="006E4D2B"/>
  </w:style>
  <w:style w:type="paragraph" w:customStyle="1" w:styleId="BD60A4365D63433690A1B1813972C87B">
    <w:name w:val="BD60A4365D63433690A1B1813972C87B"/>
    <w:rsid w:val="006E4D2B"/>
  </w:style>
  <w:style w:type="paragraph" w:customStyle="1" w:styleId="73232B8281FE476C9E398F1151E8F8AD">
    <w:name w:val="73232B8281FE476C9E398F1151E8F8AD"/>
    <w:rsid w:val="006E4D2B"/>
  </w:style>
  <w:style w:type="paragraph" w:customStyle="1" w:styleId="FB6CADA03DC9411B89202F11C2A6C6F5">
    <w:name w:val="FB6CADA03DC9411B89202F11C2A6C6F5"/>
    <w:rsid w:val="006E4D2B"/>
  </w:style>
  <w:style w:type="paragraph" w:customStyle="1" w:styleId="DD04E236959A4F89BF52FA66EA38908C">
    <w:name w:val="DD04E236959A4F89BF52FA66EA38908C"/>
    <w:rsid w:val="006E4D2B"/>
  </w:style>
  <w:style w:type="paragraph" w:customStyle="1" w:styleId="6E03E1BA633941DB9F11C6E01C97C06E">
    <w:name w:val="6E03E1BA633941DB9F11C6E01C97C06E"/>
    <w:rsid w:val="006E4D2B"/>
  </w:style>
  <w:style w:type="paragraph" w:customStyle="1" w:styleId="AFD36837411347678D585168F63F8E95">
    <w:name w:val="AFD36837411347678D585168F63F8E95"/>
    <w:rsid w:val="006E4D2B"/>
  </w:style>
  <w:style w:type="paragraph" w:customStyle="1" w:styleId="CF2D463AFEAD4CC68A47F508EE7B269C">
    <w:name w:val="CF2D463AFEAD4CC68A47F508EE7B269C"/>
    <w:rsid w:val="006E4D2B"/>
  </w:style>
  <w:style w:type="paragraph" w:customStyle="1" w:styleId="D797167AA33242069174D91C3B17BFE8">
    <w:name w:val="D797167AA33242069174D91C3B17BFE8"/>
    <w:rsid w:val="006E4D2B"/>
  </w:style>
  <w:style w:type="paragraph" w:customStyle="1" w:styleId="FC5D2B09D07748B1A3E11919356CA97B">
    <w:name w:val="FC5D2B09D07748B1A3E11919356CA97B"/>
    <w:rsid w:val="006E4D2B"/>
  </w:style>
  <w:style w:type="paragraph" w:customStyle="1" w:styleId="DE7AB320FB814DB991EE390436FF9DF5">
    <w:name w:val="DE7AB320FB814DB991EE390436FF9DF5"/>
    <w:rsid w:val="006E4D2B"/>
  </w:style>
  <w:style w:type="paragraph" w:customStyle="1" w:styleId="4A5816B127DE48D3B89EEB82C4B979E7">
    <w:name w:val="4A5816B127DE48D3B89EEB82C4B979E7"/>
    <w:rsid w:val="006E4D2B"/>
  </w:style>
  <w:style w:type="paragraph" w:customStyle="1" w:styleId="AB4876C87555425F9FB9ED53FBB3C4AD">
    <w:name w:val="AB4876C87555425F9FB9ED53FBB3C4AD"/>
    <w:rsid w:val="006E4D2B"/>
  </w:style>
  <w:style w:type="paragraph" w:customStyle="1" w:styleId="F06F6E123DA2420FA6DCDC6122E48BA9">
    <w:name w:val="F06F6E123DA2420FA6DCDC6122E48BA9"/>
    <w:rsid w:val="006E4D2B"/>
  </w:style>
  <w:style w:type="paragraph" w:customStyle="1" w:styleId="6A82CA3362AD465B9726B653135287CF">
    <w:name w:val="6A82CA3362AD465B9726B653135287CF"/>
    <w:rsid w:val="006E4D2B"/>
  </w:style>
  <w:style w:type="paragraph" w:customStyle="1" w:styleId="3013C33901994F629A32372DEA86055F">
    <w:name w:val="3013C33901994F629A32372DEA86055F"/>
    <w:rsid w:val="006E4D2B"/>
  </w:style>
  <w:style w:type="paragraph" w:customStyle="1" w:styleId="BF1AF2C480A54C69A3154880D4B8B161">
    <w:name w:val="BF1AF2C480A54C69A3154880D4B8B161"/>
    <w:rsid w:val="006E4D2B"/>
  </w:style>
  <w:style w:type="paragraph" w:customStyle="1" w:styleId="D01985C949E049F5BCF2F58448C9ECE0">
    <w:name w:val="D01985C949E049F5BCF2F58448C9ECE0"/>
    <w:rsid w:val="006E4D2B"/>
  </w:style>
  <w:style w:type="paragraph" w:customStyle="1" w:styleId="1EA8BDA81845425E910BBC44468C8A7D">
    <w:name w:val="1EA8BDA81845425E910BBC44468C8A7D"/>
    <w:rsid w:val="006E4D2B"/>
  </w:style>
  <w:style w:type="paragraph" w:customStyle="1" w:styleId="8EAE89ECEECD4A0CB41653D61531465E">
    <w:name w:val="8EAE89ECEECD4A0CB41653D61531465E"/>
    <w:rsid w:val="006E4D2B"/>
  </w:style>
  <w:style w:type="paragraph" w:customStyle="1" w:styleId="BF976AE76DC04286B12D17B59B2BD5F2">
    <w:name w:val="BF976AE76DC04286B12D17B59B2BD5F2"/>
    <w:rsid w:val="006E4D2B"/>
  </w:style>
  <w:style w:type="paragraph" w:customStyle="1" w:styleId="7321EDDD877E41C492313D673B4BF3C7">
    <w:name w:val="7321EDDD877E41C492313D673B4BF3C7"/>
    <w:rsid w:val="006E4D2B"/>
  </w:style>
  <w:style w:type="paragraph" w:customStyle="1" w:styleId="29AF7C248E4742C4A43CDD3249492307">
    <w:name w:val="29AF7C248E4742C4A43CDD3249492307"/>
    <w:rsid w:val="006E4D2B"/>
  </w:style>
  <w:style w:type="paragraph" w:customStyle="1" w:styleId="CBBF2DDE8DDD40D6AA40A6F58EF948F7">
    <w:name w:val="CBBF2DDE8DDD40D6AA40A6F58EF948F7"/>
    <w:rsid w:val="006E4D2B"/>
  </w:style>
  <w:style w:type="paragraph" w:customStyle="1" w:styleId="5A7F349FFA764BE9BF647BBD1EB2DAFB">
    <w:name w:val="5A7F349FFA764BE9BF647BBD1EB2DAFB"/>
    <w:rsid w:val="006E4D2B"/>
  </w:style>
  <w:style w:type="paragraph" w:customStyle="1" w:styleId="7976AC00489B48B581E0E3EB51FB752C">
    <w:name w:val="7976AC00489B48B581E0E3EB51FB752C"/>
    <w:rsid w:val="006E4D2B"/>
  </w:style>
  <w:style w:type="paragraph" w:customStyle="1" w:styleId="A315DA9D0F884BCC8364A2A0B79B587A">
    <w:name w:val="A315DA9D0F884BCC8364A2A0B79B587A"/>
    <w:rsid w:val="006E4D2B"/>
  </w:style>
  <w:style w:type="paragraph" w:customStyle="1" w:styleId="69B9E15AFDC74A99B59D2267D0131F71">
    <w:name w:val="69B9E15AFDC74A99B59D2267D0131F71"/>
    <w:rsid w:val="006E4D2B"/>
  </w:style>
  <w:style w:type="paragraph" w:customStyle="1" w:styleId="24208972FBB2494DBDD94B1EF4803B8D">
    <w:name w:val="24208972FBB2494DBDD94B1EF4803B8D"/>
    <w:rsid w:val="006E4D2B"/>
  </w:style>
  <w:style w:type="paragraph" w:customStyle="1" w:styleId="C6AC487BCDF94BD78C2D4C3B1B9F9D95">
    <w:name w:val="C6AC487BCDF94BD78C2D4C3B1B9F9D95"/>
    <w:rsid w:val="006E4D2B"/>
  </w:style>
  <w:style w:type="paragraph" w:customStyle="1" w:styleId="BE86BBA20EC140A98DEF327BCA6EB45B">
    <w:name w:val="BE86BBA20EC140A98DEF327BCA6EB45B"/>
    <w:rsid w:val="006E4D2B"/>
  </w:style>
  <w:style w:type="paragraph" w:customStyle="1" w:styleId="89E6CC35BA1142D6AF0DEC4F92A3D0B9">
    <w:name w:val="89E6CC35BA1142D6AF0DEC4F92A3D0B9"/>
    <w:rsid w:val="006E4D2B"/>
  </w:style>
  <w:style w:type="paragraph" w:customStyle="1" w:styleId="577DB78E45F0448BB9AD94994AF7184A">
    <w:name w:val="577DB78E45F0448BB9AD94994AF7184A"/>
    <w:rsid w:val="006E4D2B"/>
  </w:style>
  <w:style w:type="paragraph" w:customStyle="1" w:styleId="AFBFB1C1AA3342B48B544B02D317238B">
    <w:name w:val="AFBFB1C1AA3342B48B544B02D317238B"/>
    <w:rsid w:val="006E4D2B"/>
  </w:style>
  <w:style w:type="paragraph" w:customStyle="1" w:styleId="BA38DD505C954AB189FD898CF457D54D">
    <w:name w:val="BA38DD505C954AB189FD898CF457D54D"/>
    <w:rsid w:val="006E4D2B"/>
  </w:style>
  <w:style w:type="paragraph" w:customStyle="1" w:styleId="01C89828B4334AEEB56B0276FD65273F">
    <w:name w:val="01C89828B4334AEEB56B0276FD65273F"/>
    <w:rsid w:val="006E4D2B"/>
  </w:style>
  <w:style w:type="paragraph" w:customStyle="1" w:styleId="447C7B42663041EFAA7ED153485608B1">
    <w:name w:val="447C7B42663041EFAA7ED153485608B1"/>
    <w:rsid w:val="006E4D2B"/>
  </w:style>
  <w:style w:type="paragraph" w:customStyle="1" w:styleId="5C4253486E2642FB9014B5291DA865EF">
    <w:name w:val="5C4253486E2642FB9014B5291DA865EF"/>
    <w:rsid w:val="006E4D2B"/>
  </w:style>
  <w:style w:type="paragraph" w:customStyle="1" w:styleId="5681789373CE4BF49389E13D5F7986EE">
    <w:name w:val="5681789373CE4BF49389E13D5F7986EE"/>
    <w:rsid w:val="006E4D2B"/>
  </w:style>
  <w:style w:type="paragraph" w:customStyle="1" w:styleId="7EF4B228AFBC491DB21FAD9B894A7186">
    <w:name w:val="7EF4B228AFBC491DB21FAD9B894A7186"/>
    <w:rsid w:val="006E4D2B"/>
  </w:style>
  <w:style w:type="paragraph" w:customStyle="1" w:styleId="4CDCEC15CBFA4D13B580E33C47C40E19">
    <w:name w:val="4CDCEC15CBFA4D13B580E33C47C40E19"/>
    <w:rsid w:val="006E4D2B"/>
  </w:style>
  <w:style w:type="paragraph" w:customStyle="1" w:styleId="AE0EAC492DCD47E38DCE2EB5F487A5FC">
    <w:name w:val="AE0EAC492DCD47E38DCE2EB5F487A5FC"/>
    <w:rsid w:val="006E4D2B"/>
  </w:style>
  <w:style w:type="paragraph" w:customStyle="1" w:styleId="21B138B85A9E4DF6B93860CF01F45162">
    <w:name w:val="21B138B85A9E4DF6B93860CF01F45162"/>
    <w:rsid w:val="006E4D2B"/>
  </w:style>
  <w:style w:type="paragraph" w:customStyle="1" w:styleId="57D2B65C654648A59945CAD272BF85E0">
    <w:name w:val="57D2B65C654648A59945CAD272BF85E0"/>
    <w:rsid w:val="006E4D2B"/>
  </w:style>
  <w:style w:type="paragraph" w:customStyle="1" w:styleId="5C38B66339BB4F8A95F950F770FCE0CC">
    <w:name w:val="5C38B66339BB4F8A95F950F770FCE0CC"/>
    <w:rsid w:val="006E4D2B"/>
  </w:style>
  <w:style w:type="paragraph" w:customStyle="1" w:styleId="8694071BE1C149A4B36F87CA460894AF">
    <w:name w:val="8694071BE1C149A4B36F87CA460894AF"/>
    <w:rsid w:val="006E4D2B"/>
  </w:style>
  <w:style w:type="paragraph" w:customStyle="1" w:styleId="548A33A757BD4B24B5CA60006C5ADC13">
    <w:name w:val="548A33A757BD4B24B5CA60006C5ADC13"/>
    <w:rsid w:val="006E4D2B"/>
  </w:style>
  <w:style w:type="paragraph" w:customStyle="1" w:styleId="21DEA16FF0884837A349710F7D307F1D">
    <w:name w:val="21DEA16FF0884837A349710F7D307F1D"/>
    <w:rsid w:val="006E4D2B"/>
  </w:style>
  <w:style w:type="paragraph" w:customStyle="1" w:styleId="FBF600CD01014DCFBA420507E211B7AB">
    <w:name w:val="FBF600CD01014DCFBA420507E211B7AB"/>
    <w:rsid w:val="006E4D2B"/>
  </w:style>
  <w:style w:type="paragraph" w:customStyle="1" w:styleId="97E32D61127E4A4D8AAD053E1339DDCB">
    <w:name w:val="97E32D61127E4A4D8AAD053E1339DDCB"/>
    <w:rsid w:val="006E4D2B"/>
  </w:style>
  <w:style w:type="paragraph" w:customStyle="1" w:styleId="42DB3EA4C2B14DDBAC03E55DDDAF2DF5">
    <w:name w:val="42DB3EA4C2B14DDBAC03E55DDDAF2DF5"/>
    <w:rsid w:val="006E4D2B"/>
  </w:style>
  <w:style w:type="paragraph" w:customStyle="1" w:styleId="BB23DA6A148C44DEB796B1DFFB90CF35">
    <w:name w:val="BB23DA6A148C44DEB796B1DFFB90CF35"/>
    <w:rsid w:val="006E4D2B"/>
  </w:style>
  <w:style w:type="paragraph" w:customStyle="1" w:styleId="F1B90821CDDF4118B967F10868E81984">
    <w:name w:val="F1B90821CDDF4118B967F10868E81984"/>
    <w:rsid w:val="006E4D2B"/>
  </w:style>
  <w:style w:type="paragraph" w:customStyle="1" w:styleId="6539441665D54ECBAD9D9E6F7BFDCF00">
    <w:name w:val="6539441665D54ECBAD9D9E6F7BFDCF00"/>
    <w:rsid w:val="006E4D2B"/>
  </w:style>
  <w:style w:type="paragraph" w:customStyle="1" w:styleId="6303A4165C804CB7920E5E54D674F6C8">
    <w:name w:val="6303A4165C804CB7920E5E54D674F6C8"/>
    <w:rsid w:val="006E4D2B"/>
  </w:style>
  <w:style w:type="paragraph" w:customStyle="1" w:styleId="B8B7B6C36FD24CC8AFDB951CB8A44E23">
    <w:name w:val="B8B7B6C36FD24CC8AFDB951CB8A44E23"/>
    <w:rsid w:val="006E4D2B"/>
  </w:style>
  <w:style w:type="paragraph" w:customStyle="1" w:styleId="49AACA13871444798508504C544874EC">
    <w:name w:val="49AACA13871444798508504C544874EC"/>
    <w:rsid w:val="006E4D2B"/>
  </w:style>
  <w:style w:type="paragraph" w:customStyle="1" w:styleId="0098C21C9C444D53AFA70C0A8D1E677A">
    <w:name w:val="0098C21C9C444D53AFA70C0A8D1E677A"/>
    <w:rsid w:val="006E4D2B"/>
  </w:style>
  <w:style w:type="paragraph" w:customStyle="1" w:styleId="BB6B6E10650E4E2F8BC6FEC2CDEBE80A">
    <w:name w:val="BB6B6E10650E4E2F8BC6FEC2CDEBE80A"/>
    <w:rsid w:val="006E4D2B"/>
  </w:style>
  <w:style w:type="paragraph" w:customStyle="1" w:styleId="7F8FBCFBE2A04361A7FD4852E9DA6ABA">
    <w:name w:val="7F8FBCFBE2A04361A7FD4852E9DA6ABA"/>
    <w:rsid w:val="006E4D2B"/>
  </w:style>
  <w:style w:type="paragraph" w:customStyle="1" w:styleId="E3DA24889C244E90A8F551A362D11ADC">
    <w:name w:val="E3DA24889C244E90A8F551A362D11ADC"/>
    <w:rsid w:val="006E4D2B"/>
  </w:style>
  <w:style w:type="paragraph" w:customStyle="1" w:styleId="899CC8BCDFAE4D1D989F144785E6AAF9">
    <w:name w:val="899CC8BCDFAE4D1D989F144785E6AAF9"/>
    <w:rsid w:val="006E4D2B"/>
  </w:style>
  <w:style w:type="paragraph" w:customStyle="1" w:styleId="F3512208BE4C4DC783EAFBA78CEF8F0E">
    <w:name w:val="F3512208BE4C4DC783EAFBA78CEF8F0E"/>
    <w:rsid w:val="006E4D2B"/>
  </w:style>
  <w:style w:type="paragraph" w:customStyle="1" w:styleId="3A7239368DEE47B9947C73E0DE487644">
    <w:name w:val="3A7239368DEE47B9947C73E0DE487644"/>
    <w:rsid w:val="006E4D2B"/>
  </w:style>
  <w:style w:type="paragraph" w:customStyle="1" w:styleId="9ABAFF6DCBA14FA4BFC78A47E97B3D03">
    <w:name w:val="9ABAFF6DCBA14FA4BFC78A47E97B3D03"/>
    <w:rsid w:val="006E4D2B"/>
  </w:style>
  <w:style w:type="paragraph" w:customStyle="1" w:styleId="C018A0B80BD840C3AC6A1817C05EFFD5">
    <w:name w:val="C018A0B80BD840C3AC6A1817C05EFFD5"/>
    <w:rsid w:val="006E4D2B"/>
  </w:style>
  <w:style w:type="paragraph" w:customStyle="1" w:styleId="F83A681146A64B0AB41207078AB0D193">
    <w:name w:val="F83A681146A64B0AB41207078AB0D193"/>
    <w:rsid w:val="006E4D2B"/>
  </w:style>
  <w:style w:type="paragraph" w:customStyle="1" w:styleId="CE76E0BB39584AB39C2B5C9B9A1522AB">
    <w:name w:val="CE76E0BB39584AB39C2B5C9B9A1522AB"/>
    <w:rsid w:val="006E4D2B"/>
  </w:style>
  <w:style w:type="paragraph" w:customStyle="1" w:styleId="E25C360022CA44B3BD5660A6D5FE374B">
    <w:name w:val="E25C360022CA44B3BD5660A6D5FE374B"/>
    <w:rsid w:val="006E4D2B"/>
  </w:style>
  <w:style w:type="paragraph" w:customStyle="1" w:styleId="127353B25F96408EAF96E07FBDE75E0B">
    <w:name w:val="127353B25F96408EAF96E07FBDE75E0B"/>
    <w:rsid w:val="006E4D2B"/>
  </w:style>
  <w:style w:type="paragraph" w:customStyle="1" w:styleId="9B7875C59D70443FB6A551AC4179BC80">
    <w:name w:val="9B7875C59D70443FB6A551AC4179BC80"/>
    <w:rsid w:val="006E4D2B"/>
  </w:style>
  <w:style w:type="paragraph" w:customStyle="1" w:styleId="C9A0E3BBBC3D4645A111CB3ADBE8C3F1">
    <w:name w:val="C9A0E3BBBC3D4645A111CB3ADBE8C3F1"/>
    <w:rsid w:val="006E4D2B"/>
  </w:style>
  <w:style w:type="paragraph" w:customStyle="1" w:styleId="E7A05639E3C848E8A9BF2FB64E21EDF6">
    <w:name w:val="E7A05639E3C848E8A9BF2FB64E21EDF6"/>
    <w:rsid w:val="006E4D2B"/>
  </w:style>
  <w:style w:type="paragraph" w:customStyle="1" w:styleId="933982CD12964C95B82ABEA04E5A43B3">
    <w:name w:val="933982CD12964C95B82ABEA04E5A43B3"/>
    <w:rsid w:val="006E4D2B"/>
  </w:style>
  <w:style w:type="paragraph" w:customStyle="1" w:styleId="BD6886CB237A40F9B1F2A0CBAAE349ED">
    <w:name w:val="BD6886CB237A40F9B1F2A0CBAAE349ED"/>
    <w:rsid w:val="006E4D2B"/>
  </w:style>
  <w:style w:type="paragraph" w:customStyle="1" w:styleId="857D2725B7F34E71A9273F09B036A6A6">
    <w:name w:val="857D2725B7F34E71A9273F09B036A6A6"/>
    <w:rsid w:val="006E4D2B"/>
  </w:style>
  <w:style w:type="paragraph" w:customStyle="1" w:styleId="4D7CC6B58F904370BCB5977C00B9CB55">
    <w:name w:val="4D7CC6B58F904370BCB5977C00B9CB55"/>
    <w:rsid w:val="006E4D2B"/>
  </w:style>
  <w:style w:type="paragraph" w:customStyle="1" w:styleId="779FA493260846C3A4B3E759DDC2D08E">
    <w:name w:val="779FA493260846C3A4B3E759DDC2D08E"/>
    <w:rsid w:val="006E4D2B"/>
  </w:style>
  <w:style w:type="paragraph" w:customStyle="1" w:styleId="496D4FA2DB0849F68C0DF46FD1FB240C">
    <w:name w:val="496D4FA2DB0849F68C0DF46FD1FB240C"/>
    <w:rsid w:val="006E4D2B"/>
  </w:style>
  <w:style w:type="paragraph" w:customStyle="1" w:styleId="AEB5FDFEE0784ADDB16CBDAAD0B46E3D">
    <w:name w:val="AEB5FDFEE0784ADDB16CBDAAD0B46E3D"/>
    <w:rsid w:val="006E4D2B"/>
  </w:style>
  <w:style w:type="paragraph" w:customStyle="1" w:styleId="F11DD080BFEA418193281AB1C7E9B57D">
    <w:name w:val="F11DD080BFEA418193281AB1C7E9B57D"/>
    <w:rsid w:val="006E4D2B"/>
  </w:style>
  <w:style w:type="paragraph" w:customStyle="1" w:styleId="BE49995298FB4B539FE5DA5BB563F31A">
    <w:name w:val="BE49995298FB4B539FE5DA5BB563F31A"/>
    <w:rsid w:val="006E4D2B"/>
  </w:style>
  <w:style w:type="paragraph" w:customStyle="1" w:styleId="DDDEBA19015943CBA65DAAB220CB7986">
    <w:name w:val="DDDEBA19015943CBA65DAAB220CB7986"/>
    <w:rsid w:val="006E4D2B"/>
  </w:style>
  <w:style w:type="paragraph" w:customStyle="1" w:styleId="FD77CD0DE04E4555AF7B284CEFB5A3CE">
    <w:name w:val="FD77CD0DE04E4555AF7B284CEFB5A3CE"/>
    <w:rsid w:val="006E4D2B"/>
  </w:style>
  <w:style w:type="paragraph" w:customStyle="1" w:styleId="49A341777D0B4AFFA67DC6D119F55D76">
    <w:name w:val="49A341777D0B4AFFA67DC6D119F55D76"/>
    <w:rsid w:val="006E4D2B"/>
  </w:style>
  <w:style w:type="paragraph" w:customStyle="1" w:styleId="7957CE57FE3643D2B0BC89C1BCE87063">
    <w:name w:val="7957CE57FE3643D2B0BC89C1BCE87063"/>
    <w:rsid w:val="006E4D2B"/>
  </w:style>
  <w:style w:type="paragraph" w:customStyle="1" w:styleId="8065FEE963AB449CB383E726329B6358">
    <w:name w:val="8065FEE963AB449CB383E726329B6358"/>
    <w:rsid w:val="006E4D2B"/>
  </w:style>
  <w:style w:type="paragraph" w:customStyle="1" w:styleId="E7F184254DC3403B875D82FB973E6AFF">
    <w:name w:val="E7F184254DC3403B875D82FB973E6AFF"/>
    <w:rsid w:val="006E4D2B"/>
  </w:style>
  <w:style w:type="paragraph" w:customStyle="1" w:styleId="6D684B9909F74C06A228E89C2E4BECC6">
    <w:name w:val="6D684B9909F74C06A228E89C2E4BECC6"/>
    <w:rsid w:val="006E4D2B"/>
  </w:style>
  <w:style w:type="paragraph" w:customStyle="1" w:styleId="F7A9A66D9C4D423EA9CB8B561688F52E">
    <w:name w:val="F7A9A66D9C4D423EA9CB8B561688F52E"/>
    <w:rsid w:val="006E4D2B"/>
  </w:style>
  <w:style w:type="paragraph" w:customStyle="1" w:styleId="08309C2A3C7140BBBA714DFB9D044562">
    <w:name w:val="08309C2A3C7140BBBA714DFB9D044562"/>
    <w:rsid w:val="006E4D2B"/>
  </w:style>
  <w:style w:type="paragraph" w:customStyle="1" w:styleId="B2877BFCE67C47A48B0465A10D04A8DF">
    <w:name w:val="B2877BFCE67C47A48B0465A10D04A8DF"/>
    <w:rsid w:val="006E4D2B"/>
  </w:style>
  <w:style w:type="paragraph" w:customStyle="1" w:styleId="DE1EAE18619D4661AAD5BA526DBF4193">
    <w:name w:val="DE1EAE18619D4661AAD5BA526DBF4193"/>
    <w:rsid w:val="006E4D2B"/>
  </w:style>
  <w:style w:type="paragraph" w:customStyle="1" w:styleId="ECBEAAA8E1D24E3EB726FCD5B29B1001">
    <w:name w:val="ECBEAAA8E1D24E3EB726FCD5B29B1001"/>
    <w:rsid w:val="006E4D2B"/>
  </w:style>
  <w:style w:type="paragraph" w:customStyle="1" w:styleId="065050B41AFC4FFF8796EEC6FA44E0AB">
    <w:name w:val="065050B41AFC4FFF8796EEC6FA44E0AB"/>
    <w:rsid w:val="006E4D2B"/>
  </w:style>
  <w:style w:type="paragraph" w:customStyle="1" w:styleId="881135975DA14B349CDF9B17FE8119D5">
    <w:name w:val="881135975DA14B349CDF9B17FE8119D5"/>
    <w:rsid w:val="006E4D2B"/>
  </w:style>
  <w:style w:type="paragraph" w:customStyle="1" w:styleId="1E712EA61D5548B18EA629ED5D9BD0EF">
    <w:name w:val="1E712EA61D5548B18EA629ED5D9BD0EF"/>
    <w:rsid w:val="006E4D2B"/>
  </w:style>
  <w:style w:type="paragraph" w:customStyle="1" w:styleId="F8096DAD4B0648D988D1DCD50DF135B9">
    <w:name w:val="F8096DAD4B0648D988D1DCD50DF135B9"/>
    <w:rsid w:val="006E4D2B"/>
  </w:style>
  <w:style w:type="paragraph" w:customStyle="1" w:styleId="6C8DA634BFE94C28B8C458A123FF27F1">
    <w:name w:val="6C8DA634BFE94C28B8C458A123FF27F1"/>
    <w:rsid w:val="006E4D2B"/>
  </w:style>
  <w:style w:type="paragraph" w:customStyle="1" w:styleId="74A0BF154CC8417C9E067F724FAA7E4B">
    <w:name w:val="74A0BF154CC8417C9E067F724FAA7E4B"/>
    <w:rsid w:val="006E4D2B"/>
  </w:style>
  <w:style w:type="paragraph" w:customStyle="1" w:styleId="38832A2638EA463A9B96D8D02D2D7797">
    <w:name w:val="38832A2638EA463A9B96D8D02D2D7797"/>
    <w:rsid w:val="006E4D2B"/>
  </w:style>
  <w:style w:type="paragraph" w:customStyle="1" w:styleId="6A2E823EDF76427984C9C8045D54A7A1">
    <w:name w:val="6A2E823EDF76427984C9C8045D54A7A1"/>
    <w:rsid w:val="006E4D2B"/>
  </w:style>
  <w:style w:type="paragraph" w:customStyle="1" w:styleId="90288E2082DF4E3DB0822B573A3581AE">
    <w:name w:val="90288E2082DF4E3DB0822B573A3581AE"/>
    <w:rsid w:val="006E4D2B"/>
  </w:style>
  <w:style w:type="paragraph" w:customStyle="1" w:styleId="D1092490C9E349199BF1173AF5825095">
    <w:name w:val="D1092490C9E349199BF1173AF5825095"/>
    <w:rsid w:val="006E4D2B"/>
  </w:style>
  <w:style w:type="paragraph" w:customStyle="1" w:styleId="36320CE4AC344448A483D533306B5B3E">
    <w:name w:val="36320CE4AC344448A483D533306B5B3E"/>
    <w:rsid w:val="006E4D2B"/>
  </w:style>
  <w:style w:type="paragraph" w:customStyle="1" w:styleId="7FDF1B586FAA434486A1C44C25EAB61E">
    <w:name w:val="7FDF1B586FAA434486A1C44C25EAB61E"/>
    <w:rsid w:val="006E4D2B"/>
  </w:style>
  <w:style w:type="paragraph" w:customStyle="1" w:styleId="34B7145895D84316BC0E5F667BEEB158">
    <w:name w:val="34B7145895D84316BC0E5F667BEEB158"/>
    <w:rsid w:val="006E4D2B"/>
  </w:style>
  <w:style w:type="paragraph" w:customStyle="1" w:styleId="2E5610A3F24E46519BE30214246D7764">
    <w:name w:val="2E5610A3F24E46519BE30214246D7764"/>
    <w:rsid w:val="006E4D2B"/>
  </w:style>
  <w:style w:type="paragraph" w:customStyle="1" w:styleId="B1692307321E4791B1D90A523B6B3B58">
    <w:name w:val="B1692307321E4791B1D90A523B6B3B58"/>
    <w:rsid w:val="006E4D2B"/>
  </w:style>
  <w:style w:type="paragraph" w:customStyle="1" w:styleId="B4509417D25D4A878A88B7E7A16EFEB8">
    <w:name w:val="B4509417D25D4A878A88B7E7A16EFEB8"/>
    <w:rsid w:val="006E4D2B"/>
  </w:style>
  <w:style w:type="paragraph" w:customStyle="1" w:styleId="BC2F83EB3C7146EA8192C37837497D43">
    <w:name w:val="BC2F83EB3C7146EA8192C37837497D43"/>
    <w:rsid w:val="006E4D2B"/>
  </w:style>
  <w:style w:type="paragraph" w:customStyle="1" w:styleId="D9DAC8E2629D45D1BB5EF36574D1EFE2">
    <w:name w:val="D9DAC8E2629D45D1BB5EF36574D1EFE2"/>
    <w:rsid w:val="006E4D2B"/>
  </w:style>
  <w:style w:type="paragraph" w:customStyle="1" w:styleId="5B6A01C9B3354B209B611E85A17E723E">
    <w:name w:val="5B6A01C9B3354B209B611E85A17E723E"/>
    <w:rsid w:val="006E4D2B"/>
  </w:style>
  <w:style w:type="paragraph" w:customStyle="1" w:styleId="DB1E7DCC692B4D62B50FF6D3AE0A0547">
    <w:name w:val="DB1E7DCC692B4D62B50FF6D3AE0A0547"/>
    <w:rsid w:val="006E4D2B"/>
  </w:style>
  <w:style w:type="paragraph" w:customStyle="1" w:styleId="2D4AB3BB19BD498AB90CE5B0A57559C3">
    <w:name w:val="2D4AB3BB19BD498AB90CE5B0A57559C3"/>
    <w:rsid w:val="006E4D2B"/>
  </w:style>
  <w:style w:type="paragraph" w:customStyle="1" w:styleId="F699C69FB61A4F269B1B06E9DF1A0795">
    <w:name w:val="F699C69FB61A4F269B1B06E9DF1A0795"/>
    <w:rsid w:val="006E4D2B"/>
  </w:style>
  <w:style w:type="paragraph" w:customStyle="1" w:styleId="1258FB1A4049462BA016A826A26C7185">
    <w:name w:val="1258FB1A4049462BA016A826A26C7185"/>
    <w:rsid w:val="006E4D2B"/>
  </w:style>
  <w:style w:type="paragraph" w:customStyle="1" w:styleId="F93975B6D331415AB41E4CD80E77433F">
    <w:name w:val="F93975B6D331415AB41E4CD80E77433F"/>
    <w:rsid w:val="006E4D2B"/>
  </w:style>
  <w:style w:type="paragraph" w:customStyle="1" w:styleId="A92F74ACCAF4495A902BDE797B8F38F1">
    <w:name w:val="A92F74ACCAF4495A902BDE797B8F38F1"/>
    <w:rsid w:val="006E4D2B"/>
  </w:style>
  <w:style w:type="paragraph" w:customStyle="1" w:styleId="A6C345ABC1D648F49150062E1E24F6F0">
    <w:name w:val="A6C345ABC1D648F49150062E1E24F6F0"/>
    <w:rsid w:val="006E4D2B"/>
  </w:style>
  <w:style w:type="paragraph" w:customStyle="1" w:styleId="0F0A74C04E634EC5BA08578EC6E9A9C6">
    <w:name w:val="0F0A74C04E634EC5BA08578EC6E9A9C6"/>
    <w:rsid w:val="006E4D2B"/>
  </w:style>
  <w:style w:type="paragraph" w:customStyle="1" w:styleId="6A32BBAFE382430A8B72D5375CE72A1E">
    <w:name w:val="6A32BBAFE382430A8B72D5375CE72A1E"/>
    <w:rsid w:val="006E4D2B"/>
  </w:style>
  <w:style w:type="paragraph" w:customStyle="1" w:styleId="6E6DF476A06A415D94EBA7DBD15EEA6E">
    <w:name w:val="6E6DF476A06A415D94EBA7DBD15EEA6E"/>
    <w:rsid w:val="006E4D2B"/>
  </w:style>
  <w:style w:type="paragraph" w:customStyle="1" w:styleId="F4C3BAFCEAE544078F118642C62C7973">
    <w:name w:val="F4C3BAFCEAE544078F118642C62C7973"/>
    <w:rsid w:val="006E4D2B"/>
  </w:style>
  <w:style w:type="paragraph" w:customStyle="1" w:styleId="D89A2AB28B184E598FB749C142976AC1">
    <w:name w:val="D89A2AB28B184E598FB749C142976AC1"/>
    <w:rsid w:val="006E4D2B"/>
  </w:style>
  <w:style w:type="paragraph" w:customStyle="1" w:styleId="92406FA374D24CBC90CA237AB12CC93C">
    <w:name w:val="92406FA374D24CBC90CA237AB12CC93C"/>
    <w:rsid w:val="006E4D2B"/>
  </w:style>
  <w:style w:type="paragraph" w:customStyle="1" w:styleId="E1A7F02D1F104179A4409D6EE0C11AF4">
    <w:name w:val="E1A7F02D1F104179A4409D6EE0C11AF4"/>
    <w:rsid w:val="006E4D2B"/>
  </w:style>
  <w:style w:type="paragraph" w:customStyle="1" w:styleId="52E36F562C1B4BD89C43D8D95C473315">
    <w:name w:val="52E36F562C1B4BD89C43D8D95C473315"/>
    <w:rsid w:val="006E4D2B"/>
  </w:style>
  <w:style w:type="paragraph" w:customStyle="1" w:styleId="CADB49F0E1E748429191EC5BABB52537">
    <w:name w:val="CADB49F0E1E748429191EC5BABB52537"/>
    <w:rsid w:val="006E4D2B"/>
  </w:style>
  <w:style w:type="paragraph" w:customStyle="1" w:styleId="0DF94656A918450EBFC0EAADB173E9F5">
    <w:name w:val="0DF94656A918450EBFC0EAADB173E9F5"/>
    <w:rsid w:val="006E4D2B"/>
  </w:style>
  <w:style w:type="paragraph" w:customStyle="1" w:styleId="E3DF0E3BC7654E0ABE3C9B324787D6B9">
    <w:name w:val="E3DF0E3BC7654E0ABE3C9B324787D6B9"/>
    <w:rsid w:val="006E4D2B"/>
  </w:style>
  <w:style w:type="paragraph" w:customStyle="1" w:styleId="8844836543D141F58B278E501912A7FE">
    <w:name w:val="8844836543D141F58B278E501912A7FE"/>
    <w:rsid w:val="006E4D2B"/>
  </w:style>
  <w:style w:type="paragraph" w:customStyle="1" w:styleId="F10759B95CFD4F83B12468A6F492E935">
    <w:name w:val="F10759B95CFD4F83B12468A6F492E935"/>
    <w:rsid w:val="006E4D2B"/>
  </w:style>
  <w:style w:type="paragraph" w:customStyle="1" w:styleId="E89CE633275E47C5811D7874D33145AB">
    <w:name w:val="E89CE633275E47C5811D7874D33145AB"/>
    <w:rsid w:val="006E4D2B"/>
  </w:style>
  <w:style w:type="paragraph" w:customStyle="1" w:styleId="F3D68BF61AF64B8CBFC7DFE296FC4D93">
    <w:name w:val="F3D68BF61AF64B8CBFC7DFE296FC4D93"/>
    <w:rsid w:val="006E4D2B"/>
  </w:style>
  <w:style w:type="paragraph" w:customStyle="1" w:styleId="D68210C010AE45749541F17F8671A608">
    <w:name w:val="D68210C010AE45749541F17F8671A608"/>
    <w:rsid w:val="006E4D2B"/>
  </w:style>
  <w:style w:type="paragraph" w:customStyle="1" w:styleId="B00F5940A2DB45F5A2D8418F40710E5D">
    <w:name w:val="B00F5940A2DB45F5A2D8418F40710E5D"/>
    <w:rsid w:val="006E4D2B"/>
  </w:style>
  <w:style w:type="paragraph" w:customStyle="1" w:styleId="1B5A23B2C4394576B079BA49FC80EFB0">
    <w:name w:val="1B5A23B2C4394576B079BA49FC80EFB0"/>
    <w:rsid w:val="006E4D2B"/>
  </w:style>
  <w:style w:type="paragraph" w:customStyle="1" w:styleId="F6B95568CC1740FC9DE63E48E6499487">
    <w:name w:val="F6B95568CC1740FC9DE63E48E6499487"/>
    <w:rsid w:val="006E4D2B"/>
  </w:style>
  <w:style w:type="paragraph" w:customStyle="1" w:styleId="DDEB45B179C54A47B65B49D3F527C77B">
    <w:name w:val="DDEB45B179C54A47B65B49D3F527C77B"/>
    <w:rsid w:val="006E4D2B"/>
  </w:style>
  <w:style w:type="paragraph" w:customStyle="1" w:styleId="9924F50B04824EC8B6BAE8AA5DCCFC01">
    <w:name w:val="9924F50B04824EC8B6BAE8AA5DCCFC01"/>
    <w:rsid w:val="006E4D2B"/>
  </w:style>
  <w:style w:type="paragraph" w:customStyle="1" w:styleId="DC86B9ADA2024F7D9590959105D15F91">
    <w:name w:val="DC86B9ADA2024F7D9590959105D15F91"/>
    <w:rsid w:val="006E4D2B"/>
  </w:style>
  <w:style w:type="paragraph" w:customStyle="1" w:styleId="982B824A56DC4CCAB207E5DF5BA56577">
    <w:name w:val="982B824A56DC4CCAB207E5DF5BA56577"/>
    <w:rsid w:val="006E4D2B"/>
  </w:style>
  <w:style w:type="paragraph" w:customStyle="1" w:styleId="106CC91ED4CC4B3A9637ADCF4A91F628">
    <w:name w:val="106CC91ED4CC4B3A9637ADCF4A91F628"/>
    <w:rsid w:val="006E4D2B"/>
  </w:style>
  <w:style w:type="paragraph" w:customStyle="1" w:styleId="FB17E3F362D34A0BBE23C0EC851C5075">
    <w:name w:val="FB17E3F362D34A0BBE23C0EC851C5075"/>
    <w:rsid w:val="006E4D2B"/>
  </w:style>
  <w:style w:type="paragraph" w:customStyle="1" w:styleId="AFB7294C07A04F129290CC9E335F2019">
    <w:name w:val="AFB7294C07A04F129290CC9E335F2019"/>
    <w:rsid w:val="006E4D2B"/>
  </w:style>
  <w:style w:type="paragraph" w:customStyle="1" w:styleId="40146628F1004F8582BC33D70B2073F1">
    <w:name w:val="40146628F1004F8582BC33D70B2073F1"/>
    <w:rsid w:val="006E4D2B"/>
  </w:style>
  <w:style w:type="paragraph" w:customStyle="1" w:styleId="19779A574FEA4A89800D8AC88AE034F1">
    <w:name w:val="19779A574FEA4A89800D8AC88AE034F1"/>
    <w:rsid w:val="006E4D2B"/>
  </w:style>
  <w:style w:type="paragraph" w:customStyle="1" w:styleId="7A5277F3A95246CF930DE646BE6B9E73">
    <w:name w:val="7A5277F3A95246CF930DE646BE6B9E73"/>
    <w:rsid w:val="006E4D2B"/>
  </w:style>
  <w:style w:type="paragraph" w:customStyle="1" w:styleId="825E7371C9EF47A68EEB0FD45DFEEE36">
    <w:name w:val="825E7371C9EF47A68EEB0FD45DFEEE36"/>
    <w:rsid w:val="006E4D2B"/>
  </w:style>
  <w:style w:type="paragraph" w:customStyle="1" w:styleId="830805290B9243A8B13DDE9D85ADA558">
    <w:name w:val="830805290B9243A8B13DDE9D85ADA558"/>
    <w:rsid w:val="006E4D2B"/>
  </w:style>
  <w:style w:type="paragraph" w:customStyle="1" w:styleId="463EC51C8CE5479F91AB5062F8F50383">
    <w:name w:val="463EC51C8CE5479F91AB5062F8F50383"/>
    <w:rsid w:val="006E4D2B"/>
  </w:style>
  <w:style w:type="paragraph" w:customStyle="1" w:styleId="8FFB5B85E171497FB781FB917160DB75">
    <w:name w:val="8FFB5B85E171497FB781FB917160DB75"/>
    <w:rsid w:val="006E4D2B"/>
  </w:style>
  <w:style w:type="paragraph" w:customStyle="1" w:styleId="8F829859C9E94EBA96C945BCDEF7146B">
    <w:name w:val="8F829859C9E94EBA96C945BCDEF7146B"/>
    <w:rsid w:val="006E4D2B"/>
  </w:style>
  <w:style w:type="paragraph" w:customStyle="1" w:styleId="06BDD313BEA749CF8BD06BE73EE2D3CD">
    <w:name w:val="06BDD313BEA749CF8BD06BE73EE2D3CD"/>
    <w:rsid w:val="006E4D2B"/>
  </w:style>
  <w:style w:type="paragraph" w:customStyle="1" w:styleId="0367B2F74E664537858EBDB1DC8E6982">
    <w:name w:val="0367B2F74E664537858EBDB1DC8E6982"/>
    <w:rsid w:val="006E4D2B"/>
  </w:style>
  <w:style w:type="paragraph" w:customStyle="1" w:styleId="10398CF0831C4A32A6295674F585BB18">
    <w:name w:val="10398CF0831C4A32A6295674F585BB18"/>
    <w:rsid w:val="006E4D2B"/>
  </w:style>
  <w:style w:type="paragraph" w:customStyle="1" w:styleId="B3B08C27B87046CBBCCFB73298CD9200">
    <w:name w:val="B3B08C27B87046CBBCCFB73298CD9200"/>
    <w:rsid w:val="006E4D2B"/>
  </w:style>
  <w:style w:type="paragraph" w:customStyle="1" w:styleId="98DBD3BAC9D5469288DFC46B5DBF3192">
    <w:name w:val="98DBD3BAC9D5469288DFC46B5DBF3192"/>
    <w:rsid w:val="006E4D2B"/>
  </w:style>
  <w:style w:type="paragraph" w:customStyle="1" w:styleId="1BB88557343D48C1BE3B88A74C028B24">
    <w:name w:val="1BB88557343D48C1BE3B88A74C028B24"/>
    <w:rsid w:val="006E4D2B"/>
  </w:style>
  <w:style w:type="paragraph" w:customStyle="1" w:styleId="A4F555DC143345FEB625AA08E826C291">
    <w:name w:val="A4F555DC143345FEB625AA08E826C291"/>
    <w:rsid w:val="006E4D2B"/>
  </w:style>
  <w:style w:type="paragraph" w:customStyle="1" w:styleId="95C1C1B89A924F0AAE7603DC017DED7D">
    <w:name w:val="95C1C1B89A924F0AAE7603DC017DED7D"/>
    <w:rsid w:val="006E4D2B"/>
  </w:style>
  <w:style w:type="paragraph" w:customStyle="1" w:styleId="7BE6B002FACF4CE8A4666A864A3EF584">
    <w:name w:val="7BE6B002FACF4CE8A4666A864A3EF584"/>
    <w:rsid w:val="006E4D2B"/>
  </w:style>
  <w:style w:type="paragraph" w:customStyle="1" w:styleId="C4120C3DA3894D7CAA7CAA0E607B9EDC">
    <w:name w:val="C4120C3DA3894D7CAA7CAA0E607B9EDC"/>
    <w:rsid w:val="006E4D2B"/>
  </w:style>
  <w:style w:type="paragraph" w:customStyle="1" w:styleId="BB3C8F62A82A4A4BB49ABC7B57C83E45">
    <w:name w:val="BB3C8F62A82A4A4BB49ABC7B57C83E45"/>
    <w:rsid w:val="006E4D2B"/>
  </w:style>
  <w:style w:type="paragraph" w:customStyle="1" w:styleId="31C14725200A47788AE17648F8EF5E57">
    <w:name w:val="31C14725200A47788AE17648F8EF5E57"/>
    <w:rsid w:val="006E4D2B"/>
  </w:style>
  <w:style w:type="paragraph" w:customStyle="1" w:styleId="2545E00B6EF54AB3863FCAB228A311AA">
    <w:name w:val="2545E00B6EF54AB3863FCAB228A311AA"/>
    <w:rsid w:val="006E4D2B"/>
  </w:style>
  <w:style w:type="paragraph" w:customStyle="1" w:styleId="803F1D053E014F24A542B3C1F89CC078">
    <w:name w:val="803F1D053E014F24A542B3C1F89CC078"/>
    <w:rsid w:val="006E4D2B"/>
  </w:style>
  <w:style w:type="paragraph" w:customStyle="1" w:styleId="4DB03728C9264F0692E8B557336E7DE7">
    <w:name w:val="4DB03728C9264F0692E8B557336E7DE7"/>
    <w:rsid w:val="006E4D2B"/>
  </w:style>
  <w:style w:type="paragraph" w:customStyle="1" w:styleId="C53282FC057046289455691F535C6013">
    <w:name w:val="C53282FC057046289455691F535C6013"/>
    <w:rsid w:val="006E4D2B"/>
  </w:style>
  <w:style w:type="paragraph" w:customStyle="1" w:styleId="8F645A978E814056957A8AAB24D64C26">
    <w:name w:val="8F645A978E814056957A8AAB24D64C26"/>
    <w:rsid w:val="006E4D2B"/>
  </w:style>
  <w:style w:type="paragraph" w:customStyle="1" w:styleId="CC8A0E1158964DE389C72536214F2AE8">
    <w:name w:val="CC8A0E1158964DE389C72536214F2AE8"/>
    <w:rsid w:val="006E4D2B"/>
  </w:style>
  <w:style w:type="paragraph" w:customStyle="1" w:styleId="2FC15FB2F36D41D39314BD31B7CFA0E9">
    <w:name w:val="2FC15FB2F36D41D39314BD31B7CFA0E9"/>
    <w:rsid w:val="006E4D2B"/>
  </w:style>
  <w:style w:type="paragraph" w:customStyle="1" w:styleId="AB39212225D44D2280A051356CBE0600">
    <w:name w:val="AB39212225D44D2280A051356CBE0600"/>
    <w:rsid w:val="006E4D2B"/>
  </w:style>
  <w:style w:type="paragraph" w:customStyle="1" w:styleId="4F7D1C70C2734895BF7F447934F2DAF6">
    <w:name w:val="4F7D1C70C2734895BF7F447934F2DAF6"/>
    <w:rsid w:val="006E4D2B"/>
  </w:style>
  <w:style w:type="paragraph" w:customStyle="1" w:styleId="B94CBEDCADD54BBC9A475D54FA675AFF">
    <w:name w:val="B94CBEDCADD54BBC9A475D54FA675AFF"/>
    <w:rsid w:val="006E4D2B"/>
  </w:style>
  <w:style w:type="paragraph" w:customStyle="1" w:styleId="DFB6210625A04463820208E5E078BD85">
    <w:name w:val="DFB6210625A04463820208E5E078BD85"/>
    <w:rsid w:val="006E4D2B"/>
  </w:style>
  <w:style w:type="paragraph" w:customStyle="1" w:styleId="A6A66B22B7B249F7A59EACAAFFFB6328">
    <w:name w:val="A6A66B22B7B249F7A59EACAAFFFB6328"/>
    <w:rsid w:val="006E4D2B"/>
  </w:style>
  <w:style w:type="paragraph" w:customStyle="1" w:styleId="F935E4C6916245F198EE67A77A848319">
    <w:name w:val="F935E4C6916245F198EE67A77A848319"/>
    <w:rsid w:val="006E4D2B"/>
  </w:style>
  <w:style w:type="paragraph" w:customStyle="1" w:styleId="2EBC7DD2C7434985A7D91DF9F55C90B2">
    <w:name w:val="2EBC7DD2C7434985A7D91DF9F55C90B2"/>
    <w:rsid w:val="006E4D2B"/>
  </w:style>
  <w:style w:type="paragraph" w:customStyle="1" w:styleId="2AAEDF1ADC1D45E49C4C504719FB3AF5">
    <w:name w:val="2AAEDF1ADC1D45E49C4C504719FB3AF5"/>
    <w:rsid w:val="006E4D2B"/>
  </w:style>
  <w:style w:type="paragraph" w:customStyle="1" w:styleId="E1E6F4B5715A455FBDE7C974EC079D85">
    <w:name w:val="E1E6F4B5715A455FBDE7C974EC079D85"/>
    <w:rsid w:val="006E4D2B"/>
  </w:style>
  <w:style w:type="paragraph" w:customStyle="1" w:styleId="B912E1D77F1D4B41A1A768488BD248F1">
    <w:name w:val="B912E1D77F1D4B41A1A768488BD248F1"/>
    <w:rsid w:val="006E4D2B"/>
  </w:style>
  <w:style w:type="paragraph" w:customStyle="1" w:styleId="0384EE5E82E84EB5B418020643A1EB36">
    <w:name w:val="0384EE5E82E84EB5B418020643A1EB36"/>
    <w:rsid w:val="006E4D2B"/>
  </w:style>
  <w:style w:type="paragraph" w:customStyle="1" w:styleId="C47408F7CD3C4BAA9E71B07CF08E384E">
    <w:name w:val="C47408F7CD3C4BAA9E71B07CF08E384E"/>
    <w:rsid w:val="006E4D2B"/>
  </w:style>
  <w:style w:type="paragraph" w:customStyle="1" w:styleId="5ED25402F7C9479981C460132D3524B9">
    <w:name w:val="5ED25402F7C9479981C460132D3524B9"/>
    <w:rsid w:val="006E4D2B"/>
  </w:style>
  <w:style w:type="paragraph" w:customStyle="1" w:styleId="B2CCC229E2EF4307BCB4A86FEF6FA4B3">
    <w:name w:val="B2CCC229E2EF4307BCB4A86FEF6FA4B3"/>
    <w:rsid w:val="006E4D2B"/>
  </w:style>
  <w:style w:type="paragraph" w:customStyle="1" w:styleId="3960686A0F2E4A64B8C32E72F03FB6A0">
    <w:name w:val="3960686A0F2E4A64B8C32E72F03FB6A0"/>
    <w:rsid w:val="006E4D2B"/>
  </w:style>
  <w:style w:type="paragraph" w:customStyle="1" w:styleId="9B97F954D02F4C3799CA073ACCAF6760">
    <w:name w:val="9B97F954D02F4C3799CA073ACCAF6760"/>
    <w:rsid w:val="006E4D2B"/>
  </w:style>
  <w:style w:type="paragraph" w:customStyle="1" w:styleId="0905A497DB054F9797DD1E725290436B">
    <w:name w:val="0905A497DB054F9797DD1E725290436B"/>
    <w:rsid w:val="006E4D2B"/>
  </w:style>
  <w:style w:type="paragraph" w:customStyle="1" w:styleId="2D0164D6846046ED825D9542A38B91FD">
    <w:name w:val="2D0164D6846046ED825D9542A38B91FD"/>
    <w:rsid w:val="006E4D2B"/>
  </w:style>
  <w:style w:type="paragraph" w:customStyle="1" w:styleId="1B482443A4454B0E8E45D3143344EE4C">
    <w:name w:val="1B482443A4454B0E8E45D3143344EE4C"/>
    <w:rsid w:val="006E4D2B"/>
  </w:style>
  <w:style w:type="paragraph" w:customStyle="1" w:styleId="71D0B94A983B4443B2134B7A325304F5">
    <w:name w:val="71D0B94A983B4443B2134B7A325304F5"/>
    <w:rsid w:val="006E4D2B"/>
  </w:style>
  <w:style w:type="paragraph" w:customStyle="1" w:styleId="333B2DA9FD2143B68D586DF7D413081E">
    <w:name w:val="333B2DA9FD2143B68D586DF7D413081E"/>
    <w:rsid w:val="006E4D2B"/>
  </w:style>
  <w:style w:type="paragraph" w:customStyle="1" w:styleId="B01592280B9A44A19EC212CB32DF38A4">
    <w:name w:val="B01592280B9A44A19EC212CB32DF38A4"/>
    <w:rsid w:val="006E4D2B"/>
  </w:style>
  <w:style w:type="paragraph" w:customStyle="1" w:styleId="CF6E6C79EFE94C30911CE34A3F8C6292">
    <w:name w:val="CF6E6C79EFE94C30911CE34A3F8C6292"/>
    <w:rsid w:val="006E4D2B"/>
  </w:style>
  <w:style w:type="paragraph" w:customStyle="1" w:styleId="AAC0858254AD4CC897E80A89BC87FA5A">
    <w:name w:val="AAC0858254AD4CC897E80A89BC87FA5A"/>
    <w:rsid w:val="006E4D2B"/>
  </w:style>
  <w:style w:type="paragraph" w:customStyle="1" w:styleId="F9B1865D77904DA787847DCA2F146A50">
    <w:name w:val="F9B1865D77904DA787847DCA2F146A50"/>
    <w:rsid w:val="006E4D2B"/>
  </w:style>
  <w:style w:type="paragraph" w:customStyle="1" w:styleId="DB1850ED21194AC3A26777539C4EC9D5">
    <w:name w:val="DB1850ED21194AC3A26777539C4EC9D5"/>
    <w:rsid w:val="006E4D2B"/>
  </w:style>
  <w:style w:type="paragraph" w:customStyle="1" w:styleId="61290F12E7634D4CB496F66C391D3C21">
    <w:name w:val="61290F12E7634D4CB496F66C391D3C21"/>
    <w:rsid w:val="006E4D2B"/>
  </w:style>
  <w:style w:type="paragraph" w:customStyle="1" w:styleId="952860F540234CEB9C8BAE082E50B927">
    <w:name w:val="952860F540234CEB9C8BAE082E50B927"/>
    <w:rsid w:val="006E4D2B"/>
  </w:style>
  <w:style w:type="paragraph" w:customStyle="1" w:styleId="4D56B1AE65D24BCEA5FE13BEC5ADBA93">
    <w:name w:val="4D56B1AE65D24BCEA5FE13BEC5ADBA93"/>
    <w:rsid w:val="006E4D2B"/>
  </w:style>
  <w:style w:type="paragraph" w:customStyle="1" w:styleId="D1D6E820726F4487865C1DE2E2BA8296">
    <w:name w:val="D1D6E820726F4487865C1DE2E2BA8296"/>
    <w:rsid w:val="006E4D2B"/>
  </w:style>
  <w:style w:type="paragraph" w:customStyle="1" w:styleId="7D3448DB8AA840FE8D7D930C3475760C">
    <w:name w:val="7D3448DB8AA840FE8D7D930C3475760C"/>
    <w:rsid w:val="006E4D2B"/>
  </w:style>
  <w:style w:type="paragraph" w:customStyle="1" w:styleId="BFC09EFFC460479FBB4B214CF4259294">
    <w:name w:val="BFC09EFFC460479FBB4B214CF4259294"/>
    <w:rsid w:val="006E4D2B"/>
  </w:style>
  <w:style w:type="paragraph" w:customStyle="1" w:styleId="B64C7AE253844977A53F9997D0030FE7">
    <w:name w:val="B64C7AE253844977A53F9997D0030FE7"/>
    <w:rsid w:val="006E4D2B"/>
  </w:style>
  <w:style w:type="paragraph" w:customStyle="1" w:styleId="2F39B427917E45059602E9C24A3B8E86">
    <w:name w:val="2F39B427917E45059602E9C24A3B8E86"/>
    <w:rsid w:val="006E4D2B"/>
  </w:style>
  <w:style w:type="paragraph" w:customStyle="1" w:styleId="782CCF455A7745A9933AF38F46120190">
    <w:name w:val="782CCF455A7745A9933AF38F46120190"/>
    <w:rsid w:val="004D5A17"/>
  </w:style>
  <w:style w:type="paragraph" w:customStyle="1" w:styleId="CE54A579194541D39A32290547FCAB5B">
    <w:name w:val="CE54A579194541D39A32290547FCAB5B"/>
    <w:rsid w:val="004D5A17"/>
  </w:style>
  <w:style w:type="paragraph" w:customStyle="1" w:styleId="D9AD065120AE42E68B70ABD0A04109C1">
    <w:name w:val="D9AD065120AE42E68B70ABD0A04109C1"/>
    <w:rsid w:val="004D5A17"/>
  </w:style>
  <w:style w:type="paragraph" w:customStyle="1" w:styleId="99A4CC6A9E444B7698F4F2D93D461985">
    <w:name w:val="99A4CC6A9E444B7698F4F2D93D461985"/>
    <w:rsid w:val="004D5A17"/>
  </w:style>
  <w:style w:type="paragraph" w:customStyle="1" w:styleId="6F0F7916D9BB47F39A5EBCD3E465DF8E">
    <w:name w:val="6F0F7916D9BB47F39A5EBCD3E465DF8E"/>
    <w:rsid w:val="004D5A17"/>
  </w:style>
  <w:style w:type="paragraph" w:customStyle="1" w:styleId="CF6C75AA13024AA488AA28EB2B529509">
    <w:name w:val="CF6C75AA13024AA488AA28EB2B529509"/>
    <w:rsid w:val="004D5A17"/>
  </w:style>
  <w:style w:type="paragraph" w:customStyle="1" w:styleId="9C4B701E43EB42E8B91C4ECD40B1BDE9">
    <w:name w:val="9C4B701E43EB42E8B91C4ECD40B1BDE9"/>
    <w:rsid w:val="004D5A17"/>
  </w:style>
  <w:style w:type="paragraph" w:customStyle="1" w:styleId="EE6F16733C274E1AA4C8C08F78E9EC5E">
    <w:name w:val="EE6F16733C274E1AA4C8C08F78E9EC5E"/>
    <w:rsid w:val="004D5A17"/>
  </w:style>
  <w:style w:type="paragraph" w:customStyle="1" w:styleId="F55932BF76AB47D9A6D9D48C711FCB1B">
    <w:name w:val="F55932BF76AB47D9A6D9D48C711FCB1B"/>
    <w:rsid w:val="004D5A17"/>
  </w:style>
  <w:style w:type="paragraph" w:customStyle="1" w:styleId="45E51D07BB70427EA480D0A6315D12F3">
    <w:name w:val="45E51D07BB70427EA480D0A6315D12F3"/>
    <w:rsid w:val="004D5A17"/>
  </w:style>
  <w:style w:type="paragraph" w:customStyle="1" w:styleId="2773B103F4FD4B448240FEA1247356CA">
    <w:name w:val="2773B103F4FD4B448240FEA1247356CA"/>
    <w:rsid w:val="004D5A17"/>
  </w:style>
  <w:style w:type="paragraph" w:customStyle="1" w:styleId="03AFF5FD9089424AAD1ACA481F7CFB09">
    <w:name w:val="03AFF5FD9089424AAD1ACA481F7CFB09"/>
    <w:rsid w:val="004D5A17"/>
  </w:style>
  <w:style w:type="paragraph" w:customStyle="1" w:styleId="C6D6872FB42E47DF8534F5DA70E5FD6C">
    <w:name w:val="C6D6872FB42E47DF8534F5DA70E5FD6C"/>
    <w:rsid w:val="004D5A17"/>
  </w:style>
  <w:style w:type="paragraph" w:customStyle="1" w:styleId="318FDFC0DA0E433398AFE669DA970A40">
    <w:name w:val="318FDFC0DA0E433398AFE669DA970A40"/>
    <w:rsid w:val="004D5A17"/>
  </w:style>
  <w:style w:type="paragraph" w:customStyle="1" w:styleId="D5D68EF7FCEC498FA7F2EA4D142B14DB">
    <w:name w:val="D5D68EF7FCEC498FA7F2EA4D142B14DB"/>
    <w:rsid w:val="004D5A17"/>
  </w:style>
  <w:style w:type="paragraph" w:customStyle="1" w:styleId="F9EA9C70A35C452DB4A5728036962FC9">
    <w:name w:val="F9EA9C70A35C452DB4A5728036962FC9"/>
    <w:rsid w:val="004D5A17"/>
  </w:style>
  <w:style w:type="paragraph" w:customStyle="1" w:styleId="70AA8820003E4251A9B737CB01F979F0">
    <w:name w:val="70AA8820003E4251A9B737CB01F979F0"/>
    <w:rsid w:val="004D5A17"/>
  </w:style>
  <w:style w:type="paragraph" w:customStyle="1" w:styleId="A60A8546682F4A3EAB00C71B5EE800E5">
    <w:name w:val="A60A8546682F4A3EAB00C71B5EE800E5"/>
    <w:rsid w:val="004D5A17"/>
  </w:style>
  <w:style w:type="paragraph" w:customStyle="1" w:styleId="E478511303D14482A8FF1742FC15F758">
    <w:name w:val="E478511303D14482A8FF1742FC15F758"/>
    <w:rsid w:val="004D5A17"/>
  </w:style>
  <w:style w:type="paragraph" w:customStyle="1" w:styleId="8A7C6930D0AC4EDDA0F14BC43E61EDD3">
    <w:name w:val="8A7C6930D0AC4EDDA0F14BC43E61EDD3"/>
    <w:rsid w:val="004D5A17"/>
  </w:style>
  <w:style w:type="paragraph" w:customStyle="1" w:styleId="75340BB220414FC5BD67FD1511F9F656">
    <w:name w:val="75340BB220414FC5BD67FD1511F9F656"/>
    <w:rsid w:val="004D5A17"/>
  </w:style>
  <w:style w:type="paragraph" w:customStyle="1" w:styleId="A9CFEA4A84434CEB8CB265366A5F40F4">
    <w:name w:val="A9CFEA4A84434CEB8CB265366A5F40F4"/>
    <w:rsid w:val="004D5A17"/>
  </w:style>
  <w:style w:type="paragraph" w:customStyle="1" w:styleId="AB213A177D2641C6B05874FBFF2BF128">
    <w:name w:val="AB213A177D2641C6B05874FBFF2BF128"/>
    <w:rsid w:val="004D5A17"/>
  </w:style>
  <w:style w:type="paragraph" w:customStyle="1" w:styleId="ECE91C1BECB34D1EB01D8749E973F93A">
    <w:name w:val="ECE91C1BECB34D1EB01D8749E973F93A"/>
    <w:rsid w:val="004D5A17"/>
  </w:style>
  <w:style w:type="paragraph" w:customStyle="1" w:styleId="BD2A977B5F9643E6B24D451DC6265B88">
    <w:name w:val="BD2A977B5F9643E6B24D451DC6265B88"/>
    <w:rsid w:val="004D5A17"/>
  </w:style>
  <w:style w:type="paragraph" w:customStyle="1" w:styleId="6832555D3D1F4D8C9F4CB0ECB398E528">
    <w:name w:val="6832555D3D1F4D8C9F4CB0ECB398E528"/>
    <w:rsid w:val="004D5A17"/>
  </w:style>
  <w:style w:type="paragraph" w:customStyle="1" w:styleId="68A9A526A2D847D2A0AB21CF2F06BB2C">
    <w:name w:val="68A9A526A2D847D2A0AB21CF2F06BB2C"/>
    <w:rsid w:val="004D5A17"/>
  </w:style>
  <w:style w:type="paragraph" w:customStyle="1" w:styleId="6C1A69568F724B4A9862206C80C3A63B">
    <w:name w:val="6C1A69568F724B4A9862206C80C3A63B"/>
    <w:rsid w:val="004D5A17"/>
  </w:style>
  <w:style w:type="paragraph" w:customStyle="1" w:styleId="A10E0C71C72A4B5DBB8D110F68237F19">
    <w:name w:val="A10E0C71C72A4B5DBB8D110F68237F19"/>
    <w:rsid w:val="004D5A17"/>
  </w:style>
  <w:style w:type="paragraph" w:customStyle="1" w:styleId="1F1482AF8CAC4BA5A08971C00596C067">
    <w:name w:val="1F1482AF8CAC4BA5A08971C00596C067"/>
    <w:rsid w:val="004D5A17"/>
  </w:style>
  <w:style w:type="paragraph" w:customStyle="1" w:styleId="01A10B9DCF26485291F6C1D08277ED32">
    <w:name w:val="01A10B9DCF26485291F6C1D08277ED32"/>
    <w:rsid w:val="004D5A17"/>
  </w:style>
  <w:style w:type="paragraph" w:customStyle="1" w:styleId="BA951E080F764D94B35EE7AE1C8CFD62">
    <w:name w:val="BA951E080F764D94B35EE7AE1C8CFD62"/>
    <w:rsid w:val="004D5A17"/>
  </w:style>
  <w:style w:type="paragraph" w:customStyle="1" w:styleId="60092CEC6469405082A0164F1A5F4CF0">
    <w:name w:val="60092CEC6469405082A0164F1A5F4CF0"/>
    <w:rsid w:val="004D5A17"/>
  </w:style>
  <w:style w:type="paragraph" w:customStyle="1" w:styleId="BC7A6B2CB5F84BAE862E226070CF3E3F">
    <w:name w:val="BC7A6B2CB5F84BAE862E226070CF3E3F"/>
    <w:rsid w:val="004D5A17"/>
  </w:style>
  <w:style w:type="paragraph" w:customStyle="1" w:styleId="F850C5FA69534AF7BFD0C7BEC477FEF1">
    <w:name w:val="F850C5FA69534AF7BFD0C7BEC477FEF1"/>
    <w:rsid w:val="004D5A17"/>
  </w:style>
  <w:style w:type="paragraph" w:customStyle="1" w:styleId="69B34E6B38144269A5E9BDC1C1B4B58B">
    <w:name w:val="69B34E6B38144269A5E9BDC1C1B4B58B"/>
    <w:rsid w:val="004D5A17"/>
  </w:style>
  <w:style w:type="paragraph" w:customStyle="1" w:styleId="26448B1965B444B6A83D7A1E2DB49C15">
    <w:name w:val="26448B1965B444B6A83D7A1E2DB49C15"/>
    <w:rsid w:val="004D5A17"/>
  </w:style>
  <w:style w:type="paragraph" w:customStyle="1" w:styleId="984345F2D11A4C0184C36FB35877EED0">
    <w:name w:val="984345F2D11A4C0184C36FB35877EED0"/>
    <w:rsid w:val="004D5A17"/>
  </w:style>
  <w:style w:type="paragraph" w:customStyle="1" w:styleId="52FCCD4E58F145DC82169D6CF1B1C868">
    <w:name w:val="52FCCD4E58F145DC82169D6CF1B1C868"/>
    <w:rsid w:val="004D5A17"/>
  </w:style>
  <w:style w:type="paragraph" w:customStyle="1" w:styleId="A8298C1D5B1E458EBB33DE948AD3353F">
    <w:name w:val="A8298C1D5B1E458EBB33DE948AD3353F"/>
    <w:rsid w:val="004D5A17"/>
  </w:style>
  <w:style w:type="paragraph" w:customStyle="1" w:styleId="E0661C9C4D684B55BC0A0561F96C8853">
    <w:name w:val="E0661C9C4D684B55BC0A0561F96C8853"/>
    <w:rsid w:val="004D5A17"/>
  </w:style>
  <w:style w:type="paragraph" w:customStyle="1" w:styleId="E246071B09564DF38E6714AF9988AD1D">
    <w:name w:val="E246071B09564DF38E6714AF9988AD1D"/>
    <w:rsid w:val="004D5A17"/>
  </w:style>
  <w:style w:type="paragraph" w:customStyle="1" w:styleId="272598EA80A54A6AB9377D9395D20A8F">
    <w:name w:val="272598EA80A54A6AB9377D9395D20A8F"/>
    <w:rsid w:val="004D5A17"/>
  </w:style>
  <w:style w:type="paragraph" w:customStyle="1" w:styleId="510A2D23D4C94743BF282DBF6DA34812">
    <w:name w:val="510A2D23D4C94743BF282DBF6DA34812"/>
    <w:rsid w:val="004D5A17"/>
  </w:style>
  <w:style w:type="paragraph" w:customStyle="1" w:styleId="DD4883B9139A40098BE31C230935B2F9">
    <w:name w:val="DD4883B9139A40098BE31C230935B2F9"/>
    <w:rsid w:val="004D5A17"/>
  </w:style>
  <w:style w:type="paragraph" w:customStyle="1" w:styleId="60DBAEDAC2D84CEC93760E828878AD30">
    <w:name w:val="60DBAEDAC2D84CEC93760E828878AD30"/>
    <w:rsid w:val="004D5A17"/>
  </w:style>
  <w:style w:type="paragraph" w:customStyle="1" w:styleId="6E7CBED6393D414DBB9B806D9474BF44">
    <w:name w:val="6E7CBED6393D414DBB9B806D9474BF44"/>
    <w:rsid w:val="004D5A17"/>
  </w:style>
  <w:style w:type="paragraph" w:customStyle="1" w:styleId="6CFCE09DAA5D48E49D81CB8D69D0E892">
    <w:name w:val="6CFCE09DAA5D48E49D81CB8D69D0E892"/>
    <w:rsid w:val="004D5A17"/>
  </w:style>
  <w:style w:type="paragraph" w:customStyle="1" w:styleId="C419A18352EF4876BE02E81B2EF4A89F">
    <w:name w:val="C419A18352EF4876BE02E81B2EF4A89F"/>
    <w:rsid w:val="004D5A17"/>
  </w:style>
  <w:style w:type="paragraph" w:customStyle="1" w:styleId="AB26350618B442A0B2ABDA15265E3A03">
    <w:name w:val="AB26350618B442A0B2ABDA15265E3A03"/>
    <w:rsid w:val="004D5A17"/>
  </w:style>
  <w:style w:type="paragraph" w:customStyle="1" w:styleId="3BF4C6869EC34B52911FF1CD3206CBC6">
    <w:name w:val="3BF4C6869EC34B52911FF1CD3206CBC6"/>
    <w:rsid w:val="004D5A17"/>
  </w:style>
  <w:style w:type="paragraph" w:customStyle="1" w:styleId="463E0616D95443D290E985A17BCFDEC0">
    <w:name w:val="463E0616D95443D290E985A17BCFDEC0"/>
    <w:rsid w:val="004D5A17"/>
  </w:style>
  <w:style w:type="paragraph" w:customStyle="1" w:styleId="929F7C4D99B047D2BADB5F09839B0D7E">
    <w:name w:val="929F7C4D99B047D2BADB5F09839B0D7E"/>
    <w:rsid w:val="004D5A17"/>
  </w:style>
  <w:style w:type="paragraph" w:customStyle="1" w:styleId="3616F2A470B9422797C4DAEF2065998B">
    <w:name w:val="3616F2A470B9422797C4DAEF2065998B"/>
    <w:rsid w:val="004D5A17"/>
  </w:style>
  <w:style w:type="paragraph" w:customStyle="1" w:styleId="1C20C45207474FCB86F88744D6D43E98">
    <w:name w:val="1C20C45207474FCB86F88744D6D43E98"/>
    <w:rsid w:val="004D5A17"/>
  </w:style>
  <w:style w:type="paragraph" w:customStyle="1" w:styleId="5B3E6B15B7C74F6E9502F1E4F500D300">
    <w:name w:val="5B3E6B15B7C74F6E9502F1E4F500D300"/>
    <w:rsid w:val="004D5A17"/>
  </w:style>
  <w:style w:type="paragraph" w:customStyle="1" w:styleId="236B8B7B014244CC81BAAA78F93350F7">
    <w:name w:val="236B8B7B014244CC81BAAA78F93350F7"/>
    <w:rsid w:val="004D5A17"/>
  </w:style>
  <w:style w:type="paragraph" w:customStyle="1" w:styleId="E3DDFFA85FFA4CB992E58B735625EA4F">
    <w:name w:val="E3DDFFA85FFA4CB992E58B735625EA4F"/>
    <w:rsid w:val="004D5A17"/>
  </w:style>
  <w:style w:type="paragraph" w:customStyle="1" w:styleId="B386029151A8483585DD30CA14A97F5E">
    <w:name w:val="B386029151A8483585DD30CA14A97F5E"/>
    <w:rsid w:val="004D5A17"/>
  </w:style>
  <w:style w:type="paragraph" w:customStyle="1" w:styleId="C393C541AF734A2CBCD1964A470874BD">
    <w:name w:val="C393C541AF734A2CBCD1964A470874BD"/>
    <w:rsid w:val="004D5A17"/>
  </w:style>
  <w:style w:type="paragraph" w:customStyle="1" w:styleId="F01E7DC4BF8A4868BCA183B300536E4F">
    <w:name w:val="F01E7DC4BF8A4868BCA183B300536E4F"/>
    <w:rsid w:val="004D5A17"/>
  </w:style>
  <w:style w:type="paragraph" w:customStyle="1" w:styleId="BC0FC7C68A6E4AF19234483AAFF25E73">
    <w:name w:val="BC0FC7C68A6E4AF19234483AAFF25E73"/>
    <w:rsid w:val="004D5A17"/>
  </w:style>
  <w:style w:type="paragraph" w:customStyle="1" w:styleId="6EDF2E1FCC6C4D0884342765441D2943">
    <w:name w:val="6EDF2E1FCC6C4D0884342765441D2943"/>
    <w:rsid w:val="004D5A17"/>
  </w:style>
  <w:style w:type="paragraph" w:customStyle="1" w:styleId="EE8EEF27D8374782A79C47B9017659ED">
    <w:name w:val="EE8EEF27D8374782A79C47B9017659ED"/>
    <w:rsid w:val="004D5A17"/>
  </w:style>
  <w:style w:type="paragraph" w:customStyle="1" w:styleId="C2B8FAE8AC144411A6922C5E39A52B99">
    <w:name w:val="C2B8FAE8AC144411A6922C5E39A52B99"/>
    <w:rsid w:val="004D5A17"/>
  </w:style>
  <w:style w:type="paragraph" w:customStyle="1" w:styleId="CEEA62D0A2534085AE757102C47D08B9">
    <w:name w:val="CEEA62D0A2534085AE757102C47D08B9"/>
    <w:rsid w:val="004D5A17"/>
  </w:style>
  <w:style w:type="paragraph" w:customStyle="1" w:styleId="2974D72E52654E0598E9956F479538BF">
    <w:name w:val="2974D72E52654E0598E9956F479538BF"/>
    <w:rsid w:val="004D5A17"/>
  </w:style>
  <w:style w:type="paragraph" w:customStyle="1" w:styleId="03186D1BEB0E48E698BA5D4C77C6FAC1">
    <w:name w:val="03186D1BEB0E48E698BA5D4C77C6FAC1"/>
    <w:rsid w:val="004D5A17"/>
  </w:style>
  <w:style w:type="paragraph" w:customStyle="1" w:styleId="E8DF6E22D919410DA0F26B277B8FC776">
    <w:name w:val="E8DF6E22D919410DA0F26B277B8FC776"/>
    <w:rsid w:val="004D5A17"/>
  </w:style>
  <w:style w:type="paragraph" w:customStyle="1" w:styleId="434189DB476342B1A2059CE47F43732C">
    <w:name w:val="434189DB476342B1A2059CE47F43732C"/>
    <w:rsid w:val="004D5A17"/>
  </w:style>
  <w:style w:type="paragraph" w:customStyle="1" w:styleId="05E43AF1F5024FF1A0A58C2E82D41850">
    <w:name w:val="05E43AF1F5024FF1A0A58C2E82D41850"/>
    <w:rsid w:val="004D5A17"/>
  </w:style>
  <w:style w:type="paragraph" w:customStyle="1" w:styleId="D51EBFE0506E42EF9B889C2C058207D6">
    <w:name w:val="D51EBFE0506E42EF9B889C2C058207D6"/>
    <w:rsid w:val="004D5A17"/>
  </w:style>
  <w:style w:type="paragraph" w:customStyle="1" w:styleId="362A48137E3E41CE890B9098103F677D">
    <w:name w:val="362A48137E3E41CE890B9098103F677D"/>
    <w:rsid w:val="004D5A17"/>
  </w:style>
  <w:style w:type="paragraph" w:customStyle="1" w:styleId="24776E563ED4440480F925E268821A20">
    <w:name w:val="24776E563ED4440480F925E268821A20"/>
    <w:rsid w:val="004D5A17"/>
  </w:style>
  <w:style w:type="paragraph" w:customStyle="1" w:styleId="4F8BEF75925C44F0B46E0C4C4C461C8C">
    <w:name w:val="4F8BEF75925C44F0B46E0C4C4C461C8C"/>
    <w:rsid w:val="004D5A17"/>
  </w:style>
  <w:style w:type="paragraph" w:customStyle="1" w:styleId="3A3B34D25D254521A88C248145CFCA30">
    <w:name w:val="3A3B34D25D254521A88C248145CFCA30"/>
    <w:rsid w:val="004D5A17"/>
  </w:style>
  <w:style w:type="paragraph" w:customStyle="1" w:styleId="816DBB2843B541C6AA1756836D42CFE2">
    <w:name w:val="816DBB2843B541C6AA1756836D42CFE2"/>
    <w:rsid w:val="004D5A17"/>
  </w:style>
  <w:style w:type="paragraph" w:customStyle="1" w:styleId="35F1D69C70B946F0B5BE6AF9CA82CC71">
    <w:name w:val="35F1D69C70B946F0B5BE6AF9CA82CC71"/>
    <w:rsid w:val="004D5A17"/>
  </w:style>
  <w:style w:type="paragraph" w:customStyle="1" w:styleId="FA8C4C26C6C04C1F8001DF733E9954C2">
    <w:name w:val="FA8C4C26C6C04C1F8001DF733E9954C2"/>
    <w:rsid w:val="004D5A17"/>
  </w:style>
  <w:style w:type="paragraph" w:customStyle="1" w:styleId="967F277283D44098B3EAEC11D9F78DD5">
    <w:name w:val="967F277283D44098B3EAEC11D9F78DD5"/>
    <w:rsid w:val="004D5A17"/>
  </w:style>
  <w:style w:type="paragraph" w:customStyle="1" w:styleId="8F5875FB10AC4183B7C4B5E4FC133270">
    <w:name w:val="8F5875FB10AC4183B7C4B5E4FC133270"/>
    <w:rsid w:val="004D5A17"/>
  </w:style>
  <w:style w:type="paragraph" w:customStyle="1" w:styleId="38B619B4DEDE42FEA2612B38955EA23F">
    <w:name w:val="38B619B4DEDE42FEA2612B38955EA23F"/>
    <w:rsid w:val="004D5A17"/>
  </w:style>
  <w:style w:type="paragraph" w:customStyle="1" w:styleId="F39481358A6E41B8AF503B72E7A46595">
    <w:name w:val="F39481358A6E41B8AF503B72E7A46595"/>
    <w:rsid w:val="004D5A17"/>
  </w:style>
  <w:style w:type="paragraph" w:customStyle="1" w:styleId="563073A203594B31AAECA554E040A2A9">
    <w:name w:val="563073A203594B31AAECA554E040A2A9"/>
    <w:rsid w:val="004D5A17"/>
  </w:style>
  <w:style w:type="paragraph" w:customStyle="1" w:styleId="412DEC3DD9154CABAA372BE4401E63B2">
    <w:name w:val="412DEC3DD9154CABAA372BE4401E63B2"/>
    <w:rsid w:val="004D5A17"/>
  </w:style>
  <w:style w:type="paragraph" w:customStyle="1" w:styleId="A7FE5BDDEE804ABD9ABE7AE0A8F63B74">
    <w:name w:val="A7FE5BDDEE804ABD9ABE7AE0A8F63B74"/>
    <w:rsid w:val="004D5A17"/>
  </w:style>
  <w:style w:type="paragraph" w:customStyle="1" w:styleId="33537A7499004D35B01620E88532558A">
    <w:name w:val="33537A7499004D35B01620E88532558A"/>
    <w:rsid w:val="004D5A17"/>
  </w:style>
  <w:style w:type="paragraph" w:customStyle="1" w:styleId="4A34D8858B1540BEAEF0AEF4C4362099">
    <w:name w:val="4A34D8858B1540BEAEF0AEF4C4362099"/>
    <w:rsid w:val="004D5A17"/>
  </w:style>
  <w:style w:type="paragraph" w:customStyle="1" w:styleId="719BDEF49CAE4DBB81F178DA97DDCADA">
    <w:name w:val="719BDEF49CAE4DBB81F178DA97DDCADA"/>
    <w:rsid w:val="004D5A17"/>
  </w:style>
  <w:style w:type="paragraph" w:customStyle="1" w:styleId="3D3841DCC5F64BC4B84814C403AFFDFE">
    <w:name w:val="3D3841DCC5F64BC4B84814C403AFFDFE"/>
    <w:rsid w:val="004D5A17"/>
  </w:style>
  <w:style w:type="paragraph" w:customStyle="1" w:styleId="8B719BD6E0C448F09CFDBFE0D29FE003">
    <w:name w:val="8B719BD6E0C448F09CFDBFE0D29FE003"/>
    <w:rsid w:val="004D5A17"/>
  </w:style>
  <w:style w:type="paragraph" w:customStyle="1" w:styleId="6FE5175625FC499390B143D7019DB93E">
    <w:name w:val="6FE5175625FC499390B143D7019DB93E"/>
    <w:rsid w:val="004D5A17"/>
  </w:style>
  <w:style w:type="paragraph" w:customStyle="1" w:styleId="65C69065D2D347188AFD89D8CB886F2A">
    <w:name w:val="65C69065D2D347188AFD89D8CB886F2A"/>
    <w:rsid w:val="004D5A17"/>
  </w:style>
  <w:style w:type="paragraph" w:customStyle="1" w:styleId="D5C153A985414B4BA8C487DCF65A2ACC">
    <w:name w:val="D5C153A985414B4BA8C487DCF65A2ACC"/>
    <w:rsid w:val="004D5A17"/>
  </w:style>
  <w:style w:type="paragraph" w:customStyle="1" w:styleId="88E57DFC6BE548FBAD00BFFAC3ABC570">
    <w:name w:val="88E57DFC6BE548FBAD00BFFAC3ABC570"/>
    <w:rsid w:val="004D5A17"/>
  </w:style>
  <w:style w:type="paragraph" w:customStyle="1" w:styleId="27D4B70FFC944131A34F10586613F8F9">
    <w:name w:val="27D4B70FFC944131A34F10586613F8F9"/>
    <w:rsid w:val="004D5A17"/>
  </w:style>
  <w:style w:type="paragraph" w:customStyle="1" w:styleId="96E7AEF585BA4080B6D3B2B742AC2327">
    <w:name w:val="96E7AEF585BA4080B6D3B2B742AC2327"/>
    <w:rsid w:val="004D5A17"/>
  </w:style>
  <w:style w:type="paragraph" w:customStyle="1" w:styleId="10B76729C5E54B4F9D2D68A3E5E4EF5F">
    <w:name w:val="10B76729C5E54B4F9D2D68A3E5E4EF5F"/>
    <w:rsid w:val="004D5A17"/>
  </w:style>
  <w:style w:type="paragraph" w:customStyle="1" w:styleId="AEABEF298BBA4B16892B8F6C168DE1F3">
    <w:name w:val="AEABEF298BBA4B16892B8F6C168DE1F3"/>
    <w:rsid w:val="004D5A17"/>
  </w:style>
  <w:style w:type="paragraph" w:customStyle="1" w:styleId="F654C37896BD4B68A36325C75CE2DFEF">
    <w:name w:val="F654C37896BD4B68A36325C75CE2DFEF"/>
    <w:rsid w:val="004D5A17"/>
  </w:style>
  <w:style w:type="paragraph" w:customStyle="1" w:styleId="3B34E048542941BBB3495CD4D61AE601">
    <w:name w:val="3B34E048542941BBB3495CD4D61AE601"/>
    <w:rsid w:val="004D5A17"/>
  </w:style>
  <w:style w:type="paragraph" w:customStyle="1" w:styleId="2E90050216E44A78844425C666ACE378">
    <w:name w:val="2E90050216E44A78844425C666ACE378"/>
    <w:rsid w:val="004D5A17"/>
  </w:style>
  <w:style w:type="paragraph" w:customStyle="1" w:styleId="85C8A0D69F0D4DF1AA8FFAA521C836EC">
    <w:name w:val="85C8A0D69F0D4DF1AA8FFAA521C836EC"/>
    <w:rsid w:val="004D5A17"/>
  </w:style>
  <w:style w:type="paragraph" w:customStyle="1" w:styleId="47B3BE4535FD4356AB133F3E2C620D44">
    <w:name w:val="47B3BE4535FD4356AB133F3E2C620D44"/>
    <w:rsid w:val="004D5A17"/>
  </w:style>
  <w:style w:type="paragraph" w:customStyle="1" w:styleId="6C3EA7A4BEA943A98DD7CAAC20B40431">
    <w:name w:val="6C3EA7A4BEA943A98DD7CAAC20B40431"/>
    <w:rsid w:val="004D5A17"/>
  </w:style>
  <w:style w:type="paragraph" w:customStyle="1" w:styleId="92E3C4317CFF4192B5E76C04AC9692B9">
    <w:name w:val="92E3C4317CFF4192B5E76C04AC9692B9"/>
    <w:rsid w:val="004D5A17"/>
  </w:style>
  <w:style w:type="paragraph" w:customStyle="1" w:styleId="6B5D7908F54A4C8A9BDA5D3973A53441">
    <w:name w:val="6B5D7908F54A4C8A9BDA5D3973A53441"/>
    <w:rsid w:val="004D5A17"/>
  </w:style>
  <w:style w:type="paragraph" w:customStyle="1" w:styleId="1AFFFC1DB7FA491F94079B35D7CE71C4">
    <w:name w:val="1AFFFC1DB7FA491F94079B35D7CE71C4"/>
    <w:rsid w:val="004D5A17"/>
  </w:style>
  <w:style w:type="paragraph" w:customStyle="1" w:styleId="B5FEBB20D39E49FBB0D971BABE7A569A">
    <w:name w:val="B5FEBB20D39E49FBB0D971BABE7A569A"/>
    <w:rsid w:val="004D5A17"/>
  </w:style>
  <w:style w:type="paragraph" w:customStyle="1" w:styleId="D45597372DAC46C0AD6B72FC97C348AE">
    <w:name w:val="D45597372DAC46C0AD6B72FC97C348AE"/>
    <w:rsid w:val="004D5A17"/>
  </w:style>
  <w:style w:type="paragraph" w:customStyle="1" w:styleId="6EC227708BF1456697C3A28086DB6C01">
    <w:name w:val="6EC227708BF1456697C3A28086DB6C01"/>
    <w:rsid w:val="004D5A17"/>
  </w:style>
  <w:style w:type="paragraph" w:customStyle="1" w:styleId="7B35447E64F74404B646ED6BC3EB08B2">
    <w:name w:val="7B35447E64F74404B646ED6BC3EB08B2"/>
    <w:rsid w:val="004D5A17"/>
  </w:style>
  <w:style w:type="paragraph" w:customStyle="1" w:styleId="1BDB32B7C67E4B1BBDF2B4D1075A3CB2">
    <w:name w:val="1BDB32B7C67E4B1BBDF2B4D1075A3CB2"/>
    <w:rsid w:val="004D5A17"/>
  </w:style>
  <w:style w:type="paragraph" w:customStyle="1" w:styleId="574E50EBF55F45EDB5C8A81BBCFC639B">
    <w:name w:val="574E50EBF55F45EDB5C8A81BBCFC639B"/>
    <w:rsid w:val="004D5A17"/>
  </w:style>
  <w:style w:type="paragraph" w:customStyle="1" w:styleId="65DB5529693C449DBB4C5505E7DBD220">
    <w:name w:val="65DB5529693C449DBB4C5505E7DBD220"/>
    <w:rsid w:val="004D5A17"/>
  </w:style>
  <w:style w:type="paragraph" w:customStyle="1" w:styleId="3068B46920814D649F1D4B4E746F6C37">
    <w:name w:val="3068B46920814D649F1D4B4E746F6C37"/>
    <w:rsid w:val="004D5A17"/>
  </w:style>
  <w:style w:type="paragraph" w:customStyle="1" w:styleId="837BAC2C8EC54DA8B8EBDEA52E7077B2">
    <w:name w:val="837BAC2C8EC54DA8B8EBDEA52E7077B2"/>
    <w:rsid w:val="004D5A17"/>
  </w:style>
  <w:style w:type="paragraph" w:customStyle="1" w:styleId="A05DD40C214948D1B326F0DA2EB2A439">
    <w:name w:val="A05DD40C214948D1B326F0DA2EB2A439"/>
    <w:rsid w:val="004D5A17"/>
  </w:style>
  <w:style w:type="paragraph" w:customStyle="1" w:styleId="5B030B5BFCE44B2C8D981EBDB2E813D7">
    <w:name w:val="5B030B5BFCE44B2C8D981EBDB2E813D7"/>
    <w:rsid w:val="004D5A17"/>
  </w:style>
  <w:style w:type="paragraph" w:customStyle="1" w:styleId="23790FCE78774B6BB4ED9BD102BCA59D">
    <w:name w:val="23790FCE78774B6BB4ED9BD102BCA59D"/>
    <w:rsid w:val="004D5A17"/>
  </w:style>
  <w:style w:type="paragraph" w:customStyle="1" w:styleId="85265D2641284357A979D0FD9774CE0E">
    <w:name w:val="85265D2641284357A979D0FD9774CE0E"/>
    <w:rsid w:val="004D5A17"/>
  </w:style>
  <w:style w:type="paragraph" w:customStyle="1" w:styleId="0390B0AB397045C694A69ACE0F4680F4">
    <w:name w:val="0390B0AB397045C694A69ACE0F4680F4"/>
    <w:rsid w:val="004D5A17"/>
  </w:style>
  <w:style w:type="paragraph" w:customStyle="1" w:styleId="6B47E3EB76CB455CABBB1C38F8637ADC">
    <w:name w:val="6B47E3EB76CB455CABBB1C38F8637ADC"/>
    <w:rsid w:val="004D5A17"/>
  </w:style>
  <w:style w:type="paragraph" w:customStyle="1" w:styleId="5AC55634D4A1415796F757204670B0A5">
    <w:name w:val="5AC55634D4A1415796F757204670B0A5"/>
    <w:rsid w:val="004D5A17"/>
  </w:style>
  <w:style w:type="paragraph" w:customStyle="1" w:styleId="33A989CD0D704636A997175B7350D643">
    <w:name w:val="33A989CD0D704636A997175B7350D643"/>
    <w:rsid w:val="004D5A17"/>
  </w:style>
  <w:style w:type="paragraph" w:customStyle="1" w:styleId="9C4F31D2CEB7480CA52F00B0EF83CB7C">
    <w:name w:val="9C4F31D2CEB7480CA52F00B0EF83CB7C"/>
    <w:rsid w:val="004D5A17"/>
  </w:style>
  <w:style w:type="paragraph" w:customStyle="1" w:styleId="326F401B02874873BDB3BAFAA7AE46DE">
    <w:name w:val="326F401B02874873BDB3BAFAA7AE46DE"/>
    <w:rsid w:val="004D5A17"/>
  </w:style>
  <w:style w:type="paragraph" w:customStyle="1" w:styleId="DABF8B08D5CA4FD9A804EBDE1EF5C110">
    <w:name w:val="DABF8B08D5CA4FD9A804EBDE1EF5C110"/>
    <w:rsid w:val="004D5A17"/>
  </w:style>
  <w:style w:type="paragraph" w:customStyle="1" w:styleId="1FF22E284AA44FB2837691FAC7CF1F7F">
    <w:name w:val="1FF22E284AA44FB2837691FAC7CF1F7F"/>
    <w:rsid w:val="004D5A17"/>
  </w:style>
  <w:style w:type="paragraph" w:customStyle="1" w:styleId="79DE8BF779314E6E93DB55FF48EDFC19">
    <w:name w:val="79DE8BF779314E6E93DB55FF48EDFC19"/>
    <w:rsid w:val="004D5A17"/>
  </w:style>
  <w:style w:type="paragraph" w:customStyle="1" w:styleId="4F89D2F8B2744F59A1298CA40CD5429C">
    <w:name w:val="4F89D2F8B2744F59A1298CA40CD5429C"/>
    <w:rsid w:val="004D5A17"/>
  </w:style>
  <w:style w:type="paragraph" w:customStyle="1" w:styleId="892CFEDA339540AA8393887DD49622C8">
    <w:name w:val="892CFEDA339540AA8393887DD49622C8"/>
    <w:rsid w:val="004D5A17"/>
  </w:style>
  <w:style w:type="paragraph" w:customStyle="1" w:styleId="41FE134EEBF24D7591B112587BE5A079">
    <w:name w:val="41FE134EEBF24D7591B112587BE5A079"/>
    <w:rsid w:val="004D5A17"/>
  </w:style>
  <w:style w:type="paragraph" w:customStyle="1" w:styleId="D36685C97A0F43718A2F94B73A5DD5DA">
    <w:name w:val="D36685C97A0F43718A2F94B73A5DD5DA"/>
    <w:rsid w:val="004D5A17"/>
  </w:style>
  <w:style w:type="paragraph" w:customStyle="1" w:styleId="E39BAFA6F20945CAB8697B2782D7A9B5">
    <w:name w:val="E39BAFA6F20945CAB8697B2782D7A9B5"/>
    <w:rsid w:val="004D5A17"/>
  </w:style>
  <w:style w:type="paragraph" w:customStyle="1" w:styleId="30F92B43564844A49FA436889CAC473B">
    <w:name w:val="30F92B43564844A49FA436889CAC473B"/>
    <w:rsid w:val="004D5A17"/>
  </w:style>
  <w:style w:type="paragraph" w:customStyle="1" w:styleId="BB0C011E72B24D1D852560015C75DF65">
    <w:name w:val="BB0C011E72B24D1D852560015C75DF65"/>
    <w:rsid w:val="004D5A17"/>
  </w:style>
  <w:style w:type="paragraph" w:customStyle="1" w:styleId="BB1C9E4F22644B9B994340BF2618E14C">
    <w:name w:val="BB1C9E4F22644B9B994340BF2618E14C"/>
    <w:rsid w:val="004D5A17"/>
  </w:style>
  <w:style w:type="paragraph" w:customStyle="1" w:styleId="E0074A036A574F80A08FC26CAB120171">
    <w:name w:val="E0074A036A574F80A08FC26CAB120171"/>
    <w:rsid w:val="004D5A17"/>
  </w:style>
  <w:style w:type="paragraph" w:customStyle="1" w:styleId="31B0861D9AC74CF48D3141BC067CF51A">
    <w:name w:val="31B0861D9AC74CF48D3141BC067CF51A"/>
    <w:rsid w:val="004D5A17"/>
  </w:style>
  <w:style w:type="paragraph" w:customStyle="1" w:styleId="53E59CE191444CEE807FCFFB477803AB">
    <w:name w:val="53E59CE191444CEE807FCFFB477803AB"/>
    <w:rsid w:val="004D5A17"/>
  </w:style>
  <w:style w:type="paragraph" w:customStyle="1" w:styleId="A374F6AE990C4B51AE8FA2A66121277A">
    <w:name w:val="A374F6AE990C4B51AE8FA2A66121277A"/>
    <w:rsid w:val="004D5A17"/>
  </w:style>
  <w:style w:type="paragraph" w:customStyle="1" w:styleId="B88B48C311064939B09886AE38CA2D2C">
    <w:name w:val="B88B48C311064939B09886AE38CA2D2C"/>
    <w:rsid w:val="004D5A17"/>
  </w:style>
  <w:style w:type="paragraph" w:customStyle="1" w:styleId="BCC0F608A769461996661CFA43479157">
    <w:name w:val="BCC0F608A769461996661CFA43479157"/>
    <w:rsid w:val="004D5A17"/>
  </w:style>
  <w:style w:type="paragraph" w:customStyle="1" w:styleId="C23BE14C27D2435F92BBEA1353D61F81">
    <w:name w:val="C23BE14C27D2435F92BBEA1353D61F81"/>
    <w:rsid w:val="004D5A17"/>
  </w:style>
  <w:style w:type="paragraph" w:customStyle="1" w:styleId="4FAF04F4C70D47CA929D0F641C660047">
    <w:name w:val="4FAF04F4C70D47CA929D0F641C660047"/>
    <w:rsid w:val="004D5A17"/>
  </w:style>
  <w:style w:type="paragraph" w:customStyle="1" w:styleId="2CA35F10FDF241F781FF1740CF59CB61">
    <w:name w:val="2CA35F10FDF241F781FF1740CF59CB61"/>
    <w:rsid w:val="004D5A17"/>
  </w:style>
  <w:style w:type="paragraph" w:customStyle="1" w:styleId="E0303FB4F5584AB48ED204FD08C7247A">
    <w:name w:val="E0303FB4F5584AB48ED204FD08C7247A"/>
    <w:rsid w:val="004D5A17"/>
  </w:style>
  <w:style w:type="paragraph" w:customStyle="1" w:styleId="F5C41F52E62747459E121EE8CB6CC0EA">
    <w:name w:val="F5C41F52E62747459E121EE8CB6CC0EA"/>
    <w:rsid w:val="004D5A17"/>
  </w:style>
  <w:style w:type="paragraph" w:customStyle="1" w:styleId="903F04579E4745E8BC08EE1B02FFD378">
    <w:name w:val="903F04579E4745E8BC08EE1B02FFD378"/>
    <w:rsid w:val="004D5A17"/>
  </w:style>
  <w:style w:type="paragraph" w:customStyle="1" w:styleId="077B03F47B554A548911AD4A56658153">
    <w:name w:val="077B03F47B554A548911AD4A56658153"/>
    <w:rsid w:val="004D5A17"/>
  </w:style>
  <w:style w:type="paragraph" w:customStyle="1" w:styleId="5E5F85B405AB497F8CC903F3AEF8A874">
    <w:name w:val="5E5F85B405AB497F8CC903F3AEF8A874"/>
    <w:rsid w:val="004D5A17"/>
  </w:style>
  <w:style w:type="paragraph" w:customStyle="1" w:styleId="B3F883551D7D42AE8C960E5D57271B13">
    <w:name w:val="B3F883551D7D42AE8C960E5D57271B13"/>
    <w:rsid w:val="004D5A17"/>
  </w:style>
  <w:style w:type="paragraph" w:customStyle="1" w:styleId="236BD022741546D7BB149F6A0FB4EA96">
    <w:name w:val="236BD022741546D7BB149F6A0FB4EA96"/>
    <w:rsid w:val="004D5A17"/>
  </w:style>
  <w:style w:type="paragraph" w:customStyle="1" w:styleId="2DDCAD024C554D53A48880A1C3236016">
    <w:name w:val="2DDCAD024C554D53A48880A1C3236016"/>
    <w:rsid w:val="004D5A17"/>
  </w:style>
  <w:style w:type="paragraph" w:customStyle="1" w:styleId="F58B5B8126BF417EB5A0D265ADEAED5F">
    <w:name w:val="F58B5B8126BF417EB5A0D265ADEAED5F"/>
    <w:rsid w:val="004D5A17"/>
  </w:style>
  <w:style w:type="paragraph" w:customStyle="1" w:styleId="FC53D84556A44898AAF17B4F9C49E1A8">
    <w:name w:val="FC53D84556A44898AAF17B4F9C49E1A8"/>
    <w:rsid w:val="004D5A17"/>
  </w:style>
  <w:style w:type="paragraph" w:customStyle="1" w:styleId="DB851E4EF80E4D719FCA32FC617DFB61">
    <w:name w:val="DB851E4EF80E4D719FCA32FC617DFB61"/>
    <w:rsid w:val="004D5A17"/>
  </w:style>
  <w:style w:type="paragraph" w:customStyle="1" w:styleId="70977370FCD54C068655FBD6FD4F0764">
    <w:name w:val="70977370FCD54C068655FBD6FD4F0764"/>
    <w:rsid w:val="004D5A17"/>
  </w:style>
  <w:style w:type="paragraph" w:customStyle="1" w:styleId="B1184BD26E2846FA9ED9B331940C16BD">
    <w:name w:val="B1184BD26E2846FA9ED9B331940C16BD"/>
    <w:rsid w:val="004D5A17"/>
  </w:style>
  <w:style w:type="paragraph" w:customStyle="1" w:styleId="4C418F529F2E42BBA0FE26A9EE6ECC80">
    <w:name w:val="4C418F529F2E42BBA0FE26A9EE6ECC80"/>
    <w:rsid w:val="004D5A17"/>
  </w:style>
  <w:style w:type="paragraph" w:customStyle="1" w:styleId="E2BC3AC621004F7DA13A0E5E19843922">
    <w:name w:val="E2BC3AC621004F7DA13A0E5E19843922"/>
    <w:rsid w:val="004D5A17"/>
  </w:style>
  <w:style w:type="paragraph" w:customStyle="1" w:styleId="3DFBBEC824BC49508A042AAA12A17332">
    <w:name w:val="3DFBBEC824BC49508A042AAA12A17332"/>
    <w:rsid w:val="004D5A17"/>
  </w:style>
  <w:style w:type="paragraph" w:customStyle="1" w:styleId="E90103EEBCB8447D9BEAE9351B5B72CB">
    <w:name w:val="E90103EEBCB8447D9BEAE9351B5B72CB"/>
    <w:rsid w:val="004D5A17"/>
  </w:style>
  <w:style w:type="paragraph" w:customStyle="1" w:styleId="A558756146504EF5A865B3423C4512CA">
    <w:name w:val="A558756146504EF5A865B3423C4512CA"/>
    <w:rsid w:val="004D5A17"/>
  </w:style>
  <w:style w:type="paragraph" w:customStyle="1" w:styleId="7C719DFBAEF24C75B6253A0384E717E9">
    <w:name w:val="7C719DFBAEF24C75B6253A0384E717E9"/>
    <w:rsid w:val="004D5A17"/>
  </w:style>
  <w:style w:type="paragraph" w:customStyle="1" w:styleId="3E12E264D6254DE8BDEC4C0955E22D45">
    <w:name w:val="3E12E264D6254DE8BDEC4C0955E22D45"/>
    <w:rsid w:val="004D5A17"/>
  </w:style>
  <w:style w:type="paragraph" w:customStyle="1" w:styleId="684EED402EC14451997FF7C9E75AF1DB">
    <w:name w:val="684EED402EC14451997FF7C9E75AF1DB"/>
    <w:rsid w:val="004D5A17"/>
  </w:style>
  <w:style w:type="paragraph" w:customStyle="1" w:styleId="40C25FE84F9445B8AD7793FFD67AC26F">
    <w:name w:val="40C25FE84F9445B8AD7793FFD67AC26F"/>
    <w:rsid w:val="004D5A17"/>
  </w:style>
  <w:style w:type="paragraph" w:customStyle="1" w:styleId="8CE660E78FEA43CEB25040D88A5D25E4">
    <w:name w:val="8CE660E78FEA43CEB25040D88A5D25E4"/>
    <w:rsid w:val="004D5A17"/>
  </w:style>
  <w:style w:type="paragraph" w:customStyle="1" w:styleId="6C043862D2AF49CEAD294550257391F0">
    <w:name w:val="6C043862D2AF49CEAD294550257391F0"/>
    <w:rsid w:val="004D5A17"/>
  </w:style>
  <w:style w:type="paragraph" w:customStyle="1" w:styleId="76313A26F807447DB0FE152ACBE43623">
    <w:name w:val="76313A26F807447DB0FE152ACBE43623"/>
    <w:rsid w:val="004D5A17"/>
  </w:style>
  <w:style w:type="paragraph" w:customStyle="1" w:styleId="12A8D2D6343C436085A157D33AE1F23B">
    <w:name w:val="12A8D2D6343C436085A157D33AE1F23B"/>
    <w:rsid w:val="004D5A17"/>
  </w:style>
  <w:style w:type="paragraph" w:customStyle="1" w:styleId="8F097DE12DA34146BF5FD73C485A9518">
    <w:name w:val="8F097DE12DA34146BF5FD73C485A9518"/>
    <w:rsid w:val="004D5A17"/>
  </w:style>
  <w:style w:type="paragraph" w:customStyle="1" w:styleId="AC2BD8DF85AF47378256A5B23FE22927">
    <w:name w:val="AC2BD8DF85AF47378256A5B23FE22927"/>
    <w:rsid w:val="004D5A17"/>
  </w:style>
  <w:style w:type="paragraph" w:customStyle="1" w:styleId="2D03E500E60140ECB746150FA916DE42">
    <w:name w:val="2D03E500E60140ECB746150FA916DE42"/>
    <w:rsid w:val="004D5A17"/>
  </w:style>
  <w:style w:type="paragraph" w:customStyle="1" w:styleId="A368409B5EE84AB690ECC91C0BAE25E7">
    <w:name w:val="A368409B5EE84AB690ECC91C0BAE25E7"/>
    <w:rsid w:val="004D5A17"/>
  </w:style>
  <w:style w:type="paragraph" w:customStyle="1" w:styleId="E99B304CC39045C8AF7365AC5018959C">
    <w:name w:val="E99B304CC39045C8AF7365AC5018959C"/>
    <w:rsid w:val="004D5A17"/>
  </w:style>
  <w:style w:type="paragraph" w:customStyle="1" w:styleId="C7C2FBFBAFE74F78B99DD5124A87896D">
    <w:name w:val="C7C2FBFBAFE74F78B99DD5124A87896D"/>
    <w:rsid w:val="004D5A17"/>
  </w:style>
  <w:style w:type="paragraph" w:customStyle="1" w:styleId="493E214FCEEA4B299962D83BDEE238B4">
    <w:name w:val="493E214FCEEA4B299962D83BDEE238B4"/>
    <w:rsid w:val="004D5A17"/>
  </w:style>
  <w:style w:type="paragraph" w:customStyle="1" w:styleId="47836084B20D431296E3E96695F609B6">
    <w:name w:val="47836084B20D431296E3E96695F609B6"/>
    <w:rsid w:val="004D5A17"/>
  </w:style>
  <w:style w:type="paragraph" w:customStyle="1" w:styleId="1BA50BC4F2B44857A5EF7B28AAC9DDC6">
    <w:name w:val="1BA50BC4F2B44857A5EF7B28AAC9DDC6"/>
    <w:rsid w:val="004D5A17"/>
  </w:style>
  <w:style w:type="paragraph" w:customStyle="1" w:styleId="26A032E605EC4635AF409EB2EAF0974A">
    <w:name w:val="26A032E605EC4635AF409EB2EAF0974A"/>
    <w:rsid w:val="004D5A17"/>
  </w:style>
  <w:style w:type="paragraph" w:customStyle="1" w:styleId="CDEA884854EB48B9A64E69934A9D2C46">
    <w:name w:val="CDEA884854EB48B9A64E69934A9D2C46"/>
    <w:rsid w:val="004D5A17"/>
  </w:style>
  <w:style w:type="paragraph" w:customStyle="1" w:styleId="A68FA80EC42D4FA1B052722BE4CFFBB1">
    <w:name w:val="A68FA80EC42D4FA1B052722BE4CFFBB1"/>
    <w:rsid w:val="004D5A17"/>
  </w:style>
  <w:style w:type="paragraph" w:customStyle="1" w:styleId="5A92140B7032410AA4FB97907A1A7DB3">
    <w:name w:val="5A92140B7032410AA4FB97907A1A7DB3"/>
    <w:rsid w:val="004D5A17"/>
  </w:style>
  <w:style w:type="paragraph" w:customStyle="1" w:styleId="282482FDE1EF44B3BB7C52803FDFF39D">
    <w:name w:val="282482FDE1EF44B3BB7C52803FDFF39D"/>
    <w:rsid w:val="004D5A17"/>
  </w:style>
  <w:style w:type="paragraph" w:customStyle="1" w:styleId="B1EB5AC88E0444A6BF68536C3ADE0A8D">
    <w:name w:val="B1EB5AC88E0444A6BF68536C3ADE0A8D"/>
    <w:rsid w:val="004D5A17"/>
  </w:style>
  <w:style w:type="paragraph" w:customStyle="1" w:styleId="FABE537F03A3496B8E48DFCEEF593DC4">
    <w:name w:val="FABE537F03A3496B8E48DFCEEF593DC4"/>
    <w:rsid w:val="004D5A17"/>
  </w:style>
  <w:style w:type="paragraph" w:customStyle="1" w:styleId="D071EAAB3AA746F4A20769B8F3B498D9">
    <w:name w:val="D071EAAB3AA746F4A20769B8F3B498D9"/>
    <w:rsid w:val="004D5A17"/>
  </w:style>
  <w:style w:type="paragraph" w:customStyle="1" w:styleId="DAFA5523F71F4B1AAED76BED71BDD4B4">
    <w:name w:val="DAFA5523F71F4B1AAED76BED71BDD4B4"/>
    <w:rsid w:val="004D5A17"/>
  </w:style>
  <w:style w:type="paragraph" w:customStyle="1" w:styleId="4822A0FEEA774B54AC28FB282D12617C">
    <w:name w:val="4822A0FEEA774B54AC28FB282D12617C"/>
    <w:rsid w:val="004D5A17"/>
  </w:style>
  <w:style w:type="paragraph" w:customStyle="1" w:styleId="68D8E60978064E73810D8BC29973E1FA">
    <w:name w:val="68D8E60978064E73810D8BC29973E1FA"/>
    <w:rsid w:val="004D5A17"/>
  </w:style>
  <w:style w:type="paragraph" w:customStyle="1" w:styleId="500495045BB54A3AAD7B5B41B4AB8CD9">
    <w:name w:val="500495045BB54A3AAD7B5B41B4AB8CD9"/>
    <w:rsid w:val="004D5A17"/>
  </w:style>
  <w:style w:type="paragraph" w:customStyle="1" w:styleId="078791E042CD4593B2051A5DC27167E7">
    <w:name w:val="078791E042CD4593B2051A5DC27167E7"/>
    <w:rsid w:val="004D5A17"/>
  </w:style>
  <w:style w:type="paragraph" w:customStyle="1" w:styleId="8A40B9007F7A46D2A60A67174364CFA1">
    <w:name w:val="8A40B9007F7A46D2A60A67174364CFA1"/>
    <w:rsid w:val="004D5A17"/>
  </w:style>
  <w:style w:type="paragraph" w:customStyle="1" w:styleId="0F5334E8160C41578E7F9649620937C2">
    <w:name w:val="0F5334E8160C41578E7F9649620937C2"/>
    <w:rsid w:val="004D5A17"/>
  </w:style>
  <w:style w:type="paragraph" w:customStyle="1" w:styleId="6CBC7C05BA9341F280E6669CEF576E65">
    <w:name w:val="6CBC7C05BA9341F280E6669CEF576E65"/>
    <w:rsid w:val="004D5A17"/>
  </w:style>
  <w:style w:type="paragraph" w:customStyle="1" w:styleId="995AE087CF894F399261233C474760B3">
    <w:name w:val="995AE087CF894F399261233C474760B3"/>
    <w:rsid w:val="004D5A17"/>
  </w:style>
  <w:style w:type="paragraph" w:customStyle="1" w:styleId="A140E1347DE84D2A920FBCB37BFDB489">
    <w:name w:val="A140E1347DE84D2A920FBCB37BFDB489"/>
    <w:rsid w:val="004D5A17"/>
  </w:style>
  <w:style w:type="paragraph" w:customStyle="1" w:styleId="61F5FF46F8E348569EDD0CD591D46E18">
    <w:name w:val="61F5FF46F8E348569EDD0CD591D46E18"/>
    <w:rsid w:val="004D5A17"/>
  </w:style>
  <w:style w:type="paragraph" w:customStyle="1" w:styleId="4B473A87F20F47F1B1F90575B3EADDAA">
    <w:name w:val="4B473A87F20F47F1B1F90575B3EADDAA"/>
    <w:rsid w:val="004D5A17"/>
  </w:style>
  <w:style w:type="paragraph" w:customStyle="1" w:styleId="3AEAE967746E4608918B8BD492E4F4FA">
    <w:name w:val="3AEAE967746E4608918B8BD492E4F4FA"/>
    <w:rsid w:val="004D5A17"/>
  </w:style>
  <w:style w:type="paragraph" w:customStyle="1" w:styleId="5C56D6B9CE814D4BAFD6AB8A3031A04A">
    <w:name w:val="5C56D6B9CE814D4BAFD6AB8A3031A04A"/>
    <w:rsid w:val="004D5A17"/>
  </w:style>
  <w:style w:type="paragraph" w:customStyle="1" w:styleId="E143B6163D9C44A0A01C613C14EBBC10">
    <w:name w:val="E143B6163D9C44A0A01C613C14EBBC10"/>
    <w:rsid w:val="004D5A17"/>
  </w:style>
  <w:style w:type="paragraph" w:customStyle="1" w:styleId="F64D93D6F26F41758CF94F12C4DB3BE7">
    <w:name w:val="F64D93D6F26F41758CF94F12C4DB3BE7"/>
    <w:rsid w:val="004D5A17"/>
  </w:style>
  <w:style w:type="paragraph" w:customStyle="1" w:styleId="8066E264054546E2A4A89BBB0A03965A">
    <w:name w:val="8066E264054546E2A4A89BBB0A03965A"/>
    <w:rsid w:val="004D5A17"/>
  </w:style>
  <w:style w:type="paragraph" w:customStyle="1" w:styleId="03B42C00088D4090A6881535809E7C86">
    <w:name w:val="03B42C00088D4090A6881535809E7C86"/>
    <w:rsid w:val="004D5A17"/>
  </w:style>
  <w:style w:type="paragraph" w:customStyle="1" w:styleId="721FDD5A7A8D45C8995A6FA9A4F11DB2">
    <w:name w:val="721FDD5A7A8D45C8995A6FA9A4F11DB2"/>
    <w:rsid w:val="004D5A17"/>
  </w:style>
  <w:style w:type="paragraph" w:customStyle="1" w:styleId="081B86B670254F28AE35D56159BFE18D">
    <w:name w:val="081B86B670254F28AE35D56159BFE18D"/>
    <w:rsid w:val="004D5A17"/>
  </w:style>
  <w:style w:type="paragraph" w:customStyle="1" w:styleId="78DA8DB98CEC4960A5E316DC17ED3DB1">
    <w:name w:val="78DA8DB98CEC4960A5E316DC17ED3DB1"/>
    <w:rsid w:val="004D5A17"/>
  </w:style>
  <w:style w:type="paragraph" w:customStyle="1" w:styleId="67F5334F76B240CE8B66F983CA2BDF07">
    <w:name w:val="67F5334F76B240CE8B66F983CA2BDF07"/>
    <w:rsid w:val="004D5A17"/>
  </w:style>
  <w:style w:type="paragraph" w:customStyle="1" w:styleId="5EF11068576E4D9191C355EED6200571">
    <w:name w:val="5EF11068576E4D9191C355EED6200571"/>
    <w:rsid w:val="004D5A17"/>
  </w:style>
  <w:style w:type="paragraph" w:customStyle="1" w:styleId="EA765BD988FF4C5F83D1E4A063BAEFE8">
    <w:name w:val="EA765BD988FF4C5F83D1E4A063BAEFE8"/>
    <w:rsid w:val="004D5A17"/>
  </w:style>
  <w:style w:type="paragraph" w:customStyle="1" w:styleId="A96C500518334615BF913FF7AFC0091F">
    <w:name w:val="A96C500518334615BF913FF7AFC0091F"/>
    <w:rsid w:val="004D5A17"/>
  </w:style>
  <w:style w:type="paragraph" w:customStyle="1" w:styleId="8A6D326F8A3F4D7EA8965F3A7AD472B8">
    <w:name w:val="8A6D326F8A3F4D7EA8965F3A7AD472B8"/>
    <w:rsid w:val="004D5A17"/>
  </w:style>
  <w:style w:type="paragraph" w:customStyle="1" w:styleId="EAEBE7B6097040B18744324762B19D4E">
    <w:name w:val="EAEBE7B6097040B18744324762B19D4E"/>
    <w:rsid w:val="004D5A17"/>
  </w:style>
  <w:style w:type="paragraph" w:customStyle="1" w:styleId="8EB8EB99B6464B018130E6CF920DB0B4">
    <w:name w:val="8EB8EB99B6464B018130E6CF920DB0B4"/>
    <w:rsid w:val="004D5A17"/>
  </w:style>
  <w:style w:type="paragraph" w:customStyle="1" w:styleId="CA8D846B3C754E09960563F41B9B5A1D">
    <w:name w:val="CA8D846B3C754E09960563F41B9B5A1D"/>
    <w:rsid w:val="004D5A17"/>
  </w:style>
  <w:style w:type="paragraph" w:customStyle="1" w:styleId="E7ED329159F548F7BA0E215D798FE0C3">
    <w:name w:val="E7ED329159F548F7BA0E215D798FE0C3"/>
    <w:rsid w:val="004D5A17"/>
  </w:style>
  <w:style w:type="paragraph" w:customStyle="1" w:styleId="68DB81AEB447442F962F0E52C453E204">
    <w:name w:val="68DB81AEB447442F962F0E52C453E204"/>
    <w:rsid w:val="004D5A17"/>
  </w:style>
  <w:style w:type="paragraph" w:customStyle="1" w:styleId="0CACF99C2A254B218B8E8784EDC9BE41">
    <w:name w:val="0CACF99C2A254B218B8E8784EDC9BE41"/>
    <w:rsid w:val="004D5A17"/>
  </w:style>
  <w:style w:type="paragraph" w:customStyle="1" w:styleId="4B2FAF9ECDFC495EA474A038ECBE3FB8">
    <w:name w:val="4B2FAF9ECDFC495EA474A038ECBE3FB8"/>
    <w:rsid w:val="004D5A17"/>
  </w:style>
  <w:style w:type="paragraph" w:customStyle="1" w:styleId="26D7EB38A1FF476A9B6806F8483A5837">
    <w:name w:val="26D7EB38A1FF476A9B6806F8483A5837"/>
    <w:rsid w:val="004D5A17"/>
  </w:style>
  <w:style w:type="paragraph" w:customStyle="1" w:styleId="B2B70CF2AEF0446CB7BE9E05CD539C1E">
    <w:name w:val="B2B70CF2AEF0446CB7BE9E05CD539C1E"/>
    <w:rsid w:val="004D5A17"/>
  </w:style>
  <w:style w:type="paragraph" w:customStyle="1" w:styleId="03AB97EA12AF43BBB424036F5E180350">
    <w:name w:val="03AB97EA12AF43BBB424036F5E180350"/>
    <w:rsid w:val="004D5A17"/>
  </w:style>
  <w:style w:type="paragraph" w:customStyle="1" w:styleId="638003B17A81488894BD95FBD103A69D">
    <w:name w:val="638003B17A81488894BD95FBD103A69D"/>
    <w:rsid w:val="004D5A17"/>
  </w:style>
  <w:style w:type="paragraph" w:customStyle="1" w:styleId="B9535B8241624CCBBDB9FC53305FE738">
    <w:name w:val="B9535B8241624CCBBDB9FC53305FE738"/>
    <w:rsid w:val="004D5A17"/>
  </w:style>
  <w:style w:type="paragraph" w:customStyle="1" w:styleId="CEB410807B9B4B32B4AE2A12F3D6D9E8">
    <w:name w:val="CEB410807B9B4B32B4AE2A12F3D6D9E8"/>
    <w:rsid w:val="004D5A17"/>
  </w:style>
  <w:style w:type="paragraph" w:customStyle="1" w:styleId="D733190E9498436E968A95D34163C5BE">
    <w:name w:val="D733190E9498436E968A95D34163C5BE"/>
    <w:rsid w:val="004D5A17"/>
  </w:style>
  <w:style w:type="paragraph" w:customStyle="1" w:styleId="54E6FC9C10AD4261B752E9F26A2C5CEB">
    <w:name w:val="54E6FC9C10AD4261B752E9F26A2C5CEB"/>
    <w:rsid w:val="004D5A17"/>
  </w:style>
  <w:style w:type="paragraph" w:customStyle="1" w:styleId="966E09EB98A04D72B154486F78561F11">
    <w:name w:val="966E09EB98A04D72B154486F78561F11"/>
    <w:rsid w:val="004D5A17"/>
  </w:style>
  <w:style w:type="paragraph" w:customStyle="1" w:styleId="B2D98618A088450FA5853176504389D3">
    <w:name w:val="B2D98618A088450FA5853176504389D3"/>
    <w:rsid w:val="004D5A17"/>
  </w:style>
  <w:style w:type="paragraph" w:customStyle="1" w:styleId="D6FEEEB5F2E047498C324E8FDC976FEC">
    <w:name w:val="D6FEEEB5F2E047498C324E8FDC976FEC"/>
    <w:rsid w:val="004D5A17"/>
  </w:style>
  <w:style w:type="paragraph" w:customStyle="1" w:styleId="7A228FB3255B4FDBA7CA88E402220FE6">
    <w:name w:val="7A228FB3255B4FDBA7CA88E402220FE6"/>
    <w:rsid w:val="004D5A17"/>
  </w:style>
  <w:style w:type="paragraph" w:customStyle="1" w:styleId="13534B9893854C97B8637C6EFEFC662C">
    <w:name w:val="13534B9893854C97B8637C6EFEFC662C"/>
    <w:rsid w:val="004D5A17"/>
  </w:style>
  <w:style w:type="paragraph" w:customStyle="1" w:styleId="386A819A40A04DC0857B8197FA639735">
    <w:name w:val="386A819A40A04DC0857B8197FA639735"/>
    <w:rsid w:val="004D5A17"/>
  </w:style>
  <w:style w:type="paragraph" w:customStyle="1" w:styleId="DCC166613FD144B0B9E331FBD5C39369">
    <w:name w:val="DCC166613FD144B0B9E331FBD5C39369"/>
    <w:rsid w:val="004D5A17"/>
  </w:style>
  <w:style w:type="paragraph" w:customStyle="1" w:styleId="ADC702EE7DBD48298440DEF85B032864">
    <w:name w:val="ADC702EE7DBD48298440DEF85B032864"/>
    <w:rsid w:val="004D5A17"/>
  </w:style>
  <w:style w:type="paragraph" w:customStyle="1" w:styleId="DFB8C4E2AA2C40219F1FED1E064E28BC">
    <w:name w:val="DFB8C4E2AA2C40219F1FED1E064E28BC"/>
    <w:rsid w:val="004D5A17"/>
  </w:style>
  <w:style w:type="paragraph" w:customStyle="1" w:styleId="BEFACF452F6B422BA6E23D1C40493FCB">
    <w:name w:val="BEFACF452F6B422BA6E23D1C40493FCB"/>
    <w:rsid w:val="004D5A17"/>
  </w:style>
  <w:style w:type="paragraph" w:customStyle="1" w:styleId="75449C2137A74A0097E5A6F08425E4E5">
    <w:name w:val="75449C2137A74A0097E5A6F08425E4E5"/>
    <w:rsid w:val="004D5A17"/>
  </w:style>
  <w:style w:type="paragraph" w:customStyle="1" w:styleId="4D173DCF1FB844749831ECCD69F8A256">
    <w:name w:val="4D173DCF1FB844749831ECCD69F8A256"/>
    <w:rsid w:val="004D5A17"/>
  </w:style>
  <w:style w:type="paragraph" w:customStyle="1" w:styleId="8E3C26D49C4E40728A36BFCDCDA5DA09">
    <w:name w:val="8E3C26D49C4E40728A36BFCDCDA5DA09"/>
    <w:rsid w:val="004D5A17"/>
  </w:style>
  <w:style w:type="paragraph" w:customStyle="1" w:styleId="8FD75A767A9046F0BDD066A27CCF52E1">
    <w:name w:val="8FD75A767A9046F0BDD066A27CCF52E1"/>
    <w:rsid w:val="004D5A17"/>
  </w:style>
  <w:style w:type="paragraph" w:customStyle="1" w:styleId="C8F0E023A3CD48099FC806A7C1BFB679">
    <w:name w:val="C8F0E023A3CD48099FC806A7C1BFB679"/>
    <w:rsid w:val="004D5A17"/>
  </w:style>
  <w:style w:type="paragraph" w:customStyle="1" w:styleId="D2917175D1A149F98964A346ACD2CFF7">
    <w:name w:val="D2917175D1A149F98964A346ACD2CFF7"/>
    <w:rsid w:val="004D5A17"/>
  </w:style>
  <w:style w:type="paragraph" w:customStyle="1" w:styleId="4244460D23C34BB6811DC577F0A7C6C2">
    <w:name w:val="4244460D23C34BB6811DC577F0A7C6C2"/>
    <w:rsid w:val="004D5A17"/>
  </w:style>
  <w:style w:type="paragraph" w:customStyle="1" w:styleId="FDFEA9D498584A349B945818A30E93EE">
    <w:name w:val="FDFEA9D498584A349B945818A30E93EE"/>
    <w:rsid w:val="004D5A17"/>
  </w:style>
  <w:style w:type="paragraph" w:customStyle="1" w:styleId="D072355D9D1D4F71914C0020A0AA2508">
    <w:name w:val="D072355D9D1D4F71914C0020A0AA2508"/>
    <w:rsid w:val="004D5A17"/>
  </w:style>
  <w:style w:type="paragraph" w:customStyle="1" w:styleId="684608579E56480581BD8CE210ECCA86">
    <w:name w:val="684608579E56480581BD8CE210ECCA86"/>
    <w:rsid w:val="004D5A17"/>
  </w:style>
  <w:style w:type="paragraph" w:customStyle="1" w:styleId="E96DDBF794E64439B5D2E377FCA0EBD6">
    <w:name w:val="E96DDBF794E64439B5D2E377FCA0EBD6"/>
    <w:rsid w:val="004D5A17"/>
  </w:style>
  <w:style w:type="paragraph" w:customStyle="1" w:styleId="50C0CBF413D04905BB24BB5E37DB9E32">
    <w:name w:val="50C0CBF413D04905BB24BB5E37DB9E32"/>
    <w:rsid w:val="004D5A17"/>
  </w:style>
  <w:style w:type="paragraph" w:customStyle="1" w:styleId="00EFD226D0BE4C70B6F4C2A47B33B2C7">
    <w:name w:val="00EFD226D0BE4C70B6F4C2A47B33B2C7"/>
    <w:rsid w:val="004D5A17"/>
  </w:style>
  <w:style w:type="paragraph" w:customStyle="1" w:styleId="7E973903E5DD45F2896E86F92A0D5912">
    <w:name w:val="7E973903E5DD45F2896E86F92A0D5912"/>
    <w:rsid w:val="004D5A17"/>
  </w:style>
  <w:style w:type="paragraph" w:customStyle="1" w:styleId="67B75BEE99EC4A5F88A2C4C87D511192">
    <w:name w:val="67B75BEE99EC4A5F88A2C4C87D511192"/>
    <w:rsid w:val="004D5A17"/>
  </w:style>
  <w:style w:type="paragraph" w:customStyle="1" w:styleId="9FD21BFCEA1F42BBA73ED591A2958910">
    <w:name w:val="9FD21BFCEA1F42BBA73ED591A2958910"/>
    <w:rsid w:val="004D5A17"/>
  </w:style>
  <w:style w:type="paragraph" w:customStyle="1" w:styleId="096E26FD66E9454895D027FF5181039C">
    <w:name w:val="096E26FD66E9454895D027FF5181039C"/>
    <w:rsid w:val="004D5A17"/>
  </w:style>
  <w:style w:type="paragraph" w:customStyle="1" w:styleId="A4271E3421FA4AAE9DDDE89D9327BE29">
    <w:name w:val="A4271E3421FA4AAE9DDDE89D9327BE29"/>
    <w:rsid w:val="004D5A17"/>
  </w:style>
  <w:style w:type="paragraph" w:customStyle="1" w:styleId="D0DEF2B8411D404BA243141BA187C8A3">
    <w:name w:val="D0DEF2B8411D404BA243141BA187C8A3"/>
    <w:rsid w:val="004D5A17"/>
  </w:style>
  <w:style w:type="paragraph" w:customStyle="1" w:styleId="82D7B0ECB6484AD2A7C6106176DBFA72">
    <w:name w:val="82D7B0ECB6484AD2A7C6106176DBFA72"/>
    <w:rsid w:val="004D5A17"/>
  </w:style>
  <w:style w:type="paragraph" w:customStyle="1" w:styleId="87D64389D1EF4CF6BF0C68ED7BDA57CC">
    <w:name w:val="87D64389D1EF4CF6BF0C68ED7BDA57CC"/>
    <w:rsid w:val="004D5A17"/>
  </w:style>
  <w:style w:type="paragraph" w:customStyle="1" w:styleId="8204105814CE47EA9A0873BD6DB7EBA3">
    <w:name w:val="8204105814CE47EA9A0873BD6DB7EBA3"/>
    <w:rsid w:val="004D5A17"/>
  </w:style>
  <w:style w:type="paragraph" w:customStyle="1" w:styleId="44EC925E39F24842B7F29EF6432598EE">
    <w:name w:val="44EC925E39F24842B7F29EF6432598EE"/>
    <w:rsid w:val="004D5A17"/>
  </w:style>
  <w:style w:type="paragraph" w:customStyle="1" w:styleId="CA1F2D5B8AC1426399EC18798930B98F">
    <w:name w:val="CA1F2D5B8AC1426399EC18798930B98F"/>
    <w:rsid w:val="004D5A17"/>
  </w:style>
  <w:style w:type="paragraph" w:customStyle="1" w:styleId="C863A8DF26AA4455AF38B9402F339E27">
    <w:name w:val="C863A8DF26AA4455AF38B9402F339E27"/>
    <w:rsid w:val="004D5A17"/>
  </w:style>
  <w:style w:type="paragraph" w:customStyle="1" w:styleId="A48F1EF8E64F49A9900DDD53C73D339D">
    <w:name w:val="A48F1EF8E64F49A9900DDD53C73D339D"/>
    <w:rsid w:val="004D5A17"/>
  </w:style>
  <w:style w:type="paragraph" w:customStyle="1" w:styleId="E3031D6F2D0749FC98357C41A381E919">
    <w:name w:val="E3031D6F2D0749FC98357C41A381E919"/>
    <w:rsid w:val="004D5A17"/>
  </w:style>
  <w:style w:type="paragraph" w:customStyle="1" w:styleId="3EA5E06A129C4CB393B63C4355BD189E">
    <w:name w:val="3EA5E06A129C4CB393B63C4355BD189E"/>
    <w:rsid w:val="004D5A17"/>
  </w:style>
  <w:style w:type="paragraph" w:customStyle="1" w:styleId="13DDB6E2141741E980F3C67C061C2157">
    <w:name w:val="13DDB6E2141741E980F3C67C061C2157"/>
    <w:rsid w:val="004D5A17"/>
  </w:style>
  <w:style w:type="paragraph" w:customStyle="1" w:styleId="5A4E286E82024F4FB878F4D0986E102B">
    <w:name w:val="5A4E286E82024F4FB878F4D0986E102B"/>
    <w:rsid w:val="004D5A17"/>
  </w:style>
  <w:style w:type="paragraph" w:customStyle="1" w:styleId="2A23ACFE6C4F464084A38F191B18C6C2">
    <w:name w:val="2A23ACFE6C4F464084A38F191B18C6C2"/>
    <w:rsid w:val="004D5A17"/>
  </w:style>
  <w:style w:type="paragraph" w:customStyle="1" w:styleId="0860E30F2D924155A5746859694657C1">
    <w:name w:val="0860E30F2D924155A5746859694657C1"/>
    <w:rsid w:val="004D5A17"/>
  </w:style>
  <w:style w:type="paragraph" w:customStyle="1" w:styleId="38059F8F0B344251848884933CAF9EE8">
    <w:name w:val="38059F8F0B344251848884933CAF9EE8"/>
    <w:rsid w:val="004D5A17"/>
  </w:style>
  <w:style w:type="paragraph" w:customStyle="1" w:styleId="4C2E612C877E40D29758E56675E8256E">
    <w:name w:val="4C2E612C877E40D29758E56675E8256E"/>
    <w:rsid w:val="004D5A17"/>
  </w:style>
  <w:style w:type="paragraph" w:customStyle="1" w:styleId="6BE9A05AA8DB4B6592DDBF185663CB54">
    <w:name w:val="6BE9A05AA8DB4B6592DDBF185663CB54"/>
    <w:rsid w:val="004D5A17"/>
  </w:style>
  <w:style w:type="paragraph" w:customStyle="1" w:styleId="830F58FE1862472782F3251C68B3F808">
    <w:name w:val="830F58FE1862472782F3251C68B3F808"/>
    <w:rsid w:val="004D5A17"/>
  </w:style>
  <w:style w:type="paragraph" w:customStyle="1" w:styleId="C9FC0BDE6D03402C90969F91D0DD530F">
    <w:name w:val="C9FC0BDE6D03402C90969F91D0DD530F"/>
    <w:rsid w:val="004D5A17"/>
  </w:style>
  <w:style w:type="paragraph" w:customStyle="1" w:styleId="3A78788371554D8BA11F433571A9C898">
    <w:name w:val="3A78788371554D8BA11F433571A9C898"/>
    <w:rsid w:val="004D5A17"/>
  </w:style>
  <w:style w:type="paragraph" w:customStyle="1" w:styleId="0C3A957A217A431698031A1CEF9D9994">
    <w:name w:val="0C3A957A217A431698031A1CEF9D9994"/>
    <w:rsid w:val="004D5A17"/>
  </w:style>
  <w:style w:type="paragraph" w:customStyle="1" w:styleId="34366FC7031A4A3EA98B497D2C6F66ED">
    <w:name w:val="34366FC7031A4A3EA98B497D2C6F66ED"/>
    <w:rsid w:val="004D5A17"/>
  </w:style>
  <w:style w:type="paragraph" w:customStyle="1" w:styleId="E34D984F6A2347AE919E2CD93D4A084B">
    <w:name w:val="E34D984F6A2347AE919E2CD93D4A084B"/>
    <w:rsid w:val="004D5A17"/>
  </w:style>
  <w:style w:type="paragraph" w:customStyle="1" w:styleId="594DBF19D10C422FA1C8FBAB00A65107">
    <w:name w:val="594DBF19D10C422FA1C8FBAB00A65107"/>
    <w:rsid w:val="004D5A17"/>
  </w:style>
  <w:style w:type="paragraph" w:customStyle="1" w:styleId="FB1F99B444B84CD58C9301ED28E6B5C9">
    <w:name w:val="FB1F99B444B84CD58C9301ED28E6B5C9"/>
    <w:rsid w:val="004D5A17"/>
  </w:style>
  <w:style w:type="paragraph" w:customStyle="1" w:styleId="19C5386D1A1147F780119861392C1F81">
    <w:name w:val="19C5386D1A1147F780119861392C1F81"/>
    <w:rsid w:val="004D5A17"/>
  </w:style>
  <w:style w:type="paragraph" w:customStyle="1" w:styleId="A3D7CF5891884395B289BB184E5A85BC">
    <w:name w:val="A3D7CF5891884395B289BB184E5A85BC"/>
    <w:rsid w:val="004D5A17"/>
  </w:style>
  <w:style w:type="paragraph" w:customStyle="1" w:styleId="18AE4743F1B24E538BEF78287A2C619D">
    <w:name w:val="18AE4743F1B24E538BEF78287A2C619D"/>
    <w:rsid w:val="004D5A17"/>
  </w:style>
  <w:style w:type="paragraph" w:customStyle="1" w:styleId="CE6A56A74FB44747BB244F360E90A013">
    <w:name w:val="CE6A56A74FB44747BB244F360E90A013"/>
    <w:rsid w:val="004D5A17"/>
  </w:style>
  <w:style w:type="paragraph" w:customStyle="1" w:styleId="9321706DA77C40D8B334B2EDF924CF8C">
    <w:name w:val="9321706DA77C40D8B334B2EDF924CF8C"/>
    <w:rsid w:val="004D5A17"/>
  </w:style>
  <w:style w:type="paragraph" w:customStyle="1" w:styleId="1AA8EBC2727B4FD6BB88CD71D3640D37">
    <w:name w:val="1AA8EBC2727B4FD6BB88CD71D3640D37"/>
    <w:rsid w:val="004D5A17"/>
  </w:style>
  <w:style w:type="paragraph" w:customStyle="1" w:styleId="992C0C3199D74CE3ACF12E260AE42E5B">
    <w:name w:val="992C0C3199D74CE3ACF12E260AE42E5B"/>
    <w:rsid w:val="004D5A17"/>
  </w:style>
  <w:style w:type="paragraph" w:customStyle="1" w:styleId="B4BF7DE542104DE2B850D51D17E93A14">
    <w:name w:val="B4BF7DE542104DE2B850D51D17E93A14"/>
    <w:rsid w:val="004D5A17"/>
  </w:style>
  <w:style w:type="paragraph" w:customStyle="1" w:styleId="08B2D777D2E14611A14A7932A008F507">
    <w:name w:val="08B2D777D2E14611A14A7932A008F507"/>
    <w:rsid w:val="004D5A17"/>
  </w:style>
  <w:style w:type="paragraph" w:customStyle="1" w:styleId="FA962A3D33754EDC9CED5386E995E3D1">
    <w:name w:val="FA962A3D33754EDC9CED5386E995E3D1"/>
    <w:rsid w:val="004D5A17"/>
  </w:style>
  <w:style w:type="paragraph" w:customStyle="1" w:styleId="09F04A967E4C4E93BD54FAC835EF6B08">
    <w:name w:val="09F04A967E4C4E93BD54FAC835EF6B08"/>
    <w:rsid w:val="004D5A17"/>
  </w:style>
  <w:style w:type="paragraph" w:customStyle="1" w:styleId="30A1F7D67002447A917CBB077A057C6E">
    <w:name w:val="30A1F7D67002447A917CBB077A057C6E"/>
    <w:rsid w:val="004D5A17"/>
  </w:style>
  <w:style w:type="paragraph" w:customStyle="1" w:styleId="9D9DA9A36F8F4945A4528CAEB6CF75CE">
    <w:name w:val="9D9DA9A36F8F4945A4528CAEB6CF75CE"/>
    <w:rsid w:val="004D5A17"/>
  </w:style>
  <w:style w:type="paragraph" w:customStyle="1" w:styleId="0ADD2FBCF72D4CF1A016C6F388251EF3">
    <w:name w:val="0ADD2FBCF72D4CF1A016C6F388251EF3"/>
    <w:rsid w:val="004D5A17"/>
  </w:style>
  <w:style w:type="paragraph" w:customStyle="1" w:styleId="22B9D35585994CFFAC1BF6911F67240C">
    <w:name w:val="22B9D35585994CFFAC1BF6911F67240C"/>
    <w:rsid w:val="004D5A17"/>
  </w:style>
  <w:style w:type="paragraph" w:customStyle="1" w:styleId="FB178A90746A4B208530CF46A55F5EFB">
    <w:name w:val="FB178A90746A4B208530CF46A55F5EFB"/>
    <w:rsid w:val="004D5A17"/>
  </w:style>
  <w:style w:type="paragraph" w:customStyle="1" w:styleId="9DC92219FA084F3099C1DA21177B2A30">
    <w:name w:val="9DC92219FA084F3099C1DA21177B2A30"/>
    <w:rsid w:val="004D5A17"/>
  </w:style>
  <w:style w:type="paragraph" w:customStyle="1" w:styleId="0FE421BF70714D3BA2CD62B17FCD27F0">
    <w:name w:val="0FE421BF70714D3BA2CD62B17FCD27F0"/>
    <w:rsid w:val="004D5A17"/>
  </w:style>
  <w:style w:type="paragraph" w:customStyle="1" w:styleId="BC4665C71CF741F08656828847FD9002">
    <w:name w:val="BC4665C71CF741F08656828847FD9002"/>
    <w:rsid w:val="004D5A17"/>
  </w:style>
  <w:style w:type="paragraph" w:customStyle="1" w:styleId="2D1FA637CD1C4B5F950F75B8779C9C55">
    <w:name w:val="2D1FA637CD1C4B5F950F75B8779C9C55"/>
    <w:rsid w:val="004D5A17"/>
  </w:style>
  <w:style w:type="paragraph" w:customStyle="1" w:styleId="60D127163ACD4C1CB9C6809BCE474587">
    <w:name w:val="60D127163ACD4C1CB9C6809BCE474587"/>
    <w:rsid w:val="004D5A17"/>
  </w:style>
  <w:style w:type="paragraph" w:customStyle="1" w:styleId="93A9669F277642969F1349DA1B146A40">
    <w:name w:val="93A9669F277642969F1349DA1B146A40"/>
    <w:rsid w:val="004D5A17"/>
  </w:style>
  <w:style w:type="paragraph" w:customStyle="1" w:styleId="A5C6F3495B474010A7FA7A081A8FAC1C">
    <w:name w:val="A5C6F3495B474010A7FA7A081A8FAC1C"/>
    <w:rsid w:val="004D5A17"/>
  </w:style>
  <w:style w:type="paragraph" w:customStyle="1" w:styleId="FAF12A0279C045B1BE9D079C50D43612">
    <w:name w:val="FAF12A0279C045B1BE9D079C50D43612"/>
    <w:rsid w:val="004D5A17"/>
  </w:style>
  <w:style w:type="paragraph" w:customStyle="1" w:styleId="99F8B664C3374885A015B2AC41DAEA4D">
    <w:name w:val="99F8B664C3374885A015B2AC41DAEA4D"/>
    <w:rsid w:val="004D5A17"/>
  </w:style>
  <w:style w:type="paragraph" w:customStyle="1" w:styleId="DB5F4D0004804B99BDB3D83477064FF6">
    <w:name w:val="DB5F4D0004804B99BDB3D83477064FF6"/>
    <w:rsid w:val="004D5A17"/>
  </w:style>
  <w:style w:type="paragraph" w:customStyle="1" w:styleId="1AA5EF8F7F7443E7AF588F05399B2379">
    <w:name w:val="1AA5EF8F7F7443E7AF588F05399B2379"/>
    <w:rsid w:val="004D5A17"/>
  </w:style>
  <w:style w:type="paragraph" w:customStyle="1" w:styleId="FDF752222FD14AE3A49812D6E2D1FBD5">
    <w:name w:val="FDF752222FD14AE3A49812D6E2D1FBD5"/>
    <w:rsid w:val="004D5A17"/>
  </w:style>
  <w:style w:type="paragraph" w:customStyle="1" w:styleId="9735FE9F53314565B7522F47AC7677B9">
    <w:name w:val="9735FE9F53314565B7522F47AC7677B9"/>
    <w:rsid w:val="004D5A17"/>
  </w:style>
  <w:style w:type="paragraph" w:customStyle="1" w:styleId="384A17CAEC6D4096B43FD986A0E74FE4">
    <w:name w:val="384A17CAEC6D4096B43FD986A0E74FE4"/>
    <w:rsid w:val="004D5A17"/>
  </w:style>
  <w:style w:type="paragraph" w:customStyle="1" w:styleId="CBE4F3F22DC8427185F48E2E16E38AE8">
    <w:name w:val="CBE4F3F22DC8427185F48E2E16E38AE8"/>
    <w:rsid w:val="004D5A17"/>
  </w:style>
  <w:style w:type="paragraph" w:customStyle="1" w:styleId="2D6B4238170B4730A582097637B80578">
    <w:name w:val="2D6B4238170B4730A582097637B80578"/>
    <w:rsid w:val="004D5A17"/>
  </w:style>
  <w:style w:type="paragraph" w:customStyle="1" w:styleId="782BF12FF9E34772A6892EB31DB4000A">
    <w:name w:val="782BF12FF9E34772A6892EB31DB4000A"/>
    <w:rsid w:val="004D5A17"/>
  </w:style>
  <w:style w:type="paragraph" w:customStyle="1" w:styleId="42E9B86B7012466CBD8BAAD2A21D143F">
    <w:name w:val="42E9B86B7012466CBD8BAAD2A21D143F"/>
    <w:rsid w:val="004D5A17"/>
  </w:style>
  <w:style w:type="paragraph" w:customStyle="1" w:styleId="FB34D38EAA574DCFBEB965E7E84E65A2">
    <w:name w:val="FB34D38EAA574DCFBEB965E7E84E65A2"/>
    <w:rsid w:val="004D5A17"/>
  </w:style>
  <w:style w:type="paragraph" w:customStyle="1" w:styleId="294658D4715E4A68AD045877EC983992">
    <w:name w:val="294658D4715E4A68AD045877EC983992"/>
    <w:rsid w:val="004D5A17"/>
  </w:style>
  <w:style w:type="paragraph" w:customStyle="1" w:styleId="A8E3DBD8DDBA45FB843941C331C2B6F5">
    <w:name w:val="A8E3DBD8DDBA45FB843941C331C2B6F5"/>
    <w:rsid w:val="004D5A17"/>
  </w:style>
  <w:style w:type="paragraph" w:customStyle="1" w:styleId="79BC84E2E5DD405AA1C100F52FDC4925">
    <w:name w:val="79BC84E2E5DD405AA1C100F52FDC4925"/>
    <w:rsid w:val="004D5A17"/>
  </w:style>
  <w:style w:type="paragraph" w:customStyle="1" w:styleId="1C0D43ED1AB14082830C74AB38E7525F">
    <w:name w:val="1C0D43ED1AB14082830C74AB38E7525F"/>
    <w:rsid w:val="004D5A17"/>
  </w:style>
  <w:style w:type="paragraph" w:customStyle="1" w:styleId="6D97057782F547D3AA6AD327AA6A5A33">
    <w:name w:val="6D97057782F547D3AA6AD327AA6A5A33"/>
    <w:rsid w:val="004D5A17"/>
  </w:style>
  <w:style w:type="paragraph" w:customStyle="1" w:styleId="2DE319DD907E42BBBD3D25F4627E5A26">
    <w:name w:val="2DE319DD907E42BBBD3D25F4627E5A26"/>
    <w:rsid w:val="004D5A17"/>
  </w:style>
  <w:style w:type="paragraph" w:customStyle="1" w:styleId="AC4352D7D21D4C2CAB6863DFB86F9D60">
    <w:name w:val="AC4352D7D21D4C2CAB6863DFB86F9D60"/>
    <w:rsid w:val="004D5A17"/>
  </w:style>
  <w:style w:type="paragraph" w:customStyle="1" w:styleId="7EB0B560DD274BF688859C314EC2BEE0">
    <w:name w:val="7EB0B560DD274BF688859C314EC2BEE0"/>
    <w:rsid w:val="004D5A17"/>
  </w:style>
  <w:style w:type="paragraph" w:customStyle="1" w:styleId="2865C02BC2E7473B87F5EE40F23591A7">
    <w:name w:val="2865C02BC2E7473B87F5EE40F23591A7"/>
    <w:rsid w:val="004D5A17"/>
  </w:style>
  <w:style w:type="paragraph" w:customStyle="1" w:styleId="DD404FA925524AB78391A41D3FFA8882">
    <w:name w:val="DD404FA925524AB78391A41D3FFA8882"/>
    <w:rsid w:val="004D5A17"/>
  </w:style>
  <w:style w:type="paragraph" w:customStyle="1" w:styleId="8C27337823A24C49905D46915163246E">
    <w:name w:val="8C27337823A24C49905D46915163246E"/>
    <w:rsid w:val="004D5A17"/>
  </w:style>
  <w:style w:type="paragraph" w:customStyle="1" w:styleId="09990C8F3D524999B1727E8B5D838675">
    <w:name w:val="09990C8F3D524999B1727E8B5D838675"/>
    <w:rsid w:val="004D5A17"/>
  </w:style>
  <w:style w:type="paragraph" w:customStyle="1" w:styleId="1C4BC1D009FF4ADE87AC668C4BFE8B9C">
    <w:name w:val="1C4BC1D009FF4ADE87AC668C4BFE8B9C"/>
    <w:rsid w:val="004D5A17"/>
  </w:style>
  <w:style w:type="paragraph" w:customStyle="1" w:styleId="10DA340D49E845809D9F4DD234009CB4">
    <w:name w:val="10DA340D49E845809D9F4DD234009CB4"/>
    <w:rsid w:val="004D5A17"/>
  </w:style>
  <w:style w:type="paragraph" w:customStyle="1" w:styleId="B0DF5950291D428295178982751B0D07">
    <w:name w:val="B0DF5950291D428295178982751B0D07"/>
    <w:rsid w:val="004D5A17"/>
  </w:style>
  <w:style w:type="paragraph" w:customStyle="1" w:styleId="FFF5E2693AE541E7BC3E4092538AB39E">
    <w:name w:val="FFF5E2693AE541E7BC3E4092538AB39E"/>
    <w:rsid w:val="004D5A17"/>
  </w:style>
  <w:style w:type="paragraph" w:customStyle="1" w:styleId="0D855B9016F844B5A34B30A8B47AE2B1">
    <w:name w:val="0D855B9016F844B5A34B30A8B47AE2B1"/>
    <w:rsid w:val="004D5A17"/>
  </w:style>
  <w:style w:type="paragraph" w:customStyle="1" w:styleId="45247F4CCD714BF692895D5CAE857167">
    <w:name w:val="45247F4CCD714BF692895D5CAE857167"/>
    <w:rsid w:val="004D5A17"/>
  </w:style>
  <w:style w:type="paragraph" w:customStyle="1" w:styleId="058BB40DFE50406BB3E246216F6C548A">
    <w:name w:val="058BB40DFE50406BB3E246216F6C548A"/>
    <w:rsid w:val="004D5A17"/>
  </w:style>
  <w:style w:type="paragraph" w:customStyle="1" w:styleId="7E493AF731D34581A01F5A44B696BC88">
    <w:name w:val="7E493AF731D34581A01F5A44B696BC88"/>
    <w:rsid w:val="004D5A17"/>
  </w:style>
  <w:style w:type="paragraph" w:customStyle="1" w:styleId="7161717177634824985AADD5AB63D13B">
    <w:name w:val="7161717177634824985AADD5AB63D13B"/>
    <w:rsid w:val="004D5A17"/>
  </w:style>
  <w:style w:type="paragraph" w:customStyle="1" w:styleId="613D5125D2734A749BF55777E42E3887">
    <w:name w:val="613D5125D2734A749BF55777E42E3887"/>
    <w:rsid w:val="004D5A17"/>
  </w:style>
  <w:style w:type="paragraph" w:customStyle="1" w:styleId="1224E93E052E471BADFDCAE93E1DF727">
    <w:name w:val="1224E93E052E471BADFDCAE93E1DF727"/>
    <w:rsid w:val="004D5A17"/>
  </w:style>
  <w:style w:type="paragraph" w:customStyle="1" w:styleId="16F04646DA4E4ADDAD7B652EA5594551">
    <w:name w:val="16F04646DA4E4ADDAD7B652EA5594551"/>
    <w:rsid w:val="004D5A17"/>
  </w:style>
  <w:style w:type="paragraph" w:customStyle="1" w:styleId="35DE094C83FC494FB94AA453EC026796">
    <w:name w:val="35DE094C83FC494FB94AA453EC026796"/>
    <w:rsid w:val="004D5A17"/>
  </w:style>
  <w:style w:type="paragraph" w:customStyle="1" w:styleId="7F282CD7DAB6476AA80A8231CF9EBA71">
    <w:name w:val="7F282CD7DAB6476AA80A8231CF9EBA71"/>
    <w:rsid w:val="004D5A17"/>
  </w:style>
  <w:style w:type="paragraph" w:customStyle="1" w:styleId="635A68D1785B4706A2CCAAC0BBAB9C1E">
    <w:name w:val="635A68D1785B4706A2CCAAC0BBAB9C1E"/>
    <w:rsid w:val="004D5A17"/>
  </w:style>
  <w:style w:type="paragraph" w:customStyle="1" w:styleId="087386324F0A44C08162DA12D961E7D6">
    <w:name w:val="087386324F0A44C08162DA12D961E7D6"/>
    <w:rsid w:val="004D5A17"/>
  </w:style>
  <w:style w:type="paragraph" w:customStyle="1" w:styleId="19B5109F921644FEB78A3501FE5D7610">
    <w:name w:val="19B5109F921644FEB78A3501FE5D7610"/>
    <w:rsid w:val="004D5A17"/>
  </w:style>
  <w:style w:type="paragraph" w:customStyle="1" w:styleId="70018A154560481BAE49D90EA88D0AA4">
    <w:name w:val="70018A154560481BAE49D90EA88D0AA4"/>
    <w:rsid w:val="004D5A17"/>
  </w:style>
  <w:style w:type="paragraph" w:customStyle="1" w:styleId="66DAFDEB15844CF7B3E24412F25B8942">
    <w:name w:val="66DAFDEB15844CF7B3E24412F25B8942"/>
    <w:rsid w:val="004D5A17"/>
  </w:style>
  <w:style w:type="paragraph" w:customStyle="1" w:styleId="9AF21C7775344C0AB61A2D9B60CB3112">
    <w:name w:val="9AF21C7775344C0AB61A2D9B60CB3112"/>
    <w:rsid w:val="004D5A17"/>
  </w:style>
  <w:style w:type="paragraph" w:customStyle="1" w:styleId="C9CDE692FFD94AF2AA5B55B05BB417EC">
    <w:name w:val="C9CDE692FFD94AF2AA5B55B05BB417EC"/>
    <w:rsid w:val="004D5A17"/>
  </w:style>
  <w:style w:type="paragraph" w:customStyle="1" w:styleId="507E89126B664CEC99D21114DACA4334">
    <w:name w:val="507E89126B664CEC99D21114DACA4334"/>
    <w:rsid w:val="004D5A17"/>
  </w:style>
  <w:style w:type="paragraph" w:customStyle="1" w:styleId="B0297A7D263447F6941F2C4A1EFCFE78">
    <w:name w:val="B0297A7D263447F6941F2C4A1EFCFE78"/>
    <w:rsid w:val="004D5A17"/>
  </w:style>
  <w:style w:type="paragraph" w:customStyle="1" w:styleId="AEF9EA03AB2641568438A089AFB72A88">
    <w:name w:val="AEF9EA03AB2641568438A089AFB72A88"/>
    <w:rsid w:val="004D5A17"/>
  </w:style>
  <w:style w:type="paragraph" w:customStyle="1" w:styleId="B2C690F406754CDB855F0B44B12E2F82">
    <w:name w:val="B2C690F406754CDB855F0B44B12E2F82"/>
    <w:rsid w:val="004D5A17"/>
  </w:style>
  <w:style w:type="paragraph" w:customStyle="1" w:styleId="72F9CD41B0E24D45A25AA2FBB5E73C2D">
    <w:name w:val="72F9CD41B0E24D45A25AA2FBB5E73C2D"/>
    <w:rsid w:val="004D5A17"/>
  </w:style>
  <w:style w:type="paragraph" w:customStyle="1" w:styleId="C68A8508333D4CD9A39D2DC42BCBAE3E">
    <w:name w:val="C68A8508333D4CD9A39D2DC42BCBAE3E"/>
    <w:rsid w:val="004D5A17"/>
  </w:style>
  <w:style w:type="paragraph" w:customStyle="1" w:styleId="CAED6BC18ABF447E96F2D38FF91847EC">
    <w:name w:val="CAED6BC18ABF447E96F2D38FF91847EC"/>
    <w:rsid w:val="004D5A17"/>
  </w:style>
  <w:style w:type="paragraph" w:customStyle="1" w:styleId="179937D854344138A6F5E040A8D2D510">
    <w:name w:val="179937D854344138A6F5E040A8D2D510"/>
    <w:rsid w:val="004D5A17"/>
  </w:style>
  <w:style w:type="paragraph" w:customStyle="1" w:styleId="CFC8396458AA49A4A73BE3B78AAF872B">
    <w:name w:val="CFC8396458AA49A4A73BE3B78AAF872B"/>
    <w:rsid w:val="004D5A17"/>
  </w:style>
  <w:style w:type="paragraph" w:customStyle="1" w:styleId="26FFB029517B49F7A350479C3BE25795">
    <w:name w:val="26FFB029517B49F7A350479C3BE25795"/>
    <w:rsid w:val="004D5A17"/>
  </w:style>
  <w:style w:type="paragraph" w:customStyle="1" w:styleId="386F7BC8656D45BDAB8C5D49A89A508F">
    <w:name w:val="386F7BC8656D45BDAB8C5D49A89A508F"/>
    <w:rsid w:val="004D5A17"/>
  </w:style>
  <w:style w:type="paragraph" w:customStyle="1" w:styleId="156F7BC7ACA9450B9BDDDC29D1F17CBF">
    <w:name w:val="156F7BC7ACA9450B9BDDDC29D1F17CBF"/>
    <w:rsid w:val="004D5A17"/>
  </w:style>
  <w:style w:type="paragraph" w:customStyle="1" w:styleId="96C48BD49875414FBE27739D7EE69EFB">
    <w:name w:val="96C48BD49875414FBE27739D7EE69EFB"/>
    <w:rsid w:val="004D5A17"/>
  </w:style>
  <w:style w:type="paragraph" w:customStyle="1" w:styleId="F942C716F7C2458989E66D95702DCAA3">
    <w:name w:val="F942C716F7C2458989E66D95702DCAA3"/>
    <w:rsid w:val="004D5A17"/>
  </w:style>
  <w:style w:type="paragraph" w:customStyle="1" w:styleId="1093A2723C214EE68CBBD3A3824838A7">
    <w:name w:val="1093A2723C214EE68CBBD3A3824838A7"/>
    <w:rsid w:val="004D5A17"/>
  </w:style>
  <w:style w:type="paragraph" w:customStyle="1" w:styleId="0E0C477A1CC74EA580A379EFA68CA74C">
    <w:name w:val="0E0C477A1CC74EA580A379EFA68CA74C"/>
    <w:rsid w:val="004D5A17"/>
  </w:style>
  <w:style w:type="paragraph" w:customStyle="1" w:styleId="6626ED23E70C46BF94CE0D9DFBBC316A">
    <w:name w:val="6626ED23E70C46BF94CE0D9DFBBC316A"/>
    <w:rsid w:val="004D5A17"/>
  </w:style>
  <w:style w:type="paragraph" w:customStyle="1" w:styleId="F86D5F7D3A604425875D64EE35B52015">
    <w:name w:val="F86D5F7D3A604425875D64EE35B52015"/>
    <w:rsid w:val="004D5A17"/>
  </w:style>
  <w:style w:type="paragraph" w:customStyle="1" w:styleId="F682E76022C643668925B9C4430F349E">
    <w:name w:val="F682E76022C643668925B9C4430F349E"/>
    <w:rsid w:val="004D5A17"/>
  </w:style>
  <w:style w:type="paragraph" w:customStyle="1" w:styleId="C3FC21003DB24728A12ED7DD350867EE">
    <w:name w:val="C3FC21003DB24728A12ED7DD350867EE"/>
    <w:rsid w:val="004D5A17"/>
  </w:style>
  <w:style w:type="paragraph" w:customStyle="1" w:styleId="D781059391624126AD4A8C1649F2AEB4">
    <w:name w:val="D781059391624126AD4A8C1649F2AEB4"/>
    <w:rsid w:val="004D5A17"/>
  </w:style>
  <w:style w:type="paragraph" w:customStyle="1" w:styleId="68CDD745253046B48748771EFDBAEB0E">
    <w:name w:val="68CDD745253046B48748771EFDBAEB0E"/>
    <w:rsid w:val="004D5A17"/>
  </w:style>
  <w:style w:type="paragraph" w:customStyle="1" w:styleId="A231578C54FE42BCA19490732F807B50">
    <w:name w:val="A231578C54FE42BCA19490732F807B50"/>
    <w:rsid w:val="004D5A17"/>
  </w:style>
  <w:style w:type="paragraph" w:customStyle="1" w:styleId="8EA2A51FF8314414AB0F767640E2E03E">
    <w:name w:val="8EA2A51FF8314414AB0F767640E2E03E"/>
    <w:rsid w:val="004D5A17"/>
  </w:style>
  <w:style w:type="paragraph" w:customStyle="1" w:styleId="06FFFA5C71CC473DA51B84AE905FF4DE">
    <w:name w:val="06FFFA5C71CC473DA51B84AE905FF4DE"/>
    <w:rsid w:val="004D5A17"/>
  </w:style>
  <w:style w:type="paragraph" w:customStyle="1" w:styleId="11597D6B795544A6BD75B68255DF76C4">
    <w:name w:val="11597D6B795544A6BD75B68255DF76C4"/>
    <w:rsid w:val="004D5A17"/>
  </w:style>
  <w:style w:type="paragraph" w:customStyle="1" w:styleId="332886005C804A62B1C019802C462E07">
    <w:name w:val="332886005C804A62B1C019802C462E07"/>
    <w:rsid w:val="004D5A17"/>
  </w:style>
  <w:style w:type="paragraph" w:customStyle="1" w:styleId="9FC9277637FD477CA792CE6F66BED414">
    <w:name w:val="9FC9277637FD477CA792CE6F66BED414"/>
    <w:rsid w:val="004D5A17"/>
  </w:style>
  <w:style w:type="paragraph" w:customStyle="1" w:styleId="5AEF64A449AD47AE98DD51EE3BC46D00">
    <w:name w:val="5AEF64A449AD47AE98DD51EE3BC46D00"/>
    <w:rsid w:val="004D5A17"/>
  </w:style>
  <w:style w:type="paragraph" w:customStyle="1" w:styleId="E0BE448885174A08934F4F2A4D830E0A">
    <w:name w:val="E0BE448885174A08934F4F2A4D830E0A"/>
    <w:rsid w:val="004D5A17"/>
  </w:style>
  <w:style w:type="paragraph" w:customStyle="1" w:styleId="26E210BFE87244298F76D2A7BFBEDECE">
    <w:name w:val="26E210BFE87244298F76D2A7BFBEDECE"/>
    <w:rsid w:val="004D5A17"/>
  </w:style>
  <w:style w:type="paragraph" w:customStyle="1" w:styleId="EE003982D4ED4C5E86D1D462036F600B">
    <w:name w:val="EE003982D4ED4C5E86D1D462036F600B"/>
    <w:rsid w:val="004D5A17"/>
  </w:style>
  <w:style w:type="paragraph" w:customStyle="1" w:styleId="2DFB68C46FB9409690881C9387875023">
    <w:name w:val="2DFB68C46FB9409690881C9387875023"/>
    <w:rsid w:val="004D5A17"/>
  </w:style>
  <w:style w:type="paragraph" w:customStyle="1" w:styleId="4206824FF5C24B699E391493FCC7D6A5">
    <w:name w:val="4206824FF5C24B699E391493FCC7D6A5"/>
    <w:rsid w:val="004D5A17"/>
  </w:style>
  <w:style w:type="paragraph" w:customStyle="1" w:styleId="92CD407E5BD948318CBC6319DD7899AF">
    <w:name w:val="92CD407E5BD948318CBC6319DD7899AF"/>
    <w:rsid w:val="004D5A17"/>
  </w:style>
  <w:style w:type="paragraph" w:customStyle="1" w:styleId="3A1D5BCB23E949F7BE1121C608031B9C">
    <w:name w:val="3A1D5BCB23E949F7BE1121C608031B9C"/>
    <w:rsid w:val="004D5A17"/>
  </w:style>
  <w:style w:type="paragraph" w:customStyle="1" w:styleId="142AD45B9E004C889A8300E22456930B">
    <w:name w:val="142AD45B9E004C889A8300E22456930B"/>
    <w:rsid w:val="004D5A17"/>
  </w:style>
  <w:style w:type="paragraph" w:customStyle="1" w:styleId="1EBFD01D6F3244069940DEDD0F6ECD83">
    <w:name w:val="1EBFD01D6F3244069940DEDD0F6ECD83"/>
    <w:rsid w:val="004D5A17"/>
  </w:style>
  <w:style w:type="paragraph" w:customStyle="1" w:styleId="89978379F8D8471583B064A17B06195E">
    <w:name w:val="89978379F8D8471583B064A17B06195E"/>
    <w:rsid w:val="004D5A17"/>
  </w:style>
  <w:style w:type="paragraph" w:customStyle="1" w:styleId="17AAE846326240D5BE0CE0065C6477DD">
    <w:name w:val="17AAE846326240D5BE0CE0065C6477DD"/>
    <w:rsid w:val="004D5A17"/>
  </w:style>
  <w:style w:type="paragraph" w:customStyle="1" w:styleId="A6D818F90FA54483A0CDB84D0B47D369">
    <w:name w:val="A6D818F90FA54483A0CDB84D0B47D369"/>
    <w:rsid w:val="004D5A17"/>
  </w:style>
  <w:style w:type="paragraph" w:customStyle="1" w:styleId="FED29FEF7A0D460FADC70C3834EE0EE5">
    <w:name w:val="FED29FEF7A0D460FADC70C3834EE0EE5"/>
    <w:rsid w:val="004D5A17"/>
  </w:style>
  <w:style w:type="paragraph" w:customStyle="1" w:styleId="E7BD00CA3D074147BA743BD850FFFB54">
    <w:name w:val="E7BD00CA3D074147BA743BD850FFFB54"/>
    <w:rsid w:val="004D5A17"/>
  </w:style>
  <w:style w:type="paragraph" w:customStyle="1" w:styleId="EEE685C340B142A3B850B83ECB05A7A8">
    <w:name w:val="EEE685C340B142A3B850B83ECB05A7A8"/>
    <w:rsid w:val="004D5A17"/>
  </w:style>
  <w:style w:type="paragraph" w:customStyle="1" w:styleId="14B39B2F145746C9952908DD1EF1EA6E">
    <w:name w:val="14B39B2F145746C9952908DD1EF1EA6E"/>
    <w:rsid w:val="004D5A17"/>
  </w:style>
  <w:style w:type="paragraph" w:customStyle="1" w:styleId="66ADD474F6894A71B97CD6791BBCB775">
    <w:name w:val="66ADD474F6894A71B97CD6791BBCB775"/>
    <w:rsid w:val="004D5A17"/>
  </w:style>
  <w:style w:type="paragraph" w:customStyle="1" w:styleId="A07FC1C0A63349D896D04A7B1CB98BDA">
    <w:name w:val="A07FC1C0A63349D896D04A7B1CB98BDA"/>
    <w:rsid w:val="004D5A17"/>
  </w:style>
  <w:style w:type="paragraph" w:customStyle="1" w:styleId="31FC19DEA3A9451994561C57E1387777">
    <w:name w:val="31FC19DEA3A9451994561C57E1387777"/>
    <w:rsid w:val="004D5A17"/>
  </w:style>
  <w:style w:type="paragraph" w:customStyle="1" w:styleId="08852AD7F0124577999DBE019E05C58E">
    <w:name w:val="08852AD7F0124577999DBE019E05C58E"/>
    <w:rsid w:val="004D5A17"/>
  </w:style>
  <w:style w:type="paragraph" w:customStyle="1" w:styleId="E95BCD6967F3450A8E3AA92A28854AB4">
    <w:name w:val="E95BCD6967F3450A8E3AA92A28854AB4"/>
    <w:rsid w:val="004D5A17"/>
  </w:style>
  <w:style w:type="paragraph" w:customStyle="1" w:styleId="E6FF466B248C4158A3F4A65CA41DB910">
    <w:name w:val="E6FF466B248C4158A3F4A65CA41DB910"/>
    <w:rsid w:val="004D5A17"/>
  </w:style>
  <w:style w:type="paragraph" w:customStyle="1" w:styleId="A2F6DC9BD5A445D88749B1D02C449B36">
    <w:name w:val="A2F6DC9BD5A445D88749B1D02C449B36"/>
    <w:rsid w:val="004D5A17"/>
  </w:style>
  <w:style w:type="paragraph" w:customStyle="1" w:styleId="790ADF4C75B241778EA513971823FCB8">
    <w:name w:val="790ADF4C75B241778EA513971823FCB8"/>
    <w:rsid w:val="004D5A17"/>
  </w:style>
  <w:style w:type="paragraph" w:customStyle="1" w:styleId="32F1BABD4A2C4BE6AFE0D5F94F2613F5">
    <w:name w:val="32F1BABD4A2C4BE6AFE0D5F94F2613F5"/>
    <w:rsid w:val="004D5A17"/>
  </w:style>
  <w:style w:type="paragraph" w:customStyle="1" w:styleId="57534E1DB09D4FF780C10E631A55912D">
    <w:name w:val="57534E1DB09D4FF780C10E631A55912D"/>
    <w:rsid w:val="004D5A17"/>
  </w:style>
  <w:style w:type="paragraph" w:customStyle="1" w:styleId="81C25FD87F9149BE85887BCBDAC12334">
    <w:name w:val="81C25FD87F9149BE85887BCBDAC12334"/>
    <w:rsid w:val="004D5A17"/>
  </w:style>
  <w:style w:type="paragraph" w:customStyle="1" w:styleId="A921941CC62F44129EDC0BC4F4B1ED5B">
    <w:name w:val="A921941CC62F44129EDC0BC4F4B1ED5B"/>
    <w:rsid w:val="004D5A17"/>
  </w:style>
  <w:style w:type="paragraph" w:customStyle="1" w:styleId="3F3C3B201A5D440BB62BB9CE74FBCB1F">
    <w:name w:val="3F3C3B201A5D440BB62BB9CE74FBCB1F"/>
    <w:rsid w:val="004D5A17"/>
  </w:style>
  <w:style w:type="paragraph" w:customStyle="1" w:styleId="389BA268F16E4652B0A375AF4BDD67DC">
    <w:name w:val="389BA268F16E4652B0A375AF4BDD67DC"/>
    <w:rsid w:val="004D5A17"/>
  </w:style>
  <w:style w:type="paragraph" w:customStyle="1" w:styleId="EEF49DDC54B349E39959F860BB592086">
    <w:name w:val="EEF49DDC54B349E39959F860BB592086"/>
    <w:rsid w:val="004D5A17"/>
  </w:style>
  <w:style w:type="paragraph" w:customStyle="1" w:styleId="F851E67EA352491A89D8EFA958529B40">
    <w:name w:val="F851E67EA352491A89D8EFA958529B40"/>
    <w:rsid w:val="004D5A17"/>
  </w:style>
  <w:style w:type="paragraph" w:customStyle="1" w:styleId="CA5D25F3D5D041709F047F78182CE6DD">
    <w:name w:val="CA5D25F3D5D041709F047F78182CE6DD"/>
    <w:rsid w:val="004D5A17"/>
  </w:style>
  <w:style w:type="paragraph" w:customStyle="1" w:styleId="4B51190286294F7E8495748C0399AED2">
    <w:name w:val="4B51190286294F7E8495748C0399AED2"/>
    <w:rsid w:val="004D5A17"/>
  </w:style>
  <w:style w:type="paragraph" w:customStyle="1" w:styleId="73D34E33EF994F90B6B13C30B85B46AE">
    <w:name w:val="73D34E33EF994F90B6B13C30B85B46AE"/>
    <w:rsid w:val="004D5A17"/>
  </w:style>
  <w:style w:type="paragraph" w:customStyle="1" w:styleId="7822EE624CEC449C801C8659224A5338">
    <w:name w:val="7822EE624CEC449C801C8659224A5338"/>
    <w:rsid w:val="004D5A17"/>
  </w:style>
  <w:style w:type="paragraph" w:customStyle="1" w:styleId="397250287E3644C8A117BF868AB27033">
    <w:name w:val="397250287E3644C8A117BF868AB27033"/>
    <w:rsid w:val="004D5A17"/>
  </w:style>
  <w:style w:type="paragraph" w:customStyle="1" w:styleId="8CFC29DBA3E34CA9B23681E0A193D657">
    <w:name w:val="8CFC29DBA3E34CA9B23681E0A193D657"/>
    <w:rsid w:val="004D5A17"/>
  </w:style>
  <w:style w:type="paragraph" w:customStyle="1" w:styleId="07C721B62C91486DAF33EAB182BA9D2F">
    <w:name w:val="07C721B62C91486DAF33EAB182BA9D2F"/>
    <w:rsid w:val="004D5A17"/>
  </w:style>
  <w:style w:type="paragraph" w:customStyle="1" w:styleId="31B382A2836142EAA01D7DFC874AD955">
    <w:name w:val="31B382A2836142EAA01D7DFC874AD955"/>
    <w:rsid w:val="004D5A17"/>
  </w:style>
  <w:style w:type="paragraph" w:customStyle="1" w:styleId="B7FC248B2E8A4136B9CFBDD654E4D38E">
    <w:name w:val="B7FC248B2E8A4136B9CFBDD654E4D38E"/>
    <w:rsid w:val="004D5A17"/>
  </w:style>
  <w:style w:type="paragraph" w:customStyle="1" w:styleId="9A815497ECC44FA7861E59FB12660E7B">
    <w:name w:val="9A815497ECC44FA7861E59FB12660E7B"/>
    <w:rsid w:val="004D5A17"/>
  </w:style>
  <w:style w:type="paragraph" w:customStyle="1" w:styleId="B4D580FFD5B94766AB28F8042C6847C6">
    <w:name w:val="B4D580FFD5B94766AB28F8042C6847C6"/>
    <w:rsid w:val="004D5A17"/>
  </w:style>
  <w:style w:type="paragraph" w:customStyle="1" w:styleId="8D3A056A520F4783AFB6FC984DB28A44">
    <w:name w:val="8D3A056A520F4783AFB6FC984DB28A44"/>
    <w:rsid w:val="004D5A17"/>
  </w:style>
  <w:style w:type="paragraph" w:customStyle="1" w:styleId="1830B65A324D4B9CAAFB026D75B55209">
    <w:name w:val="1830B65A324D4B9CAAFB026D75B55209"/>
    <w:rsid w:val="004D5A17"/>
  </w:style>
  <w:style w:type="paragraph" w:customStyle="1" w:styleId="B827647B2B804D66B07FE2FA88F15521">
    <w:name w:val="B827647B2B804D66B07FE2FA88F15521"/>
    <w:rsid w:val="004D5A17"/>
  </w:style>
  <w:style w:type="paragraph" w:customStyle="1" w:styleId="F3D0FD549F5442999D9BB307319C32F5">
    <w:name w:val="F3D0FD549F5442999D9BB307319C32F5"/>
    <w:rsid w:val="004D5A17"/>
  </w:style>
  <w:style w:type="paragraph" w:customStyle="1" w:styleId="C900E38D1F4C4361BD741308F1E73C4B">
    <w:name w:val="C900E38D1F4C4361BD741308F1E73C4B"/>
    <w:rsid w:val="004D5A17"/>
  </w:style>
  <w:style w:type="paragraph" w:customStyle="1" w:styleId="A2618195CF494BAB8447BA6984659157">
    <w:name w:val="A2618195CF494BAB8447BA6984659157"/>
    <w:rsid w:val="004D5A17"/>
  </w:style>
  <w:style w:type="paragraph" w:customStyle="1" w:styleId="D3D6C3D21B424F21A7D034853B8A7F37">
    <w:name w:val="D3D6C3D21B424F21A7D034853B8A7F37"/>
    <w:rsid w:val="004D5A17"/>
  </w:style>
  <w:style w:type="paragraph" w:customStyle="1" w:styleId="09A60523AE364D9ABD80B19D7308FEE6">
    <w:name w:val="09A60523AE364D9ABD80B19D7308FEE6"/>
    <w:rsid w:val="004D5A17"/>
  </w:style>
  <w:style w:type="paragraph" w:customStyle="1" w:styleId="BD5F2D84D9434B70A67BF1DE44F1884B">
    <w:name w:val="BD5F2D84D9434B70A67BF1DE44F1884B"/>
    <w:rsid w:val="004D5A17"/>
  </w:style>
  <w:style w:type="paragraph" w:customStyle="1" w:styleId="1C333D62A6A847D085604B1FB8CA4726">
    <w:name w:val="1C333D62A6A847D085604B1FB8CA4726"/>
    <w:rsid w:val="004D5A17"/>
  </w:style>
  <w:style w:type="paragraph" w:customStyle="1" w:styleId="DEBB9F85B19047EA85266797A334A3C4">
    <w:name w:val="DEBB9F85B19047EA85266797A334A3C4"/>
    <w:rsid w:val="004D5A17"/>
  </w:style>
  <w:style w:type="paragraph" w:customStyle="1" w:styleId="E1E0F6E1322D43DE99811E7317BC0EB1">
    <w:name w:val="E1E0F6E1322D43DE99811E7317BC0EB1"/>
    <w:rsid w:val="004D5A17"/>
  </w:style>
  <w:style w:type="paragraph" w:customStyle="1" w:styleId="ACE07954751C4100A1279D2FD23FB4C5">
    <w:name w:val="ACE07954751C4100A1279D2FD23FB4C5"/>
    <w:rsid w:val="004D5A17"/>
  </w:style>
  <w:style w:type="paragraph" w:customStyle="1" w:styleId="67D25428ACA84A9FB833512EDAAC9014">
    <w:name w:val="67D25428ACA84A9FB833512EDAAC9014"/>
    <w:rsid w:val="004D5A17"/>
  </w:style>
  <w:style w:type="paragraph" w:customStyle="1" w:styleId="30B3E87B002347E9B405D51649A0411D">
    <w:name w:val="30B3E87B002347E9B405D51649A0411D"/>
    <w:rsid w:val="004D5A17"/>
  </w:style>
  <w:style w:type="paragraph" w:customStyle="1" w:styleId="961D3B32393A4CE590DFE501DE6B1D0A">
    <w:name w:val="961D3B32393A4CE590DFE501DE6B1D0A"/>
    <w:rsid w:val="004D5A17"/>
  </w:style>
  <w:style w:type="paragraph" w:customStyle="1" w:styleId="CCB4D9E2F0904585AAAD0EFB6683AA05">
    <w:name w:val="CCB4D9E2F0904585AAAD0EFB6683AA05"/>
    <w:rsid w:val="004D5A17"/>
  </w:style>
  <w:style w:type="paragraph" w:customStyle="1" w:styleId="4F80FBC7E6704C4082ADEBFBEB175DDE">
    <w:name w:val="4F80FBC7E6704C4082ADEBFBEB175DDE"/>
    <w:rsid w:val="004D5A17"/>
  </w:style>
  <w:style w:type="paragraph" w:customStyle="1" w:styleId="7BD6DDA16C164218931599AA4A3B2BE6">
    <w:name w:val="7BD6DDA16C164218931599AA4A3B2BE6"/>
    <w:rsid w:val="004D5A17"/>
  </w:style>
  <w:style w:type="paragraph" w:customStyle="1" w:styleId="5F782A819E2342199A6644FBC951E03D">
    <w:name w:val="5F782A819E2342199A6644FBC951E03D"/>
    <w:rsid w:val="004D5A17"/>
  </w:style>
  <w:style w:type="paragraph" w:customStyle="1" w:styleId="B50115C92C3F475C83E0D4C40AFECAD1">
    <w:name w:val="B50115C92C3F475C83E0D4C40AFECAD1"/>
    <w:rsid w:val="004D5A17"/>
  </w:style>
  <w:style w:type="paragraph" w:customStyle="1" w:styleId="2D4C4F5E6670494499807981A6FF6A1C">
    <w:name w:val="2D4C4F5E6670494499807981A6FF6A1C"/>
    <w:rsid w:val="004D5A17"/>
  </w:style>
  <w:style w:type="paragraph" w:customStyle="1" w:styleId="696E859C835A4B7D923A37957C8DD973">
    <w:name w:val="696E859C835A4B7D923A37957C8DD973"/>
    <w:rsid w:val="004D5A17"/>
  </w:style>
  <w:style w:type="paragraph" w:customStyle="1" w:styleId="1E72854C19ED453DBF7313300CAB0510">
    <w:name w:val="1E72854C19ED453DBF7313300CAB0510"/>
    <w:rsid w:val="004D5A17"/>
  </w:style>
  <w:style w:type="paragraph" w:customStyle="1" w:styleId="9614DB14BF5149088BF946CEE93E5860">
    <w:name w:val="9614DB14BF5149088BF946CEE93E5860"/>
    <w:rsid w:val="004D5A17"/>
  </w:style>
  <w:style w:type="paragraph" w:customStyle="1" w:styleId="4027C32F38A34D9BA9E417A89B3AC483">
    <w:name w:val="4027C32F38A34D9BA9E417A89B3AC483"/>
    <w:rsid w:val="004D5A17"/>
  </w:style>
  <w:style w:type="paragraph" w:customStyle="1" w:styleId="DB016ED49CB242D4AC75E68210F2CC86">
    <w:name w:val="DB016ED49CB242D4AC75E68210F2CC86"/>
    <w:rsid w:val="004D5A17"/>
  </w:style>
  <w:style w:type="paragraph" w:customStyle="1" w:styleId="50C77526C79C48A4AD8C7E7D81C2ED06">
    <w:name w:val="50C77526C79C48A4AD8C7E7D81C2ED06"/>
    <w:rsid w:val="004D5A17"/>
  </w:style>
  <w:style w:type="paragraph" w:customStyle="1" w:styleId="AC5D7A65DF8D4EEB91A3C26C1C974DC9">
    <w:name w:val="AC5D7A65DF8D4EEB91A3C26C1C974DC9"/>
    <w:rsid w:val="004D5A17"/>
  </w:style>
  <w:style w:type="paragraph" w:customStyle="1" w:styleId="E8E239693D4B496584EB1E61D7C3AECB">
    <w:name w:val="E8E239693D4B496584EB1E61D7C3AECB"/>
    <w:rsid w:val="004D5A17"/>
  </w:style>
  <w:style w:type="paragraph" w:customStyle="1" w:styleId="60AE3137021D4D559AD7B4547F46BF42">
    <w:name w:val="60AE3137021D4D559AD7B4547F46BF42"/>
    <w:rsid w:val="004D5A17"/>
  </w:style>
  <w:style w:type="paragraph" w:customStyle="1" w:styleId="59ABAB3D99B042F883CF93CF182587B0">
    <w:name w:val="59ABAB3D99B042F883CF93CF182587B0"/>
    <w:rsid w:val="004D5A17"/>
  </w:style>
  <w:style w:type="paragraph" w:customStyle="1" w:styleId="A95A39C32114452398D2766755662A94">
    <w:name w:val="A95A39C32114452398D2766755662A94"/>
    <w:rsid w:val="004D5A17"/>
  </w:style>
  <w:style w:type="paragraph" w:customStyle="1" w:styleId="1744C8B2F7D94AC1B0EE6EB80A5F7E64">
    <w:name w:val="1744C8B2F7D94AC1B0EE6EB80A5F7E64"/>
    <w:rsid w:val="004D5A17"/>
  </w:style>
  <w:style w:type="paragraph" w:customStyle="1" w:styleId="443B31ADC4424FCE8720FF690A286668">
    <w:name w:val="443B31ADC4424FCE8720FF690A286668"/>
    <w:rsid w:val="004D5A17"/>
  </w:style>
  <w:style w:type="paragraph" w:customStyle="1" w:styleId="7B409FD4644648BF86080ABA319BBB53">
    <w:name w:val="7B409FD4644648BF86080ABA319BBB53"/>
    <w:rsid w:val="004D5A17"/>
  </w:style>
  <w:style w:type="paragraph" w:customStyle="1" w:styleId="2495527406674781A035D7877014C478">
    <w:name w:val="2495527406674781A035D7877014C478"/>
    <w:rsid w:val="004D5A17"/>
  </w:style>
  <w:style w:type="paragraph" w:customStyle="1" w:styleId="6041A59505E342F7A838FF24442892A6">
    <w:name w:val="6041A59505E342F7A838FF24442892A6"/>
    <w:rsid w:val="004D5A17"/>
  </w:style>
  <w:style w:type="paragraph" w:customStyle="1" w:styleId="5FBF5DB1BA68401BAB4B3C233B4FDED6">
    <w:name w:val="5FBF5DB1BA68401BAB4B3C233B4FDED6"/>
    <w:rsid w:val="004D5A17"/>
  </w:style>
  <w:style w:type="paragraph" w:customStyle="1" w:styleId="ECF8FC3A20544896A9934E3EAD313A66">
    <w:name w:val="ECF8FC3A20544896A9934E3EAD313A66"/>
    <w:rsid w:val="004D5A17"/>
  </w:style>
  <w:style w:type="paragraph" w:customStyle="1" w:styleId="8E0063CCC8AC47C8954AF4F91183FBDD">
    <w:name w:val="8E0063CCC8AC47C8954AF4F91183FBDD"/>
    <w:rsid w:val="004D5A17"/>
  </w:style>
  <w:style w:type="paragraph" w:customStyle="1" w:styleId="DE4D0F4FA8A7462C98125F286F2CAA75">
    <w:name w:val="DE4D0F4FA8A7462C98125F286F2CAA75"/>
    <w:rsid w:val="004D5A17"/>
  </w:style>
  <w:style w:type="paragraph" w:customStyle="1" w:styleId="9B4B43FAC7B3464C81B200E5C5EC54BD">
    <w:name w:val="9B4B43FAC7B3464C81B200E5C5EC54BD"/>
    <w:rsid w:val="004D5A17"/>
  </w:style>
  <w:style w:type="paragraph" w:customStyle="1" w:styleId="F2F0735CD3A243268ED9C61234E21CC1">
    <w:name w:val="F2F0735CD3A243268ED9C61234E21CC1"/>
    <w:rsid w:val="004D5A17"/>
  </w:style>
  <w:style w:type="paragraph" w:customStyle="1" w:styleId="C829DE906F2D43B98C9D94E39EFDD219">
    <w:name w:val="C829DE906F2D43B98C9D94E39EFDD219"/>
    <w:rsid w:val="004D5A17"/>
  </w:style>
  <w:style w:type="paragraph" w:customStyle="1" w:styleId="CE7273FD5CCF49E6AF16FF0624235206">
    <w:name w:val="CE7273FD5CCF49E6AF16FF0624235206"/>
    <w:rsid w:val="004D5A17"/>
  </w:style>
  <w:style w:type="paragraph" w:customStyle="1" w:styleId="69E8E693B95D4691872C47D2AB0BE864">
    <w:name w:val="69E8E693B95D4691872C47D2AB0BE864"/>
    <w:rsid w:val="004D5A17"/>
  </w:style>
  <w:style w:type="paragraph" w:customStyle="1" w:styleId="4E692926C2DF482B80C27BBEB22DD7EA">
    <w:name w:val="4E692926C2DF482B80C27BBEB22DD7EA"/>
    <w:rsid w:val="004D5A17"/>
  </w:style>
  <w:style w:type="paragraph" w:customStyle="1" w:styleId="44465C24E7E546799D5482F7DDA5E2D5">
    <w:name w:val="44465C24E7E546799D5482F7DDA5E2D5"/>
    <w:rsid w:val="004D5A17"/>
  </w:style>
  <w:style w:type="paragraph" w:customStyle="1" w:styleId="9EFF22736165447D963E7804329015F3">
    <w:name w:val="9EFF22736165447D963E7804329015F3"/>
    <w:rsid w:val="004D5A17"/>
  </w:style>
  <w:style w:type="paragraph" w:customStyle="1" w:styleId="E4BF7197FB774488A8531359850B81AE">
    <w:name w:val="E4BF7197FB774488A8531359850B81AE"/>
    <w:rsid w:val="004D5A17"/>
  </w:style>
  <w:style w:type="paragraph" w:customStyle="1" w:styleId="275B78AF93804D28BFE1E4B9801D7BA6">
    <w:name w:val="275B78AF93804D28BFE1E4B9801D7BA6"/>
    <w:rsid w:val="004D5A17"/>
  </w:style>
  <w:style w:type="paragraph" w:customStyle="1" w:styleId="A5BA27482AF5458585BB18BF5C3A74FC">
    <w:name w:val="A5BA27482AF5458585BB18BF5C3A74FC"/>
    <w:rsid w:val="004D5A17"/>
  </w:style>
  <w:style w:type="paragraph" w:customStyle="1" w:styleId="B2DF0F875B1E437DA927717FCE78F702">
    <w:name w:val="B2DF0F875B1E437DA927717FCE78F702"/>
    <w:rsid w:val="004D5A17"/>
  </w:style>
  <w:style w:type="paragraph" w:customStyle="1" w:styleId="5615698C662647B685E6E26A66543284">
    <w:name w:val="5615698C662647B685E6E26A66543284"/>
    <w:rsid w:val="004D5A17"/>
  </w:style>
  <w:style w:type="paragraph" w:customStyle="1" w:styleId="A2C271C821774B599BC377F6A7069632">
    <w:name w:val="A2C271C821774B599BC377F6A7069632"/>
    <w:rsid w:val="004D5A17"/>
  </w:style>
  <w:style w:type="paragraph" w:customStyle="1" w:styleId="AE5CA0F3214645E896B9D1A188483856">
    <w:name w:val="AE5CA0F3214645E896B9D1A188483856"/>
    <w:rsid w:val="004D5A17"/>
  </w:style>
  <w:style w:type="paragraph" w:customStyle="1" w:styleId="258BDE0C33C84D829405037C40D49EB1">
    <w:name w:val="258BDE0C33C84D829405037C40D49EB1"/>
    <w:rsid w:val="004D5A17"/>
  </w:style>
  <w:style w:type="paragraph" w:customStyle="1" w:styleId="35326109C2F54734B43FF4E69691A04B">
    <w:name w:val="35326109C2F54734B43FF4E69691A04B"/>
    <w:rsid w:val="004D5A17"/>
  </w:style>
  <w:style w:type="paragraph" w:customStyle="1" w:styleId="F6818C672ACB4D72AD39582BAEDD649E">
    <w:name w:val="F6818C672ACB4D72AD39582BAEDD649E"/>
    <w:rsid w:val="004D5A17"/>
  </w:style>
  <w:style w:type="paragraph" w:customStyle="1" w:styleId="ECE1C77BFC974DA19450AFCDC5E30816">
    <w:name w:val="ECE1C77BFC974DA19450AFCDC5E30816"/>
    <w:rsid w:val="004D5A17"/>
  </w:style>
  <w:style w:type="paragraph" w:customStyle="1" w:styleId="761C2D6E2B9F46DF926E99F4F335ECCF">
    <w:name w:val="761C2D6E2B9F46DF926E99F4F335ECCF"/>
    <w:rsid w:val="004D5A17"/>
  </w:style>
  <w:style w:type="paragraph" w:customStyle="1" w:styleId="AAC29F4785FC4431B485C450AD0D42A7">
    <w:name w:val="AAC29F4785FC4431B485C450AD0D42A7"/>
    <w:rsid w:val="004D5A17"/>
  </w:style>
  <w:style w:type="paragraph" w:customStyle="1" w:styleId="5566B88B686C433A8790E4D2FB97FCBC">
    <w:name w:val="5566B88B686C433A8790E4D2FB97FCBC"/>
    <w:rsid w:val="004D5A17"/>
  </w:style>
  <w:style w:type="paragraph" w:customStyle="1" w:styleId="16ABBEC87250465296BFD50089A3316D">
    <w:name w:val="16ABBEC87250465296BFD50089A3316D"/>
    <w:rsid w:val="004D5A17"/>
  </w:style>
  <w:style w:type="paragraph" w:customStyle="1" w:styleId="A3151431194B47BA9676AB54514756B6">
    <w:name w:val="A3151431194B47BA9676AB54514756B6"/>
    <w:rsid w:val="004D5A17"/>
  </w:style>
  <w:style w:type="paragraph" w:customStyle="1" w:styleId="3B371816A77644FE9D270BE1FF18226F">
    <w:name w:val="3B371816A77644FE9D270BE1FF18226F"/>
    <w:rsid w:val="004D5A17"/>
  </w:style>
  <w:style w:type="paragraph" w:customStyle="1" w:styleId="A7A5C79A23D7429A8CA84FD1F9CCA4A7">
    <w:name w:val="A7A5C79A23D7429A8CA84FD1F9CCA4A7"/>
    <w:rsid w:val="004D5A17"/>
  </w:style>
  <w:style w:type="paragraph" w:customStyle="1" w:styleId="F6395C347A0D48929C0464C3AE21FE61">
    <w:name w:val="F6395C347A0D48929C0464C3AE21FE61"/>
    <w:rsid w:val="004D5A17"/>
  </w:style>
  <w:style w:type="paragraph" w:customStyle="1" w:styleId="6FD6CADB048E4182ACE58F65383A83E0">
    <w:name w:val="6FD6CADB048E4182ACE58F65383A83E0"/>
    <w:rsid w:val="004D5A17"/>
  </w:style>
  <w:style w:type="paragraph" w:customStyle="1" w:styleId="6E22ED08955640719DF0886EFEFFB8F9">
    <w:name w:val="6E22ED08955640719DF0886EFEFFB8F9"/>
    <w:rsid w:val="004D5A17"/>
  </w:style>
  <w:style w:type="paragraph" w:customStyle="1" w:styleId="289E6C469CC8486781B2C56D60DA1912">
    <w:name w:val="289E6C469CC8486781B2C56D60DA1912"/>
    <w:rsid w:val="004D5A17"/>
  </w:style>
  <w:style w:type="paragraph" w:customStyle="1" w:styleId="9F33971D1BEE4E7EB7A0557D264DAA5A">
    <w:name w:val="9F33971D1BEE4E7EB7A0557D264DAA5A"/>
    <w:rsid w:val="004D5A17"/>
  </w:style>
  <w:style w:type="paragraph" w:customStyle="1" w:styleId="749C327094C44954A1C99D4F687402E4">
    <w:name w:val="749C327094C44954A1C99D4F687402E4"/>
    <w:rsid w:val="004D5A17"/>
  </w:style>
  <w:style w:type="paragraph" w:customStyle="1" w:styleId="578989823C4D4039971CDFE6C4E845BD">
    <w:name w:val="578989823C4D4039971CDFE6C4E845BD"/>
    <w:rsid w:val="004D5A17"/>
  </w:style>
  <w:style w:type="paragraph" w:customStyle="1" w:styleId="0FCF07A0C9B64D1CA076E3CAD0B54CE9">
    <w:name w:val="0FCF07A0C9B64D1CA076E3CAD0B54CE9"/>
    <w:rsid w:val="004D5A17"/>
  </w:style>
  <w:style w:type="paragraph" w:customStyle="1" w:styleId="30FB98870D6A42CBB932E1210AC0F47E">
    <w:name w:val="30FB98870D6A42CBB932E1210AC0F47E"/>
    <w:rsid w:val="004D5A17"/>
  </w:style>
  <w:style w:type="paragraph" w:customStyle="1" w:styleId="F1B9486EA06843F59569B9CCB80CE565">
    <w:name w:val="F1B9486EA06843F59569B9CCB80CE565"/>
    <w:rsid w:val="004D5A17"/>
  </w:style>
  <w:style w:type="paragraph" w:customStyle="1" w:styleId="544795134D8548718515A70796A1C87B">
    <w:name w:val="544795134D8548718515A70796A1C87B"/>
    <w:rsid w:val="004D5A17"/>
  </w:style>
  <w:style w:type="paragraph" w:customStyle="1" w:styleId="5548E76305C7433396D5A6DD654DE5AD">
    <w:name w:val="5548E76305C7433396D5A6DD654DE5AD"/>
    <w:rsid w:val="004D5A17"/>
  </w:style>
  <w:style w:type="paragraph" w:customStyle="1" w:styleId="2598EAD20C574D4BAD976D4E706A7E6C">
    <w:name w:val="2598EAD20C574D4BAD976D4E706A7E6C"/>
    <w:rsid w:val="004D5A17"/>
  </w:style>
  <w:style w:type="paragraph" w:customStyle="1" w:styleId="8093FED3A28F4F078E4A0820E518B9FA">
    <w:name w:val="8093FED3A28F4F078E4A0820E518B9FA"/>
    <w:rsid w:val="004D5A17"/>
  </w:style>
  <w:style w:type="paragraph" w:customStyle="1" w:styleId="2BADCC63B4294395BBDE3066A3EF32CE">
    <w:name w:val="2BADCC63B4294395BBDE3066A3EF32CE"/>
    <w:rsid w:val="004D5A17"/>
  </w:style>
  <w:style w:type="paragraph" w:customStyle="1" w:styleId="FA5D36FABC0645AE9CC17BAF0A6C90E2">
    <w:name w:val="FA5D36FABC0645AE9CC17BAF0A6C90E2"/>
    <w:rsid w:val="004D5A17"/>
  </w:style>
  <w:style w:type="paragraph" w:customStyle="1" w:styleId="BE98A36B79CC45F794199B81F820C2E0">
    <w:name w:val="BE98A36B79CC45F794199B81F820C2E0"/>
    <w:rsid w:val="004D5A17"/>
  </w:style>
  <w:style w:type="paragraph" w:customStyle="1" w:styleId="DAB0D803590244AD811C488E3894DCC2">
    <w:name w:val="DAB0D803590244AD811C488E3894DCC2"/>
    <w:rsid w:val="004D5A17"/>
  </w:style>
  <w:style w:type="paragraph" w:customStyle="1" w:styleId="1D0711DBBEC341A2904FAFCAA6A2ACF1">
    <w:name w:val="1D0711DBBEC341A2904FAFCAA6A2ACF1"/>
    <w:rsid w:val="004D5A17"/>
  </w:style>
  <w:style w:type="paragraph" w:customStyle="1" w:styleId="E6214CC044934440AC570D755F202005">
    <w:name w:val="E6214CC044934440AC570D755F202005"/>
    <w:rsid w:val="004D5A17"/>
  </w:style>
  <w:style w:type="paragraph" w:customStyle="1" w:styleId="562879A3A5F14FD49CBF01A82DCF0A45">
    <w:name w:val="562879A3A5F14FD49CBF01A82DCF0A45"/>
    <w:rsid w:val="004D5A17"/>
  </w:style>
  <w:style w:type="paragraph" w:customStyle="1" w:styleId="DE552C47F8C546C0BA2AE3F2186CAE5D">
    <w:name w:val="DE552C47F8C546C0BA2AE3F2186CAE5D"/>
    <w:rsid w:val="004D5A17"/>
  </w:style>
  <w:style w:type="paragraph" w:customStyle="1" w:styleId="ADB59DD77F4E4C2DB1F3C5CDBE6EAD2A">
    <w:name w:val="ADB59DD77F4E4C2DB1F3C5CDBE6EAD2A"/>
    <w:rsid w:val="004D5A17"/>
  </w:style>
  <w:style w:type="paragraph" w:customStyle="1" w:styleId="3DEEC8E903524BDFAC9A7D0F609F65A5">
    <w:name w:val="3DEEC8E903524BDFAC9A7D0F609F65A5"/>
    <w:rsid w:val="004D5A17"/>
  </w:style>
  <w:style w:type="paragraph" w:customStyle="1" w:styleId="797A4569EBF649D89FB5B6963BEBBF59">
    <w:name w:val="797A4569EBF649D89FB5B6963BEBBF59"/>
    <w:rsid w:val="004D5A17"/>
  </w:style>
  <w:style w:type="paragraph" w:customStyle="1" w:styleId="8B5C3AD582F74D62AC3D99A8428183CF">
    <w:name w:val="8B5C3AD582F74D62AC3D99A8428183CF"/>
    <w:rsid w:val="004D5A17"/>
  </w:style>
  <w:style w:type="paragraph" w:customStyle="1" w:styleId="36213CD83DB94011909189E73A4913A5">
    <w:name w:val="36213CD83DB94011909189E73A4913A5"/>
    <w:rsid w:val="004D5A17"/>
  </w:style>
  <w:style w:type="paragraph" w:customStyle="1" w:styleId="8455F990003C4C4BA0BC7C8FD5E16DB0">
    <w:name w:val="8455F990003C4C4BA0BC7C8FD5E16DB0"/>
    <w:rsid w:val="004D5A17"/>
  </w:style>
  <w:style w:type="paragraph" w:customStyle="1" w:styleId="2514B5FB17354B7A9793D48873CC855E">
    <w:name w:val="2514B5FB17354B7A9793D48873CC855E"/>
    <w:rsid w:val="004D5A17"/>
  </w:style>
  <w:style w:type="paragraph" w:customStyle="1" w:styleId="AAA396B6A0074D1EA41E4BE017187679">
    <w:name w:val="AAA396B6A0074D1EA41E4BE017187679"/>
    <w:rsid w:val="004D5A17"/>
  </w:style>
  <w:style w:type="paragraph" w:customStyle="1" w:styleId="E21ADE7A18224406922029CDEB838E72">
    <w:name w:val="E21ADE7A18224406922029CDEB838E72"/>
    <w:rsid w:val="004D5A17"/>
  </w:style>
  <w:style w:type="paragraph" w:customStyle="1" w:styleId="1B51708CD4F2409E95475F54705BE42F">
    <w:name w:val="1B51708CD4F2409E95475F54705BE42F"/>
    <w:rsid w:val="004D5A17"/>
  </w:style>
  <w:style w:type="paragraph" w:customStyle="1" w:styleId="C818BD5AA7784EDEBD0BE450734E04EB">
    <w:name w:val="C818BD5AA7784EDEBD0BE450734E04EB"/>
    <w:rsid w:val="004D5A17"/>
  </w:style>
  <w:style w:type="paragraph" w:customStyle="1" w:styleId="4D88C6997784496B881C4907CA2836F8">
    <w:name w:val="4D88C6997784496B881C4907CA2836F8"/>
    <w:rsid w:val="004D5A17"/>
  </w:style>
  <w:style w:type="paragraph" w:customStyle="1" w:styleId="F21CC0B4682D4F959EAADC15AB0A60FB">
    <w:name w:val="F21CC0B4682D4F959EAADC15AB0A60FB"/>
    <w:rsid w:val="004D5A17"/>
  </w:style>
  <w:style w:type="paragraph" w:customStyle="1" w:styleId="A87518A78E374B30938723B604DF45BB">
    <w:name w:val="A87518A78E374B30938723B604DF45BB"/>
    <w:rsid w:val="004D5A17"/>
  </w:style>
  <w:style w:type="paragraph" w:customStyle="1" w:styleId="1922F1A29C2A475198379041B2D17640">
    <w:name w:val="1922F1A29C2A475198379041B2D17640"/>
    <w:rsid w:val="004D5A17"/>
  </w:style>
  <w:style w:type="paragraph" w:customStyle="1" w:styleId="7DCDD93E57D241379A6BC50B759F8B9D">
    <w:name w:val="7DCDD93E57D241379A6BC50B759F8B9D"/>
    <w:rsid w:val="004D5A17"/>
  </w:style>
  <w:style w:type="paragraph" w:customStyle="1" w:styleId="4E21C02F32DA496D8F4C55F2F45258F2">
    <w:name w:val="4E21C02F32DA496D8F4C55F2F45258F2"/>
    <w:rsid w:val="004D5A17"/>
  </w:style>
  <w:style w:type="paragraph" w:customStyle="1" w:styleId="33FDDABA32BE406DB1079FDCF1C86C38">
    <w:name w:val="33FDDABA32BE406DB1079FDCF1C86C38"/>
    <w:rsid w:val="004D5A17"/>
  </w:style>
  <w:style w:type="paragraph" w:customStyle="1" w:styleId="2FC2975F427C4FE1857116BFED99DEC0">
    <w:name w:val="2FC2975F427C4FE1857116BFED99DEC0"/>
    <w:rsid w:val="004D5A17"/>
  </w:style>
  <w:style w:type="paragraph" w:customStyle="1" w:styleId="062143CA899C414E9E77751D6B2FFC65">
    <w:name w:val="062143CA899C414E9E77751D6B2FFC65"/>
    <w:rsid w:val="004D5A17"/>
  </w:style>
  <w:style w:type="paragraph" w:customStyle="1" w:styleId="92208700C5004994AD5CFA2B3C9D07F3">
    <w:name w:val="92208700C5004994AD5CFA2B3C9D07F3"/>
    <w:rsid w:val="004D5A17"/>
  </w:style>
  <w:style w:type="paragraph" w:customStyle="1" w:styleId="7038284455664B189123B10D5D56A3DA">
    <w:name w:val="7038284455664B189123B10D5D56A3DA"/>
    <w:rsid w:val="004D5A17"/>
  </w:style>
  <w:style w:type="paragraph" w:customStyle="1" w:styleId="D71BD7E627ED47489CECEBF4CA99B37F">
    <w:name w:val="D71BD7E627ED47489CECEBF4CA99B37F"/>
    <w:rsid w:val="004D5A17"/>
  </w:style>
  <w:style w:type="paragraph" w:customStyle="1" w:styleId="788B3B83CD3646CABF6B02675CAFF9E0">
    <w:name w:val="788B3B83CD3646CABF6B02675CAFF9E0"/>
    <w:rsid w:val="004D5A17"/>
  </w:style>
  <w:style w:type="paragraph" w:customStyle="1" w:styleId="E2BB5EFFA54F448D9EA8643B83639B65">
    <w:name w:val="E2BB5EFFA54F448D9EA8643B83639B65"/>
    <w:rsid w:val="004D5A17"/>
  </w:style>
  <w:style w:type="paragraph" w:customStyle="1" w:styleId="3BAD2000D5EE4BDB86152B25DFFEC9C9">
    <w:name w:val="3BAD2000D5EE4BDB86152B25DFFEC9C9"/>
    <w:rsid w:val="004D5A17"/>
  </w:style>
  <w:style w:type="paragraph" w:customStyle="1" w:styleId="CB9D622A27B5459EA7F9D1898C300A46">
    <w:name w:val="CB9D622A27B5459EA7F9D1898C300A46"/>
    <w:rsid w:val="004D5A17"/>
  </w:style>
  <w:style w:type="paragraph" w:customStyle="1" w:styleId="EF9910AAB10A4E12B551DF1B4E9B2856">
    <w:name w:val="EF9910AAB10A4E12B551DF1B4E9B2856"/>
    <w:rsid w:val="004D5A17"/>
  </w:style>
  <w:style w:type="paragraph" w:customStyle="1" w:styleId="47197A97AC87486E9A467E22EB8507E8">
    <w:name w:val="47197A97AC87486E9A467E22EB8507E8"/>
    <w:rsid w:val="004D5A17"/>
  </w:style>
  <w:style w:type="paragraph" w:customStyle="1" w:styleId="9139ECD94FB74AE3B5E34A9BD0BBDAF4">
    <w:name w:val="9139ECD94FB74AE3B5E34A9BD0BBDAF4"/>
    <w:rsid w:val="004D5A17"/>
  </w:style>
  <w:style w:type="paragraph" w:customStyle="1" w:styleId="50D3B3F5FFDB485C85A595AD8527245C">
    <w:name w:val="50D3B3F5FFDB485C85A595AD8527245C"/>
    <w:rsid w:val="004D5A17"/>
  </w:style>
  <w:style w:type="paragraph" w:customStyle="1" w:styleId="967AFB2D4A264DB18C2B7514DB00E613">
    <w:name w:val="967AFB2D4A264DB18C2B7514DB00E613"/>
    <w:rsid w:val="004D5A17"/>
  </w:style>
  <w:style w:type="paragraph" w:customStyle="1" w:styleId="C3952A7820F740B1B337F218FED2122B">
    <w:name w:val="C3952A7820F740B1B337F218FED2122B"/>
    <w:rsid w:val="004D5A17"/>
  </w:style>
  <w:style w:type="paragraph" w:customStyle="1" w:styleId="ED86B657DA0C43B0B1453841D166A5E9">
    <w:name w:val="ED86B657DA0C43B0B1453841D166A5E9"/>
    <w:rsid w:val="004D5A17"/>
  </w:style>
  <w:style w:type="paragraph" w:customStyle="1" w:styleId="5C25BD7850E14C7CB0E2E7A048B4447C">
    <w:name w:val="5C25BD7850E14C7CB0E2E7A048B4447C"/>
    <w:rsid w:val="004D5A17"/>
  </w:style>
  <w:style w:type="paragraph" w:customStyle="1" w:styleId="70168FEDF666472A99A0A7D45C446C82">
    <w:name w:val="70168FEDF666472A99A0A7D45C446C82"/>
    <w:rsid w:val="004D5A17"/>
  </w:style>
  <w:style w:type="paragraph" w:customStyle="1" w:styleId="9583B71581AE4EC7AEF747416EEE63A3">
    <w:name w:val="9583B71581AE4EC7AEF747416EEE63A3"/>
    <w:rsid w:val="004D5A17"/>
  </w:style>
  <w:style w:type="paragraph" w:customStyle="1" w:styleId="B18D72A108924F7F955CEC4F004A6F0F">
    <w:name w:val="B18D72A108924F7F955CEC4F004A6F0F"/>
    <w:rsid w:val="004D5A17"/>
  </w:style>
  <w:style w:type="paragraph" w:customStyle="1" w:styleId="941EECF6792142D6BA3FE4850A61819D">
    <w:name w:val="941EECF6792142D6BA3FE4850A61819D"/>
    <w:rsid w:val="004D5A17"/>
  </w:style>
  <w:style w:type="paragraph" w:customStyle="1" w:styleId="E09AA012DE7B4B4C8F774671D4DAF067">
    <w:name w:val="E09AA012DE7B4B4C8F774671D4DAF067"/>
    <w:rsid w:val="004D5A17"/>
  </w:style>
  <w:style w:type="paragraph" w:customStyle="1" w:styleId="1CF706A6B7E2495FA679E6C631B3A2D0">
    <w:name w:val="1CF706A6B7E2495FA679E6C631B3A2D0"/>
    <w:rsid w:val="004D5A17"/>
  </w:style>
  <w:style w:type="paragraph" w:customStyle="1" w:styleId="CFE16812634B4412A38C8FE7473CEED0">
    <w:name w:val="CFE16812634B4412A38C8FE7473CEED0"/>
    <w:rsid w:val="004D5A17"/>
  </w:style>
  <w:style w:type="paragraph" w:customStyle="1" w:styleId="932EC3D68D964CC1946C60878E1EF385">
    <w:name w:val="932EC3D68D964CC1946C60878E1EF385"/>
    <w:rsid w:val="004D5A17"/>
  </w:style>
  <w:style w:type="paragraph" w:customStyle="1" w:styleId="05CEAD228F934F57B06E60BF61C784CA">
    <w:name w:val="05CEAD228F934F57B06E60BF61C784CA"/>
    <w:rsid w:val="004D5A17"/>
  </w:style>
  <w:style w:type="paragraph" w:customStyle="1" w:styleId="C2AB5F709DD140BABB2A28699131FBE2">
    <w:name w:val="C2AB5F709DD140BABB2A28699131FBE2"/>
    <w:rsid w:val="004D5A17"/>
  </w:style>
  <w:style w:type="paragraph" w:customStyle="1" w:styleId="26C7DFD1425E44028B0697EAB716F3D0">
    <w:name w:val="26C7DFD1425E44028B0697EAB716F3D0"/>
    <w:rsid w:val="004D5A17"/>
  </w:style>
  <w:style w:type="paragraph" w:customStyle="1" w:styleId="A67A925A74E64F70A0535B21B0015C6D">
    <w:name w:val="A67A925A74E64F70A0535B21B0015C6D"/>
    <w:rsid w:val="004D5A17"/>
  </w:style>
  <w:style w:type="paragraph" w:customStyle="1" w:styleId="6E3153D88A4945DD9CD2156565321F3D">
    <w:name w:val="6E3153D88A4945DD9CD2156565321F3D"/>
    <w:rsid w:val="004D5A17"/>
  </w:style>
  <w:style w:type="paragraph" w:customStyle="1" w:styleId="077F5E59D3C449B193E3E7795CBDEAB9">
    <w:name w:val="077F5E59D3C449B193E3E7795CBDEAB9"/>
    <w:rsid w:val="004D5A17"/>
  </w:style>
  <w:style w:type="paragraph" w:customStyle="1" w:styleId="3500CA3ED50A4805928E65D60EE105D6">
    <w:name w:val="3500CA3ED50A4805928E65D60EE105D6"/>
    <w:rsid w:val="004D5A17"/>
  </w:style>
  <w:style w:type="paragraph" w:customStyle="1" w:styleId="43DA9D7D460A47D89B439CD6885117B6">
    <w:name w:val="43DA9D7D460A47D89B439CD6885117B6"/>
    <w:rsid w:val="004D5A17"/>
  </w:style>
  <w:style w:type="paragraph" w:customStyle="1" w:styleId="1034911B7D374911B8C19A249FCF9F01">
    <w:name w:val="1034911B7D374911B8C19A249FCF9F01"/>
    <w:rsid w:val="004D5A17"/>
  </w:style>
  <w:style w:type="paragraph" w:customStyle="1" w:styleId="1077AFB3F7504D72BBE07E67F7390000">
    <w:name w:val="1077AFB3F7504D72BBE07E67F7390000"/>
    <w:rsid w:val="004D5A17"/>
  </w:style>
  <w:style w:type="paragraph" w:customStyle="1" w:styleId="A198238397F04B3F90CCB6E7EB162AC3">
    <w:name w:val="A198238397F04B3F90CCB6E7EB162AC3"/>
    <w:rsid w:val="004D5A17"/>
  </w:style>
  <w:style w:type="paragraph" w:customStyle="1" w:styleId="39866258ABEA47308C3AA31FA2B3582A">
    <w:name w:val="39866258ABEA47308C3AA31FA2B3582A"/>
    <w:rsid w:val="004D5A17"/>
  </w:style>
  <w:style w:type="paragraph" w:customStyle="1" w:styleId="D069C2C8A4E942D4B9E88CD612F2A3A4">
    <w:name w:val="D069C2C8A4E942D4B9E88CD612F2A3A4"/>
    <w:rsid w:val="004D5A17"/>
  </w:style>
  <w:style w:type="paragraph" w:customStyle="1" w:styleId="74E4AFA086F5496BA904D2043C3A48BB">
    <w:name w:val="74E4AFA086F5496BA904D2043C3A48BB"/>
    <w:rsid w:val="004D5A17"/>
  </w:style>
  <w:style w:type="paragraph" w:customStyle="1" w:styleId="B523F2BDE14B4472BC4A10A6657F7D8B">
    <w:name w:val="B523F2BDE14B4472BC4A10A6657F7D8B"/>
    <w:rsid w:val="004D5A17"/>
  </w:style>
  <w:style w:type="paragraph" w:customStyle="1" w:styleId="A194C07B5FC4458E95FC5A45D5CCADC2">
    <w:name w:val="A194C07B5FC4458E95FC5A45D5CCADC2"/>
    <w:rsid w:val="004D5A17"/>
  </w:style>
  <w:style w:type="paragraph" w:customStyle="1" w:styleId="5D19C670104E4ACD97A76D0859C0240A">
    <w:name w:val="5D19C670104E4ACD97A76D0859C0240A"/>
    <w:rsid w:val="004D5A17"/>
  </w:style>
  <w:style w:type="paragraph" w:customStyle="1" w:styleId="8BB7A23AD53E413BB5876DA3A3E017B7">
    <w:name w:val="8BB7A23AD53E413BB5876DA3A3E017B7"/>
    <w:rsid w:val="004D5A17"/>
  </w:style>
  <w:style w:type="paragraph" w:customStyle="1" w:styleId="52A3B3950EE147DCA04D4B95076D7B6E">
    <w:name w:val="52A3B3950EE147DCA04D4B95076D7B6E"/>
    <w:rsid w:val="004D5A17"/>
  </w:style>
  <w:style w:type="paragraph" w:customStyle="1" w:styleId="B6E81447443545F5921AD42D8D602450">
    <w:name w:val="B6E81447443545F5921AD42D8D602450"/>
    <w:rsid w:val="004D5A17"/>
  </w:style>
  <w:style w:type="paragraph" w:customStyle="1" w:styleId="F97C14FEAD094C59AF09685583C3B5E3">
    <w:name w:val="F97C14FEAD094C59AF09685583C3B5E3"/>
    <w:rsid w:val="004D5A17"/>
  </w:style>
  <w:style w:type="paragraph" w:customStyle="1" w:styleId="A0BFEC26408F4218B6841CE2BE905D71">
    <w:name w:val="A0BFEC26408F4218B6841CE2BE905D71"/>
    <w:rsid w:val="004D5A17"/>
  </w:style>
  <w:style w:type="paragraph" w:customStyle="1" w:styleId="C2C2352E3A37488A8C7AC882A62441FF">
    <w:name w:val="C2C2352E3A37488A8C7AC882A62441FF"/>
    <w:rsid w:val="004D5A17"/>
  </w:style>
  <w:style w:type="paragraph" w:customStyle="1" w:styleId="819F173A876E44F48906CCFD10546F1A">
    <w:name w:val="819F173A876E44F48906CCFD10546F1A"/>
    <w:rsid w:val="004D5A17"/>
  </w:style>
  <w:style w:type="paragraph" w:customStyle="1" w:styleId="11969119E9F14D8A94CF14ACEA21249E">
    <w:name w:val="11969119E9F14D8A94CF14ACEA21249E"/>
    <w:rsid w:val="004D5A17"/>
  </w:style>
  <w:style w:type="paragraph" w:customStyle="1" w:styleId="BF63B5EE1CF2490A9B3D934405959E03">
    <w:name w:val="BF63B5EE1CF2490A9B3D934405959E03"/>
    <w:rsid w:val="004D5A17"/>
  </w:style>
  <w:style w:type="paragraph" w:customStyle="1" w:styleId="6D4F31F32E454668AFB370D337DECD95">
    <w:name w:val="6D4F31F32E454668AFB370D337DECD95"/>
    <w:rsid w:val="004D5A17"/>
  </w:style>
  <w:style w:type="paragraph" w:customStyle="1" w:styleId="A29C487C98264ABC9818BB5166703DF3">
    <w:name w:val="A29C487C98264ABC9818BB5166703DF3"/>
    <w:rsid w:val="004D5A17"/>
  </w:style>
  <w:style w:type="paragraph" w:customStyle="1" w:styleId="CACF9461D82B4B5EA905544077377F08">
    <w:name w:val="CACF9461D82B4B5EA905544077377F08"/>
    <w:rsid w:val="004D5A17"/>
  </w:style>
  <w:style w:type="paragraph" w:customStyle="1" w:styleId="46D18C7094124F709C0AC34E579AA15D">
    <w:name w:val="46D18C7094124F709C0AC34E579AA15D"/>
    <w:rsid w:val="004D5A17"/>
  </w:style>
  <w:style w:type="paragraph" w:customStyle="1" w:styleId="3ED0481CC3074A8A988EB34EDA5CC1E2">
    <w:name w:val="3ED0481CC3074A8A988EB34EDA5CC1E2"/>
    <w:rsid w:val="004D5A17"/>
  </w:style>
  <w:style w:type="paragraph" w:customStyle="1" w:styleId="CF963CA6891A4204BFFC89997EDCF14E">
    <w:name w:val="CF963CA6891A4204BFFC89997EDCF14E"/>
    <w:rsid w:val="004D5A17"/>
  </w:style>
  <w:style w:type="paragraph" w:customStyle="1" w:styleId="52C6F9E852524036910DDBFB190E0F49">
    <w:name w:val="52C6F9E852524036910DDBFB190E0F49"/>
    <w:rsid w:val="004D5A17"/>
  </w:style>
  <w:style w:type="paragraph" w:customStyle="1" w:styleId="D9D7E863641F4330BEB910BE8733D7C3">
    <w:name w:val="D9D7E863641F4330BEB910BE8733D7C3"/>
    <w:rsid w:val="004D5A17"/>
  </w:style>
  <w:style w:type="paragraph" w:customStyle="1" w:styleId="E831A7E69EFC437EA149382EC8C5FD24">
    <w:name w:val="E831A7E69EFC437EA149382EC8C5FD24"/>
    <w:rsid w:val="004D5A17"/>
  </w:style>
  <w:style w:type="paragraph" w:customStyle="1" w:styleId="53635E971228409289CD61C1C435C2FB">
    <w:name w:val="53635E971228409289CD61C1C435C2FB"/>
    <w:rsid w:val="004D5A17"/>
  </w:style>
  <w:style w:type="paragraph" w:customStyle="1" w:styleId="5E1F4B41290A4A33808CA2DE41BA1B81">
    <w:name w:val="5E1F4B41290A4A33808CA2DE41BA1B81"/>
    <w:rsid w:val="004D5A17"/>
  </w:style>
  <w:style w:type="paragraph" w:customStyle="1" w:styleId="9EA60AB464D44FBCAEB1754656AA5BB4">
    <w:name w:val="9EA60AB464D44FBCAEB1754656AA5BB4"/>
    <w:rsid w:val="004D5A17"/>
  </w:style>
  <w:style w:type="paragraph" w:customStyle="1" w:styleId="0C009C596A7747EEA6F402AD653E8277">
    <w:name w:val="0C009C596A7747EEA6F402AD653E8277"/>
    <w:rsid w:val="004D5A17"/>
  </w:style>
  <w:style w:type="paragraph" w:customStyle="1" w:styleId="BD8E24BE8ADB4820AEA63A3DF03057E5">
    <w:name w:val="BD8E24BE8ADB4820AEA63A3DF03057E5"/>
    <w:rsid w:val="004D5A17"/>
  </w:style>
  <w:style w:type="paragraph" w:customStyle="1" w:styleId="57E6B83F3DFF4FC681D5AA3AC2F1FC81">
    <w:name w:val="57E6B83F3DFF4FC681D5AA3AC2F1FC81"/>
    <w:rsid w:val="004D5A17"/>
  </w:style>
  <w:style w:type="paragraph" w:customStyle="1" w:styleId="B74CC062BDE34B9DB6268DB0AE77E575">
    <w:name w:val="B74CC062BDE34B9DB6268DB0AE77E575"/>
    <w:rsid w:val="004D5A17"/>
  </w:style>
  <w:style w:type="paragraph" w:customStyle="1" w:styleId="B4CDB1BAF3314645AC4A3FED2B71720B">
    <w:name w:val="B4CDB1BAF3314645AC4A3FED2B71720B"/>
    <w:rsid w:val="004D5A17"/>
  </w:style>
  <w:style w:type="paragraph" w:customStyle="1" w:styleId="87CFF5FAD6C34EE4A36FDB3A642835F7">
    <w:name w:val="87CFF5FAD6C34EE4A36FDB3A642835F7"/>
    <w:rsid w:val="004D5A17"/>
  </w:style>
  <w:style w:type="paragraph" w:customStyle="1" w:styleId="FFC5CA3EE1E0421BAEE516E22301DF3A">
    <w:name w:val="FFC5CA3EE1E0421BAEE516E22301DF3A"/>
    <w:rsid w:val="004D5A17"/>
  </w:style>
  <w:style w:type="paragraph" w:customStyle="1" w:styleId="67FF8751B1AF4CF39F88840652901868">
    <w:name w:val="67FF8751B1AF4CF39F88840652901868"/>
    <w:rsid w:val="004D5A17"/>
  </w:style>
  <w:style w:type="paragraph" w:customStyle="1" w:styleId="82D353C1368F453D8AA1C1AAFD726C97">
    <w:name w:val="82D353C1368F453D8AA1C1AAFD726C97"/>
    <w:rsid w:val="004D5A17"/>
  </w:style>
  <w:style w:type="paragraph" w:customStyle="1" w:styleId="6309343AAB2B4E4BB4E06B3C53404878">
    <w:name w:val="6309343AAB2B4E4BB4E06B3C53404878"/>
    <w:rsid w:val="004D5A17"/>
  </w:style>
  <w:style w:type="paragraph" w:customStyle="1" w:styleId="B47DAFD4B8234BC9B81D37F9E372F80D">
    <w:name w:val="B47DAFD4B8234BC9B81D37F9E372F80D"/>
    <w:rsid w:val="004D5A17"/>
  </w:style>
  <w:style w:type="paragraph" w:customStyle="1" w:styleId="EC6B8DDE73854CD7A1D9DBF1D4283700">
    <w:name w:val="EC6B8DDE73854CD7A1D9DBF1D4283700"/>
    <w:rsid w:val="004D5A17"/>
  </w:style>
  <w:style w:type="paragraph" w:customStyle="1" w:styleId="3723ADBDD9CB415C8E71EC90DB05BDCA">
    <w:name w:val="3723ADBDD9CB415C8E71EC90DB05BDCA"/>
    <w:rsid w:val="004D5A17"/>
  </w:style>
  <w:style w:type="paragraph" w:customStyle="1" w:styleId="5D571E1F268E43199D9F2B5362DFE2D9">
    <w:name w:val="5D571E1F268E43199D9F2B5362DFE2D9"/>
    <w:rsid w:val="004D5A17"/>
  </w:style>
  <w:style w:type="paragraph" w:customStyle="1" w:styleId="ABF1ED04D3BC468FA653E91D9C20C018">
    <w:name w:val="ABF1ED04D3BC468FA653E91D9C20C018"/>
    <w:rsid w:val="004D5A17"/>
  </w:style>
  <w:style w:type="paragraph" w:customStyle="1" w:styleId="859E7DEA3B0643109F6261E0C9BCAD0C">
    <w:name w:val="859E7DEA3B0643109F6261E0C9BCAD0C"/>
    <w:rsid w:val="004D5A17"/>
  </w:style>
  <w:style w:type="paragraph" w:customStyle="1" w:styleId="BF3661FFCE1A4CF181FADFE7E20313B7">
    <w:name w:val="BF3661FFCE1A4CF181FADFE7E20313B7"/>
    <w:rsid w:val="004D5A17"/>
  </w:style>
  <w:style w:type="paragraph" w:customStyle="1" w:styleId="58F620D2082D47179EFD63F584D2FC6E">
    <w:name w:val="58F620D2082D47179EFD63F584D2FC6E"/>
    <w:rsid w:val="004D5A17"/>
  </w:style>
  <w:style w:type="paragraph" w:customStyle="1" w:styleId="0DDE4D4DC14C4CCFAA7D8911AE202C2C">
    <w:name w:val="0DDE4D4DC14C4CCFAA7D8911AE202C2C"/>
    <w:rsid w:val="004D5A17"/>
  </w:style>
  <w:style w:type="paragraph" w:customStyle="1" w:styleId="B51F74E29B984C6DAFDA7C2D553C848C">
    <w:name w:val="B51F74E29B984C6DAFDA7C2D553C848C"/>
    <w:rsid w:val="004D5A17"/>
  </w:style>
  <w:style w:type="paragraph" w:customStyle="1" w:styleId="24B8FC2C46CF495BAEA84A162815ECA9">
    <w:name w:val="24B8FC2C46CF495BAEA84A162815ECA9"/>
    <w:rsid w:val="004D5A17"/>
  </w:style>
  <w:style w:type="paragraph" w:customStyle="1" w:styleId="6989137507584A74A93AC346392D0066">
    <w:name w:val="6989137507584A74A93AC346392D0066"/>
    <w:rsid w:val="004D5A17"/>
  </w:style>
  <w:style w:type="paragraph" w:customStyle="1" w:styleId="C5E133B994E84701999730F238F6E23F">
    <w:name w:val="C5E133B994E84701999730F238F6E23F"/>
    <w:rsid w:val="004D5A17"/>
  </w:style>
  <w:style w:type="paragraph" w:customStyle="1" w:styleId="B0564F69A07045408526836C4F029E41">
    <w:name w:val="B0564F69A07045408526836C4F029E41"/>
    <w:rsid w:val="004D5A17"/>
  </w:style>
  <w:style w:type="paragraph" w:customStyle="1" w:styleId="0ABC8DD78ED04D8290796C92D1F0A3C6">
    <w:name w:val="0ABC8DD78ED04D8290796C92D1F0A3C6"/>
    <w:rsid w:val="004D5A17"/>
  </w:style>
  <w:style w:type="paragraph" w:customStyle="1" w:styleId="DBBC88450D064F67A101C72F950EE515">
    <w:name w:val="DBBC88450D064F67A101C72F950EE515"/>
    <w:rsid w:val="004D5A17"/>
  </w:style>
  <w:style w:type="paragraph" w:customStyle="1" w:styleId="A55D3AA7A4ED49BD97C4899E9558E69F">
    <w:name w:val="A55D3AA7A4ED49BD97C4899E9558E69F"/>
    <w:rsid w:val="004D5A17"/>
  </w:style>
  <w:style w:type="paragraph" w:customStyle="1" w:styleId="988386C8993345A6A8B4C8544549D5DB">
    <w:name w:val="988386C8993345A6A8B4C8544549D5DB"/>
    <w:rsid w:val="004D5A17"/>
  </w:style>
  <w:style w:type="paragraph" w:customStyle="1" w:styleId="89DA05FFE99D4DA2864D00A860938E40">
    <w:name w:val="89DA05FFE99D4DA2864D00A860938E40"/>
    <w:rsid w:val="004D5A17"/>
  </w:style>
  <w:style w:type="paragraph" w:customStyle="1" w:styleId="B47716DD4D7E46D48E16CBA331E623CB">
    <w:name w:val="B47716DD4D7E46D48E16CBA331E623CB"/>
    <w:rsid w:val="004D5A17"/>
  </w:style>
  <w:style w:type="paragraph" w:customStyle="1" w:styleId="564AA1E48DED46AE81BAF8BAADA22BD9">
    <w:name w:val="564AA1E48DED46AE81BAF8BAADA22BD9"/>
    <w:rsid w:val="004D5A17"/>
  </w:style>
  <w:style w:type="paragraph" w:customStyle="1" w:styleId="D9A08E641CFE4A23A651181A730CB5A1">
    <w:name w:val="D9A08E641CFE4A23A651181A730CB5A1"/>
    <w:rsid w:val="004D5A17"/>
  </w:style>
  <w:style w:type="paragraph" w:customStyle="1" w:styleId="9AEAB8C2C2674182B2C7B783EF7DFCC6">
    <w:name w:val="9AEAB8C2C2674182B2C7B783EF7DFCC6"/>
    <w:rsid w:val="004D5A17"/>
  </w:style>
  <w:style w:type="paragraph" w:customStyle="1" w:styleId="20ED7A5A20CD48139AD16E70F181D87E">
    <w:name w:val="20ED7A5A20CD48139AD16E70F181D87E"/>
    <w:rsid w:val="004D5A17"/>
  </w:style>
  <w:style w:type="paragraph" w:customStyle="1" w:styleId="71D9A0FC42CB4662BCE4F5DADCF73951">
    <w:name w:val="71D9A0FC42CB4662BCE4F5DADCF73951"/>
    <w:rsid w:val="004D5A17"/>
  </w:style>
  <w:style w:type="paragraph" w:customStyle="1" w:styleId="F542055C83C9431985880636878878D4">
    <w:name w:val="F542055C83C9431985880636878878D4"/>
    <w:rsid w:val="004D5A17"/>
  </w:style>
  <w:style w:type="paragraph" w:customStyle="1" w:styleId="701E2D5129874446AE9FEE13768BC6D5">
    <w:name w:val="701E2D5129874446AE9FEE13768BC6D5"/>
    <w:rsid w:val="004D5A17"/>
  </w:style>
  <w:style w:type="paragraph" w:customStyle="1" w:styleId="8480C880ADAA4FECAD8E45FDE11374BE">
    <w:name w:val="8480C880ADAA4FECAD8E45FDE11374BE"/>
    <w:rsid w:val="004D5A17"/>
  </w:style>
  <w:style w:type="paragraph" w:customStyle="1" w:styleId="39B6D4CF8DB14AF485F0AA593BF34AF7">
    <w:name w:val="39B6D4CF8DB14AF485F0AA593BF34AF7"/>
    <w:rsid w:val="004D5A17"/>
  </w:style>
  <w:style w:type="paragraph" w:customStyle="1" w:styleId="DE68DCDBA93C47BDB6349D9D1603FCE0">
    <w:name w:val="DE68DCDBA93C47BDB6349D9D1603FCE0"/>
    <w:rsid w:val="004D5A17"/>
  </w:style>
  <w:style w:type="paragraph" w:customStyle="1" w:styleId="FCA0235BA3E543ECAA303ABE1B676AC1">
    <w:name w:val="FCA0235BA3E543ECAA303ABE1B676AC1"/>
    <w:rsid w:val="004D5A17"/>
  </w:style>
  <w:style w:type="paragraph" w:customStyle="1" w:styleId="59B4C8633D6043F9BF7CA6E1A2AC422C">
    <w:name w:val="59B4C8633D6043F9BF7CA6E1A2AC422C"/>
    <w:rsid w:val="004D5A17"/>
  </w:style>
  <w:style w:type="paragraph" w:customStyle="1" w:styleId="B03FB3D426124D12AD631B6756FE8B74">
    <w:name w:val="B03FB3D426124D12AD631B6756FE8B74"/>
    <w:rsid w:val="004D5A17"/>
  </w:style>
  <w:style w:type="paragraph" w:customStyle="1" w:styleId="4401ABC9F12C4E61B76629744D740F56">
    <w:name w:val="4401ABC9F12C4E61B76629744D740F56"/>
    <w:rsid w:val="004D5A17"/>
  </w:style>
  <w:style w:type="paragraph" w:customStyle="1" w:styleId="5C1296F45F074469991153268DCA5629">
    <w:name w:val="5C1296F45F074469991153268DCA5629"/>
    <w:rsid w:val="004D5A17"/>
  </w:style>
  <w:style w:type="paragraph" w:customStyle="1" w:styleId="6AB15C1FE6834B988CCC3B22C35631B0">
    <w:name w:val="6AB15C1FE6834B988CCC3B22C35631B0"/>
    <w:rsid w:val="004D5A17"/>
  </w:style>
  <w:style w:type="paragraph" w:customStyle="1" w:styleId="E2974D7108EC4B1AA2D8FEF667354034">
    <w:name w:val="E2974D7108EC4B1AA2D8FEF667354034"/>
    <w:rsid w:val="004D5A17"/>
  </w:style>
  <w:style w:type="paragraph" w:customStyle="1" w:styleId="4EB9260ED0844AAE8D824A6A5D24AA57">
    <w:name w:val="4EB9260ED0844AAE8D824A6A5D24AA57"/>
    <w:rsid w:val="004D5A17"/>
  </w:style>
  <w:style w:type="paragraph" w:customStyle="1" w:styleId="513101A2D218459E8FE20D698ED8AAD9">
    <w:name w:val="513101A2D218459E8FE20D698ED8AAD9"/>
    <w:rsid w:val="004D5A17"/>
  </w:style>
  <w:style w:type="paragraph" w:customStyle="1" w:styleId="B7FD5E1DB0C54570A1EA3F917D4B83EA">
    <w:name w:val="B7FD5E1DB0C54570A1EA3F917D4B83EA"/>
    <w:rsid w:val="004D5A17"/>
  </w:style>
  <w:style w:type="paragraph" w:customStyle="1" w:styleId="3971C2659EF94A47B6ECB91F0915699B">
    <w:name w:val="3971C2659EF94A47B6ECB91F0915699B"/>
    <w:rsid w:val="004D5A17"/>
  </w:style>
  <w:style w:type="paragraph" w:customStyle="1" w:styleId="DA983C0C45EB4C0997DAF38BC0773BF7">
    <w:name w:val="DA983C0C45EB4C0997DAF38BC0773BF7"/>
    <w:rsid w:val="004D5A17"/>
  </w:style>
  <w:style w:type="paragraph" w:customStyle="1" w:styleId="73A0BBEC21FF42739DB811E239ACDEBD">
    <w:name w:val="73A0BBEC21FF42739DB811E239ACDEBD"/>
    <w:rsid w:val="004D5A17"/>
  </w:style>
  <w:style w:type="paragraph" w:customStyle="1" w:styleId="24825313F3E143089F273C84BC094CC7">
    <w:name w:val="24825313F3E143089F273C84BC094CC7"/>
    <w:rsid w:val="004D5A17"/>
  </w:style>
  <w:style w:type="paragraph" w:customStyle="1" w:styleId="02CC7DB7AAF34AD68D0F894D1277DA3D">
    <w:name w:val="02CC7DB7AAF34AD68D0F894D1277DA3D"/>
    <w:rsid w:val="004D5A17"/>
  </w:style>
  <w:style w:type="paragraph" w:customStyle="1" w:styleId="99C7BDDEBC4F4A2A8D3496026A8D99D6">
    <w:name w:val="99C7BDDEBC4F4A2A8D3496026A8D99D6"/>
    <w:rsid w:val="004D5A17"/>
  </w:style>
  <w:style w:type="paragraph" w:customStyle="1" w:styleId="7A7A325BB5144AC1A4CDB5AF3A5CC844">
    <w:name w:val="7A7A325BB5144AC1A4CDB5AF3A5CC844"/>
    <w:rsid w:val="004D5A17"/>
  </w:style>
  <w:style w:type="paragraph" w:customStyle="1" w:styleId="10A1EF5613664EB6880066797CA060D0">
    <w:name w:val="10A1EF5613664EB6880066797CA060D0"/>
    <w:rsid w:val="004D5A17"/>
  </w:style>
  <w:style w:type="paragraph" w:customStyle="1" w:styleId="67DFCFB455254C45B9F3572F146E17FA">
    <w:name w:val="67DFCFB455254C45B9F3572F146E17FA"/>
    <w:rsid w:val="004D5A17"/>
  </w:style>
  <w:style w:type="paragraph" w:customStyle="1" w:styleId="7F66B615CA384A3CB159C5120987A5E9">
    <w:name w:val="7F66B615CA384A3CB159C5120987A5E9"/>
    <w:rsid w:val="004D5A17"/>
  </w:style>
  <w:style w:type="paragraph" w:customStyle="1" w:styleId="42B56EB1CB9645A584E2128EF8E49E5F">
    <w:name w:val="42B56EB1CB9645A584E2128EF8E49E5F"/>
    <w:rsid w:val="004D5A17"/>
  </w:style>
  <w:style w:type="paragraph" w:customStyle="1" w:styleId="143BC9BF24CA41B2A3774371131350E4">
    <w:name w:val="143BC9BF24CA41B2A3774371131350E4"/>
    <w:rsid w:val="004D5A17"/>
  </w:style>
  <w:style w:type="paragraph" w:customStyle="1" w:styleId="2B244330809142948D62FC3D4A4DA565">
    <w:name w:val="2B244330809142948D62FC3D4A4DA565"/>
    <w:rsid w:val="004D5A17"/>
  </w:style>
  <w:style w:type="paragraph" w:customStyle="1" w:styleId="E382647886024A95A18ADFAD3ED1697B">
    <w:name w:val="E382647886024A95A18ADFAD3ED1697B"/>
    <w:rsid w:val="004D5A17"/>
  </w:style>
  <w:style w:type="paragraph" w:customStyle="1" w:styleId="C092BBA8015440979A888199B8066977">
    <w:name w:val="C092BBA8015440979A888199B8066977"/>
    <w:rsid w:val="004D5A17"/>
  </w:style>
  <w:style w:type="paragraph" w:customStyle="1" w:styleId="9B5D82D8F8E7482DBE26AF6F1313FD74">
    <w:name w:val="9B5D82D8F8E7482DBE26AF6F1313FD74"/>
    <w:rsid w:val="004D5A17"/>
  </w:style>
  <w:style w:type="paragraph" w:customStyle="1" w:styleId="1D150D9C005045DD93050CAF3654D698">
    <w:name w:val="1D150D9C005045DD93050CAF3654D698"/>
    <w:rsid w:val="004D5A17"/>
  </w:style>
  <w:style w:type="paragraph" w:customStyle="1" w:styleId="B80205FD3D07442FAD41587626F8691C">
    <w:name w:val="B80205FD3D07442FAD41587626F8691C"/>
    <w:rsid w:val="004D5A17"/>
  </w:style>
  <w:style w:type="paragraph" w:customStyle="1" w:styleId="8DFF0B7839B64F7080D9E86D5C2FBA7A">
    <w:name w:val="8DFF0B7839B64F7080D9E86D5C2FBA7A"/>
    <w:rsid w:val="004D5A17"/>
  </w:style>
  <w:style w:type="paragraph" w:customStyle="1" w:styleId="0C7D2AD21397448A91944CABD9576D44">
    <w:name w:val="0C7D2AD21397448A91944CABD9576D44"/>
    <w:rsid w:val="004D5A17"/>
  </w:style>
  <w:style w:type="paragraph" w:customStyle="1" w:styleId="01D0E592929241D89513FA11A27FA587">
    <w:name w:val="01D0E592929241D89513FA11A27FA587"/>
    <w:rsid w:val="004D5A17"/>
  </w:style>
  <w:style w:type="paragraph" w:customStyle="1" w:styleId="F291942B0ACC40589D90DB1F22B627FE">
    <w:name w:val="F291942B0ACC40589D90DB1F22B627FE"/>
    <w:rsid w:val="004D5A17"/>
  </w:style>
  <w:style w:type="paragraph" w:customStyle="1" w:styleId="F365B9AD4B374257ACCE2BB02C986E13">
    <w:name w:val="F365B9AD4B374257ACCE2BB02C986E13"/>
    <w:rsid w:val="004D5A17"/>
  </w:style>
  <w:style w:type="paragraph" w:customStyle="1" w:styleId="48572C817E7D432BAE3AA44B13B00720">
    <w:name w:val="48572C817E7D432BAE3AA44B13B00720"/>
    <w:rsid w:val="004D5A17"/>
  </w:style>
  <w:style w:type="paragraph" w:customStyle="1" w:styleId="3122D97DE2C0491D9A80B31B129D2A90">
    <w:name w:val="3122D97DE2C0491D9A80B31B129D2A90"/>
    <w:rsid w:val="004D5A17"/>
  </w:style>
  <w:style w:type="paragraph" w:customStyle="1" w:styleId="7DB3CB2EF3164966BD929114D5B6B2C2">
    <w:name w:val="7DB3CB2EF3164966BD929114D5B6B2C2"/>
    <w:rsid w:val="004D5A17"/>
  </w:style>
  <w:style w:type="paragraph" w:customStyle="1" w:styleId="7FDB0416A1144529951320D47DC52C2F">
    <w:name w:val="7FDB0416A1144529951320D47DC52C2F"/>
    <w:rsid w:val="004D5A17"/>
  </w:style>
  <w:style w:type="paragraph" w:customStyle="1" w:styleId="BFABFE21A487479284E865F470D9FFBB">
    <w:name w:val="BFABFE21A487479284E865F470D9FFBB"/>
    <w:rsid w:val="004D5A17"/>
  </w:style>
  <w:style w:type="paragraph" w:customStyle="1" w:styleId="F3CCE3A36DE4488B81D5B7BFE85020A5">
    <w:name w:val="F3CCE3A36DE4488B81D5B7BFE85020A5"/>
    <w:rsid w:val="004D5A17"/>
  </w:style>
  <w:style w:type="paragraph" w:customStyle="1" w:styleId="93A429CE63024C6B8C39891FD99FB958">
    <w:name w:val="93A429CE63024C6B8C39891FD99FB958"/>
    <w:rsid w:val="004D5A17"/>
  </w:style>
  <w:style w:type="paragraph" w:customStyle="1" w:styleId="AA53479B59F947AABA48F5DAAECCB13C">
    <w:name w:val="AA53479B59F947AABA48F5DAAECCB13C"/>
    <w:rsid w:val="004D5A17"/>
  </w:style>
  <w:style w:type="paragraph" w:customStyle="1" w:styleId="D069475F1E4A491F9CED30020F474E00">
    <w:name w:val="D069475F1E4A491F9CED30020F474E00"/>
    <w:rsid w:val="004D5A17"/>
  </w:style>
  <w:style w:type="paragraph" w:customStyle="1" w:styleId="506DF59F92CC4597BBFDBA53AEA2E3C9">
    <w:name w:val="506DF59F92CC4597BBFDBA53AEA2E3C9"/>
    <w:rsid w:val="004D5A17"/>
  </w:style>
  <w:style w:type="paragraph" w:customStyle="1" w:styleId="3F9B10B3EC9644D19CBC7550DE4A844E">
    <w:name w:val="3F9B10B3EC9644D19CBC7550DE4A844E"/>
    <w:rsid w:val="004D5A17"/>
  </w:style>
  <w:style w:type="paragraph" w:customStyle="1" w:styleId="9ABC96A9E3F14289B730589535AB60A5">
    <w:name w:val="9ABC96A9E3F14289B730589535AB60A5"/>
    <w:rsid w:val="004D5A17"/>
  </w:style>
  <w:style w:type="paragraph" w:customStyle="1" w:styleId="B319EBF673094A65A5C1998D2384FE10">
    <w:name w:val="B319EBF673094A65A5C1998D2384FE10"/>
    <w:rsid w:val="004D5A17"/>
  </w:style>
  <w:style w:type="paragraph" w:customStyle="1" w:styleId="663570779DD24911953AE745F310A4FF">
    <w:name w:val="663570779DD24911953AE745F310A4FF"/>
    <w:rsid w:val="004D5A17"/>
  </w:style>
  <w:style w:type="paragraph" w:customStyle="1" w:styleId="BEEFB575D6B64ECC923C12E9B12CDA28">
    <w:name w:val="BEEFB575D6B64ECC923C12E9B12CDA28"/>
    <w:rsid w:val="004D5A17"/>
  </w:style>
  <w:style w:type="paragraph" w:customStyle="1" w:styleId="812EC4F2D26042E4A617FB7A2E1FF83B">
    <w:name w:val="812EC4F2D26042E4A617FB7A2E1FF83B"/>
    <w:rsid w:val="004D5A17"/>
  </w:style>
  <w:style w:type="paragraph" w:customStyle="1" w:styleId="5606F8131F824DDB85C43EFCCFB86DC8">
    <w:name w:val="5606F8131F824DDB85C43EFCCFB86DC8"/>
    <w:rsid w:val="004D5A17"/>
  </w:style>
  <w:style w:type="paragraph" w:customStyle="1" w:styleId="CB2A4FCCAD0C4ABC9F04B13C353F0A44">
    <w:name w:val="CB2A4FCCAD0C4ABC9F04B13C353F0A44"/>
    <w:rsid w:val="004D5A17"/>
  </w:style>
  <w:style w:type="paragraph" w:customStyle="1" w:styleId="74C5E99BA460491CA5EF4E81BA273E1A">
    <w:name w:val="74C5E99BA460491CA5EF4E81BA273E1A"/>
    <w:rsid w:val="004D5A17"/>
  </w:style>
  <w:style w:type="paragraph" w:customStyle="1" w:styleId="3783F760BEB44F7A9F5944FE60CF7C8E">
    <w:name w:val="3783F760BEB44F7A9F5944FE60CF7C8E"/>
    <w:rsid w:val="004D5A17"/>
  </w:style>
  <w:style w:type="paragraph" w:customStyle="1" w:styleId="0F1DCFC4C3DA4712A8BAB52BB82CB2FB">
    <w:name w:val="0F1DCFC4C3DA4712A8BAB52BB82CB2FB"/>
    <w:rsid w:val="004D5A17"/>
  </w:style>
  <w:style w:type="paragraph" w:customStyle="1" w:styleId="3CDCF0AF2F524DAEBFBD7E257177B8D6">
    <w:name w:val="3CDCF0AF2F524DAEBFBD7E257177B8D6"/>
    <w:rsid w:val="004D5A17"/>
  </w:style>
  <w:style w:type="paragraph" w:customStyle="1" w:styleId="0E192F3B3DFD44A294F4B8882F3F537D">
    <w:name w:val="0E192F3B3DFD44A294F4B8882F3F537D"/>
    <w:rsid w:val="004D5A17"/>
  </w:style>
  <w:style w:type="paragraph" w:customStyle="1" w:styleId="A1A88519FFEA4C63B98FCD5DD6833296">
    <w:name w:val="A1A88519FFEA4C63B98FCD5DD6833296"/>
    <w:rsid w:val="004D5A17"/>
  </w:style>
  <w:style w:type="paragraph" w:customStyle="1" w:styleId="4162BC6AAE4C4A568FE3549656D241AB">
    <w:name w:val="4162BC6AAE4C4A568FE3549656D241AB"/>
    <w:rsid w:val="004D5A17"/>
  </w:style>
  <w:style w:type="paragraph" w:customStyle="1" w:styleId="2FBED65A2C5C4F26B03DBBAFB655565D">
    <w:name w:val="2FBED65A2C5C4F26B03DBBAFB655565D"/>
    <w:rsid w:val="004D5A17"/>
  </w:style>
  <w:style w:type="paragraph" w:customStyle="1" w:styleId="CF28557F916140E597E97A570991F893">
    <w:name w:val="CF28557F916140E597E97A570991F893"/>
    <w:rsid w:val="004D5A17"/>
  </w:style>
  <w:style w:type="paragraph" w:customStyle="1" w:styleId="38FDDD4ECA644F4EB855503D66A40999">
    <w:name w:val="38FDDD4ECA644F4EB855503D66A40999"/>
    <w:rsid w:val="004D5A17"/>
  </w:style>
  <w:style w:type="paragraph" w:customStyle="1" w:styleId="D026629C6A36440DB6A8771ECF6D498A">
    <w:name w:val="D026629C6A36440DB6A8771ECF6D498A"/>
    <w:rsid w:val="004D5A17"/>
  </w:style>
  <w:style w:type="paragraph" w:customStyle="1" w:styleId="2DCE5E3F581942ED8065F15D5A623178">
    <w:name w:val="2DCE5E3F581942ED8065F15D5A623178"/>
    <w:rsid w:val="004D5A17"/>
  </w:style>
  <w:style w:type="paragraph" w:customStyle="1" w:styleId="223268E6941744CF9128F59F162D7720">
    <w:name w:val="223268E6941744CF9128F59F162D7720"/>
    <w:rsid w:val="004D5A17"/>
  </w:style>
  <w:style w:type="paragraph" w:customStyle="1" w:styleId="40DCBBE6F47C416AA1D1B08F6EDBA7FD">
    <w:name w:val="40DCBBE6F47C416AA1D1B08F6EDBA7FD"/>
    <w:rsid w:val="004D5A17"/>
  </w:style>
  <w:style w:type="paragraph" w:customStyle="1" w:styleId="EB8C05AA95344C6C87A27DB0C51AA41D">
    <w:name w:val="EB8C05AA95344C6C87A27DB0C51AA41D"/>
    <w:rsid w:val="004D5A17"/>
  </w:style>
  <w:style w:type="paragraph" w:customStyle="1" w:styleId="FCBD2305DD7045AFB56961733548A840">
    <w:name w:val="FCBD2305DD7045AFB56961733548A840"/>
    <w:rsid w:val="004D5A17"/>
  </w:style>
  <w:style w:type="paragraph" w:customStyle="1" w:styleId="39794E3827B441178C8994D5373ECDEC">
    <w:name w:val="39794E3827B441178C8994D5373ECDEC"/>
    <w:rsid w:val="004D5A17"/>
  </w:style>
  <w:style w:type="paragraph" w:customStyle="1" w:styleId="FDAAEE056B254019BE6AC972095AEF19">
    <w:name w:val="FDAAEE056B254019BE6AC972095AEF19"/>
    <w:rsid w:val="004D5A17"/>
  </w:style>
  <w:style w:type="paragraph" w:customStyle="1" w:styleId="80640566578244CFB9B8DFFD6F317248">
    <w:name w:val="80640566578244CFB9B8DFFD6F317248"/>
    <w:rsid w:val="004D5A17"/>
  </w:style>
  <w:style w:type="paragraph" w:customStyle="1" w:styleId="E671953E1F2E4912927D81E36123C737">
    <w:name w:val="E671953E1F2E4912927D81E36123C737"/>
    <w:rsid w:val="004D5A17"/>
  </w:style>
  <w:style w:type="paragraph" w:customStyle="1" w:styleId="A6AD0928D73B471AA8D16FCA1B3B62C8">
    <w:name w:val="A6AD0928D73B471AA8D16FCA1B3B62C8"/>
    <w:rsid w:val="004D5A17"/>
  </w:style>
  <w:style w:type="paragraph" w:customStyle="1" w:styleId="F5A38FD146074513A75F79998E2B9498">
    <w:name w:val="F5A38FD146074513A75F79998E2B9498"/>
    <w:rsid w:val="004D5A17"/>
  </w:style>
  <w:style w:type="paragraph" w:customStyle="1" w:styleId="F26DCC3F01D74A91BFBA80A1CA43F956">
    <w:name w:val="F26DCC3F01D74A91BFBA80A1CA43F956"/>
    <w:rsid w:val="004D5A17"/>
  </w:style>
  <w:style w:type="paragraph" w:customStyle="1" w:styleId="219FECFB61834B37AAE2B39B90075DF5">
    <w:name w:val="219FECFB61834B37AAE2B39B90075DF5"/>
    <w:rsid w:val="004D5A17"/>
  </w:style>
  <w:style w:type="paragraph" w:customStyle="1" w:styleId="0090F4498B3C4DAC9077248D268E08F3">
    <w:name w:val="0090F4498B3C4DAC9077248D268E08F3"/>
    <w:rsid w:val="004D5A17"/>
  </w:style>
  <w:style w:type="paragraph" w:customStyle="1" w:styleId="972B240F2021429FAA3493189DDC448B">
    <w:name w:val="972B240F2021429FAA3493189DDC448B"/>
    <w:rsid w:val="004D5A17"/>
  </w:style>
  <w:style w:type="paragraph" w:customStyle="1" w:styleId="35D6C7830FEC423399EC5C872C977004">
    <w:name w:val="35D6C7830FEC423399EC5C872C977004"/>
    <w:rsid w:val="004D5A17"/>
  </w:style>
  <w:style w:type="paragraph" w:customStyle="1" w:styleId="EB5C1176EE3642D2973F35B31EB6AE47">
    <w:name w:val="EB5C1176EE3642D2973F35B31EB6AE47"/>
    <w:rsid w:val="004D5A17"/>
  </w:style>
  <w:style w:type="paragraph" w:customStyle="1" w:styleId="8D551E7666F84DA0983BD38AE375EFF0">
    <w:name w:val="8D551E7666F84DA0983BD38AE375EFF0"/>
    <w:rsid w:val="004D5A17"/>
  </w:style>
  <w:style w:type="paragraph" w:customStyle="1" w:styleId="E719530BB66F48EEA67D7B4D2488AA46">
    <w:name w:val="E719530BB66F48EEA67D7B4D2488AA46"/>
    <w:rsid w:val="004D5A17"/>
  </w:style>
  <w:style w:type="paragraph" w:customStyle="1" w:styleId="2F0198729E4546E88A46B3E7F3308B5A">
    <w:name w:val="2F0198729E4546E88A46B3E7F3308B5A"/>
    <w:rsid w:val="004D5A17"/>
  </w:style>
  <w:style w:type="paragraph" w:customStyle="1" w:styleId="FC2C413E5FAC4B20B0AAF1D96F7E1072">
    <w:name w:val="FC2C413E5FAC4B20B0AAF1D96F7E1072"/>
    <w:rsid w:val="004D5A17"/>
  </w:style>
  <w:style w:type="paragraph" w:customStyle="1" w:styleId="E52C4DCFA36F47BB91728D78D10F7519">
    <w:name w:val="E52C4DCFA36F47BB91728D78D10F7519"/>
    <w:rsid w:val="004D5A17"/>
  </w:style>
  <w:style w:type="paragraph" w:customStyle="1" w:styleId="5399B28E26CF4549BBB22C8824549BCE">
    <w:name w:val="5399B28E26CF4549BBB22C8824549BCE"/>
    <w:rsid w:val="004D5A17"/>
  </w:style>
  <w:style w:type="paragraph" w:customStyle="1" w:styleId="66FB691E86B0425D9AD207EABDCDC6A4">
    <w:name w:val="66FB691E86B0425D9AD207EABDCDC6A4"/>
    <w:rsid w:val="004D5A17"/>
  </w:style>
  <w:style w:type="paragraph" w:customStyle="1" w:styleId="056976895F414EA682CFC65F7DFE01CD">
    <w:name w:val="056976895F414EA682CFC65F7DFE01CD"/>
    <w:rsid w:val="004D5A17"/>
  </w:style>
  <w:style w:type="paragraph" w:customStyle="1" w:styleId="4C486043BB4549A1933EC0BA9C15C5F0">
    <w:name w:val="4C486043BB4549A1933EC0BA9C15C5F0"/>
    <w:rsid w:val="004D5A17"/>
  </w:style>
  <w:style w:type="paragraph" w:customStyle="1" w:styleId="C86E8D2D6BB646A19ED417CB79D4301D">
    <w:name w:val="C86E8D2D6BB646A19ED417CB79D4301D"/>
    <w:rsid w:val="004D5A17"/>
  </w:style>
  <w:style w:type="paragraph" w:customStyle="1" w:styleId="917EDFC8D3F84F63A2A22EC09AEEF9DE">
    <w:name w:val="917EDFC8D3F84F63A2A22EC09AEEF9DE"/>
    <w:rsid w:val="004D5A17"/>
  </w:style>
  <w:style w:type="paragraph" w:customStyle="1" w:styleId="5557DC24FBE94135B86DC1AF3DE9C934">
    <w:name w:val="5557DC24FBE94135B86DC1AF3DE9C934"/>
    <w:rsid w:val="004D5A17"/>
  </w:style>
  <w:style w:type="paragraph" w:customStyle="1" w:styleId="8B9F83AE11354AA9BF45BF69434A83A5">
    <w:name w:val="8B9F83AE11354AA9BF45BF69434A83A5"/>
    <w:rsid w:val="004D5A17"/>
  </w:style>
  <w:style w:type="paragraph" w:customStyle="1" w:styleId="C541BE3BED314AD4B323BCE8ADB71375">
    <w:name w:val="C541BE3BED314AD4B323BCE8ADB71375"/>
    <w:rsid w:val="004D5A17"/>
  </w:style>
  <w:style w:type="paragraph" w:customStyle="1" w:styleId="B0605DC5031B4C5DBBBEAECD972B3A63">
    <w:name w:val="B0605DC5031B4C5DBBBEAECD972B3A63"/>
    <w:rsid w:val="004D5A17"/>
  </w:style>
  <w:style w:type="paragraph" w:customStyle="1" w:styleId="EA7D20FDF2154B6496BD6555B8C9FF82">
    <w:name w:val="EA7D20FDF2154B6496BD6555B8C9FF82"/>
    <w:rsid w:val="004D5A17"/>
  </w:style>
  <w:style w:type="paragraph" w:customStyle="1" w:styleId="C1C84187BB0A4C039265E23764875D33">
    <w:name w:val="C1C84187BB0A4C039265E23764875D33"/>
    <w:rsid w:val="004D5A17"/>
  </w:style>
  <w:style w:type="paragraph" w:customStyle="1" w:styleId="8A577FDDC61A4358A56D82C4B9BD08D9">
    <w:name w:val="8A577FDDC61A4358A56D82C4B9BD08D9"/>
    <w:rsid w:val="004D5A17"/>
  </w:style>
  <w:style w:type="paragraph" w:customStyle="1" w:styleId="351D93FC015142A589064A6BF3EAF79A">
    <w:name w:val="351D93FC015142A589064A6BF3EAF79A"/>
    <w:rsid w:val="004D5A17"/>
  </w:style>
  <w:style w:type="paragraph" w:customStyle="1" w:styleId="3DC3F871AFEC4279B9D8D50D506C7E88">
    <w:name w:val="3DC3F871AFEC4279B9D8D50D506C7E88"/>
    <w:rsid w:val="004D5A17"/>
  </w:style>
  <w:style w:type="paragraph" w:customStyle="1" w:styleId="0F529E37F73E4051ADBA324105FA3068">
    <w:name w:val="0F529E37F73E4051ADBA324105FA3068"/>
    <w:rsid w:val="004D5A17"/>
  </w:style>
  <w:style w:type="paragraph" w:customStyle="1" w:styleId="2A7D88868D8F45D9A7F6181993FDF396">
    <w:name w:val="2A7D88868D8F45D9A7F6181993FDF396"/>
    <w:rsid w:val="004D5A17"/>
  </w:style>
  <w:style w:type="paragraph" w:customStyle="1" w:styleId="B85F35A836B940F989A2FAA03D0CD9C4">
    <w:name w:val="B85F35A836B940F989A2FAA03D0CD9C4"/>
    <w:rsid w:val="004D5A17"/>
  </w:style>
  <w:style w:type="paragraph" w:customStyle="1" w:styleId="12ED439616AB4D99BBE0DDB307FE28E3">
    <w:name w:val="12ED439616AB4D99BBE0DDB307FE28E3"/>
    <w:rsid w:val="004D5A17"/>
  </w:style>
  <w:style w:type="paragraph" w:customStyle="1" w:styleId="B5ABD5F8EEB041808192CEC7F6412062">
    <w:name w:val="B5ABD5F8EEB041808192CEC7F6412062"/>
    <w:rsid w:val="004D5A17"/>
  </w:style>
  <w:style w:type="paragraph" w:customStyle="1" w:styleId="C3B44D3583E24DC09571E52201F02A54">
    <w:name w:val="C3B44D3583E24DC09571E52201F02A54"/>
    <w:rsid w:val="004D5A17"/>
  </w:style>
  <w:style w:type="paragraph" w:customStyle="1" w:styleId="1984848EF7FB4F71B7CE41CF347E10AF">
    <w:name w:val="1984848EF7FB4F71B7CE41CF347E10AF"/>
    <w:rsid w:val="004D5A17"/>
  </w:style>
  <w:style w:type="paragraph" w:customStyle="1" w:styleId="8111FBF033634E46AFA6473BF359139D">
    <w:name w:val="8111FBF033634E46AFA6473BF359139D"/>
    <w:rsid w:val="004D5A17"/>
  </w:style>
  <w:style w:type="paragraph" w:customStyle="1" w:styleId="F71CCCE2E8E24CC8AD50C8233FE1F2A5">
    <w:name w:val="F71CCCE2E8E24CC8AD50C8233FE1F2A5"/>
    <w:rsid w:val="004D5A17"/>
  </w:style>
  <w:style w:type="paragraph" w:customStyle="1" w:styleId="5BE1C16FB54C447F9E4D0BFFCB7A9848">
    <w:name w:val="5BE1C16FB54C447F9E4D0BFFCB7A9848"/>
    <w:rsid w:val="004D5A17"/>
  </w:style>
  <w:style w:type="paragraph" w:customStyle="1" w:styleId="CA38DDD5F67C456B8E0749D251362C62">
    <w:name w:val="CA38DDD5F67C456B8E0749D251362C62"/>
    <w:rsid w:val="004D5A17"/>
  </w:style>
  <w:style w:type="paragraph" w:customStyle="1" w:styleId="7E811417879540E09D5BDF1CDF9114B3">
    <w:name w:val="7E811417879540E09D5BDF1CDF9114B3"/>
    <w:rsid w:val="004D5A17"/>
  </w:style>
  <w:style w:type="paragraph" w:customStyle="1" w:styleId="CDA316D238524D709302C073A8636E2D">
    <w:name w:val="CDA316D238524D709302C073A8636E2D"/>
    <w:rsid w:val="004D5A17"/>
  </w:style>
  <w:style w:type="paragraph" w:customStyle="1" w:styleId="A660E355D929438D86C9E889DC0A0707">
    <w:name w:val="A660E355D929438D86C9E889DC0A0707"/>
    <w:rsid w:val="004D5A17"/>
  </w:style>
  <w:style w:type="paragraph" w:customStyle="1" w:styleId="2951EAD8B524449C8F410AD6F56FC2DC">
    <w:name w:val="2951EAD8B524449C8F410AD6F56FC2DC"/>
    <w:rsid w:val="004D5A17"/>
  </w:style>
  <w:style w:type="paragraph" w:customStyle="1" w:styleId="A89B15F894014D798561707A1E2EBF91">
    <w:name w:val="A89B15F894014D798561707A1E2EBF91"/>
    <w:rsid w:val="004D5A17"/>
  </w:style>
  <w:style w:type="paragraph" w:customStyle="1" w:styleId="EF5D64C2DB3941079874626332C8A8AD">
    <w:name w:val="EF5D64C2DB3941079874626332C8A8AD"/>
    <w:rsid w:val="004D5A17"/>
  </w:style>
  <w:style w:type="paragraph" w:customStyle="1" w:styleId="D2A7A0FDC4514ECA8CAA831A475171AC">
    <w:name w:val="D2A7A0FDC4514ECA8CAA831A475171AC"/>
    <w:rsid w:val="004D5A17"/>
  </w:style>
  <w:style w:type="paragraph" w:customStyle="1" w:styleId="9545D0B18BD84E51A1635CABD460885D">
    <w:name w:val="9545D0B18BD84E51A1635CABD460885D"/>
    <w:rsid w:val="004D5A17"/>
  </w:style>
  <w:style w:type="paragraph" w:customStyle="1" w:styleId="2E763B4DCB9F4AC0A120477D0B856006">
    <w:name w:val="2E763B4DCB9F4AC0A120477D0B856006"/>
    <w:rsid w:val="004D5A17"/>
  </w:style>
  <w:style w:type="paragraph" w:customStyle="1" w:styleId="7EC8F77E4F894E03AB790B4248AF3753">
    <w:name w:val="7EC8F77E4F894E03AB790B4248AF3753"/>
    <w:rsid w:val="004D5A17"/>
  </w:style>
  <w:style w:type="paragraph" w:customStyle="1" w:styleId="23C7EC637099482A9B321B60E0CF7916">
    <w:name w:val="23C7EC637099482A9B321B60E0CF7916"/>
    <w:rsid w:val="004D5A17"/>
  </w:style>
  <w:style w:type="paragraph" w:customStyle="1" w:styleId="C960504603B94413814A4FF7EC8BB58A">
    <w:name w:val="C960504603B94413814A4FF7EC8BB58A"/>
    <w:rsid w:val="004D5A17"/>
  </w:style>
  <w:style w:type="paragraph" w:customStyle="1" w:styleId="EF88EC57657C485894718B43770D336A">
    <w:name w:val="EF88EC57657C485894718B43770D336A"/>
    <w:rsid w:val="004D5A17"/>
  </w:style>
  <w:style w:type="paragraph" w:customStyle="1" w:styleId="454A831AD08F4430B1F361B9897AFBB8">
    <w:name w:val="454A831AD08F4430B1F361B9897AFBB8"/>
    <w:rsid w:val="004D5A17"/>
  </w:style>
  <w:style w:type="paragraph" w:customStyle="1" w:styleId="1559974063F147A88A2F87A6A43F51A2">
    <w:name w:val="1559974063F147A88A2F87A6A43F51A2"/>
    <w:rsid w:val="004D5A17"/>
  </w:style>
  <w:style w:type="paragraph" w:customStyle="1" w:styleId="E6CAC16D01544FB39808850219D3F9C2">
    <w:name w:val="E6CAC16D01544FB39808850219D3F9C2"/>
    <w:rsid w:val="004D5A17"/>
  </w:style>
  <w:style w:type="paragraph" w:customStyle="1" w:styleId="70BADAAB4BCC49ECA06E1D244111AA24">
    <w:name w:val="70BADAAB4BCC49ECA06E1D244111AA24"/>
    <w:rsid w:val="004D5A17"/>
  </w:style>
  <w:style w:type="paragraph" w:customStyle="1" w:styleId="FF62D38259DD4B51B269CF1E0811EA62">
    <w:name w:val="FF62D38259DD4B51B269CF1E0811EA62"/>
    <w:rsid w:val="004D5A17"/>
  </w:style>
  <w:style w:type="paragraph" w:customStyle="1" w:styleId="4C5D2B2769BF4A72A2E1737E369F063F">
    <w:name w:val="4C5D2B2769BF4A72A2E1737E369F063F"/>
    <w:rsid w:val="004D5A17"/>
  </w:style>
  <w:style w:type="paragraph" w:customStyle="1" w:styleId="C10A228F284B4AF2A62B41B55AF4B3C2">
    <w:name w:val="C10A228F284B4AF2A62B41B55AF4B3C2"/>
    <w:rsid w:val="004D5A17"/>
  </w:style>
  <w:style w:type="paragraph" w:customStyle="1" w:styleId="077103D1E9B5431D8B69149A2B05F0E6">
    <w:name w:val="077103D1E9B5431D8B69149A2B05F0E6"/>
    <w:rsid w:val="004D5A17"/>
  </w:style>
  <w:style w:type="paragraph" w:customStyle="1" w:styleId="0D60410C691645EFA15A81C28123BFB4">
    <w:name w:val="0D60410C691645EFA15A81C28123BFB4"/>
    <w:rsid w:val="004D5A17"/>
  </w:style>
  <w:style w:type="paragraph" w:customStyle="1" w:styleId="5F3F0CCE9B124658BD7666E84A4CCA77">
    <w:name w:val="5F3F0CCE9B124658BD7666E84A4CCA77"/>
    <w:rsid w:val="004D5A17"/>
  </w:style>
  <w:style w:type="paragraph" w:customStyle="1" w:styleId="CC40572067CE4444B01E0087B397A4CB">
    <w:name w:val="CC40572067CE4444B01E0087B397A4CB"/>
    <w:rsid w:val="004D5A17"/>
  </w:style>
  <w:style w:type="paragraph" w:customStyle="1" w:styleId="0769DA40D7AD4567B428DFD4445CA80E">
    <w:name w:val="0769DA40D7AD4567B428DFD4445CA80E"/>
    <w:rsid w:val="004D5A17"/>
  </w:style>
  <w:style w:type="paragraph" w:customStyle="1" w:styleId="267CBD05D8D941FB87956559336E145C">
    <w:name w:val="267CBD05D8D941FB87956559336E145C"/>
    <w:rsid w:val="004D5A17"/>
  </w:style>
  <w:style w:type="paragraph" w:customStyle="1" w:styleId="3E88414795DC49AA9925198D6CC9DE74">
    <w:name w:val="3E88414795DC49AA9925198D6CC9DE74"/>
    <w:rsid w:val="004D5A17"/>
  </w:style>
  <w:style w:type="paragraph" w:customStyle="1" w:styleId="8A9BF2973FDD47318DF2E8CE8B3F89F3">
    <w:name w:val="8A9BF2973FDD47318DF2E8CE8B3F89F3"/>
    <w:rsid w:val="004D5A17"/>
  </w:style>
  <w:style w:type="paragraph" w:customStyle="1" w:styleId="0947D21DFED2461FA49B04E21166868C">
    <w:name w:val="0947D21DFED2461FA49B04E21166868C"/>
    <w:rsid w:val="004D5A17"/>
  </w:style>
  <w:style w:type="paragraph" w:customStyle="1" w:styleId="BB02C38B7BA8454CBA65990581301795">
    <w:name w:val="BB02C38B7BA8454CBA65990581301795"/>
    <w:rsid w:val="004D5A17"/>
  </w:style>
  <w:style w:type="paragraph" w:customStyle="1" w:styleId="EE104E1D0DA446FEA67356885DE163F5">
    <w:name w:val="EE104E1D0DA446FEA67356885DE163F5"/>
    <w:rsid w:val="004D5A17"/>
  </w:style>
  <w:style w:type="paragraph" w:customStyle="1" w:styleId="46BAA4830FF5431CBC229C1B0329A6F3">
    <w:name w:val="46BAA4830FF5431CBC229C1B0329A6F3"/>
    <w:rsid w:val="004D5A17"/>
  </w:style>
  <w:style w:type="paragraph" w:customStyle="1" w:styleId="49047F8BD8584214A69CE4B02F38E7A2">
    <w:name w:val="49047F8BD8584214A69CE4B02F38E7A2"/>
    <w:rsid w:val="004D5A17"/>
  </w:style>
  <w:style w:type="paragraph" w:customStyle="1" w:styleId="5F33C48D5C9A4A8FB808C0E6642A306E">
    <w:name w:val="5F33C48D5C9A4A8FB808C0E6642A306E"/>
    <w:rsid w:val="004D5A17"/>
  </w:style>
  <w:style w:type="paragraph" w:customStyle="1" w:styleId="5BCB23B7EFB843909CE8A8BC4C327B84">
    <w:name w:val="5BCB23B7EFB843909CE8A8BC4C327B84"/>
    <w:rsid w:val="004D5A17"/>
  </w:style>
  <w:style w:type="paragraph" w:customStyle="1" w:styleId="7E14091081174158B5DECDEBEEE37EBB">
    <w:name w:val="7E14091081174158B5DECDEBEEE37EBB"/>
    <w:rsid w:val="004D5A17"/>
  </w:style>
  <w:style w:type="paragraph" w:customStyle="1" w:styleId="E0847C1437E944DB9A04818955C74922">
    <w:name w:val="E0847C1437E944DB9A04818955C74922"/>
    <w:rsid w:val="004D5A17"/>
  </w:style>
  <w:style w:type="paragraph" w:customStyle="1" w:styleId="782F6FBD773D4F88BD7ACD3E7C60B56E">
    <w:name w:val="782F6FBD773D4F88BD7ACD3E7C60B56E"/>
    <w:rsid w:val="004D5A17"/>
  </w:style>
  <w:style w:type="paragraph" w:customStyle="1" w:styleId="4A55ABD503E14521B45F4E9FD5D53D43">
    <w:name w:val="4A55ABD503E14521B45F4E9FD5D53D43"/>
    <w:rsid w:val="004D5A17"/>
  </w:style>
  <w:style w:type="paragraph" w:customStyle="1" w:styleId="3DBEB235091446D0BBB2BB8FD4EE34B8">
    <w:name w:val="3DBEB235091446D0BBB2BB8FD4EE34B8"/>
    <w:rsid w:val="004D5A17"/>
  </w:style>
  <w:style w:type="paragraph" w:customStyle="1" w:styleId="B48B1E70ACD04313864CC0F1ECD3BC10">
    <w:name w:val="B48B1E70ACD04313864CC0F1ECD3BC10"/>
    <w:rsid w:val="004D5A17"/>
  </w:style>
  <w:style w:type="paragraph" w:customStyle="1" w:styleId="8099DA2A076C4B3BAD6CE22028DF8544">
    <w:name w:val="8099DA2A076C4B3BAD6CE22028DF8544"/>
    <w:rsid w:val="004D5A17"/>
  </w:style>
  <w:style w:type="paragraph" w:customStyle="1" w:styleId="E3FBE0CCB6224CB69C06F527083BD354">
    <w:name w:val="E3FBE0CCB6224CB69C06F527083BD354"/>
    <w:rsid w:val="004D5A17"/>
  </w:style>
  <w:style w:type="paragraph" w:customStyle="1" w:styleId="CF00E39C0AC3496B9783879D13B809CA">
    <w:name w:val="CF00E39C0AC3496B9783879D13B809CA"/>
    <w:rsid w:val="004D5A17"/>
  </w:style>
  <w:style w:type="paragraph" w:customStyle="1" w:styleId="DA54DC7027A44F6AB9190804D8BBEAEB">
    <w:name w:val="DA54DC7027A44F6AB9190804D8BBEAEB"/>
    <w:rsid w:val="004D5A17"/>
  </w:style>
  <w:style w:type="paragraph" w:customStyle="1" w:styleId="F0FEC9A98C674438886AB20DCA957E59">
    <w:name w:val="F0FEC9A98C674438886AB20DCA957E59"/>
    <w:rsid w:val="004D5A17"/>
  </w:style>
  <w:style w:type="paragraph" w:customStyle="1" w:styleId="A2E0C4F99F6349C59C3142A4E432278F">
    <w:name w:val="A2E0C4F99F6349C59C3142A4E432278F"/>
    <w:rsid w:val="004D5A17"/>
  </w:style>
  <w:style w:type="paragraph" w:customStyle="1" w:styleId="D5EF3258F6A148C4A76A8FAC0C0D2EAA">
    <w:name w:val="D5EF3258F6A148C4A76A8FAC0C0D2EAA"/>
    <w:rsid w:val="004D5A17"/>
  </w:style>
  <w:style w:type="paragraph" w:customStyle="1" w:styleId="CE18CCC7538646D6ABBAE52E3546193E">
    <w:name w:val="CE18CCC7538646D6ABBAE52E3546193E"/>
    <w:rsid w:val="004D5A17"/>
  </w:style>
  <w:style w:type="paragraph" w:customStyle="1" w:styleId="13C78FDA568B44B09EF0F2D66C352DBA">
    <w:name w:val="13C78FDA568B44B09EF0F2D66C352DBA"/>
    <w:rsid w:val="004D5A17"/>
  </w:style>
  <w:style w:type="paragraph" w:customStyle="1" w:styleId="40B2C8AC09094A379C3FEE7A2A56B5C8">
    <w:name w:val="40B2C8AC09094A379C3FEE7A2A56B5C8"/>
    <w:rsid w:val="004D5A17"/>
  </w:style>
  <w:style w:type="paragraph" w:customStyle="1" w:styleId="844F1AF3771F4947ADBD31965028798B">
    <w:name w:val="844F1AF3771F4947ADBD31965028798B"/>
    <w:rsid w:val="004D5A17"/>
  </w:style>
  <w:style w:type="paragraph" w:customStyle="1" w:styleId="B971D99FDE294B7F8DE098D0207553AE">
    <w:name w:val="B971D99FDE294B7F8DE098D0207553AE"/>
    <w:rsid w:val="004D5A17"/>
  </w:style>
  <w:style w:type="paragraph" w:customStyle="1" w:styleId="969C80AF43E74379B65FB140350F4C6E">
    <w:name w:val="969C80AF43E74379B65FB140350F4C6E"/>
    <w:rsid w:val="004D5A17"/>
  </w:style>
  <w:style w:type="paragraph" w:customStyle="1" w:styleId="548B48A923854F2694675A1D349B95B2">
    <w:name w:val="548B48A923854F2694675A1D349B95B2"/>
    <w:rsid w:val="004D5A17"/>
  </w:style>
  <w:style w:type="paragraph" w:customStyle="1" w:styleId="B990D3AFF61141DCAF005558ED760BEA">
    <w:name w:val="B990D3AFF61141DCAF005558ED760BEA"/>
    <w:rsid w:val="004D5A17"/>
  </w:style>
  <w:style w:type="paragraph" w:customStyle="1" w:styleId="F6AA1C7C036F4D1A8C320223DEF56AF3">
    <w:name w:val="F6AA1C7C036F4D1A8C320223DEF56AF3"/>
    <w:rsid w:val="004D5A17"/>
  </w:style>
  <w:style w:type="paragraph" w:customStyle="1" w:styleId="72A46F154D834EAD8B9E8F52B982977F">
    <w:name w:val="72A46F154D834EAD8B9E8F52B982977F"/>
    <w:rsid w:val="004D5A17"/>
  </w:style>
  <w:style w:type="paragraph" w:customStyle="1" w:styleId="12383867C045445B9A011E5939EDF4FE">
    <w:name w:val="12383867C045445B9A011E5939EDF4FE"/>
    <w:rsid w:val="004D5A17"/>
  </w:style>
  <w:style w:type="paragraph" w:customStyle="1" w:styleId="D423E8E338534150AABAC2631E56BC61">
    <w:name w:val="D423E8E338534150AABAC2631E56BC61"/>
    <w:rsid w:val="004D5A17"/>
  </w:style>
  <w:style w:type="paragraph" w:customStyle="1" w:styleId="9B8C5290987643CFB73DA44161929F2B">
    <w:name w:val="9B8C5290987643CFB73DA44161929F2B"/>
    <w:rsid w:val="004D5A17"/>
  </w:style>
  <w:style w:type="paragraph" w:customStyle="1" w:styleId="E066F622AD694829955BF7EFE87277FE">
    <w:name w:val="E066F622AD694829955BF7EFE87277FE"/>
    <w:rsid w:val="004D5A17"/>
  </w:style>
  <w:style w:type="paragraph" w:customStyle="1" w:styleId="C1EB620D8B7244DEBDFCCD4790CA91AF">
    <w:name w:val="C1EB620D8B7244DEBDFCCD4790CA91AF"/>
    <w:rsid w:val="004D5A17"/>
  </w:style>
  <w:style w:type="paragraph" w:customStyle="1" w:styleId="AA6C291DCAA441F08925F47AB332A652">
    <w:name w:val="AA6C291DCAA441F08925F47AB332A652"/>
    <w:rsid w:val="004D5A17"/>
  </w:style>
  <w:style w:type="paragraph" w:customStyle="1" w:styleId="FC7659A0D67247CB9E7AC496ACCF6344">
    <w:name w:val="FC7659A0D67247CB9E7AC496ACCF6344"/>
    <w:rsid w:val="004D5A17"/>
  </w:style>
  <w:style w:type="paragraph" w:customStyle="1" w:styleId="716EF50E9B654D30B5CA0C6F05E3D5E4">
    <w:name w:val="716EF50E9B654D30B5CA0C6F05E3D5E4"/>
    <w:rsid w:val="004D5A17"/>
  </w:style>
  <w:style w:type="paragraph" w:customStyle="1" w:styleId="2BD5E94DB87B4580A7C6C0D8C5D7E3EF">
    <w:name w:val="2BD5E94DB87B4580A7C6C0D8C5D7E3EF"/>
    <w:rsid w:val="004D5A17"/>
  </w:style>
  <w:style w:type="paragraph" w:customStyle="1" w:styleId="55D5122A67C34EA2AE6D6777D5796147">
    <w:name w:val="55D5122A67C34EA2AE6D6777D5796147"/>
    <w:rsid w:val="004D5A17"/>
  </w:style>
  <w:style w:type="paragraph" w:customStyle="1" w:styleId="0488A84C6B6049A7B165B765F60D1CD3">
    <w:name w:val="0488A84C6B6049A7B165B765F60D1CD3"/>
    <w:rsid w:val="004D5A17"/>
  </w:style>
  <w:style w:type="paragraph" w:customStyle="1" w:styleId="21A6A9CB78CD423F9A320A6FFE78912F">
    <w:name w:val="21A6A9CB78CD423F9A320A6FFE78912F"/>
    <w:rsid w:val="004D5A17"/>
  </w:style>
  <w:style w:type="paragraph" w:customStyle="1" w:styleId="79E41B1E9A7A4A4487204B58D09B2F6B">
    <w:name w:val="79E41B1E9A7A4A4487204B58D09B2F6B"/>
    <w:rsid w:val="004D5A17"/>
  </w:style>
  <w:style w:type="paragraph" w:customStyle="1" w:styleId="61BC1B83EA4648A6827162434725A811">
    <w:name w:val="61BC1B83EA4648A6827162434725A811"/>
    <w:rsid w:val="004D5A17"/>
  </w:style>
  <w:style w:type="paragraph" w:customStyle="1" w:styleId="E06B52AE7426412A8DA482AC218CC606">
    <w:name w:val="E06B52AE7426412A8DA482AC218CC606"/>
    <w:rsid w:val="004D5A17"/>
  </w:style>
  <w:style w:type="paragraph" w:customStyle="1" w:styleId="188D65677F024DF088B6618E8AE5E554">
    <w:name w:val="188D65677F024DF088B6618E8AE5E554"/>
    <w:rsid w:val="004D5A17"/>
  </w:style>
  <w:style w:type="paragraph" w:customStyle="1" w:styleId="40AB5B7D18E24E4AA299F8470E2C8605">
    <w:name w:val="40AB5B7D18E24E4AA299F8470E2C8605"/>
    <w:rsid w:val="004D5A17"/>
  </w:style>
  <w:style w:type="paragraph" w:customStyle="1" w:styleId="310EA5BC0C7F4C12B81F01D9E701CBF9">
    <w:name w:val="310EA5BC0C7F4C12B81F01D9E701CBF9"/>
    <w:rsid w:val="004D5A17"/>
  </w:style>
  <w:style w:type="paragraph" w:customStyle="1" w:styleId="CE117C5E696C4D188C392C961FACF757">
    <w:name w:val="CE117C5E696C4D188C392C961FACF757"/>
    <w:rsid w:val="004D5A17"/>
  </w:style>
  <w:style w:type="paragraph" w:customStyle="1" w:styleId="857FBA7E82B742E3A5470DE1F69C9C60">
    <w:name w:val="857FBA7E82B742E3A5470DE1F69C9C60"/>
    <w:rsid w:val="004D5A17"/>
  </w:style>
  <w:style w:type="paragraph" w:customStyle="1" w:styleId="53F54E9767F742E7B36A97E37B63DE34">
    <w:name w:val="53F54E9767F742E7B36A97E37B63DE34"/>
    <w:rsid w:val="004D5A17"/>
  </w:style>
  <w:style w:type="paragraph" w:customStyle="1" w:styleId="9F4EEE6F7D594567999A3746B2524D1C">
    <w:name w:val="9F4EEE6F7D594567999A3746B2524D1C"/>
    <w:rsid w:val="004D5A17"/>
  </w:style>
  <w:style w:type="paragraph" w:customStyle="1" w:styleId="0F55B28CEC504F758C3ECC2DCB5DE2E8">
    <w:name w:val="0F55B28CEC504F758C3ECC2DCB5DE2E8"/>
    <w:rsid w:val="004D5A17"/>
  </w:style>
  <w:style w:type="paragraph" w:customStyle="1" w:styleId="CB351B1E45A748B39219CA450B4DCA33">
    <w:name w:val="CB351B1E45A748B39219CA450B4DCA33"/>
    <w:rsid w:val="004D5A17"/>
  </w:style>
  <w:style w:type="paragraph" w:customStyle="1" w:styleId="6FC5CFDB49544B0692E93022CB2A7CEE">
    <w:name w:val="6FC5CFDB49544B0692E93022CB2A7CEE"/>
    <w:rsid w:val="004D5A17"/>
  </w:style>
  <w:style w:type="paragraph" w:customStyle="1" w:styleId="EDD9F0D495744EF8A3EAB741293F6A63">
    <w:name w:val="EDD9F0D495744EF8A3EAB741293F6A63"/>
    <w:rsid w:val="004D5A17"/>
  </w:style>
  <w:style w:type="paragraph" w:customStyle="1" w:styleId="CD556BA292544C1C834FB81A231ABE77">
    <w:name w:val="CD556BA292544C1C834FB81A231ABE77"/>
    <w:rsid w:val="004D5A17"/>
  </w:style>
  <w:style w:type="paragraph" w:customStyle="1" w:styleId="B790B379B2224C82950C3186B2B96AB8">
    <w:name w:val="B790B379B2224C82950C3186B2B96AB8"/>
    <w:rsid w:val="004D5A17"/>
  </w:style>
  <w:style w:type="paragraph" w:customStyle="1" w:styleId="7389903A292445C4BCFE3CDDA502F9F5">
    <w:name w:val="7389903A292445C4BCFE3CDDA502F9F5"/>
    <w:rsid w:val="004D5A17"/>
  </w:style>
  <w:style w:type="paragraph" w:customStyle="1" w:styleId="FE9B66DCBE7548919A3DF0084BF1474B">
    <w:name w:val="FE9B66DCBE7548919A3DF0084BF1474B"/>
    <w:rsid w:val="004D5A17"/>
  </w:style>
  <w:style w:type="paragraph" w:customStyle="1" w:styleId="B253B03FB5B94EE58BC57474AFAD1522">
    <w:name w:val="B253B03FB5B94EE58BC57474AFAD1522"/>
    <w:rsid w:val="004D5A17"/>
  </w:style>
  <w:style w:type="paragraph" w:customStyle="1" w:styleId="57C4DEEFE5AF4322A9F245C5C5FEFB07">
    <w:name w:val="57C4DEEFE5AF4322A9F245C5C5FEFB07"/>
    <w:rsid w:val="004D5A17"/>
  </w:style>
  <w:style w:type="paragraph" w:customStyle="1" w:styleId="C20F8537B700441FBFE00511F0767C6C">
    <w:name w:val="C20F8537B700441FBFE00511F0767C6C"/>
    <w:rsid w:val="004D5A17"/>
  </w:style>
  <w:style w:type="paragraph" w:customStyle="1" w:styleId="2D3E6DD0050A47F49F39B3521F914139">
    <w:name w:val="2D3E6DD0050A47F49F39B3521F914139"/>
    <w:rsid w:val="004D5A17"/>
  </w:style>
  <w:style w:type="paragraph" w:customStyle="1" w:styleId="C88E8A1146FA4B23B4241D4E9A31CA6B">
    <w:name w:val="C88E8A1146FA4B23B4241D4E9A31CA6B"/>
    <w:rsid w:val="004D5A17"/>
  </w:style>
  <w:style w:type="paragraph" w:customStyle="1" w:styleId="4143F7AB330B4DA092BA342F257B7960">
    <w:name w:val="4143F7AB330B4DA092BA342F257B7960"/>
    <w:rsid w:val="004D5A17"/>
  </w:style>
  <w:style w:type="paragraph" w:customStyle="1" w:styleId="B17A4450E947414F8E6D94591F34771B">
    <w:name w:val="B17A4450E947414F8E6D94591F34771B"/>
    <w:rsid w:val="004D5A17"/>
  </w:style>
  <w:style w:type="paragraph" w:customStyle="1" w:styleId="3B8099EAF12A4536822B5904DA94DE90">
    <w:name w:val="3B8099EAF12A4536822B5904DA94DE90"/>
    <w:rsid w:val="004D5A17"/>
  </w:style>
  <w:style w:type="paragraph" w:customStyle="1" w:styleId="229AC74102074CD28D8B42275D15813D">
    <w:name w:val="229AC74102074CD28D8B42275D15813D"/>
    <w:rsid w:val="004D5A17"/>
  </w:style>
  <w:style w:type="paragraph" w:customStyle="1" w:styleId="4E7C8895129F4FD39C7185B708FC47E8">
    <w:name w:val="4E7C8895129F4FD39C7185B708FC47E8"/>
    <w:rsid w:val="004D5A17"/>
  </w:style>
  <w:style w:type="paragraph" w:customStyle="1" w:styleId="C6513DE53841474A93D2CCD9BFC4A9D7">
    <w:name w:val="C6513DE53841474A93D2CCD9BFC4A9D7"/>
    <w:rsid w:val="004D5A17"/>
  </w:style>
  <w:style w:type="paragraph" w:customStyle="1" w:styleId="D51865734A204335933F8C3D3AFD5CAB">
    <w:name w:val="D51865734A204335933F8C3D3AFD5CAB"/>
    <w:rsid w:val="004D5A17"/>
  </w:style>
  <w:style w:type="paragraph" w:customStyle="1" w:styleId="131C593F4DA5443089F68C2FB69D3C14">
    <w:name w:val="131C593F4DA5443089F68C2FB69D3C14"/>
    <w:rsid w:val="004D5A17"/>
  </w:style>
  <w:style w:type="paragraph" w:customStyle="1" w:styleId="8AFC415C63E948DCAE6C116399068DC9">
    <w:name w:val="8AFC415C63E948DCAE6C116399068DC9"/>
    <w:rsid w:val="004D5A17"/>
  </w:style>
  <w:style w:type="paragraph" w:customStyle="1" w:styleId="11F6E71844A242DE8A1CDBD513678D03">
    <w:name w:val="11F6E71844A242DE8A1CDBD513678D03"/>
    <w:rsid w:val="004D5A17"/>
  </w:style>
  <w:style w:type="paragraph" w:customStyle="1" w:styleId="7C094A7BFE4440FF9F3762CECAA65C5B">
    <w:name w:val="7C094A7BFE4440FF9F3762CECAA65C5B"/>
    <w:rsid w:val="004D5A17"/>
  </w:style>
  <w:style w:type="paragraph" w:customStyle="1" w:styleId="6A82644AFEC44E5CAAB903A3EFBB5625">
    <w:name w:val="6A82644AFEC44E5CAAB903A3EFBB5625"/>
    <w:rsid w:val="004D5A17"/>
  </w:style>
  <w:style w:type="paragraph" w:customStyle="1" w:styleId="B5625B7AA11646C1BF71001F70F1C704">
    <w:name w:val="B5625B7AA11646C1BF71001F70F1C704"/>
    <w:rsid w:val="004D5A17"/>
  </w:style>
  <w:style w:type="paragraph" w:customStyle="1" w:styleId="CEEA399DB0E74C5CADB10BE936FB13F0">
    <w:name w:val="CEEA399DB0E74C5CADB10BE936FB13F0"/>
    <w:rsid w:val="004D5A17"/>
  </w:style>
  <w:style w:type="paragraph" w:customStyle="1" w:styleId="489E51A6C9CB49F8A6C59A7D138E3786">
    <w:name w:val="489E51A6C9CB49F8A6C59A7D138E3786"/>
    <w:rsid w:val="004D5A17"/>
  </w:style>
  <w:style w:type="paragraph" w:customStyle="1" w:styleId="55F3E23A8EA248398508FF44D372DF07">
    <w:name w:val="55F3E23A8EA248398508FF44D372DF07"/>
    <w:rsid w:val="004D5A17"/>
  </w:style>
  <w:style w:type="paragraph" w:customStyle="1" w:styleId="242DD3AF46CC49D4B92BC412E9E3BC89">
    <w:name w:val="242DD3AF46CC49D4B92BC412E9E3BC89"/>
    <w:rsid w:val="004D5A17"/>
  </w:style>
  <w:style w:type="paragraph" w:customStyle="1" w:styleId="0DC033D2973E42A79A447765D9A043BF">
    <w:name w:val="0DC033D2973E42A79A447765D9A043BF"/>
    <w:rsid w:val="004D5A17"/>
  </w:style>
  <w:style w:type="paragraph" w:customStyle="1" w:styleId="26B0E88090EC48DC85E252C40987818D">
    <w:name w:val="26B0E88090EC48DC85E252C40987818D"/>
    <w:rsid w:val="004D5A17"/>
  </w:style>
  <w:style w:type="paragraph" w:customStyle="1" w:styleId="9F9D1D83A5FE4BD39CA4FD3857D5304B">
    <w:name w:val="9F9D1D83A5FE4BD39CA4FD3857D5304B"/>
    <w:rsid w:val="004D5A17"/>
  </w:style>
  <w:style w:type="paragraph" w:customStyle="1" w:styleId="C7E067B7B6D549BAADA303E3F704A2CF">
    <w:name w:val="C7E067B7B6D549BAADA303E3F704A2CF"/>
    <w:rsid w:val="004D5A17"/>
  </w:style>
  <w:style w:type="paragraph" w:customStyle="1" w:styleId="786B9D6F36684611A1D43B8A0928C940">
    <w:name w:val="786B9D6F36684611A1D43B8A0928C940"/>
    <w:rsid w:val="004D5A17"/>
  </w:style>
  <w:style w:type="paragraph" w:customStyle="1" w:styleId="997FB478F2144965AEAC6C2ECC7422AB">
    <w:name w:val="997FB478F2144965AEAC6C2ECC7422AB"/>
    <w:rsid w:val="004D5A17"/>
  </w:style>
  <w:style w:type="paragraph" w:customStyle="1" w:styleId="FB265AD9FE5347AA87BD2A48222A41AC">
    <w:name w:val="FB265AD9FE5347AA87BD2A48222A41AC"/>
    <w:rsid w:val="004D5A17"/>
  </w:style>
  <w:style w:type="paragraph" w:customStyle="1" w:styleId="1E7912AF711646EFB9DDD416BFB6DBFA">
    <w:name w:val="1E7912AF711646EFB9DDD416BFB6DBFA"/>
    <w:rsid w:val="004D5A17"/>
  </w:style>
  <w:style w:type="paragraph" w:customStyle="1" w:styleId="B07CD5D017D54EBABDA478E4E73227AA">
    <w:name w:val="B07CD5D017D54EBABDA478E4E73227AA"/>
    <w:rsid w:val="004D5A17"/>
  </w:style>
  <w:style w:type="paragraph" w:customStyle="1" w:styleId="349E7744216D4261814756CC1A002F27">
    <w:name w:val="349E7744216D4261814756CC1A002F27"/>
    <w:rsid w:val="004D5A17"/>
  </w:style>
  <w:style w:type="paragraph" w:customStyle="1" w:styleId="2480F70BC99247169F43EEE0B2DD6BD6">
    <w:name w:val="2480F70BC99247169F43EEE0B2DD6BD6"/>
    <w:rsid w:val="004D5A17"/>
  </w:style>
  <w:style w:type="paragraph" w:customStyle="1" w:styleId="6540FAE38930434286EA06A3B772AB81">
    <w:name w:val="6540FAE38930434286EA06A3B772AB81"/>
    <w:rsid w:val="004D5A17"/>
  </w:style>
  <w:style w:type="paragraph" w:customStyle="1" w:styleId="032FE06F6D6444539999F24A8E43C627">
    <w:name w:val="032FE06F6D6444539999F24A8E43C627"/>
    <w:rsid w:val="004D5A17"/>
  </w:style>
  <w:style w:type="paragraph" w:customStyle="1" w:styleId="7B03373947914AC999992BBEBEE54750">
    <w:name w:val="7B03373947914AC999992BBEBEE54750"/>
    <w:rsid w:val="004D5A17"/>
  </w:style>
  <w:style w:type="paragraph" w:customStyle="1" w:styleId="9DC535AE0E6E48AB841EBA626389D19E">
    <w:name w:val="9DC535AE0E6E48AB841EBA626389D19E"/>
    <w:rsid w:val="004D5A17"/>
  </w:style>
  <w:style w:type="paragraph" w:customStyle="1" w:styleId="525026CD3EC24C92B1E8A24BAAFBDFC0">
    <w:name w:val="525026CD3EC24C92B1E8A24BAAFBDFC0"/>
    <w:rsid w:val="004D5A17"/>
  </w:style>
  <w:style w:type="paragraph" w:customStyle="1" w:styleId="C25054555482454B948B57B420B65D44">
    <w:name w:val="C25054555482454B948B57B420B65D44"/>
    <w:rsid w:val="004D5A17"/>
  </w:style>
  <w:style w:type="paragraph" w:customStyle="1" w:styleId="4AABCBCEC2954514BE685079F6C3FF8B">
    <w:name w:val="4AABCBCEC2954514BE685079F6C3FF8B"/>
    <w:rsid w:val="004D5A17"/>
  </w:style>
  <w:style w:type="paragraph" w:customStyle="1" w:styleId="5CEAFA3141134B739A778029990DEC00">
    <w:name w:val="5CEAFA3141134B739A778029990DEC00"/>
    <w:rsid w:val="004D5A17"/>
  </w:style>
  <w:style w:type="paragraph" w:customStyle="1" w:styleId="D2E868AC2CD24B058E9C20F1551A4E10">
    <w:name w:val="D2E868AC2CD24B058E9C20F1551A4E10"/>
    <w:rsid w:val="004D5A17"/>
  </w:style>
  <w:style w:type="paragraph" w:customStyle="1" w:styleId="4865193C691A41CF8AB1B1B9633D3950">
    <w:name w:val="4865193C691A41CF8AB1B1B9633D3950"/>
    <w:rsid w:val="004D5A17"/>
  </w:style>
  <w:style w:type="paragraph" w:customStyle="1" w:styleId="A45DADFA76DA48FEAE25208B188CEF68">
    <w:name w:val="A45DADFA76DA48FEAE25208B188CEF68"/>
    <w:rsid w:val="004D5A17"/>
  </w:style>
  <w:style w:type="paragraph" w:customStyle="1" w:styleId="7B61182D48E14850BD5D58096B91EE5E">
    <w:name w:val="7B61182D48E14850BD5D58096B91EE5E"/>
    <w:rsid w:val="004D5A17"/>
  </w:style>
  <w:style w:type="paragraph" w:customStyle="1" w:styleId="81A44770828D4ED8B54553CFE4E39118">
    <w:name w:val="81A44770828D4ED8B54553CFE4E39118"/>
    <w:rsid w:val="004D5A17"/>
  </w:style>
  <w:style w:type="paragraph" w:customStyle="1" w:styleId="16670A4CD36648B9BB6BC98139ACB76B">
    <w:name w:val="16670A4CD36648B9BB6BC98139ACB76B"/>
    <w:rsid w:val="004D5A17"/>
  </w:style>
  <w:style w:type="paragraph" w:customStyle="1" w:styleId="31034D33828A452CA2D10F874AA1F3FC">
    <w:name w:val="31034D33828A452CA2D10F874AA1F3FC"/>
    <w:rsid w:val="004D5A17"/>
  </w:style>
  <w:style w:type="paragraph" w:customStyle="1" w:styleId="497471FD64C44030B96BA921F30DC8DF">
    <w:name w:val="497471FD64C44030B96BA921F30DC8DF"/>
    <w:rsid w:val="004D5A17"/>
  </w:style>
  <w:style w:type="paragraph" w:customStyle="1" w:styleId="36B35342973644B1B12914F28F3B0BB0">
    <w:name w:val="36B35342973644B1B12914F28F3B0BB0"/>
    <w:rsid w:val="004D5A17"/>
  </w:style>
  <w:style w:type="paragraph" w:customStyle="1" w:styleId="487F1E5BBE734C99856B985C65871043">
    <w:name w:val="487F1E5BBE734C99856B985C65871043"/>
    <w:rsid w:val="004D5A17"/>
  </w:style>
  <w:style w:type="paragraph" w:customStyle="1" w:styleId="7F6B7A8E6DEC49E6BB7142E245F28DBB">
    <w:name w:val="7F6B7A8E6DEC49E6BB7142E245F28DBB"/>
    <w:rsid w:val="004D5A17"/>
  </w:style>
  <w:style w:type="paragraph" w:customStyle="1" w:styleId="CA5F35F83ACD40419E9C934692BA8302">
    <w:name w:val="CA5F35F83ACD40419E9C934692BA8302"/>
    <w:rsid w:val="004D5A17"/>
  </w:style>
  <w:style w:type="paragraph" w:customStyle="1" w:styleId="78E2B9135FA240E593E6FA0E8B2D6EA3">
    <w:name w:val="78E2B9135FA240E593E6FA0E8B2D6EA3"/>
    <w:rsid w:val="004D5A17"/>
  </w:style>
  <w:style w:type="paragraph" w:customStyle="1" w:styleId="0EDE668664004670BD4193D11474722D">
    <w:name w:val="0EDE668664004670BD4193D11474722D"/>
    <w:rsid w:val="004D5A17"/>
  </w:style>
  <w:style w:type="paragraph" w:customStyle="1" w:styleId="3658A452A57940EA8172E15E6B3DD4E6">
    <w:name w:val="3658A452A57940EA8172E15E6B3DD4E6"/>
    <w:rsid w:val="004D5A17"/>
  </w:style>
  <w:style w:type="paragraph" w:customStyle="1" w:styleId="6B0FB7F5989D4758AD8859DF79C431B3">
    <w:name w:val="6B0FB7F5989D4758AD8859DF79C431B3"/>
    <w:rsid w:val="004D5A17"/>
  </w:style>
  <w:style w:type="paragraph" w:customStyle="1" w:styleId="F3AB8314EFE94F8896495AF80EFC764C">
    <w:name w:val="F3AB8314EFE94F8896495AF80EFC764C"/>
    <w:rsid w:val="004D5A17"/>
  </w:style>
  <w:style w:type="paragraph" w:customStyle="1" w:styleId="C35908AD238042A1A0A48093058CD0B0">
    <w:name w:val="C35908AD238042A1A0A48093058CD0B0"/>
    <w:rsid w:val="004D5A17"/>
  </w:style>
  <w:style w:type="paragraph" w:customStyle="1" w:styleId="E880451E646E4064AD6482B33DFFD3A7">
    <w:name w:val="E880451E646E4064AD6482B33DFFD3A7"/>
    <w:rsid w:val="004D5A17"/>
  </w:style>
  <w:style w:type="paragraph" w:customStyle="1" w:styleId="DDD9A223C95949FCA654001B3386A53D">
    <w:name w:val="DDD9A223C95949FCA654001B3386A53D"/>
    <w:rsid w:val="004D5A17"/>
  </w:style>
  <w:style w:type="paragraph" w:customStyle="1" w:styleId="F85E65BBE2E5475DA81E462AF523B30C">
    <w:name w:val="F85E65BBE2E5475DA81E462AF523B30C"/>
    <w:rsid w:val="004D5A17"/>
  </w:style>
  <w:style w:type="paragraph" w:customStyle="1" w:styleId="570CCEBC4EC547A5A499C66AB0D5BBC3">
    <w:name w:val="570CCEBC4EC547A5A499C66AB0D5BBC3"/>
    <w:rsid w:val="004D5A17"/>
  </w:style>
  <w:style w:type="paragraph" w:customStyle="1" w:styleId="4D2DD72BC0B2413DAF77C805CA335DBD">
    <w:name w:val="4D2DD72BC0B2413DAF77C805CA335DBD"/>
    <w:rsid w:val="004D5A17"/>
  </w:style>
  <w:style w:type="paragraph" w:customStyle="1" w:styleId="551531F29942487C9A4B2CAA2371503A">
    <w:name w:val="551531F29942487C9A4B2CAA2371503A"/>
    <w:rsid w:val="004D5A17"/>
  </w:style>
  <w:style w:type="paragraph" w:customStyle="1" w:styleId="71F274C6402F47C590AAE11773295E23">
    <w:name w:val="71F274C6402F47C590AAE11773295E23"/>
    <w:rsid w:val="004D5A17"/>
  </w:style>
  <w:style w:type="paragraph" w:customStyle="1" w:styleId="6A0413BB47B0491B9584340FF0CE175E">
    <w:name w:val="6A0413BB47B0491B9584340FF0CE175E"/>
    <w:rsid w:val="004D5A17"/>
  </w:style>
  <w:style w:type="paragraph" w:customStyle="1" w:styleId="169143BC03AA4337A0F515E12A01182B">
    <w:name w:val="169143BC03AA4337A0F515E12A01182B"/>
    <w:rsid w:val="004D5A17"/>
  </w:style>
  <w:style w:type="paragraph" w:customStyle="1" w:styleId="2F5795BE67BB4A9C83914FA91ED87CFF">
    <w:name w:val="2F5795BE67BB4A9C83914FA91ED87CFF"/>
    <w:rsid w:val="004D5A17"/>
  </w:style>
  <w:style w:type="paragraph" w:customStyle="1" w:styleId="26CECFF9BFE644ADBD825ED4B92B65B9">
    <w:name w:val="26CECFF9BFE644ADBD825ED4B92B65B9"/>
    <w:rsid w:val="004D5A17"/>
  </w:style>
  <w:style w:type="paragraph" w:customStyle="1" w:styleId="69ACD743E29A4DAD95CB53F4BD698D1F">
    <w:name w:val="69ACD743E29A4DAD95CB53F4BD698D1F"/>
    <w:rsid w:val="004D5A17"/>
  </w:style>
  <w:style w:type="paragraph" w:customStyle="1" w:styleId="6377567E374E4E4382EBF313FD00B958">
    <w:name w:val="6377567E374E4E4382EBF313FD00B958"/>
    <w:rsid w:val="004D5A17"/>
  </w:style>
  <w:style w:type="paragraph" w:customStyle="1" w:styleId="32B3A3DF671546B58F6B838D54119CCA">
    <w:name w:val="32B3A3DF671546B58F6B838D54119CCA"/>
    <w:rsid w:val="004D5A17"/>
  </w:style>
  <w:style w:type="paragraph" w:customStyle="1" w:styleId="DBA90C649A8F4AF8B95B51FF0412F84B">
    <w:name w:val="DBA90C649A8F4AF8B95B51FF0412F84B"/>
    <w:rsid w:val="004D5A17"/>
  </w:style>
  <w:style w:type="paragraph" w:customStyle="1" w:styleId="AD630E3F9DFE4190941C0DBFA711396E">
    <w:name w:val="AD630E3F9DFE4190941C0DBFA711396E"/>
    <w:rsid w:val="004D5A17"/>
  </w:style>
  <w:style w:type="paragraph" w:customStyle="1" w:styleId="7C2B917153974C8DBF2847EBFD4148B7">
    <w:name w:val="7C2B917153974C8DBF2847EBFD4148B7"/>
    <w:rsid w:val="004D5A17"/>
  </w:style>
  <w:style w:type="paragraph" w:customStyle="1" w:styleId="A4B395B12E634EC8A382328B2B7128F2">
    <w:name w:val="A4B395B12E634EC8A382328B2B7128F2"/>
    <w:rsid w:val="004D5A17"/>
  </w:style>
  <w:style w:type="paragraph" w:customStyle="1" w:styleId="1C14F0FA11954A419D2F7A95E0CD91E9">
    <w:name w:val="1C14F0FA11954A419D2F7A95E0CD91E9"/>
    <w:rsid w:val="004D5A17"/>
  </w:style>
  <w:style w:type="paragraph" w:customStyle="1" w:styleId="FA5FE37E5A4542008E5368641E788002">
    <w:name w:val="FA5FE37E5A4542008E5368641E788002"/>
    <w:rsid w:val="004D5A17"/>
  </w:style>
  <w:style w:type="paragraph" w:customStyle="1" w:styleId="9EDD7A885C864BD99D3DD4B558F0CB30">
    <w:name w:val="9EDD7A885C864BD99D3DD4B558F0CB30"/>
    <w:rsid w:val="004D5A17"/>
  </w:style>
  <w:style w:type="paragraph" w:customStyle="1" w:styleId="0165F87132F3401895EB26D240220C72">
    <w:name w:val="0165F87132F3401895EB26D240220C72"/>
    <w:rsid w:val="004D5A17"/>
  </w:style>
  <w:style w:type="paragraph" w:customStyle="1" w:styleId="58FC573E75A54A4D90353A4C2FD15AE1">
    <w:name w:val="58FC573E75A54A4D90353A4C2FD15AE1"/>
    <w:rsid w:val="004D5A17"/>
  </w:style>
  <w:style w:type="paragraph" w:customStyle="1" w:styleId="6B6417A7E1634DA5BD9F024C5F53F8F9">
    <w:name w:val="6B6417A7E1634DA5BD9F024C5F53F8F9"/>
    <w:rsid w:val="004D5A17"/>
  </w:style>
  <w:style w:type="paragraph" w:customStyle="1" w:styleId="39324A1BD00545CFBE181A23F00E5824">
    <w:name w:val="39324A1BD00545CFBE181A23F00E5824"/>
    <w:rsid w:val="004D5A17"/>
  </w:style>
  <w:style w:type="paragraph" w:customStyle="1" w:styleId="CE44E55460844334A52E33F8834C1214">
    <w:name w:val="CE44E55460844334A52E33F8834C1214"/>
    <w:rsid w:val="004D5A17"/>
  </w:style>
  <w:style w:type="paragraph" w:customStyle="1" w:styleId="8C1857B0D58C46CC8BD79499076C153A">
    <w:name w:val="8C1857B0D58C46CC8BD79499076C153A"/>
    <w:rsid w:val="004D5A17"/>
  </w:style>
  <w:style w:type="paragraph" w:customStyle="1" w:styleId="78D751C31AF94CF0BAA5202B187A00E5">
    <w:name w:val="78D751C31AF94CF0BAA5202B187A00E5"/>
    <w:rsid w:val="004D5A17"/>
  </w:style>
  <w:style w:type="paragraph" w:customStyle="1" w:styleId="6D46098725B848948E2CE3F03FCC08E3">
    <w:name w:val="6D46098725B848948E2CE3F03FCC08E3"/>
    <w:rsid w:val="004D5A17"/>
  </w:style>
  <w:style w:type="paragraph" w:customStyle="1" w:styleId="AC70A2D2A64B4471B007C8E4AD751C0A">
    <w:name w:val="AC70A2D2A64B4471B007C8E4AD751C0A"/>
    <w:rsid w:val="004D5A17"/>
  </w:style>
  <w:style w:type="paragraph" w:customStyle="1" w:styleId="256E1ADD5C264C5E8252AC41B8CD4D91">
    <w:name w:val="256E1ADD5C264C5E8252AC41B8CD4D91"/>
    <w:rsid w:val="004D5A17"/>
  </w:style>
  <w:style w:type="paragraph" w:customStyle="1" w:styleId="D3D922B115D8447EA0115D588FBB4D98">
    <w:name w:val="D3D922B115D8447EA0115D588FBB4D98"/>
    <w:rsid w:val="004D5A17"/>
  </w:style>
  <w:style w:type="paragraph" w:customStyle="1" w:styleId="5E22B2414D1347C68F6A8CDDA46E84AC">
    <w:name w:val="5E22B2414D1347C68F6A8CDDA46E84AC"/>
    <w:rsid w:val="004D5A17"/>
  </w:style>
  <w:style w:type="paragraph" w:customStyle="1" w:styleId="F858DA4624A842E3A10C6B168E3D7383">
    <w:name w:val="F858DA4624A842E3A10C6B168E3D7383"/>
    <w:rsid w:val="004D5A17"/>
  </w:style>
  <w:style w:type="paragraph" w:customStyle="1" w:styleId="C72FA3FC57AD41D09A59A68366358807">
    <w:name w:val="C72FA3FC57AD41D09A59A68366358807"/>
    <w:rsid w:val="004D5A17"/>
  </w:style>
  <w:style w:type="paragraph" w:customStyle="1" w:styleId="F4EB00387A0F420B8511A496AEA9E701">
    <w:name w:val="F4EB00387A0F420B8511A496AEA9E701"/>
    <w:rsid w:val="004D5A17"/>
  </w:style>
  <w:style w:type="paragraph" w:customStyle="1" w:styleId="E156EA2D8F49435BA018FEED8E917208">
    <w:name w:val="E156EA2D8F49435BA018FEED8E917208"/>
    <w:rsid w:val="004D5A17"/>
  </w:style>
  <w:style w:type="paragraph" w:customStyle="1" w:styleId="408C6BEB620C45CFAB90FAF2E66DB952">
    <w:name w:val="408C6BEB620C45CFAB90FAF2E66DB952"/>
    <w:rsid w:val="004D5A17"/>
  </w:style>
  <w:style w:type="paragraph" w:customStyle="1" w:styleId="C170E421F3384D8B9373232FFEC47A9F">
    <w:name w:val="C170E421F3384D8B9373232FFEC47A9F"/>
    <w:rsid w:val="004D5A17"/>
  </w:style>
  <w:style w:type="paragraph" w:customStyle="1" w:styleId="D87BEAA382D8449C877E09753B785A80">
    <w:name w:val="D87BEAA382D8449C877E09753B785A80"/>
    <w:rsid w:val="004D5A17"/>
  </w:style>
  <w:style w:type="paragraph" w:customStyle="1" w:styleId="07C484EAE70049F59D60BFC620F55D7C">
    <w:name w:val="07C484EAE70049F59D60BFC620F55D7C"/>
    <w:rsid w:val="004D5A17"/>
  </w:style>
  <w:style w:type="paragraph" w:customStyle="1" w:styleId="1AF3131831124C38B37A6366CBE4DE47">
    <w:name w:val="1AF3131831124C38B37A6366CBE4DE47"/>
    <w:rsid w:val="004D5A17"/>
  </w:style>
  <w:style w:type="paragraph" w:customStyle="1" w:styleId="3C495FE7B2FB408EA6636583D67318B6">
    <w:name w:val="3C495FE7B2FB408EA6636583D67318B6"/>
    <w:rsid w:val="004D5A17"/>
  </w:style>
  <w:style w:type="paragraph" w:customStyle="1" w:styleId="7CE35E4711FD4DDB89F512FB49C9C2EE">
    <w:name w:val="7CE35E4711FD4DDB89F512FB49C9C2EE"/>
    <w:rsid w:val="004D5A17"/>
  </w:style>
  <w:style w:type="paragraph" w:customStyle="1" w:styleId="8FDA07AA06E44FED9C4D979028177DFA">
    <w:name w:val="8FDA07AA06E44FED9C4D979028177DFA"/>
    <w:rsid w:val="004D5A17"/>
  </w:style>
  <w:style w:type="paragraph" w:customStyle="1" w:styleId="52B8C25B2EA44E5C998E1C294112CC69">
    <w:name w:val="52B8C25B2EA44E5C998E1C294112CC69"/>
    <w:rsid w:val="004D5A17"/>
  </w:style>
  <w:style w:type="paragraph" w:customStyle="1" w:styleId="CFA9F7D43BDE458AAAA8CB2CA4BDD083">
    <w:name w:val="CFA9F7D43BDE458AAAA8CB2CA4BDD083"/>
    <w:rsid w:val="004D5A17"/>
  </w:style>
  <w:style w:type="paragraph" w:customStyle="1" w:styleId="8811C356F4114D4CA45F490D92E31576">
    <w:name w:val="8811C356F4114D4CA45F490D92E31576"/>
    <w:rsid w:val="004D5A17"/>
  </w:style>
  <w:style w:type="paragraph" w:customStyle="1" w:styleId="397216EBB4DD4CDD8D85F29D7153B354">
    <w:name w:val="397216EBB4DD4CDD8D85F29D7153B354"/>
    <w:rsid w:val="004D5A17"/>
  </w:style>
  <w:style w:type="paragraph" w:customStyle="1" w:styleId="60F48FEBFD884E7BA17AA3041B626393">
    <w:name w:val="60F48FEBFD884E7BA17AA3041B626393"/>
    <w:rsid w:val="004D5A17"/>
  </w:style>
  <w:style w:type="paragraph" w:customStyle="1" w:styleId="0CEF4492A46C4204BD7FCBB21912355A">
    <w:name w:val="0CEF4492A46C4204BD7FCBB21912355A"/>
    <w:rsid w:val="004D5A17"/>
  </w:style>
  <w:style w:type="paragraph" w:customStyle="1" w:styleId="BBEAF5F657D04173B61BDEB97BA0BBD5">
    <w:name w:val="BBEAF5F657D04173B61BDEB97BA0BBD5"/>
    <w:rsid w:val="004D5A17"/>
  </w:style>
  <w:style w:type="paragraph" w:customStyle="1" w:styleId="52F8EAB21548401F87419AF166B06B5B">
    <w:name w:val="52F8EAB21548401F87419AF166B06B5B"/>
    <w:rsid w:val="004D5A17"/>
  </w:style>
  <w:style w:type="paragraph" w:customStyle="1" w:styleId="7BE440D417CC4D51A4D9FD54B2019CF0">
    <w:name w:val="7BE440D417CC4D51A4D9FD54B2019CF0"/>
    <w:rsid w:val="004D5A17"/>
  </w:style>
  <w:style w:type="paragraph" w:customStyle="1" w:styleId="418ED11620BE42188CE02B527054C4BA">
    <w:name w:val="418ED11620BE42188CE02B527054C4BA"/>
    <w:rsid w:val="004D5A17"/>
  </w:style>
  <w:style w:type="paragraph" w:customStyle="1" w:styleId="C5113764C4F64D2395141EAC598F5680">
    <w:name w:val="C5113764C4F64D2395141EAC598F5680"/>
    <w:rsid w:val="004D5A17"/>
  </w:style>
  <w:style w:type="paragraph" w:customStyle="1" w:styleId="EE9229E1C835410FBC8F0E7876D5A599">
    <w:name w:val="EE9229E1C835410FBC8F0E7876D5A599"/>
    <w:rsid w:val="004D5A17"/>
  </w:style>
  <w:style w:type="paragraph" w:customStyle="1" w:styleId="6AEC9C8A33104E02A9637728813BC3B9">
    <w:name w:val="6AEC9C8A33104E02A9637728813BC3B9"/>
    <w:rsid w:val="004D5A17"/>
  </w:style>
  <w:style w:type="paragraph" w:customStyle="1" w:styleId="A9C867E7FE2D4398B6DCD5F877644E85">
    <w:name w:val="A9C867E7FE2D4398B6DCD5F877644E85"/>
    <w:rsid w:val="004D5A17"/>
  </w:style>
  <w:style w:type="paragraph" w:customStyle="1" w:styleId="FCB08748C7C44218A60E2A166ABAE33A">
    <w:name w:val="FCB08748C7C44218A60E2A166ABAE33A"/>
    <w:rsid w:val="004D5A17"/>
  </w:style>
  <w:style w:type="paragraph" w:customStyle="1" w:styleId="225EE292AB65466A92DBCD6B3917E0B0">
    <w:name w:val="225EE292AB65466A92DBCD6B3917E0B0"/>
    <w:rsid w:val="004D5A17"/>
  </w:style>
  <w:style w:type="paragraph" w:customStyle="1" w:styleId="7A1371113C3D4837B3A0A36F6FD265D8">
    <w:name w:val="7A1371113C3D4837B3A0A36F6FD265D8"/>
    <w:rsid w:val="004D5A17"/>
  </w:style>
  <w:style w:type="paragraph" w:customStyle="1" w:styleId="59750E960519471AA5FDE4B19D6412CE">
    <w:name w:val="59750E960519471AA5FDE4B19D6412CE"/>
    <w:rsid w:val="004D5A17"/>
  </w:style>
  <w:style w:type="paragraph" w:customStyle="1" w:styleId="29D9F6E1516A46CBB4AA6AA785FF7CE9">
    <w:name w:val="29D9F6E1516A46CBB4AA6AA785FF7CE9"/>
    <w:rsid w:val="004D5A17"/>
  </w:style>
  <w:style w:type="paragraph" w:customStyle="1" w:styleId="8534DA82DE0A4349925A8F1A9F8B920D">
    <w:name w:val="8534DA82DE0A4349925A8F1A9F8B920D"/>
    <w:rsid w:val="004D5A17"/>
  </w:style>
  <w:style w:type="paragraph" w:customStyle="1" w:styleId="FD2F95BE86D642B7B2081E4A4D1F4714">
    <w:name w:val="FD2F95BE86D642B7B2081E4A4D1F4714"/>
    <w:rsid w:val="004D5A17"/>
  </w:style>
  <w:style w:type="paragraph" w:customStyle="1" w:styleId="008C714545C84BB0923FA3F0BBD96612">
    <w:name w:val="008C714545C84BB0923FA3F0BBD96612"/>
    <w:rsid w:val="004D5A17"/>
  </w:style>
  <w:style w:type="paragraph" w:customStyle="1" w:styleId="5469128F27CF4C159638EF776D5061E7">
    <w:name w:val="5469128F27CF4C159638EF776D5061E7"/>
    <w:rsid w:val="004D5A17"/>
  </w:style>
  <w:style w:type="paragraph" w:customStyle="1" w:styleId="107DDBDF1B0F4244B96F9AF2ED794E37">
    <w:name w:val="107DDBDF1B0F4244B96F9AF2ED794E37"/>
    <w:rsid w:val="004D5A17"/>
  </w:style>
  <w:style w:type="paragraph" w:customStyle="1" w:styleId="FA69FA8F84B744288B3F2F912A18F7D9">
    <w:name w:val="FA69FA8F84B744288B3F2F912A18F7D9"/>
    <w:rsid w:val="004D5A17"/>
  </w:style>
  <w:style w:type="paragraph" w:customStyle="1" w:styleId="F1CCE4DE30BD4EF390039F50A85C2BFF">
    <w:name w:val="F1CCE4DE30BD4EF390039F50A85C2BFF"/>
    <w:rsid w:val="004D5A17"/>
  </w:style>
  <w:style w:type="paragraph" w:customStyle="1" w:styleId="672B5279FCF94306B32D7665CB793017">
    <w:name w:val="672B5279FCF94306B32D7665CB793017"/>
    <w:rsid w:val="004D5A17"/>
  </w:style>
  <w:style w:type="paragraph" w:customStyle="1" w:styleId="38C06A35A52448DDA41E632F46475851">
    <w:name w:val="38C06A35A52448DDA41E632F46475851"/>
    <w:rsid w:val="004D5A17"/>
  </w:style>
  <w:style w:type="paragraph" w:customStyle="1" w:styleId="4ADBA41E2B504C95A88CC6D4AA6F7BFD">
    <w:name w:val="4ADBA41E2B504C95A88CC6D4AA6F7BFD"/>
    <w:rsid w:val="004D5A17"/>
  </w:style>
  <w:style w:type="paragraph" w:customStyle="1" w:styleId="894DBE047A2B4C8880D0A44F6AF0C401">
    <w:name w:val="894DBE047A2B4C8880D0A44F6AF0C401"/>
    <w:rsid w:val="004D5A17"/>
  </w:style>
  <w:style w:type="paragraph" w:customStyle="1" w:styleId="06CA90F7357B425F8A5A3E346CCFF82C">
    <w:name w:val="06CA90F7357B425F8A5A3E346CCFF82C"/>
    <w:rsid w:val="004D5A17"/>
  </w:style>
  <w:style w:type="paragraph" w:customStyle="1" w:styleId="5B0CA08E303147848116BB4D238E183E">
    <w:name w:val="5B0CA08E303147848116BB4D238E183E"/>
    <w:rsid w:val="004D5A17"/>
  </w:style>
  <w:style w:type="paragraph" w:customStyle="1" w:styleId="3E1B5F5FBF1C4B67B04D38B27E256089">
    <w:name w:val="3E1B5F5FBF1C4B67B04D38B27E256089"/>
    <w:rsid w:val="004D5A17"/>
  </w:style>
  <w:style w:type="paragraph" w:customStyle="1" w:styleId="820F512501564E8883E3CC10E80C87F1">
    <w:name w:val="820F512501564E8883E3CC10E80C87F1"/>
    <w:rsid w:val="004D5A17"/>
  </w:style>
  <w:style w:type="paragraph" w:customStyle="1" w:styleId="41B4755416D2449D93BE33ACB2294099">
    <w:name w:val="41B4755416D2449D93BE33ACB2294099"/>
    <w:rsid w:val="004D5A17"/>
  </w:style>
  <w:style w:type="paragraph" w:customStyle="1" w:styleId="3EA4547F35B04CF2A8655C88AA5EFB09">
    <w:name w:val="3EA4547F35B04CF2A8655C88AA5EFB09"/>
    <w:rsid w:val="004D5A17"/>
  </w:style>
  <w:style w:type="paragraph" w:customStyle="1" w:styleId="7CCA05581AC248FAB78AAF695E4A44CA">
    <w:name w:val="7CCA05581AC248FAB78AAF695E4A44CA"/>
    <w:rsid w:val="004D5A17"/>
  </w:style>
  <w:style w:type="paragraph" w:customStyle="1" w:styleId="651D9CA5FF2E4E91808C83D75F15A8FC">
    <w:name w:val="651D9CA5FF2E4E91808C83D75F15A8FC"/>
    <w:rsid w:val="004D5A17"/>
  </w:style>
  <w:style w:type="paragraph" w:customStyle="1" w:styleId="FB1B25995AC74C18A6F535D0F9D06EA4">
    <w:name w:val="FB1B25995AC74C18A6F535D0F9D06EA4"/>
    <w:rsid w:val="004D5A17"/>
  </w:style>
  <w:style w:type="paragraph" w:customStyle="1" w:styleId="41FFB8BB03264A3C95DDE1DB5AC5BE43">
    <w:name w:val="41FFB8BB03264A3C95DDE1DB5AC5BE43"/>
    <w:rsid w:val="004D5A17"/>
  </w:style>
  <w:style w:type="paragraph" w:customStyle="1" w:styleId="8046057CDE3342C59866AA97D9DC60C1">
    <w:name w:val="8046057CDE3342C59866AA97D9DC60C1"/>
    <w:rsid w:val="004D5A17"/>
  </w:style>
  <w:style w:type="paragraph" w:customStyle="1" w:styleId="9F4CEF1075204F3C8F784A80ED5F0AF6">
    <w:name w:val="9F4CEF1075204F3C8F784A80ED5F0AF6"/>
    <w:rsid w:val="004D5A17"/>
  </w:style>
  <w:style w:type="paragraph" w:customStyle="1" w:styleId="126B458AEDAA475AB5F90D5E9278713E">
    <w:name w:val="126B458AEDAA475AB5F90D5E9278713E"/>
    <w:rsid w:val="004D5A17"/>
  </w:style>
  <w:style w:type="paragraph" w:customStyle="1" w:styleId="9444FA1A15AD4394BC6E08AC83B4CCC2">
    <w:name w:val="9444FA1A15AD4394BC6E08AC83B4CCC2"/>
    <w:rsid w:val="004D5A17"/>
  </w:style>
  <w:style w:type="paragraph" w:customStyle="1" w:styleId="034F0B0A96054F368C0AD41174B302B9">
    <w:name w:val="034F0B0A96054F368C0AD41174B302B9"/>
    <w:rsid w:val="004D5A17"/>
  </w:style>
  <w:style w:type="paragraph" w:customStyle="1" w:styleId="B2D9CD9102A940CBA7C47AE7641EB26D">
    <w:name w:val="B2D9CD9102A940CBA7C47AE7641EB26D"/>
    <w:rsid w:val="004D5A17"/>
  </w:style>
  <w:style w:type="paragraph" w:customStyle="1" w:styleId="629A1ADC4D99488998E3AA4C7EFD5B97">
    <w:name w:val="629A1ADC4D99488998E3AA4C7EFD5B97"/>
    <w:rsid w:val="004D5A17"/>
  </w:style>
  <w:style w:type="paragraph" w:customStyle="1" w:styleId="A12392FFC56348279122104CF3E247E7">
    <w:name w:val="A12392FFC56348279122104CF3E247E7"/>
    <w:rsid w:val="004D5A17"/>
  </w:style>
  <w:style w:type="paragraph" w:customStyle="1" w:styleId="687983DEE7B142C8897291E7B35D964C">
    <w:name w:val="687983DEE7B142C8897291E7B35D964C"/>
    <w:rsid w:val="004D5A17"/>
  </w:style>
  <w:style w:type="paragraph" w:customStyle="1" w:styleId="55CBBF5C353E477F90DA52B849C0D714">
    <w:name w:val="55CBBF5C353E477F90DA52B849C0D714"/>
    <w:rsid w:val="004D5A17"/>
  </w:style>
  <w:style w:type="paragraph" w:customStyle="1" w:styleId="0550A14383A04E91B61E4DEE1702CB83">
    <w:name w:val="0550A14383A04E91B61E4DEE1702CB83"/>
    <w:rsid w:val="004D5A17"/>
  </w:style>
  <w:style w:type="paragraph" w:customStyle="1" w:styleId="5FC530FFAFE1416C9E06E73573DF1EF1">
    <w:name w:val="5FC530FFAFE1416C9E06E73573DF1EF1"/>
    <w:rsid w:val="004D5A17"/>
  </w:style>
  <w:style w:type="paragraph" w:customStyle="1" w:styleId="1482FAA5E2104077AA41DADA1A178A37">
    <w:name w:val="1482FAA5E2104077AA41DADA1A178A37"/>
    <w:rsid w:val="004D5A17"/>
  </w:style>
  <w:style w:type="paragraph" w:customStyle="1" w:styleId="1BCA10C2843F465FA719595224847C32">
    <w:name w:val="1BCA10C2843F465FA719595224847C32"/>
    <w:rsid w:val="004D5A17"/>
  </w:style>
  <w:style w:type="paragraph" w:customStyle="1" w:styleId="E039B036BC39402B86EC406FF6536044">
    <w:name w:val="E039B036BC39402B86EC406FF6536044"/>
    <w:rsid w:val="004D5A17"/>
  </w:style>
  <w:style w:type="paragraph" w:customStyle="1" w:styleId="D13A9F40681E469AB6B10768464D4C7B">
    <w:name w:val="D13A9F40681E469AB6B10768464D4C7B"/>
    <w:rsid w:val="004D5A17"/>
  </w:style>
  <w:style w:type="paragraph" w:customStyle="1" w:styleId="A7407F8521AB422BAB19E75028CB2BAE">
    <w:name w:val="A7407F8521AB422BAB19E75028CB2BAE"/>
    <w:rsid w:val="004D5A17"/>
  </w:style>
  <w:style w:type="paragraph" w:customStyle="1" w:styleId="4D5153F85CD347E98E4D1A5B2E61FCCF">
    <w:name w:val="4D5153F85CD347E98E4D1A5B2E61FCCF"/>
    <w:rsid w:val="004D5A17"/>
  </w:style>
  <w:style w:type="paragraph" w:customStyle="1" w:styleId="59F1AE22342F40159963B6E7C93736E0">
    <w:name w:val="59F1AE22342F40159963B6E7C93736E0"/>
    <w:rsid w:val="004D5A17"/>
  </w:style>
  <w:style w:type="paragraph" w:customStyle="1" w:styleId="64F385B6A48D4918AF9A387C713FB2AF">
    <w:name w:val="64F385B6A48D4918AF9A387C713FB2AF"/>
    <w:rsid w:val="004D5A17"/>
  </w:style>
  <w:style w:type="paragraph" w:customStyle="1" w:styleId="845FFE938489480F829BC1F88404A3A9">
    <w:name w:val="845FFE938489480F829BC1F88404A3A9"/>
    <w:rsid w:val="004D5A17"/>
  </w:style>
  <w:style w:type="paragraph" w:customStyle="1" w:styleId="96B3EEBB321F4AEB9DE9B630CED678AA">
    <w:name w:val="96B3EEBB321F4AEB9DE9B630CED678AA"/>
    <w:rsid w:val="004D5A17"/>
  </w:style>
  <w:style w:type="paragraph" w:customStyle="1" w:styleId="7D0E2ABA98DF40F9829E589563E5A557">
    <w:name w:val="7D0E2ABA98DF40F9829E589563E5A557"/>
    <w:rsid w:val="004D5A17"/>
  </w:style>
  <w:style w:type="paragraph" w:customStyle="1" w:styleId="825DE387EC694D3EBA071590EFA7182E">
    <w:name w:val="825DE387EC694D3EBA071590EFA7182E"/>
    <w:rsid w:val="004D5A17"/>
  </w:style>
  <w:style w:type="paragraph" w:customStyle="1" w:styleId="81EFB859DE4F4EA49F2569AC7580491D">
    <w:name w:val="81EFB859DE4F4EA49F2569AC7580491D"/>
    <w:rsid w:val="004D5A17"/>
  </w:style>
  <w:style w:type="paragraph" w:customStyle="1" w:styleId="53D149C9420944818AD8DEEE71C0AE00">
    <w:name w:val="53D149C9420944818AD8DEEE71C0AE00"/>
    <w:rsid w:val="004D5A17"/>
  </w:style>
  <w:style w:type="paragraph" w:customStyle="1" w:styleId="38B8A9FBCA4A4E0AA1D3CAEFA24246AE">
    <w:name w:val="38B8A9FBCA4A4E0AA1D3CAEFA24246AE"/>
    <w:rsid w:val="004D5A17"/>
  </w:style>
  <w:style w:type="paragraph" w:customStyle="1" w:styleId="6339E66FF9954139A0B2D7AFBCB25A50">
    <w:name w:val="6339E66FF9954139A0B2D7AFBCB25A50"/>
    <w:rsid w:val="004D5A17"/>
  </w:style>
  <w:style w:type="paragraph" w:customStyle="1" w:styleId="8C5807F84DE8408A878A0BC6980A2219">
    <w:name w:val="8C5807F84DE8408A878A0BC6980A2219"/>
    <w:rsid w:val="004D5A17"/>
  </w:style>
  <w:style w:type="paragraph" w:customStyle="1" w:styleId="3B1111D1CA8142D7BC6B91551593551C">
    <w:name w:val="3B1111D1CA8142D7BC6B91551593551C"/>
    <w:rsid w:val="004D5A17"/>
  </w:style>
  <w:style w:type="paragraph" w:customStyle="1" w:styleId="D658E8F3BDAC4DD48C9238269AB029E8">
    <w:name w:val="D658E8F3BDAC4DD48C9238269AB029E8"/>
    <w:rsid w:val="004D5A17"/>
  </w:style>
  <w:style w:type="paragraph" w:customStyle="1" w:styleId="E09526B3612B42148571DEC502B43A39">
    <w:name w:val="E09526B3612B42148571DEC502B43A39"/>
    <w:rsid w:val="004D5A17"/>
  </w:style>
  <w:style w:type="paragraph" w:customStyle="1" w:styleId="8E3CC8D7277441B5A0D5A9DBBD07D54D">
    <w:name w:val="8E3CC8D7277441B5A0D5A9DBBD07D54D"/>
    <w:rsid w:val="004D5A17"/>
  </w:style>
  <w:style w:type="paragraph" w:customStyle="1" w:styleId="E6C1B6F95EAF448C97D2C582228A9332">
    <w:name w:val="E6C1B6F95EAF448C97D2C582228A9332"/>
    <w:rsid w:val="004D5A17"/>
  </w:style>
  <w:style w:type="paragraph" w:customStyle="1" w:styleId="FB5FE03C4F22408284421E833B4AEC48">
    <w:name w:val="FB5FE03C4F22408284421E833B4AEC48"/>
    <w:rsid w:val="004D5A17"/>
  </w:style>
  <w:style w:type="paragraph" w:customStyle="1" w:styleId="66C99CFBDE2442B6BBDE25A76CC2FEB6">
    <w:name w:val="66C99CFBDE2442B6BBDE25A76CC2FEB6"/>
    <w:rsid w:val="004D5A17"/>
  </w:style>
  <w:style w:type="paragraph" w:customStyle="1" w:styleId="7D0BDE6DEE8F498AB634BCC54572457D">
    <w:name w:val="7D0BDE6DEE8F498AB634BCC54572457D"/>
    <w:rsid w:val="004D5A17"/>
  </w:style>
  <w:style w:type="paragraph" w:customStyle="1" w:styleId="F881EF2F7E244E9EA453D7C87691EC7E">
    <w:name w:val="F881EF2F7E244E9EA453D7C87691EC7E"/>
    <w:rsid w:val="004D5A17"/>
  </w:style>
  <w:style w:type="paragraph" w:customStyle="1" w:styleId="19F76D5C63FE4AB58BAC593F68D33A0F">
    <w:name w:val="19F76D5C63FE4AB58BAC593F68D33A0F"/>
    <w:rsid w:val="004D5A17"/>
  </w:style>
  <w:style w:type="paragraph" w:customStyle="1" w:styleId="4660FBC7A846408EAF8BD454E456E26A">
    <w:name w:val="4660FBC7A846408EAF8BD454E456E26A"/>
    <w:rsid w:val="004D5A17"/>
  </w:style>
  <w:style w:type="paragraph" w:customStyle="1" w:styleId="3FA425985BE64BE9B7D62BF995EBE100">
    <w:name w:val="3FA425985BE64BE9B7D62BF995EBE100"/>
    <w:rsid w:val="004D5A17"/>
  </w:style>
  <w:style w:type="paragraph" w:customStyle="1" w:styleId="D3BC62E5A5D542B2A2A6B3813D339066">
    <w:name w:val="D3BC62E5A5D542B2A2A6B3813D339066"/>
    <w:rsid w:val="004D5A17"/>
  </w:style>
  <w:style w:type="paragraph" w:customStyle="1" w:styleId="15D243298D744A43B1E84A389A83019F">
    <w:name w:val="15D243298D744A43B1E84A389A83019F"/>
    <w:rsid w:val="004D5A17"/>
  </w:style>
  <w:style w:type="paragraph" w:customStyle="1" w:styleId="190F4211B5434A90988989A4650BA8EE">
    <w:name w:val="190F4211B5434A90988989A4650BA8EE"/>
    <w:rsid w:val="004D5A17"/>
  </w:style>
  <w:style w:type="paragraph" w:customStyle="1" w:styleId="704A78C08C3B417AA731F98048A0A071">
    <w:name w:val="704A78C08C3B417AA731F98048A0A071"/>
    <w:rsid w:val="004D5A17"/>
  </w:style>
  <w:style w:type="paragraph" w:customStyle="1" w:styleId="0F76E12556E64233BCE1B1993D3E9189">
    <w:name w:val="0F76E12556E64233BCE1B1993D3E9189"/>
    <w:rsid w:val="004D5A17"/>
  </w:style>
  <w:style w:type="paragraph" w:customStyle="1" w:styleId="08D2B12B679C4E61A426C1D85DCC066C">
    <w:name w:val="08D2B12B679C4E61A426C1D85DCC066C"/>
    <w:rsid w:val="004D5A17"/>
  </w:style>
  <w:style w:type="paragraph" w:customStyle="1" w:styleId="8B5477ACF31D48E59DADAAB2A3A8418C">
    <w:name w:val="8B5477ACF31D48E59DADAAB2A3A8418C"/>
    <w:rsid w:val="004D5A17"/>
  </w:style>
  <w:style w:type="paragraph" w:customStyle="1" w:styleId="4723BF79FAB9481BB8F59BF8C412B753">
    <w:name w:val="4723BF79FAB9481BB8F59BF8C412B753"/>
    <w:rsid w:val="004D5A17"/>
  </w:style>
  <w:style w:type="paragraph" w:customStyle="1" w:styleId="1C3100A3A9624F71AB1D162164069DAF">
    <w:name w:val="1C3100A3A9624F71AB1D162164069DAF"/>
    <w:rsid w:val="004D5A17"/>
  </w:style>
  <w:style w:type="paragraph" w:customStyle="1" w:styleId="3EC9A8A53A734DCFBB5CD97762BCD863">
    <w:name w:val="3EC9A8A53A734DCFBB5CD97762BCD863"/>
    <w:rsid w:val="004D5A17"/>
  </w:style>
  <w:style w:type="paragraph" w:customStyle="1" w:styleId="89A27CD820C342A9A5C36A78DB583B77">
    <w:name w:val="89A27CD820C342A9A5C36A78DB583B77"/>
    <w:rsid w:val="004D5A17"/>
  </w:style>
  <w:style w:type="paragraph" w:customStyle="1" w:styleId="334912005BDA4EFDA9CC76699170325B">
    <w:name w:val="334912005BDA4EFDA9CC76699170325B"/>
    <w:rsid w:val="004D5A17"/>
  </w:style>
  <w:style w:type="paragraph" w:customStyle="1" w:styleId="E219D11F520244338AB2D09C06E4EE1B">
    <w:name w:val="E219D11F520244338AB2D09C06E4EE1B"/>
    <w:rsid w:val="004D5A17"/>
  </w:style>
  <w:style w:type="paragraph" w:customStyle="1" w:styleId="5B750F3973F34981A6311BF1F220E96D">
    <w:name w:val="5B750F3973F34981A6311BF1F220E96D"/>
    <w:rsid w:val="004D5A17"/>
  </w:style>
  <w:style w:type="paragraph" w:customStyle="1" w:styleId="19E81C8831E042B8B8F32511525BF230">
    <w:name w:val="19E81C8831E042B8B8F32511525BF230"/>
    <w:rsid w:val="004D5A17"/>
  </w:style>
  <w:style w:type="paragraph" w:customStyle="1" w:styleId="147263DDA45D4507A00C85D49C490BCD">
    <w:name w:val="147263DDA45D4507A00C85D49C490BCD"/>
    <w:rsid w:val="004D5A17"/>
  </w:style>
  <w:style w:type="paragraph" w:customStyle="1" w:styleId="0B30BC48605E436ABA2AF37AA879A72C">
    <w:name w:val="0B30BC48605E436ABA2AF37AA879A72C"/>
    <w:rsid w:val="004D5A17"/>
  </w:style>
  <w:style w:type="paragraph" w:customStyle="1" w:styleId="A562E2B49AF64C2CAF5FC4A3BEB75FEE">
    <w:name w:val="A562E2B49AF64C2CAF5FC4A3BEB75FEE"/>
    <w:rsid w:val="004D5A17"/>
  </w:style>
  <w:style w:type="paragraph" w:customStyle="1" w:styleId="6E8E9BA261444E7B807DAC25ACFF3B5B">
    <w:name w:val="6E8E9BA261444E7B807DAC25ACFF3B5B"/>
    <w:rsid w:val="004D5A17"/>
  </w:style>
  <w:style w:type="paragraph" w:customStyle="1" w:styleId="BDB687BA351042D3A2DFED2465EBFF71">
    <w:name w:val="BDB687BA351042D3A2DFED2465EBFF71"/>
    <w:rsid w:val="004D5A17"/>
  </w:style>
  <w:style w:type="paragraph" w:customStyle="1" w:styleId="EC27A83CAE9A4871BA92FE282E40834E">
    <w:name w:val="EC27A83CAE9A4871BA92FE282E40834E"/>
    <w:rsid w:val="004D5A17"/>
  </w:style>
  <w:style w:type="paragraph" w:customStyle="1" w:styleId="CF557A58228246558785F21221DBAFB1">
    <w:name w:val="CF557A58228246558785F21221DBAFB1"/>
    <w:rsid w:val="004D5A17"/>
  </w:style>
  <w:style w:type="paragraph" w:customStyle="1" w:styleId="3600E1291476490E9899F9533197E774">
    <w:name w:val="3600E1291476490E9899F9533197E774"/>
    <w:rsid w:val="004D5A17"/>
  </w:style>
  <w:style w:type="paragraph" w:customStyle="1" w:styleId="247291913DC04BA98B0BE53C528012B1">
    <w:name w:val="247291913DC04BA98B0BE53C528012B1"/>
    <w:rsid w:val="004D5A17"/>
  </w:style>
  <w:style w:type="paragraph" w:customStyle="1" w:styleId="A1DCC481345E43D5B70FB3475231A745">
    <w:name w:val="A1DCC481345E43D5B70FB3475231A745"/>
    <w:rsid w:val="004D5A17"/>
  </w:style>
  <w:style w:type="paragraph" w:customStyle="1" w:styleId="CC8FD5BCF42B433CB788FF4EA70D9F09">
    <w:name w:val="CC8FD5BCF42B433CB788FF4EA70D9F09"/>
    <w:rsid w:val="004D5A17"/>
  </w:style>
  <w:style w:type="paragraph" w:customStyle="1" w:styleId="1EFB67052D75459CA927701B2D9A80B0">
    <w:name w:val="1EFB67052D75459CA927701B2D9A80B0"/>
    <w:rsid w:val="004D5A17"/>
  </w:style>
  <w:style w:type="paragraph" w:customStyle="1" w:styleId="BB57156DFF21400BA1B2239B1B9A1E8F">
    <w:name w:val="BB57156DFF21400BA1B2239B1B9A1E8F"/>
    <w:rsid w:val="004D5A17"/>
  </w:style>
  <w:style w:type="paragraph" w:customStyle="1" w:styleId="455E776D54004EE0BBEDB25373FF9930">
    <w:name w:val="455E776D54004EE0BBEDB25373FF9930"/>
    <w:rsid w:val="004D5A17"/>
  </w:style>
  <w:style w:type="paragraph" w:customStyle="1" w:styleId="F25AF5776B7C479982EA942DD25B1F7A">
    <w:name w:val="F25AF5776B7C479982EA942DD25B1F7A"/>
    <w:rsid w:val="004D5A17"/>
  </w:style>
  <w:style w:type="paragraph" w:customStyle="1" w:styleId="54250C29ADDE482E87ADC75BE89970BD">
    <w:name w:val="54250C29ADDE482E87ADC75BE89970BD"/>
    <w:rsid w:val="004D5A17"/>
  </w:style>
  <w:style w:type="paragraph" w:customStyle="1" w:styleId="791F9DF7EB3C4142A50CBA0E2AC533B9">
    <w:name w:val="791F9DF7EB3C4142A50CBA0E2AC533B9"/>
    <w:rsid w:val="004D5A17"/>
  </w:style>
  <w:style w:type="paragraph" w:customStyle="1" w:styleId="FCE2527F877C4306AA794EAA277A02EE">
    <w:name w:val="FCE2527F877C4306AA794EAA277A02EE"/>
    <w:rsid w:val="004D5A17"/>
  </w:style>
  <w:style w:type="paragraph" w:customStyle="1" w:styleId="41A3B05D78274E9FBB18397FB62F24C0">
    <w:name w:val="41A3B05D78274E9FBB18397FB62F24C0"/>
    <w:rsid w:val="004D5A17"/>
  </w:style>
  <w:style w:type="paragraph" w:customStyle="1" w:styleId="B76F8CC059DF463BB4546A38D2191454">
    <w:name w:val="B76F8CC059DF463BB4546A38D2191454"/>
    <w:rsid w:val="004D5A17"/>
  </w:style>
  <w:style w:type="paragraph" w:customStyle="1" w:styleId="B5D987A4501A4FB3BFB197F1F421D97B">
    <w:name w:val="B5D987A4501A4FB3BFB197F1F421D97B"/>
    <w:rsid w:val="004D5A17"/>
  </w:style>
  <w:style w:type="paragraph" w:customStyle="1" w:styleId="98C83D75EA0946298A4C3E192A34F089">
    <w:name w:val="98C83D75EA0946298A4C3E192A34F089"/>
    <w:rsid w:val="004D5A17"/>
  </w:style>
  <w:style w:type="paragraph" w:customStyle="1" w:styleId="B56D765877424421BD65513FA21842D9">
    <w:name w:val="B56D765877424421BD65513FA21842D9"/>
    <w:rsid w:val="004D5A17"/>
  </w:style>
  <w:style w:type="paragraph" w:customStyle="1" w:styleId="A9A0E04F280E4EAF9F7FAF0704A37720">
    <w:name w:val="A9A0E04F280E4EAF9F7FAF0704A37720"/>
    <w:rsid w:val="004D5A17"/>
  </w:style>
  <w:style w:type="paragraph" w:customStyle="1" w:styleId="B3CE994F3A8C4DCC8124ACC9F6920FC4">
    <w:name w:val="B3CE994F3A8C4DCC8124ACC9F6920FC4"/>
    <w:rsid w:val="004D5A17"/>
  </w:style>
  <w:style w:type="paragraph" w:customStyle="1" w:styleId="6595991655814F3EA0A72D2B21A468B1">
    <w:name w:val="6595991655814F3EA0A72D2B21A468B1"/>
    <w:rsid w:val="004D5A17"/>
  </w:style>
  <w:style w:type="paragraph" w:customStyle="1" w:styleId="C2CA77265E13471697BE422D831CA82A">
    <w:name w:val="C2CA77265E13471697BE422D831CA82A"/>
    <w:rsid w:val="004D5A17"/>
  </w:style>
  <w:style w:type="paragraph" w:customStyle="1" w:styleId="4712847A06FD4D4CA246470DBB04490E">
    <w:name w:val="4712847A06FD4D4CA246470DBB04490E"/>
    <w:rsid w:val="004D5A17"/>
  </w:style>
  <w:style w:type="paragraph" w:customStyle="1" w:styleId="5929CDCD44044FB990DDC405DA43C90A">
    <w:name w:val="5929CDCD44044FB990DDC405DA43C90A"/>
    <w:rsid w:val="004D5A17"/>
  </w:style>
  <w:style w:type="paragraph" w:customStyle="1" w:styleId="8ECE331F6354488984EA8F667D70F871">
    <w:name w:val="8ECE331F6354488984EA8F667D70F871"/>
    <w:rsid w:val="004D5A17"/>
  </w:style>
  <w:style w:type="paragraph" w:customStyle="1" w:styleId="3B1B3D5717DD470AAFE5FDDDDF145DA9">
    <w:name w:val="3B1B3D5717DD470AAFE5FDDDDF145DA9"/>
    <w:rsid w:val="004D5A17"/>
  </w:style>
  <w:style w:type="paragraph" w:customStyle="1" w:styleId="1F27A9C089B144709A8F70CAB85C5215">
    <w:name w:val="1F27A9C089B144709A8F70CAB85C5215"/>
    <w:rsid w:val="004D5A17"/>
  </w:style>
  <w:style w:type="paragraph" w:customStyle="1" w:styleId="D19A2353B3114E9CA81BEA81E1132270">
    <w:name w:val="D19A2353B3114E9CA81BEA81E1132270"/>
    <w:rsid w:val="004D5A17"/>
  </w:style>
  <w:style w:type="paragraph" w:customStyle="1" w:styleId="2BB4EC7F96E44FE7B08EDC2CD0170603">
    <w:name w:val="2BB4EC7F96E44FE7B08EDC2CD0170603"/>
    <w:rsid w:val="004D5A17"/>
  </w:style>
  <w:style w:type="paragraph" w:customStyle="1" w:styleId="3DF48E47E39342D099B2824F1618A17B">
    <w:name w:val="3DF48E47E39342D099B2824F1618A17B"/>
    <w:rsid w:val="004D5A17"/>
  </w:style>
  <w:style w:type="paragraph" w:customStyle="1" w:styleId="6091ADDC5BE64C69832EA8D648294FBE">
    <w:name w:val="6091ADDC5BE64C69832EA8D648294FBE"/>
    <w:rsid w:val="004D5A17"/>
  </w:style>
  <w:style w:type="paragraph" w:customStyle="1" w:styleId="8C0EC106EF814AC7A47493AE12B103D6">
    <w:name w:val="8C0EC106EF814AC7A47493AE12B103D6"/>
    <w:rsid w:val="004D5A17"/>
  </w:style>
  <w:style w:type="paragraph" w:customStyle="1" w:styleId="E2116EC2971D471285B2A15FBC262547">
    <w:name w:val="E2116EC2971D471285B2A15FBC262547"/>
    <w:rsid w:val="004D5A17"/>
  </w:style>
  <w:style w:type="paragraph" w:customStyle="1" w:styleId="0EF0A1FC70B34EB5AB95D98AB6F8B0CD">
    <w:name w:val="0EF0A1FC70B34EB5AB95D98AB6F8B0CD"/>
    <w:rsid w:val="004D5A17"/>
  </w:style>
  <w:style w:type="paragraph" w:customStyle="1" w:styleId="A5FF1139C0924BA1B7241CBF374F978F">
    <w:name w:val="A5FF1139C0924BA1B7241CBF374F978F"/>
    <w:rsid w:val="004D5A17"/>
  </w:style>
  <w:style w:type="paragraph" w:customStyle="1" w:styleId="41361FE082994BEEB2EB58E938D4F886">
    <w:name w:val="41361FE082994BEEB2EB58E938D4F886"/>
    <w:rsid w:val="004D5A17"/>
  </w:style>
  <w:style w:type="paragraph" w:customStyle="1" w:styleId="EA1E86EB89EE4893A386FD9AAA204F76">
    <w:name w:val="EA1E86EB89EE4893A386FD9AAA204F76"/>
    <w:rsid w:val="004D5A17"/>
  </w:style>
  <w:style w:type="paragraph" w:customStyle="1" w:styleId="2F6BC7BE18024C92BAFCC913838632D4">
    <w:name w:val="2F6BC7BE18024C92BAFCC913838632D4"/>
    <w:rsid w:val="004D5A17"/>
  </w:style>
  <w:style w:type="paragraph" w:customStyle="1" w:styleId="7808DC689E5B45E0A6C75AC46CDDFDCC">
    <w:name w:val="7808DC689E5B45E0A6C75AC46CDDFDCC"/>
    <w:rsid w:val="004D5A17"/>
  </w:style>
  <w:style w:type="paragraph" w:customStyle="1" w:styleId="84D2E78AE61A440390E459A500CD49A4">
    <w:name w:val="84D2E78AE61A440390E459A500CD49A4"/>
    <w:rsid w:val="004D5A17"/>
  </w:style>
  <w:style w:type="paragraph" w:customStyle="1" w:styleId="5301F3426ABC406582FB65350FA1D79A">
    <w:name w:val="5301F3426ABC406582FB65350FA1D79A"/>
    <w:rsid w:val="004D5A17"/>
  </w:style>
  <w:style w:type="paragraph" w:customStyle="1" w:styleId="B0F465288E5B4294A912712693346475">
    <w:name w:val="B0F465288E5B4294A912712693346475"/>
    <w:rsid w:val="004D5A17"/>
  </w:style>
  <w:style w:type="paragraph" w:customStyle="1" w:styleId="CCDC5B5CD2AD47D89FB3AB1633034AC0">
    <w:name w:val="CCDC5B5CD2AD47D89FB3AB1633034AC0"/>
    <w:rsid w:val="004D5A17"/>
  </w:style>
  <w:style w:type="paragraph" w:customStyle="1" w:styleId="061677684DE84C2986C56F177F1C9ECE">
    <w:name w:val="061677684DE84C2986C56F177F1C9ECE"/>
    <w:rsid w:val="004D5A17"/>
  </w:style>
  <w:style w:type="paragraph" w:customStyle="1" w:styleId="86FA80126AB748B9AC8BE628A1165F34">
    <w:name w:val="86FA80126AB748B9AC8BE628A1165F34"/>
    <w:rsid w:val="004D5A17"/>
  </w:style>
  <w:style w:type="paragraph" w:customStyle="1" w:styleId="44DEC30976EC4B9687EEB75EEC5DAC76">
    <w:name w:val="44DEC30976EC4B9687EEB75EEC5DAC76"/>
    <w:rsid w:val="004D5A17"/>
  </w:style>
  <w:style w:type="paragraph" w:customStyle="1" w:styleId="4CEFF12027C04906911D0F053D6B01AE">
    <w:name w:val="4CEFF12027C04906911D0F053D6B01AE"/>
    <w:rsid w:val="004D5A17"/>
  </w:style>
  <w:style w:type="paragraph" w:customStyle="1" w:styleId="748C20B3EFCE433B9F43CFBB4D1BA6A0">
    <w:name w:val="748C20B3EFCE433B9F43CFBB4D1BA6A0"/>
    <w:rsid w:val="004D5A17"/>
  </w:style>
  <w:style w:type="paragraph" w:customStyle="1" w:styleId="8F32DF99F5554B51806632802E5672DF">
    <w:name w:val="8F32DF99F5554B51806632802E5672DF"/>
    <w:rsid w:val="004D5A17"/>
  </w:style>
  <w:style w:type="paragraph" w:customStyle="1" w:styleId="DDADD31DA1B4458B88769CE3681C3C6C">
    <w:name w:val="DDADD31DA1B4458B88769CE3681C3C6C"/>
    <w:rsid w:val="004D5A17"/>
  </w:style>
  <w:style w:type="paragraph" w:customStyle="1" w:styleId="FDC7223EAB44446494D444E960FBC00F">
    <w:name w:val="FDC7223EAB44446494D444E960FBC00F"/>
    <w:rsid w:val="004D5A17"/>
  </w:style>
  <w:style w:type="paragraph" w:customStyle="1" w:styleId="58A904FE74EB4416BFF2FE2FEDD81E99">
    <w:name w:val="58A904FE74EB4416BFF2FE2FEDD81E99"/>
    <w:rsid w:val="004D5A17"/>
  </w:style>
  <w:style w:type="paragraph" w:customStyle="1" w:styleId="8C734D1233914BE4B3723A2741928DA5">
    <w:name w:val="8C734D1233914BE4B3723A2741928DA5"/>
    <w:rsid w:val="004D5A17"/>
  </w:style>
  <w:style w:type="paragraph" w:customStyle="1" w:styleId="8AAE63DAAB45408C976E74B0BEBAB13E">
    <w:name w:val="8AAE63DAAB45408C976E74B0BEBAB13E"/>
    <w:rsid w:val="004D5A17"/>
  </w:style>
  <w:style w:type="paragraph" w:customStyle="1" w:styleId="F973D6BF0F2C4D059496F97A694E83E0">
    <w:name w:val="F973D6BF0F2C4D059496F97A694E83E0"/>
    <w:rsid w:val="004D5A17"/>
  </w:style>
  <w:style w:type="paragraph" w:customStyle="1" w:styleId="84E33A53E23B48B5B670F4161E55F4F3">
    <w:name w:val="84E33A53E23B48B5B670F4161E55F4F3"/>
    <w:rsid w:val="004D5A17"/>
  </w:style>
  <w:style w:type="paragraph" w:customStyle="1" w:styleId="E9AD27512CC847EFB8F7719B07EFF9CA">
    <w:name w:val="E9AD27512CC847EFB8F7719B07EFF9CA"/>
    <w:rsid w:val="004D5A17"/>
  </w:style>
  <w:style w:type="paragraph" w:customStyle="1" w:styleId="6D2A9E0D8D3A4C27871CEBD355D8447B">
    <w:name w:val="6D2A9E0D8D3A4C27871CEBD355D8447B"/>
    <w:rsid w:val="004D5A17"/>
  </w:style>
  <w:style w:type="paragraph" w:customStyle="1" w:styleId="1F95FB9E284E4C76801463FA1A2B2B34">
    <w:name w:val="1F95FB9E284E4C76801463FA1A2B2B34"/>
    <w:rsid w:val="004D5A17"/>
  </w:style>
  <w:style w:type="paragraph" w:customStyle="1" w:styleId="1A7213E601BD45E98ADAF3A2CE32BB2A">
    <w:name w:val="1A7213E601BD45E98ADAF3A2CE32BB2A"/>
    <w:rsid w:val="004D5A17"/>
  </w:style>
  <w:style w:type="paragraph" w:customStyle="1" w:styleId="1564F622589F4DF0B2CADE1F53AEAE48">
    <w:name w:val="1564F622589F4DF0B2CADE1F53AEAE48"/>
    <w:rsid w:val="004D5A17"/>
  </w:style>
  <w:style w:type="paragraph" w:customStyle="1" w:styleId="E27BD6E5B741426CAC46D9A06DBF14D6">
    <w:name w:val="E27BD6E5B741426CAC46D9A06DBF14D6"/>
    <w:rsid w:val="004D5A17"/>
  </w:style>
  <w:style w:type="paragraph" w:customStyle="1" w:styleId="FE2F444CD47C4A25A67E667EF0EDCDE9">
    <w:name w:val="FE2F444CD47C4A25A67E667EF0EDCDE9"/>
    <w:rsid w:val="004D5A17"/>
  </w:style>
  <w:style w:type="paragraph" w:customStyle="1" w:styleId="7286730A296C4F39A69A4DEC7DED5842">
    <w:name w:val="7286730A296C4F39A69A4DEC7DED5842"/>
    <w:rsid w:val="004D5A17"/>
  </w:style>
  <w:style w:type="paragraph" w:customStyle="1" w:styleId="D6677D02B40E4E11A2E4933DD51259F0">
    <w:name w:val="D6677D02B40E4E11A2E4933DD51259F0"/>
    <w:rsid w:val="004D5A17"/>
  </w:style>
  <w:style w:type="paragraph" w:customStyle="1" w:styleId="D85A3ACDF10D410C9E8DA5F6A84CD48A">
    <w:name w:val="D85A3ACDF10D410C9E8DA5F6A84CD48A"/>
    <w:rsid w:val="004D5A17"/>
  </w:style>
  <w:style w:type="paragraph" w:customStyle="1" w:styleId="8A47F5DEA8B5468DB704D22AE9D0F8BA">
    <w:name w:val="8A47F5DEA8B5468DB704D22AE9D0F8BA"/>
    <w:rsid w:val="004D5A17"/>
  </w:style>
  <w:style w:type="paragraph" w:customStyle="1" w:styleId="5D65FF2365894BDB8AFBCBC143E64808">
    <w:name w:val="5D65FF2365894BDB8AFBCBC143E64808"/>
    <w:rsid w:val="004D5A17"/>
  </w:style>
  <w:style w:type="paragraph" w:customStyle="1" w:styleId="160D3B4B4D594605AD991938117F4CE5">
    <w:name w:val="160D3B4B4D594605AD991938117F4CE5"/>
    <w:rsid w:val="004D5A17"/>
  </w:style>
  <w:style w:type="paragraph" w:customStyle="1" w:styleId="D6A9C181DB6B43CDAAD9D5848B2D5C1B">
    <w:name w:val="D6A9C181DB6B43CDAAD9D5848B2D5C1B"/>
    <w:rsid w:val="004D5A17"/>
  </w:style>
  <w:style w:type="paragraph" w:customStyle="1" w:styleId="1C4D955C8A4F4BBCA06FA5151D78E7F9">
    <w:name w:val="1C4D955C8A4F4BBCA06FA5151D78E7F9"/>
    <w:rsid w:val="004D5A17"/>
  </w:style>
  <w:style w:type="paragraph" w:customStyle="1" w:styleId="9B2168C984084DB58924F9E9852544BA">
    <w:name w:val="9B2168C984084DB58924F9E9852544BA"/>
    <w:rsid w:val="004D5A17"/>
  </w:style>
  <w:style w:type="paragraph" w:customStyle="1" w:styleId="1B3CEDCAF3BB44E880D6E2C0F3D3837E">
    <w:name w:val="1B3CEDCAF3BB44E880D6E2C0F3D3837E"/>
    <w:rsid w:val="004D5A17"/>
  </w:style>
  <w:style w:type="paragraph" w:customStyle="1" w:styleId="C561CA97F52442E69D21B40626EA09A4">
    <w:name w:val="C561CA97F52442E69D21B40626EA09A4"/>
    <w:rsid w:val="004D5A17"/>
  </w:style>
  <w:style w:type="paragraph" w:customStyle="1" w:styleId="151FF6B0932B4D3FA0129B0EC148AC3C">
    <w:name w:val="151FF6B0932B4D3FA0129B0EC148AC3C"/>
    <w:rsid w:val="004D5A17"/>
  </w:style>
  <w:style w:type="paragraph" w:customStyle="1" w:styleId="2B249087CF8C4B4EAE7FC2A9287DA888">
    <w:name w:val="2B249087CF8C4B4EAE7FC2A9287DA888"/>
    <w:rsid w:val="004D5A17"/>
  </w:style>
  <w:style w:type="paragraph" w:customStyle="1" w:styleId="BF37A261AA4A44A8B584F93A174D5112">
    <w:name w:val="BF37A261AA4A44A8B584F93A174D5112"/>
    <w:rsid w:val="004D5A17"/>
  </w:style>
  <w:style w:type="paragraph" w:customStyle="1" w:styleId="8865A59E4F6849BD9F5477151DD33C24">
    <w:name w:val="8865A59E4F6849BD9F5477151DD33C24"/>
    <w:rsid w:val="004D5A17"/>
  </w:style>
  <w:style w:type="paragraph" w:customStyle="1" w:styleId="390BAE8B456940CA8F06EB50B0918ED8">
    <w:name w:val="390BAE8B456940CA8F06EB50B0918ED8"/>
    <w:rsid w:val="004D5A17"/>
  </w:style>
  <w:style w:type="paragraph" w:customStyle="1" w:styleId="347B126001B445C1BE54A5459C413973">
    <w:name w:val="347B126001B445C1BE54A5459C413973"/>
    <w:rsid w:val="004D5A17"/>
  </w:style>
  <w:style w:type="paragraph" w:customStyle="1" w:styleId="4AC952DA00E6489C85777B8D76B73B65">
    <w:name w:val="4AC952DA00E6489C85777B8D76B73B65"/>
    <w:rsid w:val="004D5A17"/>
  </w:style>
  <w:style w:type="paragraph" w:customStyle="1" w:styleId="4A627D8BE9014B218EB20F67C95D27DB">
    <w:name w:val="4A627D8BE9014B218EB20F67C95D27DB"/>
    <w:rsid w:val="004D5A17"/>
  </w:style>
  <w:style w:type="paragraph" w:customStyle="1" w:styleId="734C05C0EB5A4BE693EB0B5E3B3C4957">
    <w:name w:val="734C05C0EB5A4BE693EB0B5E3B3C4957"/>
    <w:rsid w:val="004D5A17"/>
  </w:style>
  <w:style w:type="paragraph" w:customStyle="1" w:styleId="7447D2A8F0A2482A9FF8A80F5C09AD3D">
    <w:name w:val="7447D2A8F0A2482A9FF8A80F5C09AD3D"/>
    <w:rsid w:val="004D5A17"/>
  </w:style>
  <w:style w:type="paragraph" w:customStyle="1" w:styleId="461989FC99A04B4D85D7FEE50CB181C5">
    <w:name w:val="461989FC99A04B4D85D7FEE50CB181C5"/>
    <w:rsid w:val="004D5A17"/>
  </w:style>
  <w:style w:type="paragraph" w:customStyle="1" w:styleId="C9C1E7E8339547A6BE10D58891080E45">
    <w:name w:val="C9C1E7E8339547A6BE10D58891080E45"/>
    <w:rsid w:val="004D5A17"/>
  </w:style>
  <w:style w:type="paragraph" w:customStyle="1" w:styleId="14CF137E025048898DB43211BF3235C0">
    <w:name w:val="14CF137E025048898DB43211BF3235C0"/>
    <w:rsid w:val="004D5A17"/>
  </w:style>
  <w:style w:type="paragraph" w:customStyle="1" w:styleId="485EF94989C44F2496AEE7FECB83F5F8">
    <w:name w:val="485EF94989C44F2496AEE7FECB83F5F8"/>
    <w:rsid w:val="004D5A17"/>
  </w:style>
  <w:style w:type="paragraph" w:customStyle="1" w:styleId="F719B79B590E486B9F7C72197DF49582">
    <w:name w:val="F719B79B590E486B9F7C72197DF49582"/>
    <w:rsid w:val="004D5A17"/>
  </w:style>
  <w:style w:type="paragraph" w:customStyle="1" w:styleId="EE68D11676F8431A9C8448BD0DAC4162">
    <w:name w:val="EE68D11676F8431A9C8448BD0DAC4162"/>
    <w:rsid w:val="004D5A17"/>
  </w:style>
  <w:style w:type="paragraph" w:customStyle="1" w:styleId="6EF2B6D9031D4C10991F646852D08090">
    <w:name w:val="6EF2B6D9031D4C10991F646852D08090"/>
    <w:rsid w:val="004D5A17"/>
  </w:style>
  <w:style w:type="paragraph" w:customStyle="1" w:styleId="355694768C51423A8C850198EEE77BA6">
    <w:name w:val="355694768C51423A8C850198EEE77BA6"/>
    <w:rsid w:val="004D5A17"/>
  </w:style>
  <w:style w:type="paragraph" w:customStyle="1" w:styleId="95AEC204CB6C451EBEA6E70869B2D230">
    <w:name w:val="95AEC204CB6C451EBEA6E70869B2D230"/>
    <w:rsid w:val="004D5A17"/>
  </w:style>
  <w:style w:type="paragraph" w:customStyle="1" w:styleId="4BA1CD5A03C34DF19BD60109B50E7BE4">
    <w:name w:val="4BA1CD5A03C34DF19BD60109B50E7BE4"/>
    <w:rsid w:val="004D5A17"/>
  </w:style>
  <w:style w:type="paragraph" w:customStyle="1" w:styleId="8F77946BA66A40D4836D5B2FC3779B67">
    <w:name w:val="8F77946BA66A40D4836D5B2FC3779B67"/>
    <w:rsid w:val="004D5A17"/>
  </w:style>
  <w:style w:type="paragraph" w:customStyle="1" w:styleId="EF0BC0A465574F969680F24177A02D3E">
    <w:name w:val="EF0BC0A465574F969680F24177A02D3E"/>
    <w:rsid w:val="004D5A17"/>
  </w:style>
  <w:style w:type="paragraph" w:customStyle="1" w:styleId="38CB64429189430C8B22ECD1D9671B0D">
    <w:name w:val="38CB64429189430C8B22ECD1D9671B0D"/>
    <w:rsid w:val="004D5A17"/>
  </w:style>
  <w:style w:type="paragraph" w:customStyle="1" w:styleId="D3EE4DA25FCD4AC0A2887C0A01CE43E1">
    <w:name w:val="D3EE4DA25FCD4AC0A2887C0A01CE43E1"/>
    <w:rsid w:val="004D5A17"/>
  </w:style>
  <w:style w:type="paragraph" w:customStyle="1" w:styleId="0EAE54BCBD0F4A9CADF094D11304E6A8">
    <w:name w:val="0EAE54BCBD0F4A9CADF094D11304E6A8"/>
    <w:rsid w:val="004D5A17"/>
  </w:style>
  <w:style w:type="paragraph" w:customStyle="1" w:styleId="0A02386B60C547DBB0542CF298585CE0">
    <w:name w:val="0A02386B60C547DBB0542CF298585CE0"/>
    <w:rsid w:val="004D5A17"/>
  </w:style>
  <w:style w:type="paragraph" w:customStyle="1" w:styleId="0E735CC7421F4B6CA2B475C8832128BC">
    <w:name w:val="0E735CC7421F4B6CA2B475C8832128BC"/>
    <w:rsid w:val="004D5A17"/>
  </w:style>
  <w:style w:type="paragraph" w:customStyle="1" w:styleId="326A3340E82A485EA117A3EC0200D0FA">
    <w:name w:val="326A3340E82A485EA117A3EC0200D0FA"/>
    <w:rsid w:val="004D5A17"/>
  </w:style>
  <w:style w:type="paragraph" w:customStyle="1" w:styleId="083B8E1758F24F6486F52B1288EE7C28">
    <w:name w:val="083B8E1758F24F6486F52B1288EE7C28"/>
    <w:rsid w:val="004D5A17"/>
  </w:style>
  <w:style w:type="paragraph" w:customStyle="1" w:styleId="79473148A29243599F2C2D3CE0B40214">
    <w:name w:val="79473148A29243599F2C2D3CE0B40214"/>
    <w:rsid w:val="004D5A17"/>
  </w:style>
  <w:style w:type="paragraph" w:customStyle="1" w:styleId="D022A84E24BC4AA18E311EAE54BB9A0E">
    <w:name w:val="D022A84E24BC4AA18E311EAE54BB9A0E"/>
    <w:rsid w:val="004D5A17"/>
  </w:style>
  <w:style w:type="paragraph" w:customStyle="1" w:styleId="2BBA66EB1580413ABC85374C3889A63F">
    <w:name w:val="2BBA66EB1580413ABC85374C3889A63F"/>
    <w:rsid w:val="004D5A17"/>
  </w:style>
  <w:style w:type="paragraph" w:customStyle="1" w:styleId="F637CFF4F25A47B1B13AD5734D355E42">
    <w:name w:val="F637CFF4F25A47B1B13AD5734D355E42"/>
    <w:rsid w:val="004D5A17"/>
  </w:style>
  <w:style w:type="paragraph" w:customStyle="1" w:styleId="C71ACDA327F644469A275EB3BE9EA98C">
    <w:name w:val="C71ACDA327F644469A275EB3BE9EA98C"/>
    <w:rsid w:val="004D5A17"/>
  </w:style>
  <w:style w:type="paragraph" w:customStyle="1" w:styleId="4A97DB0C6C8D41F694E8D653FD6B4C0B">
    <w:name w:val="4A97DB0C6C8D41F694E8D653FD6B4C0B"/>
    <w:rsid w:val="004D5A17"/>
  </w:style>
  <w:style w:type="paragraph" w:customStyle="1" w:styleId="5C10D5C797494C8FA08CDAE87E381C56">
    <w:name w:val="5C10D5C797494C8FA08CDAE87E381C56"/>
    <w:rsid w:val="004D5A17"/>
  </w:style>
  <w:style w:type="paragraph" w:customStyle="1" w:styleId="EB36692D0A654E50B77B609E6B088A59">
    <w:name w:val="EB36692D0A654E50B77B609E6B088A59"/>
    <w:rsid w:val="004D5A17"/>
  </w:style>
  <w:style w:type="paragraph" w:customStyle="1" w:styleId="8955A13BEBA34336B69811821E6DA949">
    <w:name w:val="8955A13BEBA34336B69811821E6DA949"/>
    <w:rsid w:val="004D5A17"/>
  </w:style>
  <w:style w:type="paragraph" w:customStyle="1" w:styleId="69C1CB26830841AB8D04C2019E76E6E0">
    <w:name w:val="69C1CB26830841AB8D04C2019E76E6E0"/>
    <w:rsid w:val="004D5A17"/>
  </w:style>
  <w:style w:type="paragraph" w:customStyle="1" w:styleId="8E5C461611B94E49B1E6BC6DCA733FB3">
    <w:name w:val="8E5C461611B94E49B1E6BC6DCA733FB3"/>
    <w:rsid w:val="004D5A17"/>
  </w:style>
  <w:style w:type="paragraph" w:customStyle="1" w:styleId="B7A26B9AA7704BDF8CE3B5AE06DC9DE0">
    <w:name w:val="B7A26B9AA7704BDF8CE3B5AE06DC9DE0"/>
    <w:rsid w:val="004D5A17"/>
  </w:style>
  <w:style w:type="paragraph" w:customStyle="1" w:styleId="371DEB2B12864050A7B19264D967C250">
    <w:name w:val="371DEB2B12864050A7B19264D967C250"/>
    <w:rsid w:val="004D5A17"/>
  </w:style>
  <w:style w:type="paragraph" w:customStyle="1" w:styleId="35271CB7190745F08439E95C9AD58161">
    <w:name w:val="35271CB7190745F08439E95C9AD58161"/>
    <w:rsid w:val="004D5A17"/>
  </w:style>
  <w:style w:type="paragraph" w:customStyle="1" w:styleId="809782A3822447D0BD45E5FB8C00555E">
    <w:name w:val="809782A3822447D0BD45E5FB8C00555E"/>
    <w:rsid w:val="004D5A17"/>
  </w:style>
  <w:style w:type="paragraph" w:customStyle="1" w:styleId="B4BC6AB56C5F402D9A2705EBD6E56BC9">
    <w:name w:val="B4BC6AB56C5F402D9A2705EBD6E56BC9"/>
    <w:rsid w:val="004D5A17"/>
  </w:style>
  <w:style w:type="paragraph" w:customStyle="1" w:styleId="DD47790BABF7449C81DF2C02D69D0834">
    <w:name w:val="DD47790BABF7449C81DF2C02D69D0834"/>
    <w:rsid w:val="004D5A17"/>
  </w:style>
  <w:style w:type="paragraph" w:customStyle="1" w:styleId="B6B814144F5546EE8C5BAA24924F83F4">
    <w:name w:val="B6B814144F5546EE8C5BAA24924F83F4"/>
    <w:rsid w:val="004D5A17"/>
  </w:style>
  <w:style w:type="paragraph" w:customStyle="1" w:styleId="FDB80010C09944E2B83B7268F97CABDE">
    <w:name w:val="FDB80010C09944E2B83B7268F97CABDE"/>
    <w:rsid w:val="004D5A17"/>
  </w:style>
  <w:style w:type="paragraph" w:customStyle="1" w:styleId="778E74E358854EB398270639A1C6080E">
    <w:name w:val="778E74E358854EB398270639A1C6080E"/>
    <w:rsid w:val="004D5A17"/>
  </w:style>
  <w:style w:type="paragraph" w:customStyle="1" w:styleId="0C0AA9F55DB84A4A8E6C60A9E723356A">
    <w:name w:val="0C0AA9F55DB84A4A8E6C60A9E723356A"/>
    <w:rsid w:val="004D5A17"/>
  </w:style>
  <w:style w:type="paragraph" w:customStyle="1" w:styleId="F5E9E8798E464F47A5B029CB40B67D7F">
    <w:name w:val="F5E9E8798E464F47A5B029CB40B67D7F"/>
    <w:rsid w:val="004D5A17"/>
  </w:style>
  <w:style w:type="paragraph" w:customStyle="1" w:styleId="CF03F38A6292453B96C18FBE2AB11A06">
    <w:name w:val="CF03F38A6292453B96C18FBE2AB11A06"/>
    <w:rsid w:val="004D5A17"/>
  </w:style>
  <w:style w:type="paragraph" w:customStyle="1" w:styleId="1C6E9E22789C4BFEB5892170CC0D2BF7">
    <w:name w:val="1C6E9E22789C4BFEB5892170CC0D2BF7"/>
    <w:rsid w:val="004D5A17"/>
  </w:style>
  <w:style w:type="paragraph" w:customStyle="1" w:styleId="A8F7CCA74D8B4F9F83AB5CC54F7ECD77">
    <w:name w:val="A8F7CCA74D8B4F9F83AB5CC54F7ECD77"/>
    <w:rsid w:val="004D5A17"/>
  </w:style>
  <w:style w:type="paragraph" w:customStyle="1" w:styleId="B864847B771C4DBCA84C0DE90D7C819B">
    <w:name w:val="B864847B771C4DBCA84C0DE90D7C819B"/>
    <w:rsid w:val="004D5A17"/>
  </w:style>
  <w:style w:type="paragraph" w:customStyle="1" w:styleId="56A5D080ECDA410DA0C2EA0CDB688FC4">
    <w:name w:val="56A5D080ECDA410DA0C2EA0CDB688FC4"/>
    <w:rsid w:val="004D5A17"/>
  </w:style>
  <w:style w:type="paragraph" w:customStyle="1" w:styleId="B71D0C7555444C0EAC030BB1D7F27215">
    <w:name w:val="B71D0C7555444C0EAC030BB1D7F27215"/>
    <w:rsid w:val="004D5A17"/>
  </w:style>
  <w:style w:type="paragraph" w:customStyle="1" w:styleId="DAAA5339FCB44E23A5F60656A1E77474">
    <w:name w:val="DAAA5339FCB44E23A5F60656A1E77474"/>
    <w:rsid w:val="004D5A17"/>
  </w:style>
  <w:style w:type="paragraph" w:customStyle="1" w:styleId="EEE2A64EAB14413CB697D2E1F2F4C3B2">
    <w:name w:val="EEE2A64EAB14413CB697D2E1F2F4C3B2"/>
    <w:rsid w:val="004D5A17"/>
  </w:style>
  <w:style w:type="paragraph" w:customStyle="1" w:styleId="0BA419ACA2954C4B8228E00B909EB2A4">
    <w:name w:val="0BA419ACA2954C4B8228E00B909EB2A4"/>
    <w:rsid w:val="004D5A17"/>
  </w:style>
  <w:style w:type="paragraph" w:customStyle="1" w:styleId="F7AE7E0218C148BF8C88087511CA8EEA">
    <w:name w:val="F7AE7E0218C148BF8C88087511CA8EEA"/>
    <w:rsid w:val="004D5A17"/>
  </w:style>
  <w:style w:type="paragraph" w:customStyle="1" w:styleId="48782821DC9644229C000F8AE8882DDA">
    <w:name w:val="48782821DC9644229C000F8AE8882DDA"/>
    <w:rsid w:val="004D5A17"/>
  </w:style>
  <w:style w:type="paragraph" w:customStyle="1" w:styleId="A52BE898E7C64FF5A9C3019BD0633948">
    <w:name w:val="A52BE898E7C64FF5A9C3019BD0633948"/>
    <w:rsid w:val="004D5A17"/>
  </w:style>
  <w:style w:type="paragraph" w:customStyle="1" w:styleId="71D4AD97A8A24BC4AE30961F4A1A3503">
    <w:name w:val="71D4AD97A8A24BC4AE30961F4A1A3503"/>
    <w:rsid w:val="004D5A17"/>
  </w:style>
  <w:style w:type="paragraph" w:customStyle="1" w:styleId="C2F04C80DE9F4CA9B7B85569D0FC7682">
    <w:name w:val="C2F04C80DE9F4CA9B7B85569D0FC7682"/>
    <w:rsid w:val="004D5A17"/>
  </w:style>
  <w:style w:type="paragraph" w:customStyle="1" w:styleId="9014871B1A574960AA19DD766F2BFEB2">
    <w:name w:val="9014871B1A574960AA19DD766F2BFEB2"/>
    <w:rsid w:val="004D5A17"/>
  </w:style>
  <w:style w:type="paragraph" w:customStyle="1" w:styleId="4ED541AB09444DBDAB3603833D63D837">
    <w:name w:val="4ED541AB09444DBDAB3603833D63D837"/>
    <w:rsid w:val="004D5A17"/>
  </w:style>
  <w:style w:type="paragraph" w:customStyle="1" w:styleId="92F818F3B6124706B0FB159D8B977C86">
    <w:name w:val="92F818F3B6124706B0FB159D8B977C86"/>
    <w:rsid w:val="004D5A17"/>
  </w:style>
  <w:style w:type="paragraph" w:customStyle="1" w:styleId="AA0B2D3B3BDD47BE9A0FF31A129C3F9D">
    <w:name w:val="AA0B2D3B3BDD47BE9A0FF31A129C3F9D"/>
    <w:rsid w:val="004D5A17"/>
  </w:style>
  <w:style w:type="paragraph" w:customStyle="1" w:styleId="66373C256BB8433C85DE7419C2346335">
    <w:name w:val="66373C256BB8433C85DE7419C2346335"/>
    <w:rsid w:val="004D5A17"/>
  </w:style>
  <w:style w:type="paragraph" w:customStyle="1" w:styleId="1A0F4D93613B445091BFE1F4D4135AC1">
    <w:name w:val="1A0F4D93613B445091BFE1F4D4135AC1"/>
    <w:rsid w:val="004D5A17"/>
  </w:style>
  <w:style w:type="paragraph" w:customStyle="1" w:styleId="A68C48D3F5474342B6C32EAC2CAF4059">
    <w:name w:val="A68C48D3F5474342B6C32EAC2CAF4059"/>
    <w:rsid w:val="004D5A17"/>
  </w:style>
  <w:style w:type="paragraph" w:customStyle="1" w:styleId="AFE8EDF3915C44FC865E14E061F0A335">
    <w:name w:val="AFE8EDF3915C44FC865E14E061F0A335"/>
    <w:rsid w:val="004D5A17"/>
  </w:style>
  <w:style w:type="paragraph" w:customStyle="1" w:styleId="DD2EEA7FBB3A43A2954C3AFA6759C2B2">
    <w:name w:val="DD2EEA7FBB3A43A2954C3AFA6759C2B2"/>
    <w:rsid w:val="004D5A17"/>
  </w:style>
  <w:style w:type="paragraph" w:customStyle="1" w:styleId="725E3C3350C14020BB16D6314134EBDF">
    <w:name w:val="725E3C3350C14020BB16D6314134EBDF"/>
    <w:rsid w:val="004D5A17"/>
  </w:style>
  <w:style w:type="paragraph" w:customStyle="1" w:styleId="FC2D24AE2111490EB40F464526F197B8">
    <w:name w:val="FC2D24AE2111490EB40F464526F197B8"/>
    <w:rsid w:val="004D5A17"/>
  </w:style>
  <w:style w:type="paragraph" w:customStyle="1" w:styleId="04B06F4261E84A68A6B9DD1821288A71">
    <w:name w:val="04B06F4261E84A68A6B9DD1821288A71"/>
    <w:rsid w:val="004D5A17"/>
  </w:style>
  <w:style w:type="paragraph" w:customStyle="1" w:styleId="021EE9CD97F844D38F54A296E9319E76">
    <w:name w:val="021EE9CD97F844D38F54A296E9319E76"/>
    <w:rsid w:val="004D5A17"/>
  </w:style>
  <w:style w:type="paragraph" w:customStyle="1" w:styleId="BD74F0D80EE147EE9A319B0D92D74917">
    <w:name w:val="BD74F0D80EE147EE9A319B0D92D74917"/>
    <w:rsid w:val="004D5A17"/>
  </w:style>
  <w:style w:type="paragraph" w:customStyle="1" w:styleId="A7D15252865C4DAD95310D36E63E2499">
    <w:name w:val="A7D15252865C4DAD95310D36E63E2499"/>
    <w:rsid w:val="004D5A17"/>
  </w:style>
  <w:style w:type="paragraph" w:customStyle="1" w:styleId="B6E10457310246E79DA957A3E4148C08">
    <w:name w:val="B6E10457310246E79DA957A3E4148C08"/>
    <w:rsid w:val="004D5A17"/>
  </w:style>
  <w:style w:type="paragraph" w:customStyle="1" w:styleId="8548600E08EB4A08ABFE67F161C0EB57">
    <w:name w:val="8548600E08EB4A08ABFE67F161C0EB57"/>
    <w:rsid w:val="004D5A17"/>
  </w:style>
  <w:style w:type="paragraph" w:customStyle="1" w:styleId="9625521310D8493798847B03975FB503">
    <w:name w:val="9625521310D8493798847B03975FB503"/>
    <w:rsid w:val="004D5A17"/>
  </w:style>
  <w:style w:type="paragraph" w:customStyle="1" w:styleId="27B8C4528D3F40CEBFD624F539AD8A84">
    <w:name w:val="27B8C4528D3F40CEBFD624F539AD8A84"/>
    <w:rsid w:val="004D5A17"/>
  </w:style>
  <w:style w:type="paragraph" w:customStyle="1" w:styleId="1646840A51B740E8BED7EA02DFB6616D">
    <w:name w:val="1646840A51B740E8BED7EA02DFB6616D"/>
    <w:rsid w:val="004D5A17"/>
  </w:style>
  <w:style w:type="paragraph" w:customStyle="1" w:styleId="47E81739DB86421AB3838D13767BE400">
    <w:name w:val="47E81739DB86421AB3838D13767BE400"/>
    <w:rsid w:val="004D5A17"/>
  </w:style>
  <w:style w:type="paragraph" w:customStyle="1" w:styleId="F86D8E1E1A614E92A9926381B027D223">
    <w:name w:val="F86D8E1E1A614E92A9926381B027D223"/>
    <w:rsid w:val="004D5A17"/>
  </w:style>
  <w:style w:type="paragraph" w:customStyle="1" w:styleId="4F6383FE88C24DC2AA28963EA6FB6D15">
    <w:name w:val="4F6383FE88C24DC2AA28963EA6FB6D15"/>
    <w:rsid w:val="004D5A17"/>
  </w:style>
  <w:style w:type="paragraph" w:customStyle="1" w:styleId="E724BB3BB7094AB5A2BFA2DF3B68AF40">
    <w:name w:val="E724BB3BB7094AB5A2BFA2DF3B68AF40"/>
    <w:rsid w:val="004D5A17"/>
  </w:style>
  <w:style w:type="paragraph" w:customStyle="1" w:styleId="E79AB93E04A84E52807CC98C53048F54">
    <w:name w:val="E79AB93E04A84E52807CC98C53048F54"/>
    <w:rsid w:val="004D5A17"/>
  </w:style>
  <w:style w:type="paragraph" w:customStyle="1" w:styleId="E011E72C8C9A4A478447398EB7FCB4AD">
    <w:name w:val="E011E72C8C9A4A478447398EB7FCB4AD"/>
    <w:rsid w:val="004D5A17"/>
  </w:style>
  <w:style w:type="paragraph" w:customStyle="1" w:styleId="935D754403E041B7B04FC7006D36F0F1">
    <w:name w:val="935D754403E041B7B04FC7006D36F0F1"/>
    <w:rsid w:val="004D5A17"/>
  </w:style>
  <w:style w:type="paragraph" w:customStyle="1" w:styleId="26E9F3E706194792B7ECDF08881490D7">
    <w:name w:val="26E9F3E706194792B7ECDF08881490D7"/>
    <w:rsid w:val="004D5A17"/>
  </w:style>
  <w:style w:type="paragraph" w:customStyle="1" w:styleId="8573A77E78C54B1697C6B525148978A8">
    <w:name w:val="8573A77E78C54B1697C6B525148978A8"/>
    <w:rsid w:val="004D5A17"/>
  </w:style>
  <w:style w:type="paragraph" w:customStyle="1" w:styleId="932266ABA8A140E2B07741C2394444EA">
    <w:name w:val="932266ABA8A140E2B07741C2394444EA"/>
    <w:rsid w:val="004D5A17"/>
  </w:style>
  <w:style w:type="paragraph" w:customStyle="1" w:styleId="59CCF3119A9D4A749778B0E6DEB9C74A">
    <w:name w:val="59CCF3119A9D4A749778B0E6DEB9C74A"/>
    <w:rsid w:val="004D5A17"/>
  </w:style>
  <w:style w:type="paragraph" w:customStyle="1" w:styleId="95D6487278ED41D0BE5062280C116E6A">
    <w:name w:val="95D6487278ED41D0BE5062280C116E6A"/>
    <w:rsid w:val="004D5A17"/>
  </w:style>
  <w:style w:type="paragraph" w:customStyle="1" w:styleId="F631224EC34D44089449B7AD3F66203F">
    <w:name w:val="F631224EC34D44089449B7AD3F66203F"/>
    <w:rsid w:val="004D5A17"/>
  </w:style>
  <w:style w:type="paragraph" w:customStyle="1" w:styleId="2AA9519D69594D00A4A050587675A75D">
    <w:name w:val="2AA9519D69594D00A4A050587675A75D"/>
    <w:rsid w:val="004D5A17"/>
  </w:style>
  <w:style w:type="paragraph" w:customStyle="1" w:styleId="4EB6B17676D146FBAB58DF1FA437BDF1">
    <w:name w:val="4EB6B17676D146FBAB58DF1FA437BDF1"/>
    <w:rsid w:val="004D5A17"/>
  </w:style>
  <w:style w:type="paragraph" w:customStyle="1" w:styleId="D741B973E2144CBD8C7DA799C1013795">
    <w:name w:val="D741B973E2144CBD8C7DA799C1013795"/>
    <w:rsid w:val="004D5A17"/>
  </w:style>
  <w:style w:type="paragraph" w:customStyle="1" w:styleId="9619827EF5AA482CAD10E79F1B39E719">
    <w:name w:val="9619827EF5AA482CAD10E79F1B39E719"/>
    <w:rsid w:val="004D5A17"/>
  </w:style>
  <w:style w:type="paragraph" w:customStyle="1" w:styleId="B333962F5430464FA388E5C2D96AA50D">
    <w:name w:val="B333962F5430464FA388E5C2D96AA50D"/>
    <w:rsid w:val="004D5A17"/>
  </w:style>
  <w:style w:type="paragraph" w:customStyle="1" w:styleId="9F6658051E1A410EA40A772FDD5DBAD1">
    <w:name w:val="9F6658051E1A410EA40A772FDD5DBAD1"/>
    <w:rsid w:val="004D5A17"/>
  </w:style>
  <w:style w:type="paragraph" w:customStyle="1" w:styleId="02755819A7A843C1A0EA5BBD7818EE4D">
    <w:name w:val="02755819A7A843C1A0EA5BBD7818EE4D"/>
    <w:rsid w:val="004D5A17"/>
  </w:style>
  <w:style w:type="paragraph" w:customStyle="1" w:styleId="DBA5F84AFAF24E0AB13F031594537303">
    <w:name w:val="DBA5F84AFAF24E0AB13F031594537303"/>
    <w:rsid w:val="004D5A17"/>
  </w:style>
  <w:style w:type="paragraph" w:customStyle="1" w:styleId="4CB0E12DAE4141AA95CEC653D6BB0801">
    <w:name w:val="4CB0E12DAE4141AA95CEC653D6BB0801"/>
    <w:rsid w:val="004D5A17"/>
  </w:style>
  <w:style w:type="paragraph" w:customStyle="1" w:styleId="47E7A127850D4DB5BD89D41675A9D809">
    <w:name w:val="47E7A127850D4DB5BD89D41675A9D809"/>
    <w:rsid w:val="004D5A17"/>
  </w:style>
  <w:style w:type="paragraph" w:customStyle="1" w:styleId="5634ED38F68146129C8F2EEF1FDB7C3A">
    <w:name w:val="5634ED38F68146129C8F2EEF1FDB7C3A"/>
    <w:rsid w:val="004D5A17"/>
  </w:style>
  <w:style w:type="paragraph" w:customStyle="1" w:styleId="433023413CD94507ADCC55B28C28558C">
    <w:name w:val="433023413CD94507ADCC55B28C28558C"/>
    <w:rsid w:val="004D5A17"/>
  </w:style>
  <w:style w:type="paragraph" w:customStyle="1" w:styleId="978C5134561F4C5B8DE5533FF1A9EFFE">
    <w:name w:val="978C5134561F4C5B8DE5533FF1A9EFFE"/>
    <w:rsid w:val="004D5A17"/>
  </w:style>
  <w:style w:type="paragraph" w:customStyle="1" w:styleId="0F6FAE6C9BBA48679B84BF790FF77370">
    <w:name w:val="0F6FAE6C9BBA48679B84BF790FF77370"/>
    <w:rsid w:val="004D5A17"/>
  </w:style>
  <w:style w:type="paragraph" w:customStyle="1" w:styleId="8C0C5F21093545DABCE2D21D1313E4C9">
    <w:name w:val="8C0C5F21093545DABCE2D21D1313E4C9"/>
    <w:rsid w:val="004D5A17"/>
  </w:style>
  <w:style w:type="paragraph" w:customStyle="1" w:styleId="DC8E09AF684B4287997529A3C9D64936">
    <w:name w:val="DC8E09AF684B4287997529A3C9D64936"/>
    <w:rsid w:val="004D5A17"/>
  </w:style>
  <w:style w:type="paragraph" w:customStyle="1" w:styleId="BE849EB92E6142CBB9E1C6D284AA0A98">
    <w:name w:val="BE849EB92E6142CBB9E1C6D284AA0A98"/>
    <w:rsid w:val="004D5A17"/>
  </w:style>
  <w:style w:type="paragraph" w:customStyle="1" w:styleId="63064536826048F282045AF87EDB2447">
    <w:name w:val="63064536826048F282045AF87EDB2447"/>
    <w:rsid w:val="004D5A17"/>
  </w:style>
  <w:style w:type="paragraph" w:customStyle="1" w:styleId="CB39ECC06EB6483A8C38C594AC8A85E3">
    <w:name w:val="CB39ECC06EB6483A8C38C594AC8A85E3"/>
    <w:rsid w:val="004D5A17"/>
  </w:style>
  <w:style w:type="paragraph" w:customStyle="1" w:styleId="D35FA874AA81485AB0DD10694CB6FE72">
    <w:name w:val="D35FA874AA81485AB0DD10694CB6FE72"/>
    <w:rsid w:val="004D5A17"/>
  </w:style>
  <w:style w:type="paragraph" w:customStyle="1" w:styleId="DEB5C92687744708AB299F31FBCBD9CE">
    <w:name w:val="DEB5C92687744708AB299F31FBCBD9CE"/>
    <w:rsid w:val="004D5A17"/>
  </w:style>
  <w:style w:type="paragraph" w:customStyle="1" w:styleId="C782F466BE0E46DFA068DAEC6F9FE4EC">
    <w:name w:val="C782F466BE0E46DFA068DAEC6F9FE4EC"/>
    <w:rsid w:val="004D5A17"/>
  </w:style>
  <w:style w:type="paragraph" w:customStyle="1" w:styleId="F48CDDEFA2A94D8894C157E4A860B91E">
    <w:name w:val="F48CDDEFA2A94D8894C157E4A860B91E"/>
    <w:rsid w:val="004D5A17"/>
  </w:style>
  <w:style w:type="paragraph" w:customStyle="1" w:styleId="82E7AABFD4704ED3BF8F0AEC44792B70">
    <w:name w:val="82E7AABFD4704ED3BF8F0AEC44792B70"/>
    <w:rsid w:val="004D5A17"/>
  </w:style>
  <w:style w:type="paragraph" w:customStyle="1" w:styleId="BCD1E20073C448D693252BE845FA9C9B">
    <w:name w:val="BCD1E20073C448D693252BE845FA9C9B"/>
    <w:rsid w:val="004D5A17"/>
  </w:style>
  <w:style w:type="paragraph" w:customStyle="1" w:styleId="35D06F5E726344ACB5F1FC46E36F022B">
    <w:name w:val="35D06F5E726344ACB5F1FC46E36F022B"/>
    <w:rsid w:val="004D5A17"/>
  </w:style>
  <w:style w:type="paragraph" w:customStyle="1" w:styleId="68F4AD60F0CF4974B3151CB26CAE1934">
    <w:name w:val="68F4AD60F0CF4974B3151CB26CAE1934"/>
    <w:rsid w:val="004D5A17"/>
  </w:style>
  <w:style w:type="paragraph" w:customStyle="1" w:styleId="59555DECF04B423CB2B2D0BB8ACC929A">
    <w:name w:val="59555DECF04B423CB2B2D0BB8ACC929A"/>
    <w:rsid w:val="004D5A17"/>
  </w:style>
  <w:style w:type="paragraph" w:customStyle="1" w:styleId="C75E1645215A42CA8872CF8628A80E8F">
    <w:name w:val="C75E1645215A42CA8872CF8628A80E8F"/>
    <w:rsid w:val="004D5A17"/>
  </w:style>
  <w:style w:type="paragraph" w:customStyle="1" w:styleId="83C7E8E19C614F43BA7CD65086F48D49">
    <w:name w:val="83C7E8E19C614F43BA7CD65086F48D49"/>
    <w:rsid w:val="004D5A17"/>
  </w:style>
  <w:style w:type="paragraph" w:customStyle="1" w:styleId="E201C0BD9E8A4715A3D010FD099F6C8B">
    <w:name w:val="E201C0BD9E8A4715A3D010FD099F6C8B"/>
    <w:rsid w:val="004D5A17"/>
  </w:style>
  <w:style w:type="paragraph" w:customStyle="1" w:styleId="F7B3C58461BE4BB9A5431FB0470D1328">
    <w:name w:val="F7B3C58461BE4BB9A5431FB0470D1328"/>
    <w:rsid w:val="004D5A17"/>
  </w:style>
  <w:style w:type="paragraph" w:customStyle="1" w:styleId="C2B99DA532784440902CDECEB0444D19">
    <w:name w:val="C2B99DA532784440902CDECEB0444D19"/>
    <w:rsid w:val="004D5A17"/>
  </w:style>
  <w:style w:type="paragraph" w:customStyle="1" w:styleId="5C18A967AA0D445EB082E85D288A5821">
    <w:name w:val="5C18A967AA0D445EB082E85D288A5821"/>
    <w:rsid w:val="004D5A17"/>
  </w:style>
  <w:style w:type="paragraph" w:customStyle="1" w:styleId="427DD1D6AE494B1CABAB7A8BB4FB6A63">
    <w:name w:val="427DD1D6AE494B1CABAB7A8BB4FB6A63"/>
    <w:rsid w:val="004D5A17"/>
  </w:style>
  <w:style w:type="paragraph" w:customStyle="1" w:styleId="9B5A1AEA96E94CD08FCDB4AA3800C674">
    <w:name w:val="9B5A1AEA96E94CD08FCDB4AA3800C674"/>
    <w:rsid w:val="004D5A17"/>
  </w:style>
  <w:style w:type="paragraph" w:customStyle="1" w:styleId="E84CFEA2C8364238A40E60DCAA763448">
    <w:name w:val="E84CFEA2C8364238A40E60DCAA763448"/>
    <w:rsid w:val="004D5A17"/>
  </w:style>
  <w:style w:type="paragraph" w:customStyle="1" w:styleId="4137331CF14B4FA8867952B3CC84DD55">
    <w:name w:val="4137331CF14B4FA8867952B3CC84DD55"/>
    <w:rsid w:val="004D5A17"/>
  </w:style>
  <w:style w:type="paragraph" w:customStyle="1" w:styleId="14AB8BB758884BF3B93A4B749E02973E">
    <w:name w:val="14AB8BB758884BF3B93A4B749E02973E"/>
    <w:rsid w:val="004D5A17"/>
  </w:style>
  <w:style w:type="paragraph" w:customStyle="1" w:styleId="EF779E10188D4263A92CD9DA08149C3D">
    <w:name w:val="EF779E10188D4263A92CD9DA08149C3D"/>
    <w:rsid w:val="004D5A17"/>
  </w:style>
  <w:style w:type="paragraph" w:customStyle="1" w:styleId="6387F668F08246AA9CAB3848CF49A430">
    <w:name w:val="6387F668F08246AA9CAB3848CF49A430"/>
    <w:rsid w:val="004D5A17"/>
  </w:style>
  <w:style w:type="paragraph" w:customStyle="1" w:styleId="C66F0D4567CC40EF85031F15BCBCE285">
    <w:name w:val="C66F0D4567CC40EF85031F15BCBCE285"/>
    <w:rsid w:val="004D5A17"/>
  </w:style>
  <w:style w:type="paragraph" w:customStyle="1" w:styleId="54B0B9F74AA447A593A9E67D683DE1D0">
    <w:name w:val="54B0B9F74AA447A593A9E67D683DE1D0"/>
    <w:rsid w:val="004D5A17"/>
  </w:style>
  <w:style w:type="paragraph" w:customStyle="1" w:styleId="4F4E884645D94E148C829EF03D7642F2">
    <w:name w:val="4F4E884645D94E148C829EF03D7642F2"/>
    <w:rsid w:val="004D5A17"/>
  </w:style>
  <w:style w:type="paragraph" w:customStyle="1" w:styleId="21EBCE65209F4E7E91EF248E998AA5A7">
    <w:name w:val="21EBCE65209F4E7E91EF248E998AA5A7"/>
    <w:rsid w:val="004D5A17"/>
  </w:style>
  <w:style w:type="paragraph" w:customStyle="1" w:styleId="792DBDA6B0A24B9982FFE8864E48E608">
    <w:name w:val="792DBDA6B0A24B9982FFE8864E48E608"/>
    <w:rsid w:val="004D5A17"/>
  </w:style>
  <w:style w:type="paragraph" w:customStyle="1" w:styleId="BC2D061F7AB3402E9A2CAF34EEA90C8A">
    <w:name w:val="BC2D061F7AB3402E9A2CAF34EEA90C8A"/>
    <w:rsid w:val="004D5A17"/>
  </w:style>
  <w:style w:type="paragraph" w:customStyle="1" w:styleId="2A668441734E42819416FFFF4F1F8EA8">
    <w:name w:val="2A668441734E42819416FFFF4F1F8EA8"/>
    <w:rsid w:val="004D5A17"/>
  </w:style>
  <w:style w:type="paragraph" w:customStyle="1" w:styleId="B898F1E371304722A03766972ECC74A2">
    <w:name w:val="B898F1E371304722A03766972ECC74A2"/>
    <w:rsid w:val="004D5A17"/>
  </w:style>
  <w:style w:type="paragraph" w:customStyle="1" w:styleId="748428359806490EB1533CDD132E2093">
    <w:name w:val="748428359806490EB1533CDD132E2093"/>
    <w:rsid w:val="004D5A17"/>
  </w:style>
  <w:style w:type="paragraph" w:customStyle="1" w:styleId="B6169BBE8DF44FA2844606C9ADFC9042">
    <w:name w:val="B6169BBE8DF44FA2844606C9ADFC9042"/>
    <w:rsid w:val="004D5A17"/>
  </w:style>
  <w:style w:type="paragraph" w:customStyle="1" w:styleId="B79E21B227424767AAF8F4E6B0C6C177">
    <w:name w:val="B79E21B227424767AAF8F4E6B0C6C177"/>
    <w:rsid w:val="004D5A17"/>
  </w:style>
  <w:style w:type="paragraph" w:customStyle="1" w:styleId="D5B3BD3527064477A98781B66118E428">
    <w:name w:val="D5B3BD3527064477A98781B66118E428"/>
    <w:rsid w:val="004D5A17"/>
  </w:style>
  <w:style w:type="paragraph" w:customStyle="1" w:styleId="65F71856F4464861A835923120454E02">
    <w:name w:val="65F71856F4464861A835923120454E02"/>
    <w:rsid w:val="004D5A17"/>
  </w:style>
  <w:style w:type="paragraph" w:customStyle="1" w:styleId="C9664064FDF44129A20D570B454FF961">
    <w:name w:val="C9664064FDF44129A20D570B454FF961"/>
    <w:rsid w:val="004D5A17"/>
  </w:style>
  <w:style w:type="paragraph" w:customStyle="1" w:styleId="DD50150C501E47FC81BE2D5676702EBE">
    <w:name w:val="DD50150C501E47FC81BE2D5676702EBE"/>
    <w:rsid w:val="004D5A17"/>
  </w:style>
  <w:style w:type="paragraph" w:customStyle="1" w:styleId="33BC176066F447F3981A775ED434024D">
    <w:name w:val="33BC176066F447F3981A775ED434024D"/>
    <w:rsid w:val="004D5A17"/>
  </w:style>
  <w:style w:type="paragraph" w:customStyle="1" w:styleId="318EB090754D4937825AB16A8A6768DE">
    <w:name w:val="318EB090754D4937825AB16A8A6768DE"/>
    <w:rsid w:val="004D5A17"/>
  </w:style>
  <w:style w:type="paragraph" w:customStyle="1" w:styleId="C0295F09388E49E8A8DB3A36D47CA2F3">
    <w:name w:val="C0295F09388E49E8A8DB3A36D47CA2F3"/>
    <w:rsid w:val="004D5A17"/>
  </w:style>
  <w:style w:type="paragraph" w:customStyle="1" w:styleId="1DD084D0E4AA452594A8548429BBE45F">
    <w:name w:val="1DD084D0E4AA452594A8548429BBE45F"/>
    <w:rsid w:val="004D5A17"/>
  </w:style>
  <w:style w:type="paragraph" w:customStyle="1" w:styleId="2D932DEE4C354E0191F7EDCB5453AA86">
    <w:name w:val="2D932DEE4C354E0191F7EDCB5453AA86"/>
    <w:rsid w:val="004D5A17"/>
  </w:style>
  <w:style w:type="paragraph" w:customStyle="1" w:styleId="5A35332C7D1A4A0D9D8F247F8C985ED7">
    <w:name w:val="5A35332C7D1A4A0D9D8F247F8C985ED7"/>
    <w:rsid w:val="004D5A17"/>
  </w:style>
  <w:style w:type="paragraph" w:customStyle="1" w:styleId="C6C86CCEE7354420862C75C0DC7C675E">
    <w:name w:val="C6C86CCEE7354420862C75C0DC7C675E"/>
    <w:rsid w:val="004D5A17"/>
  </w:style>
  <w:style w:type="paragraph" w:customStyle="1" w:styleId="12A2CC64D7EF4DF78AD38FA550C2960D">
    <w:name w:val="12A2CC64D7EF4DF78AD38FA550C2960D"/>
    <w:rsid w:val="004D5A17"/>
  </w:style>
  <w:style w:type="paragraph" w:customStyle="1" w:styleId="D034B768FC264A29ACB14A9714C1D45D">
    <w:name w:val="D034B768FC264A29ACB14A9714C1D45D"/>
    <w:rsid w:val="004D5A17"/>
  </w:style>
  <w:style w:type="paragraph" w:customStyle="1" w:styleId="DDC3746ED67C4741B827E16F204EE5C1">
    <w:name w:val="DDC3746ED67C4741B827E16F204EE5C1"/>
    <w:rsid w:val="004D5A17"/>
  </w:style>
  <w:style w:type="paragraph" w:customStyle="1" w:styleId="38EEA155AB5F4D2B9C71B8BD4C66CEDD">
    <w:name w:val="38EEA155AB5F4D2B9C71B8BD4C66CEDD"/>
    <w:rsid w:val="004D5A17"/>
  </w:style>
  <w:style w:type="paragraph" w:customStyle="1" w:styleId="93FE22C5547B4836BB8C807A8B5633A2">
    <w:name w:val="93FE22C5547B4836BB8C807A8B5633A2"/>
    <w:rsid w:val="004D5A17"/>
  </w:style>
  <w:style w:type="paragraph" w:customStyle="1" w:styleId="85666D4596F547EE9096E18677D6900F">
    <w:name w:val="85666D4596F547EE9096E18677D6900F"/>
    <w:rsid w:val="004D5A17"/>
  </w:style>
  <w:style w:type="paragraph" w:customStyle="1" w:styleId="AD47C80A14D442FB97861A0F97D21612">
    <w:name w:val="AD47C80A14D442FB97861A0F97D21612"/>
    <w:rsid w:val="004D5A17"/>
  </w:style>
  <w:style w:type="paragraph" w:customStyle="1" w:styleId="B52E8BAF33064D6B8D5250D546120634">
    <w:name w:val="B52E8BAF33064D6B8D5250D546120634"/>
    <w:rsid w:val="004D5A17"/>
  </w:style>
  <w:style w:type="paragraph" w:customStyle="1" w:styleId="24399D7665D14C378EF8D92E302F5FC0">
    <w:name w:val="24399D7665D14C378EF8D92E302F5FC0"/>
    <w:rsid w:val="004D5A17"/>
  </w:style>
  <w:style w:type="paragraph" w:customStyle="1" w:styleId="0EA8E42000994697BFD1EA0630396272">
    <w:name w:val="0EA8E42000994697BFD1EA0630396272"/>
    <w:rsid w:val="004D5A17"/>
  </w:style>
  <w:style w:type="paragraph" w:customStyle="1" w:styleId="25A46D83F3534C89A7ED019DC47A26B6">
    <w:name w:val="25A46D83F3534C89A7ED019DC47A26B6"/>
    <w:rsid w:val="004D5A17"/>
  </w:style>
  <w:style w:type="paragraph" w:customStyle="1" w:styleId="D527572D4DAB4E4E8A4939207681C166">
    <w:name w:val="D527572D4DAB4E4E8A4939207681C166"/>
    <w:rsid w:val="004D5A17"/>
  </w:style>
  <w:style w:type="paragraph" w:customStyle="1" w:styleId="84E11C84271E4C28B7EA667475BF04E3">
    <w:name w:val="84E11C84271E4C28B7EA667475BF04E3"/>
    <w:rsid w:val="004D5A17"/>
  </w:style>
  <w:style w:type="paragraph" w:customStyle="1" w:styleId="078ED6806C0B4EDDB88205BA8CB0BF30">
    <w:name w:val="078ED6806C0B4EDDB88205BA8CB0BF30"/>
    <w:rsid w:val="004D5A17"/>
  </w:style>
  <w:style w:type="paragraph" w:customStyle="1" w:styleId="EFB6E87403564CA0AB6D40759069CEED">
    <w:name w:val="EFB6E87403564CA0AB6D40759069CEED"/>
    <w:rsid w:val="004D5A17"/>
  </w:style>
  <w:style w:type="paragraph" w:customStyle="1" w:styleId="2DF3D97EFE2144DE9FFF842741192237">
    <w:name w:val="2DF3D97EFE2144DE9FFF842741192237"/>
    <w:rsid w:val="004D5A17"/>
  </w:style>
  <w:style w:type="paragraph" w:customStyle="1" w:styleId="0221AA775D5949F8AC742ADA9CB31987">
    <w:name w:val="0221AA775D5949F8AC742ADA9CB31987"/>
    <w:rsid w:val="004D5A17"/>
  </w:style>
  <w:style w:type="paragraph" w:customStyle="1" w:styleId="15DEE072A846477A87DEF14B1C9B5445">
    <w:name w:val="15DEE072A846477A87DEF14B1C9B5445"/>
    <w:rsid w:val="004D5A17"/>
  </w:style>
  <w:style w:type="paragraph" w:customStyle="1" w:styleId="7F3E44E6DC8C460ABA7486C372AA6688">
    <w:name w:val="7F3E44E6DC8C460ABA7486C372AA6688"/>
    <w:rsid w:val="004D5A17"/>
  </w:style>
  <w:style w:type="paragraph" w:customStyle="1" w:styleId="F7CC521C59214D1CB53115EC5F416494">
    <w:name w:val="F7CC521C59214D1CB53115EC5F416494"/>
    <w:rsid w:val="004D5A17"/>
  </w:style>
  <w:style w:type="paragraph" w:customStyle="1" w:styleId="38D55FF69B81489FB2249DA8797A25E0">
    <w:name w:val="38D55FF69B81489FB2249DA8797A25E0"/>
    <w:rsid w:val="004D5A17"/>
  </w:style>
  <w:style w:type="paragraph" w:customStyle="1" w:styleId="83559DE9008E4069951389C44FAD5E31">
    <w:name w:val="83559DE9008E4069951389C44FAD5E31"/>
    <w:rsid w:val="004D5A17"/>
  </w:style>
  <w:style w:type="paragraph" w:customStyle="1" w:styleId="CEDF908C8E924949BC6AECC24334D269">
    <w:name w:val="CEDF908C8E924949BC6AECC24334D269"/>
    <w:rsid w:val="004D5A17"/>
  </w:style>
  <w:style w:type="paragraph" w:customStyle="1" w:styleId="B08EFE60201B46EB8938D4C8ED6E9A07">
    <w:name w:val="B08EFE60201B46EB8938D4C8ED6E9A07"/>
    <w:rsid w:val="004D5A17"/>
  </w:style>
  <w:style w:type="paragraph" w:customStyle="1" w:styleId="AD64CDDEECC64DB5ABFC917D1A93FBEF">
    <w:name w:val="AD64CDDEECC64DB5ABFC917D1A93FBEF"/>
    <w:rsid w:val="004D5A17"/>
  </w:style>
  <w:style w:type="paragraph" w:customStyle="1" w:styleId="687908A65881496EA4A82800719F11CC">
    <w:name w:val="687908A65881496EA4A82800719F11CC"/>
    <w:rsid w:val="004D5A17"/>
  </w:style>
  <w:style w:type="paragraph" w:customStyle="1" w:styleId="CB450229BCAF427A817EB7F4E8C96DA5">
    <w:name w:val="CB450229BCAF427A817EB7F4E8C96DA5"/>
    <w:rsid w:val="004D5A17"/>
  </w:style>
  <w:style w:type="paragraph" w:customStyle="1" w:styleId="C58EC3A542DC4FA09BF9D5909C7EE21C">
    <w:name w:val="C58EC3A542DC4FA09BF9D5909C7EE21C"/>
    <w:rsid w:val="004D5A17"/>
  </w:style>
  <w:style w:type="paragraph" w:customStyle="1" w:styleId="216CB310FDCB4243ABF0E2B3E5BE1B06">
    <w:name w:val="216CB310FDCB4243ABF0E2B3E5BE1B06"/>
    <w:rsid w:val="004D5A17"/>
  </w:style>
  <w:style w:type="paragraph" w:customStyle="1" w:styleId="E9C90BF6C773410E84EF06CD71273E43">
    <w:name w:val="E9C90BF6C773410E84EF06CD71273E43"/>
    <w:rsid w:val="004D5A17"/>
  </w:style>
  <w:style w:type="paragraph" w:customStyle="1" w:styleId="1FEBF369A90549A594858BEC8FFA7045">
    <w:name w:val="1FEBF369A90549A594858BEC8FFA7045"/>
    <w:rsid w:val="004D5A17"/>
  </w:style>
  <w:style w:type="paragraph" w:customStyle="1" w:styleId="B7D5B85CA0514A3EB50C7ADDFDB64518">
    <w:name w:val="B7D5B85CA0514A3EB50C7ADDFDB64518"/>
    <w:rsid w:val="004D5A17"/>
  </w:style>
  <w:style w:type="paragraph" w:customStyle="1" w:styleId="AF98230CF8814595A8E35A91A52C790D">
    <w:name w:val="AF98230CF8814595A8E35A91A52C790D"/>
    <w:rsid w:val="004D5A17"/>
  </w:style>
  <w:style w:type="paragraph" w:customStyle="1" w:styleId="C5C0E4E7A04243AFBD37F8E44DDE0EF7">
    <w:name w:val="C5C0E4E7A04243AFBD37F8E44DDE0EF7"/>
    <w:rsid w:val="004D5A17"/>
  </w:style>
  <w:style w:type="paragraph" w:customStyle="1" w:styleId="3C04A48BFC3B4C589BFA6FF554115CA4">
    <w:name w:val="3C04A48BFC3B4C589BFA6FF554115CA4"/>
    <w:rsid w:val="004D5A17"/>
  </w:style>
  <w:style w:type="paragraph" w:customStyle="1" w:styleId="B8FC84B2763D4E2A88405E76CDFC99B1">
    <w:name w:val="B8FC84B2763D4E2A88405E76CDFC99B1"/>
    <w:rsid w:val="004D5A17"/>
  </w:style>
  <w:style w:type="paragraph" w:customStyle="1" w:styleId="2525CC5CF52E453D89725CA682FBF358">
    <w:name w:val="2525CC5CF52E453D89725CA682FBF358"/>
    <w:rsid w:val="004D5A17"/>
  </w:style>
  <w:style w:type="paragraph" w:customStyle="1" w:styleId="B2E79837BB3740F0BA548043FC06F7C0">
    <w:name w:val="B2E79837BB3740F0BA548043FC06F7C0"/>
    <w:rsid w:val="004D5A17"/>
  </w:style>
  <w:style w:type="paragraph" w:customStyle="1" w:styleId="72230B1810B543BDAAE72E65FD6B5E35">
    <w:name w:val="72230B1810B543BDAAE72E65FD6B5E35"/>
    <w:rsid w:val="004D5A17"/>
  </w:style>
  <w:style w:type="paragraph" w:customStyle="1" w:styleId="7F5B744379084A5482DD8D8E6DD266EE">
    <w:name w:val="7F5B744379084A5482DD8D8E6DD266EE"/>
    <w:rsid w:val="004D5A17"/>
  </w:style>
  <w:style w:type="paragraph" w:customStyle="1" w:styleId="16D0B32CD3DB4BE29C2CC02508D942F1">
    <w:name w:val="16D0B32CD3DB4BE29C2CC02508D942F1"/>
    <w:rsid w:val="004D5A17"/>
  </w:style>
  <w:style w:type="paragraph" w:customStyle="1" w:styleId="DCD064FDBF3541019F04EB7DF5961C84">
    <w:name w:val="DCD064FDBF3541019F04EB7DF5961C84"/>
    <w:rsid w:val="004D5A17"/>
  </w:style>
  <w:style w:type="paragraph" w:customStyle="1" w:styleId="89B8B39335BF4692A60E21032AC947A2">
    <w:name w:val="89B8B39335BF4692A60E21032AC947A2"/>
    <w:rsid w:val="004D5A17"/>
  </w:style>
  <w:style w:type="paragraph" w:customStyle="1" w:styleId="68163FCAAFB04E7294D4180C7CA088A9">
    <w:name w:val="68163FCAAFB04E7294D4180C7CA088A9"/>
    <w:rsid w:val="004D5A17"/>
  </w:style>
  <w:style w:type="paragraph" w:customStyle="1" w:styleId="E58A18153B4349BAA7E38A545B0E6832">
    <w:name w:val="E58A18153B4349BAA7E38A545B0E6832"/>
    <w:rsid w:val="004D5A17"/>
  </w:style>
  <w:style w:type="paragraph" w:customStyle="1" w:styleId="292FB38B8A8D4DF2BBEE7098217F5AE7">
    <w:name w:val="292FB38B8A8D4DF2BBEE7098217F5AE7"/>
    <w:rsid w:val="004D5A17"/>
  </w:style>
  <w:style w:type="paragraph" w:customStyle="1" w:styleId="B3C9ECBDBA20474A81A67D43C7FBAA2F">
    <w:name w:val="B3C9ECBDBA20474A81A67D43C7FBAA2F"/>
    <w:rsid w:val="004D5A17"/>
  </w:style>
  <w:style w:type="paragraph" w:customStyle="1" w:styleId="C05906D402344F1FA2BAC6AAC1FC01B5">
    <w:name w:val="C05906D402344F1FA2BAC6AAC1FC01B5"/>
    <w:rsid w:val="004D5A17"/>
  </w:style>
  <w:style w:type="paragraph" w:customStyle="1" w:styleId="6561D2BC00AD42EDB404D235FA85E429">
    <w:name w:val="6561D2BC00AD42EDB404D235FA85E429"/>
    <w:rsid w:val="004D5A17"/>
  </w:style>
  <w:style w:type="paragraph" w:customStyle="1" w:styleId="E494E8B0205046B6BD674A96CB34647B">
    <w:name w:val="E494E8B0205046B6BD674A96CB34647B"/>
    <w:rsid w:val="004D5A17"/>
  </w:style>
  <w:style w:type="paragraph" w:customStyle="1" w:styleId="9A52196358CF4817A7C5AADF055E3CE0">
    <w:name w:val="9A52196358CF4817A7C5AADF055E3CE0"/>
    <w:rsid w:val="004D5A17"/>
  </w:style>
  <w:style w:type="paragraph" w:customStyle="1" w:styleId="B77E5EE4FD8F49DB8B58E505CA57DBE2">
    <w:name w:val="B77E5EE4FD8F49DB8B58E505CA57DBE2"/>
    <w:rsid w:val="004D5A17"/>
  </w:style>
  <w:style w:type="paragraph" w:customStyle="1" w:styleId="3A598020756E48C3AD79A9061829CAD2">
    <w:name w:val="3A598020756E48C3AD79A9061829CAD2"/>
    <w:rsid w:val="004D5A17"/>
  </w:style>
  <w:style w:type="paragraph" w:customStyle="1" w:styleId="D684070499184CF1A1075BC8E848F92D">
    <w:name w:val="D684070499184CF1A1075BC8E848F92D"/>
    <w:rsid w:val="004D5A17"/>
  </w:style>
  <w:style w:type="paragraph" w:customStyle="1" w:styleId="0576ABF5217F4B5BA005D329170DB7A4">
    <w:name w:val="0576ABF5217F4B5BA005D329170DB7A4"/>
    <w:rsid w:val="004D5A17"/>
  </w:style>
  <w:style w:type="paragraph" w:customStyle="1" w:styleId="0B2A6565F3A349C18CAC29C1D988931F">
    <w:name w:val="0B2A6565F3A349C18CAC29C1D988931F"/>
    <w:rsid w:val="004D5A17"/>
  </w:style>
  <w:style w:type="paragraph" w:customStyle="1" w:styleId="B932917E162949C28347CE4D844418E6">
    <w:name w:val="B932917E162949C28347CE4D844418E6"/>
    <w:rsid w:val="004D5A17"/>
  </w:style>
  <w:style w:type="paragraph" w:customStyle="1" w:styleId="D4E2ECA7607F49E69B09C7B5A844177B">
    <w:name w:val="D4E2ECA7607F49E69B09C7B5A844177B"/>
    <w:rsid w:val="004D5A17"/>
  </w:style>
  <w:style w:type="paragraph" w:customStyle="1" w:styleId="6F1ABEA9412D4EC7AA148F2D57838B8C">
    <w:name w:val="6F1ABEA9412D4EC7AA148F2D57838B8C"/>
    <w:rsid w:val="004D5A17"/>
  </w:style>
  <w:style w:type="paragraph" w:customStyle="1" w:styleId="80465A2D22B541F7B7F7D2291AE1675B">
    <w:name w:val="80465A2D22B541F7B7F7D2291AE1675B"/>
    <w:rsid w:val="004D5A17"/>
  </w:style>
  <w:style w:type="paragraph" w:customStyle="1" w:styleId="ED2B3BBCF8EE4A658D3A8E44A640FF8D">
    <w:name w:val="ED2B3BBCF8EE4A658D3A8E44A640FF8D"/>
    <w:rsid w:val="004D5A17"/>
  </w:style>
  <w:style w:type="paragraph" w:customStyle="1" w:styleId="0809F92C45B141D2B2142B05284E6F7D">
    <w:name w:val="0809F92C45B141D2B2142B05284E6F7D"/>
    <w:rsid w:val="004D5A17"/>
  </w:style>
  <w:style w:type="paragraph" w:customStyle="1" w:styleId="69A7D447920F47A3BB2AC74830F9F019">
    <w:name w:val="69A7D447920F47A3BB2AC74830F9F019"/>
    <w:rsid w:val="004D5A17"/>
  </w:style>
  <w:style w:type="paragraph" w:customStyle="1" w:styleId="5569AB9E724447C0B619CC7BFF09400B">
    <w:name w:val="5569AB9E724447C0B619CC7BFF09400B"/>
    <w:rsid w:val="004D5A17"/>
  </w:style>
  <w:style w:type="paragraph" w:customStyle="1" w:styleId="3B88A27C2DD94327AC5352E3D3C07BFC">
    <w:name w:val="3B88A27C2DD94327AC5352E3D3C07BFC"/>
    <w:rsid w:val="004D5A17"/>
  </w:style>
  <w:style w:type="paragraph" w:customStyle="1" w:styleId="44595DC423384A87AF6CBFABA7D79A68">
    <w:name w:val="44595DC423384A87AF6CBFABA7D79A68"/>
    <w:rsid w:val="004D5A17"/>
  </w:style>
  <w:style w:type="paragraph" w:customStyle="1" w:styleId="746DA5A727C84B10BD2E3D981F8AC7C1">
    <w:name w:val="746DA5A727C84B10BD2E3D981F8AC7C1"/>
    <w:rsid w:val="004D5A17"/>
  </w:style>
  <w:style w:type="paragraph" w:customStyle="1" w:styleId="34614C997F5849CF8CBB5039CCFE52D6">
    <w:name w:val="34614C997F5849CF8CBB5039CCFE52D6"/>
    <w:rsid w:val="004D5A17"/>
  </w:style>
  <w:style w:type="paragraph" w:customStyle="1" w:styleId="40C15582DB32479C8A8FDEE1970007F2">
    <w:name w:val="40C15582DB32479C8A8FDEE1970007F2"/>
    <w:rsid w:val="004D5A17"/>
  </w:style>
  <w:style w:type="paragraph" w:customStyle="1" w:styleId="B614AC691B7B4FD1B0890C44C70F664E">
    <w:name w:val="B614AC691B7B4FD1B0890C44C70F664E"/>
    <w:rsid w:val="004D5A17"/>
  </w:style>
  <w:style w:type="paragraph" w:customStyle="1" w:styleId="DD6027EEDEF1489399ADC3A21124A06A">
    <w:name w:val="DD6027EEDEF1489399ADC3A21124A06A"/>
    <w:rsid w:val="004D5A17"/>
  </w:style>
  <w:style w:type="paragraph" w:customStyle="1" w:styleId="40C9A4EF3D0B417780922C842E980DC8">
    <w:name w:val="40C9A4EF3D0B417780922C842E980DC8"/>
    <w:rsid w:val="004D5A17"/>
  </w:style>
  <w:style w:type="paragraph" w:customStyle="1" w:styleId="2E384F91E43E4DAE8F9D8F37A3D6B2E1">
    <w:name w:val="2E384F91E43E4DAE8F9D8F37A3D6B2E1"/>
    <w:rsid w:val="004D5A17"/>
  </w:style>
  <w:style w:type="paragraph" w:customStyle="1" w:styleId="96102B3B6D794A5BA3FB5036F83B8DD0">
    <w:name w:val="96102B3B6D794A5BA3FB5036F83B8DD0"/>
    <w:rsid w:val="004D5A17"/>
  </w:style>
  <w:style w:type="paragraph" w:customStyle="1" w:styleId="466E8180DB644E959F499B874F307E36">
    <w:name w:val="466E8180DB644E959F499B874F307E36"/>
    <w:rsid w:val="004D5A17"/>
  </w:style>
  <w:style w:type="paragraph" w:customStyle="1" w:styleId="EB3B5FFB73BA4698808DE03DFBEDF851">
    <w:name w:val="EB3B5FFB73BA4698808DE03DFBEDF851"/>
    <w:rsid w:val="004D5A17"/>
  </w:style>
  <w:style w:type="paragraph" w:customStyle="1" w:styleId="58DDF38FD3694897880EAD5F3F31AEA5">
    <w:name w:val="58DDF38FD3694897880EAD5F3F31AEA5"/>
    <w:rsid w:val="004D5A17"/>
  </w:style>
  <w:style w:type="paragraph" w:customStyle="1" w:styleId="77213726F0D94EFBAF2943B698763B37">
    <w:name w:val="77213726F0D94EFBAF2943B698763B37"/>
    <w:rsid w:val="004D5A17"/>
  </w:style>
  <w:style w:type="paragraph" w:customStyle="1" w:styleId="2D99B5F2B872449AB413BBCE1F68443E">
    <w:name w:val="2D99B5F2B872449AB413BBCE1F68443E"/>
    <w:rsid w:val="004D5A17"/>
  </w:style>
  <w:style w:type="paragraph" w:customStyle="1" w:styleId="A7F7BC5E2BBA42C0BC720D777E3672CE">
    <w:name w:val="A7F7BC5E2BBA42C0BC720D777E3672CE"/>
    <w:rsid w:val="004D5A17"/>
  </w:style>
  <w:style w:type="paragraph" w:customStyle="1" w:styleId="860AD69A47804E9BBF8DC7CEB598DA3C">
    <w:name w:val="860AD69A47804E9BBF8DC7CEB598DA3C"/>
    <w:rsid w:val="004D5A17"/>
  </w:style>
  <w:style w:type="paragraph" w:customStyle="1" w:styleId="784847F0160149089671EA05C9F46B94">
    <w:name w:val="784847F0160149089671EA05C9F46B94"/>
    <w:rsid w:val="004D5A17"/>
  </w:style>
  <w:style w:type="paragraph" w:customStyle="1" w:styleId="F7C51A70A051470981EE2D53A67E5743">
    <w:name w:val="F7C51A70A051470981EE2D53A67E5743"/>
    <w:rsid w:val="004D5A17"/>
  </w:style>
  <w:style w:type="paragraph" w:customStyle="1" w:styleId="D59E24AFC3A0447EBD60D926978D2A44">
    <w:name w:val="D59E24AFC3A0447EBD60D926978D2A44"/>
    <w:rsid w:val="004D5A17"/>
  </w:style>
  <w:style w:type="paragraph" w:customStyle="1" w:styleId="69524AE4597546078D77604CBE61FF80">
    <w:name w:val="69524AE4597546078D77604CBE61FF80"/>
    <w:rsid w:val="004D5A17"/>
  </w:style>
  <w:style w:type="paragraph" w:customStyle="1" w:styleId="CFCCC1E3C0AD4B1387BB4EE0214E0090">
    <w:name w:val="CFCCC1E3C0AD4B1387BB4EE0214E0090"/>
    <w:rsid w:val="004D5A17"/>
  </w:style>
  <w:style w:type="paragraph" w:customStyle="1" w:styleId="1E4DE34FEBA64EDEA03AF4F3E524630F">
    <w:name w:val="1E4DE34FEBA64EDEA03AF4F3E524630F"/>
    <w:rsid w:val="004D5A17"/>
  </w:style>
  <w:style w:type="paragraph" w:customStyle="1" w:styleId="C198C10A48E44F63A6DCBB5FC0CE9093">
    <w:name w:val="C198C10A48E44F63A6DCBB5FC0CE9093"/>
    <w:rsid w:val="004D5A17"/>
  </w:style>
  <w:style w:type="paragraph" w:customStyle="1" w:styleId="3FD46FF1AFF14BACA3D1F90346118193">
    <w:name w:val="3FD46FF1AFF14BACA3D1F90346118193"/>
    <w:rsid w:val="004D5A17"/>
  </w:style>
  <w:style w:type="paragraph" w:customStyle="1" w:styleId="9291688BBFCD4D26A5FCA36AE45B417D">
    <w:name w:val="9291688BBFCD4D26A5FCA36AE45B417D"/>
    <w:rsid w:val="004D5A17"/>
  </w:style>
  <w:style w:type="paragraph" w:customStyle="1" w:styleId="CC47BC3606FC4961AEBED335CB50B2CB">
    <w:name w:val="CC47BC3606FC4961AEBED335CB50B2CB"/>
    <w:rsid w:val="004D5A17"/>
  </w:style>
  <w:style w:type="paragraph" w:customStyle="1" w:styleId="80D5E7F5978F4D1D9BD642C665A0EE4A">
    <w:name w:val="80D5E7F5978F4D1D9BD642C665A0EE4A"/>
    <w:rsid w:val="004D5A17"/>
  </w:style>
  <w:style w:type="paragraph" w:customStyle="1" w:styleId="30CD23DEFEE54271831823E86A8317B6">
    <w:name w:val="30CD23DEFEE54271831823E86A8317B6"/>
    <w:rsid w:val="004D5A17"/>
  </w:style>
  <w:style w:type="paragraph" w:customStyle="1" w:styleId="D152B85B37DC4B62B0365CE9BAC5C539">
    <w:name w:val="D152B85B37DC4B62B0365CE9BAC5C539"/>
    <w:rsid w:val="004D5A17"/>
  </w:style>
  <w:style w:type="paragraph" w:customStyle="1" w:styleId="746292AD4EF3448880632772B8D32A6A">
    <w:name w:val="746292AD4EF3448880632772B8D32A6A"/>
    <w:rsid w:val="004D5A17"/>
  </w:style>
  <w:style w:type="paragraph" w:customStyle="1" w:styleId="99465DD83AFD41ED86D1D68154424B2F">
    <w:name w:val="99465DD83AFD41ED86D1D68154424B2F"/>
    <w:rsid w:val="004D5A17"/>
  </w:style>
  <w:style w:type="paragraph" w:customStyle="1" w:styleId="58565900F23E405D949625A249FE9263">
    <w:name w:val="58565900F23E405D949625A249FE9263"/>
    <w:rsid w:val="004D5A17"/>
  </w:style>
  <w:style w:type="paragraph" w:customStyle="1" w:styleId="D2212ABAA8E3410BB274B73E66CFCA8B">
    <w:name w:val="D2212ABAA8E3410BB274B73E66CFCA8B"/>
    <w:rsid w:val="004D5A17"/>
  </w:style>
  <w:style w:type="paragraph" w:customStyle="1" w:styleId="6CF953E4949B4DE5AB79A9F6D7FE46A2">
    <w:name w:val="6CF953E4949B4DE5AB79A9F6D7FE46A2"/>
    <w:rsid w:val="004D5A17"/>
  </w:style>
  <w:style w:type="paragraph" w:customStyle="1" w:styleId="64E53336A6E6499D933CCB1012A8AAC2">
    <w:name w:val="64E53336A6E6499D933CCB1012A8AAC2"/>
    <w:rsid w:val="004D5A17"/>
  </w:style>
  <w:style w:type="paragraph" w:customStyle="1" w:styleId="292462C763DA4B88B9C6B80DC59750C8">
    <w:name w:val="292462C763DA4B88B9C6B80DC59750C8"/>
    <w:rsid w:val="004D5A17"/>
  </w:style>
  <w:style w:type="paragraph" w:customStyle="1" w:styleId="EF169623965342D1AF856D2A98AD8DED">
    <w:name w:val="EF169623965342D1AF856D2A98AD8DED"/>
    <w:rsid w:val="004D5A17"/>
  </w:style>
  <w:style w:type="paragraph" w:customStyle="1" w:styleId="07FC32718CF447C888DF475FDA1A35BF">
    <w:name w:val="07FC32718CF447C888DF475FDA1A35BF"/>
    <w:rsid w:val="004D5A17"/>
  </w:style>
  <w:style w:type="paragraph" w:customStyle="1" w:styleId="E8D35BC086BD43E69DEF1F0CD8D510B1">
    <w:name w:val="E8D35BC086BD43E69DEF1F0CD8D510B1"/>
    <w:rsid w:val="004D5A17"/>
  </w:style>
  <w:style w:type="paragraph" w:customStyle="1" w:styleId="17C9F8F1DE3646279903B628B4BB096D">
    <w:name w:val="17C9F8F1DE3646279903B628B4BB096D"/>
    <w:rsid w:val="004D5A17"/>
  </w:style>
  <w:style w:type="paragraph" w:customStyle="1" w:styleId="E466BB868B09481082644386C83CE8AF">
    <w:name w:val="E466BB868B09481082644386C83CE8AF"/>
    <w:rsid w:val="004D5A17"/>
  </w:style>
  <w:style w:type="paragraph" w:customStyle="1" w:styleId="E362736DFB1C43B3A7B362BFEA45DD32">
    <w:name w:val="E362736DFB1C43B3A7B362BFEA45DD32"/>
    <w:rsid w:val="004D5A17"/>
  </w:style>
  <w:style w:type="paragraph" w:customStyle="1" w:styleId="8DA6681D293C4018B7979E30A1EBC5CE">
    <w:name w:val="8DA6681D293C4018B7979E30A1EBC5CE"/>
    <w:rsid w:val="004D5A17"/>
  </w:style>
  <w:style w:type="paragraph" w:customStyle="1" w:styleId="CDC4C3C6EB0D40B39F9B5EEFE7DA3B1E">
    <w:name w:val="CDC4C3C6EB0D40B39F9B5EEFE7DA3B1E"/>
    <w:rsid w:val="004D5A17"/>
  </w:style>
  <w:style w:type="paragraph" w:customStyle="1" w:styleId="0431F058CE344FA6AC858959414FB943">
    <w:name w:val="0431F058CE344FA6AC858959414FB943"/>
    <w:rsid w:val="004D5A17"/>
  </w:style>
  <w:style w:type="paragraph" w:customStyle="1" w:styleId="4CCAED6BBE2741E29B3D610A65C49926">
    <w:name w:val="4CCAED6BBE2741E29B3D610A65C49926"/>
    <w:rsid w:val="004D5A17"/>
  </w:style>
  <w:style w:type="paragraph" w:customStyle="1" w:styleId="1ADEC39D74174E788D44E64117C3F20A">
    <w:name w:val="1ADEC39D74174E788D44E64117C3F20A"/>
    <w:rsid w:val="004D5A17"/>
  </w:style>
  <w:style w:type="paragraph" w:customStyle="1" w:styleId="F7350720F183494780FA1CF2E9D55127">
    <w:name w:val="F7350720F183494780FA1CF2E9D55127"/>
    <w:rsid w:val="004D5A17"/>
  </w:style>
  <w:style w:type="paragraph" w:customStyle="1" w:styleId="94F36DE99677448287A8A4D4D651C238">
    <w:name w:val="94F36DE99677448287A8A4D4D651C238"/>
    <w:rsid w:val="004D5A17"/>
  </w:style>
  <w:style w:type="paragraph" w:customStyle="1" w:styleId="1C2AD1A4AEEF4745B5BE53F28A50A8DD">
    <w:name w:val="1C2AD1A4AEEF4745B5BE53F28A50A8DD"/>
    <w:rsid w:val="004D5A17"/>
  </w:style>
  <w:style w:type="paragraph" w:customStyle="1" w:styleId="F7B479400BD94DC58AF766E4E29100E8">
    <w:name w:val="F7B479400BD94DC58AF766E4E29100E8"/>
    <w:rsid w:val="004D5A17"/>
  </w:style>
  <w:style w:type="paragraph" w:customStyle="1" w:styleId="45AAD715E805441E8A2643536597305A">
    <w:name w:val="45AAD715E805441E8A2643536597305A"/>
    <w:rsid w:val="004D5A17"/>
  </w:style>
  <w:style w:type="paragraph" w:customStyle="1" w:styleId="798F5EC2470F44C6B83049019EF6E47F">
    <w:name w:val="798F5EC2470F44C6B83049019EF6E47F"/>
    <w:rsid w:val="004D5A17"/>
  </w:style>
  <w:style w:type="paragraph" w:customStyle="1" w:styleId="CFA2DCBFF2004DAE9BB59A0A46674403">
    <w:name w:val="CFA2DCBFF2004DAE9BB59A0A46674403"/>
    <w:rsid w:val="004D5A17"/>
  </w:style>
  <w:style w:type="paragraph" w:customStyle="1" w:styleId="A8B2C6B6BD2D458087ABF55E0EA0D817">
    <w:name w:val="A8B2C6B6BD2D458087ABF55E0EA0D817"/>
    <w:rsid w:val="004D5A17"/>
  </w:style>
  <w:style w:type="paragraph" w:customStyle="1" w:styleId="1034CD415AC04CF49E6630D904601252">
    <w:name w:val="1034CD415AC04CF49E6630D904601252"/>
    <w:rsid w:val="004D5A17"/>
  </w:style>
  <w:style w:type="paragraph" w:customStyle="1" w:styleId="7881536745BE4B1BACBC4B1CF1CAB45F">
    <w:name w:val="7881536745BE4B1BACBC4B1CF1CAB45F"/>
    <w:rsid w:val="004D5A17"/>
  </w:style>
  <w:style w:type="paragraph" w:customStyle="1" w:styleId="55B1E458681743A1B8D86B837C87E6AA">
    <w:name w:val="55B1E458681743A1B8D86B837C87E6AA"/>
    <w:rsid w:val="004D5A17"/>
  </w:style>
  <w:style w:type="paragraph" w:customStyle="1" w:styleId="82E03E5497DC42E6B8C98BAD4C21BAF8">
    <w:name w:val="82E03E5497DC42E6B8C98BAD4C21BAF8"/>
    <w:rsid w:val="004D5A17"/>
  </w:style>
  <w:style w:type="paragraph" w:customStyle="1" w:styleId="87E4490FC60C4EA1BFAB8363D66ED6C3">
    <w:name w:val="87E4490FC60C4EA1BFAB8363D66ED6C3"/>
    <w:rsid w:val="004D5A17"/>
  </w:style>
  <w:style w:type="paragraph" w:customStyle="1" w:styleId="4DBED563CCC44352A8E9BCA76CB474E7">
    <w:name w:val="4DBED563CCC44352A8E9BCA76CB474E7"/>
    <w:rsid w:val="004D5A17"/>
  </w:style>
  <w:style w:type="paragraph" w:customStyle="1" w:styleId="393D8F27A2494E91A13271EAB491C71D">
    <w:name w:val="393D8F27A2494E91A13271EAB491C71D"/>
    <w:rsid w:val="004D5A17"/>
  </w:style>
  <w:style w:type="paragraph" w:customStyle="1" w:styleId="CE93CF2B49BA40AE84A2ACD324A358EC">
    <w:name w:val="CE93CF2B49BA40AE84A2ACD324A358EC"/>
    <w:rsid w:val="004D5A17"/>
  </w:style>
  <w:style w:type="paragraph" w:customStyle="1" w:styleId="4F9D05EA4F5944A0BEFC2545D7BE9EF9">
    <w:name w:val="4F9D05EA4F5944A0BEFC2545D7BE9EF9"/>
    <w:rsid w:val="004D5A17"/>
  </w:style>
  <w:style w:type="paragraph" w:customStyle="1" w:styleId="04A4A2FA28774B008E979A49CFDF0D0F">
    <w:name w:val="04A4A2FA28774B008E979A49CFDF0D0F"/>
    <w:rsid w:val="004D5A17"/>
  </w:style>
  <w:style w:type="paragraph" w:customStyle="1" w:styleId="AECAC7D57AF84945AB8613659691812F">
    <w:name w:val="AECAC7D57AF84945AB8613659691812F"/>
    <w:rsid w:val="004D5A17"/>
  </w:style>
  <w:style w:type="paragraph" w:customStyle="1" w:styleId="99ACFE7B71184202BA2238A2EDD98940">
    <w:name w:val="99ACFE7B71184202BA2238A2EDD98940"/>
    <w:rsid w:val="004D5A17"/>
  </w:style>
  <w:style w:type="paragraph" w:customStyle="1" w:styleId="1391F81CC21141D487E6C65E189BB3E8">
    <w:name w:val="1391F81CC21141D487E6C65E189BB3E8"/>
    <w:rsid w:val="004D5A17"/>
  </w:style>
  <w:style w:type="paragraph" w:customStyle="1" w:styleId="502B702F0F2247459DABAA162612418D">
    <w:name w:val="502B702F0F2247459DABAA162612418D"/>
    <w:rsid w:val="004D5A17"/>
  </w:style>
  <w:style w:type="paragraph" w:customStyle="1" w:styleId="FA3A8A9D51A348FA8E41DC50A5015AFE">
    <w:name w:val="FA3A8A9D51A348FA8E41DC50A5015AFE"/>
    <w:rsid w:val="004D5A17"/>
  </w:style>
  <w:style w:type="paragraph" w:customStyle="1" w:styleId="DAE0F7683E994B86A98E6E0B1414D04D">
    <w:name w:val="DAE0F7683E994B86A98E6E0B1414D04D"/>
    <w:rsid w:val="004D5A17"/>
  </w:style>
  <w:style w:type="paragraph" w:customStyle="1" w:styleId="D26FEBB2CD0242149392DAB82B059115">
    <w:name w:val="D26FEBB2CD0242149392DAB82B059115"/>
    <w:rsid w:val="004D5A17"/>
  </w:style>
  <w:style w:type="paragraph" w:customStyle="1" w:styleId="4DA514AA4D5946DFB7A58FA3299269B0">
    <w:name w:val="4DA514AA4D5946DFB7A58FA3299269B0"/>
    <w:rsid w:val="004D5A17"/>
  </w:style>
  <w:style w:type="paragraph" w:customStyle="1" w:styleId="8997566018C84A4581ABDBCA644449EA">
    <w:name w:val="8997566018C84A4581ABDBCA644449EA"/>
    <w:rsid w:val="004D5A17"/>
  </w:style>
  <w:style w:type="paragraph" w:customStyle="1" w:styleId="B9FBA0A2FB1B4ECB88E3D4297992B525">
    <w:name w:val="B9FBA0A2FB1B4ECB88E3D4297992B525"/>
    <w:rsid w:val="004D5A17"/>
  </w:style>
  <w:style w:type="paragraph" w:customStyle="1" w:styleId="12EF1E14268B46CFA7E4ACEFD8594D7B">
    <w:name w:val="12EF1E14268B46CFA7E4ACEFD8594D7B"/>
    <w:rsid w:val="004D5A17"/>
  </w:style>
  <w:style w:type="paragraph" w:customStyle="1" w:styleId="8EAF5C24941A4EC6B828044F8D822624">
    <w:name w:val="8EAF5C24941A4EC6B828044F8D822624"/>
    <w:rsid w:val="004D5A17"/>
  </w:style>
  <w:style w:type="paragraph" w:customStyle="1" w:styleId="C5DB987C254341048FB54C063D726BB4">
    <w:name w:val="C5DB987C254341048FB54C063D726BB4"/>
    <w:rsid w:val="004D5A17"/>
  </w:style>
  <w:style w:type="paragraph" w:customStyle="1" w:styleId="2D5A1CE0715C494789EEFD5C3DF30ACD">
    <w:name w:val="2D5A1CE0715C494789EEFD5C3DF30ACD"/>
    <w:rsid w:val="004D5A17"/>
  </w:style>
  <w:style w:type="paragraph" w:customStyle="1" w:styleId="E2D6FCC32E104B4EA3D80D87FCA1DB6D">
    <w:name w:val="E2D6FCC32E104B4EA3D80D87FCA1DB6D"/>
    <w:rsid w:val="004D5A17"/>
  </w:style>
  <w:style w:type="paragraph" w:customStyle="1" w:styleId="92EF06E81B5945FB834A0DC18FDA6405">
    <w:name w:val="92EF06E81B5945FB834A0DC18FDA6405"/>
    <w:rsid w:val="004D5A17"/>
  </w:style>
  <w:style w:type="paragraph" w:customStyle="1" w:styleId="F46C7DA21A9B47CA8FAAC81199C1844A">
    <w:name w:val="F46C7DA21A9B47CA8FAAC81199C1844A"/>
    <w:rsid w:val="004D5A17"/>
  </w:style>
  <w:style w:type="paragraph" w:customStyle="1" w:styleId="4899DF1AE28641FB869C08F7CEE2E74E">
    <w:name w:val="4899DF1AE28641FB869C08F7CEE2E74E"/>
    <w:rsid w:val="004D5A17"/>
  </w:style>
  <w:style w:type="paragraph" w:customStyle="1" w:styleId="DC788A23CA8D42DEA65060B2A372BFEA">
    <w:name w:val="DC788A23CA8D42DEA65060B2A372BFEA"/>
    <w:rsid w:val="004D5A17"/>
  </w:style>
  <w:style w:type="paragraph" w:customStyle="1" w:styleId="84A96C1BCC724AE5A34FCA5D3721384A">
    <w:name w:val="84A96C1BCC724AE5A34FCA5D3721384A"/>
    <w:rsid w:val="004D5A17"/>
  </w:style>
  <w:style w:type="paragraph" w:customStyle="1" w:styleId="88C0B743A2C740D29729C14174A9DFDC">
    <w:name w:val="88C0B743A2C740D29729C14174A9DFDC"/>
    <w:rsid w:val="004D5A17"/>
  </w:style>
  <w:style w:type="paragraph" w:customStyle="1" w:styleId="C65D3E17909F40D4AF28400F7FD21624">
    <w:name w:val="C65D3E17909F40D4AF28400F7FD21624"/>
    <w:rsid w:val="004D5A17"/>
  </w:style>
  <w:style w:type="paragraph" w:customStyle="1" w:styleId="04FCA55BC71F4988A086FA0E7DDBB3B8">
    <w:name w:val="04FCA55BC71F4988A086FA0E7DDBB3B8"/>
    <w:rsid w:val="004D5A17"/>
  </w:style>
  <w:style w:type="paragraph" w:customStyle="1" w:styleId="B23A8DFF42C34A26B62DB78412BEA076">
    <w:name w:val="B23A8DFF42C34A26B62DB78412BEA076"/>
    <w:rsid w:val="004D5A17"/>
  </w:style>
  <w:style w:type="paragraph" w:customStyle="1" w:styleId="F4BF2E90BED143F2B91C1A022B041493">
    <w:name w:val="F4BF2E90BED143F2B91C1A022B041493"/>
    <w:rsid w:val="004D5A17"/>
  </w:style>
  <w:style w:type="paragraph" w:customStyle="1" w:styleId="EF04D573043940CB90CEA601D6EF2672">
    <w:name w:val="EF04D573043940CB90CEA601D6EF2672"/>
    <w:rsid w:val="004D5A17"/>
  </w:style>
  <w:style w:type="paragraph" w:customStyle="1" w:styleId="129507FB5B384010BCE480D1281E3841">
    <w:name w:val="129507FB5B384010BCE480D1281E3841"/>
    <w:rsid w:val="004D5A17"/>
  </w:style>
  <w:style w:type="paragraph" w:customStyle="1" w:styleId="E4DD43CAC6E14B3592FD9165795B041D">
    <w:name w:val="E4DD43CAC6E14B3592FD9165795B041D"/>
    <w:rsid w:val="004D5A17"/>
  </w:style>
  <w:style w:type="paragraph" w:customStyle="1" w:styleId="FA1AE2B3673F4B5C9E0C6C81B238B533">
    <w:name w:val="FA1AE2B3673F4B5C9E0C6C81B238B533"/>
    <w:rsid w:val="004D5A17"/>
  </w:style>
  <w:style w:type="paragraph" w:customStyle="1" w:styleId="F3A034F33660467A9F52AF10DCFF4480">
    <w:name w:val="F3A034F33660467A9F52AF10DCFF4480"/>
    <w:rsid w:val="004D5A17"/>
  </w:style>
  <w:style w:type="paragraph" w:customStyle="1" w:styleId="1F33BBBDC541473A9573AF1FB5F6DA89">
    <w:name w:val="1F33BBBDC541473A9573AF1FB5F6DA89"/>
    <w:rsid w:val="004D5A17"/>
  </w:style>
  <w:style w:type="paragraph" w:customStyle="1" w:styleId="8523E87A488441BE853F66FDC5DAD7E8">
    <w:name w:val="8523E87A488441BE853F66FDC5DAD7E8"/>
    <w:rsid w:val="004D5A17"/>
  </w:style>
  <w:style w:type="paragraph" w:customStyle="1" w:styleId="F7498214D2124CFEAF7B4AD9435A85D3">
    <w:name w:val="F7498214D2124CFEAF7B4AD9435A85D3"/>
    <w:rsid w:val="004D5A17"/>
  </w:style>
  <w:style w:type="paragraph" w:customStyle="1" w:styleId="1C04ED4F96684C8ABC2EE79F25E129E8">
    <w:name w:val="1C04ED4F96684C8ABC2EE79F25E129E8"/>
    <w:rsid w:val="004D5A17"/>
  </w:style>
  <w:style w:type="paragraph" w:customStyle="1" w:styleId="84E933DEE21E47868143A4A0B407A55C">
    <w:name w:val="84E933DEE21E47868143A4A0B407A55C"/>
    <w:rsid w:val="004D5A17"/>
  </w:style>
  <w:style w:type="paragraph" w:customStyle="1" w:styleId="0698D2F4C4F440EDB9EFC059C7419780">
    <w:name w:val="0698D2F4C4F440EDB9EFC059C7419780"/>
    <w:rsid w:val="004D5A17"/>
  </w:style>
  <w:style w:type="paragraph" w:customStyle="1" w:styleId="D80DC0CC9891449CB4CD48B752DD1CD7">
    <w:name w:val="D80DC0CC9891449CB4CD48B752DD1CD7"/>
    <w:rsid w:val="004D5A17"/>
  </w:style>
  <w:style w:type="paragraph" w:customStyle="1" w:styleId="1C09C6DE45B9494F95F01E5233F26D4F">
    <w:name w:val="1C09C6DE45B9494F95F01E5233F26D4F"/>
    <w:rsid w:val="004D5A17"/>
  </w:style>
  <w:style w:type="paragraph" w:customStyle="1" w:styleId="0EBA55B9A2DE4265BF01E13A6241EEFC">
    <w:name w:val="0EBA55B9A2DE4265BF01E13A6241EEFC"/>
    <w:rsid w:val="004D5A17"/>
  </w:style>
  <w:style w:type="paragraph" w:customStyle="1" w:styleId="3F2C138D29294B739A226F1E36353846">
    <w:name w:val="3F2C138D29294B739A226F1E36353846"/>
    <w:rsid w:val="004D5A17"/>
  </w:style>
  <w:style w:type="paragraph" w:customStyle="1" w:styleId="D580A355B82948B29A507BED7CA489F9">
    <w:name w:val="D580A355B82948B29A507BED7CA489F9"/>
    <w:rsid w:val="004D5A17"/>
  </w:style>
  <w:style w:type="paragraph" w:customStyle="1" w:styleId="E79A930C306544DDA1199BDF628107B0">
    <w:name w:val="E79A930C306544DDA1199BDF628107B0"/>
    <w:rsid w:val="004D5A17"/>
  </w:style>
  <w:style w:type="paragraph" w:customStyle="1" w:styleId="B696F07502E24F12B7A9AA154A3C113E">
    <w:name w:val="B696F07502E24F12B7A9AA154A3C113E"/>
    <w:rsid w:val="004D5A17"/>
  </w:style>
  <w:style w:type="paragraph" w:customStyle="1" w:styleId="77DEACB7F5F045BE908437008486F709">
    <w:name w:val="77DEACB7F5F045BE908437008486F709"/>
    <w:rsid w:val="004D5A17"/>
  </w:style>
  <w:style w:type="paragraph" w:customStyle="1" w:styleId="648DD4D8E7AC4993A48825AC4E972286">
    <w:name w:val="648DD4D8E7AC4993A48825AC4E972286"/>
    <w:rsid w:val="004D5A17"/>
  </w:style>
  <w:style w:type="paragraph" w:customStyle="1" w:styleId="7FB3CFC460B44538ACA9F3837C5B3BF6">
    <w:name w:val="7FB3CFC460B44538ACA9F3837C5B3BF6"/>
    <w:rsid w:val="004D5A17"/>
  </w:style>
  <w:style w:type="paragraph" w:customStyle="1" w:styleId="A85FB8FE798A44D1B0E84D47A5CA2D36">
    <w:name w:val="A85FB8FE798A44D1B0E84D47A5CA2D36"/>
    <w:rsid w:val="004D5A17"/>
  </w:style>
  <w:style w:type="paragraph" w:customStyle="1" w:styleId="64748C692C61451FB094867059D0A247">
    <w:name w:val="64748C692C61451FB094867059D0A247"/>
    <w:rsid w:val="004D5A17"/>
  </w:style>
  <w:style w:type="paragraph" w:customStyle="1" w:styleId="E8735E8A97DC4FB39262C3F41669EF90">
    <w:name w:val="E8735E8A97DC4FB39262C3F41669EF90"/>
    <w:rsid w:val="004D5A17"/>
  </w:style>
  <w:style w:type="paragraph" w:customStyle="1" w:styleId="16692F31CEF347D7907C11491DE8E523">
    <w:name w:val="16692F31CEF347D7907C11491DE8E523"/>
    <w:rsid w:val="004D5A17"/>
  </w:style>
  <w:style w:type="paragraph" w:customStyle="1" w:styleId="B59A14E7F8E94E01A0F15ED0626A832B">
    <w:name w:val="B59A14E7F8E94E01A0F15ED0626A832B"/>
    <w:rsid w:val="004D5A17"/>
  </w:style>
  <w:style w:type="paragraph" w:customStyle="1" w:styleId="592FBF4345AF43F395F5FD2A38B6D3C4">
    <w:name w:val="592FBF4345AF43F395F5FD2A38B6D3C4"/>
    <w:rsid w:val="004D5A17"/>
  </w:style>
  <w:style w:type="paragraph" w:customStyle="1" w:styleId="5B79D289BBB048CDAE18FD148C1A60BB">
    <w:name w:val="5B79D289BBB048CDAE18FD148C1A60BB"/>
    <w:rsid w:val="004D5A17"/>
  </w:style>
  <w:style w:type="paragraph" w:customStyle="1" w:styleId="37C836592B17466E9257DDD14975BE73">
    <w:name w:val="37C836592B17466E9257DDD14975BE73"/>
    <w:rsid w:val="004D5A17"/>
  </w:style>
  <w:style w:type="paragraph" w:customStyle="1" w:styleId="31F413D21DE8415F9D589A7245FDB157">
    <w:name w:val="31F413D21DE8415F9D589A7245FDB157"/>
    <w:rsid w:val="004D5A17"/>
  </w:style>
  <w:style w:type="paragraph" w:customStyle="1" w:styleId="B9D4EEEC473944CA8BCEA00026BCE7BE">
    <w:name w:val="B9D4EEEC473944CA8BCEA00026BCE7BE"/>
    <w:rsid w:val="004D5A17"/>
  </w:style>
  <w:style w:type="paragraph" w:customStyle="1" w:styleId="A55C89FB3A874D12B40F328902A27E79">
    <w:name w:val="A55C89FB3A874D12B40F328902A27E79"/>
    <w:rsid w:val="004D5A17"/>
  </w:style>
  <w:style w:type="paragraph" w:customStyle="1" w:styleId="CD552CEBB1894192ACF2A1057A2BD74F">
    <w:name w:val="CD552CEBB1894192ACF2A1057A2BD74F"/>
    <w:rsid w:val="004D5A17"/>
  </w:style>
  <w:style w:type="paragraph" w:customStyle="1" w:styleId="7B2FB6F9E5AC4E4EA780EE498E906C86">
    <w:name w:val="7B2FB6F9E5AC4E4EA780EE498E906C86"/>
    <w:rsid w:val="004D5A17"/>
  </w:style>
  <w:style w:type="paragraph" w:customStyle="1" w:styleId="996414EB526B47C3848AAF2546E6A6AC">
    <w:name w:val="996414EB526B47C3848AAF2546E6A6AC"/>
    <w:rsid w:val="004D5A17"/>
  </w:style>
  <w:style w:type="paragraph" w:customStyle="1" w:styleId="878FF9F5497A48549D35DF76CC935D60">
    <w:name w:val="878FF9F5497A48549D35DF76CC935D60"/>
    <w:rsid w:val="004D5A17"/>
  </w:style>
  <w:style w:type="paragraph" w:customStyle="1" w:styleId="471A30222A8145C7ACC851B5A95AD2D8">
    <w:name w:val="471A30222A8145C7ACC851B5A95AD2D8"/>
    <w:rsid w:val="004D5A17"/>
  </w:style>
  <w:style w:type="paragraph" w:customStyle="1" w:styleId="C09DDE8EBE0F45B89772A43E88C8B6A2">
    <w:name w:val="C09DDE8EBE0F45B89772A43E88C8B6A2"/>
    <w:rsid w:val="004D5A17"/>
  </w:style>
  <w:style w:type="paragraph" w:customStyle="1" w:styleId="D17BC9E998264CCE8D263D8FF4E9E2D8">
    <w:name w:val="D17BC9E998264CCE8D263D8FF4E9E2D8"/>
    <w:rsid w:val="004D5A17"/>
  </w:style>
  <w:style w:type="paragraph" w:customStyle="1" w:styleId="8AFE714051334747906CAAC5D14D571B">
    <w:name w:val="8AFE714051334747906CAAC5D14D571B"/>
    <w:rsid w:val="004D5A17"/>
  </w:style>
  <w:style w:type="paragraph" w:customStyle="1" w:styleId="81440115F1D34808A4D7ABF9CA5DDB53">
    <w:name w:val="81440115F1D34808A4D7ABF9CA5DDB53"/>
    <w:rsid w:val="004D5A17"/>
  </w:style>
  <w:style w:type="paragraph" w:customStyle="1" w:styleId="14BC984779E24C159C4EAE5AA772A6EA">
    <w:name w:val="14BC984779E24C159C4EAE5AA772A6EA"/>
    <w:rsid w:val="004D5A17"/>
  </w:style>
  <w:style w:type="paragraph" w:customStyle="1" w:styleId="74831F4936B1496C910C1F460B406952">
    <w:name w:val="74831F4936B1496C910C1F460B406952"/>
    <w:rsid w:val="004D5A17"/>
  </w:style>
  <w:style w:type="paragraph" w:customStyle="1" w:styleId="392E52EEB6DE4CF8B10D01A1DED3F75B">
    <w:name w:val="392E52EEB6DE4CF8B10D01A1DED3F75B"/>
    <w:rsid w:val="004D5A17"/>
  </w:style>
  <w:style w:type="paragraph" w:customStyle="1" w:styleId="8ED9A88473914B9EA73A4E9EB6F5C8FC">
    <w:name w:val="8ED9A88473914B9EA73A4E9EB6F5C8FC"/>
    <w:rsid w:val="004D5A17"/>
  </w:style>
  <w:style w:type="paragraph" w:customStyle="1" w:styleId="57153EB0FDB04504A992E29D1A7446CD">
    <w:name w:val="57153EB0FDB04504A992E29D1A7446CD"/>
    <w:rsid w:val="004D5A17"/>
  </w:style>
  <w:style w:type="paragraph" w:customStyle="1" w:styleId="7B9E7DC5CC644D0084C307C7B07CB2E0">
    <w:name w:val="7B9E7DC5CC644D0084C307C7B07CB2E0"/>
    <w:rsid w:val="004D5A17"/>
  </w:style>
  <w:style w:type="paragraph" w:customStyle="1" w:styleId="AC5C6839332C4AFAB9D2EF172FC1E44A">
    <w:name w:val="AC5C6839332C4AFAB9D2EF172FC1E44A"/>
    <w:rsid w:val="004D5A17"/>
  </w:style>
  <w:style w:type="paragraph" w:customStyle="1" w:styleId="5E26B3F9CB714481A9CC01E89630BD62">
    <w:name w:val="5E26B3F9CB714481A9CC01E89630BD62"/>
    <w:rsid w:val="004D5A17"/>
  </w:style>
  <w:style w:type="paragraph" w:customStyle="1" w:styleId="B481348CBCDC429DA8FD2CA3C3B839BC">
    <w:name w:val="B481348CBCDC429DA8FD2CA3C3B839BC"/>
    <w:rsid w:val="004D5A17"/>
  </w:style>
  <w:style w:type="paragraph" w:customStyle="1" w:styleId="40A9CA65DEE4485BB5372E2CA70110C3">
    <w:name w:val="40A9CA65DEE4485BB5372E2CA70110C3"/>
    <w:rsid w:val="004D5A17"/>
  </w:style>
  <w:style w:type="paragraph" w:customStyle="1" w:styleId="C3A07215B52F4CFE8E58F1950B808052">
    <w:name w:val="C3A07215B52F4CFE8E58F1950B808052"/>
    <w:rsid w:val="004D5A17"/>
  </w:style>
  <w:style w:type="paragraph" w:customStyle="1" w:styleId="9BE9E5206C5448CC87E0CBF606C5BB9F">
    <w:name w:val="9BE9E5206C5448CC87E0CBF606C5BB9F"/>
    <w:rsid w:val="004D5A17"/>
  </w:style>
  <w:style w:type="paragraph" w:customStyle="1" w:styleId="EFAD312E3A6645C189B6DD12938DCCDA">
    <w:name w:val="EFAD312E3A6645C189B6DD12938DCCDA"/>
    <w:rsid w:val="004D5A17"/>
  </w:style>
  <w:style w:type="paragraph" w:customStyle="1" w:styleId="E1CE351DE3194300825D8B26EEA6EEB7">
    <w:name w:val="E1CE351DE3194300825D8B26EEA6EEB7"/>
    <w:rsid w:val="004D5A17"/>
  </w:style>
  <w:style w:type="paragraph" w:customStyle="1" w:styleId="D564C40D56CA40F789A30BFB92174A38">
    <w:name w:val="D564C40D56CA40F789A30BFB92174A38"/>
    <w:rsid w:val="004D5A17"/>
  </w:style>
  <w:style w:type="paragraph" w:customStyle="1" w:styleId="03D80A68CD5347A8AFB70D184D4A686A">
    <w:name w:val="03D80A68CD5347A8AFB70D184D4A686A"/>
    <w:rsid w:val="004D5A17"/>
  </w:style>
  <w:style w:type="paragraph" w:customStyle="1" w:styleId="43CB2CB18CA6486AAB3E3A4F195DE434">
    <w:name w:val="43CB2CB18CA6486AAB3E3A4F195DE434"/>
    <w:rsid w:val="004D5A17"/>
  </w:style>
  <w:style w:type="paragraph" w:customStyle="1" w:styleId="1FFCB8BEADF24F3CB9884B577505CF4D">
    <w:name w:val="1FFCB8BEADF24F3CB9884B577505CF4D"/>
    <w:rsid w:val="004D5A17"/>
  </w:style>
  <w:style w:type="paragraph" w:customStyle="1" w:styleId="5DD84FC0BBA44A86AF04BA68A0566D6B">
    <w:name w:val="5DD84FC0BBA44A86AF04BA68A0566D6B"/>
    <w:rsid w:val="004D5A17"/>
  </w:style>
  <w:style w:type="paragraph" w:customStyle="1" w:styleId="B9E8BBD1B5F2470E9DE848D1F5D550CD">
    <w:name w:val="B9E8BBD1B5F2470E9DE848D1F5D550CD"/>
    <w:rsid w:val="004D5A17"/>
  </w:style>
  <w:style w:type="paragraph" w:customStyle="1" w:styleId="0CFD032B81AE46D5B197715E15177342">
    <w:name w:val="0CFD032B81AE46D5B197715E15177342"/>
    <w:rsid w:val="004D5A17"/>
  </w:style>
  <w:style w:type="paragraph" w:customStyle="1" w:styleId="CDC72D106DCA414FA36EF0D0842D7CA2">
    <w:name w:val="CDC72D106DCA414FA36EF0D0842D7CA2"/>
    <w:rsid w:val="004D5A17"/>
  </w:style>
  <w:style w:type="paragraph" w:customStyle="1" w:styleId="72EB7D81AD82439DA0F8A8A6FC96ACA9">
    <w:name w:val="72EB7D81AD82439DA0F8A8A6FC96ACA9"/>
    <w:rsid w:val="004D5A17"/>
  </w:style>
  <w:style w:type="paragraph" w:customStyle="1" w:styleId="B2D7FAF1232546FAA1F41950B524B133">
    <w:name w:val="B2D7FAF1232546FAA1F41950B524B133"/>
    <w:rsid w:val="004D5A17"/>
  </w:style>
  <w:style w:type="paragraph" w:customStyle="1" w:styleId="3360D262CEE4436D9187CE12A801B37C">
    <w:name w:val="3360D262CEE4436D9187CE12A801B37C"/>
    <w:rsid w:val="004D5A17"/>
  </w:style>
  <w:style w:type="paragraph" w:customStyle="1" w:styleId="567751BA98C24F0F8BF6A504A149BB37">
    <w:name w:val="567751BA98C24F0F8BF6A504A149BB37"/>
    <w:rsid w:val="004D5A17"/>
  </w:style>
  <w:style w:type="paragraph" w:customStyle="1" w:styleId="3DC80D2911824361B22636ECA0C63E84">
    <w:name w:val="3DC80D2911824361B22636ECA0C63E84"/>
    <w:rsid w:val="004D5A17"/>
  </w:style>
  <w:style w:type="paragraph" w:customStyle="1" w:styleId="E79C9F673F734673A16B877A1B73A11B">
    <w:name w:val="E79C9F673F734673A16B877A1B73A11B"/>
    <w:rsid w:val="004D5A17"/>
  </w:style>
  <w:style w:type="paragraph" w:customStyle="1" w:styleId="A58625A05F1143969ADFC4E62E577CB1">
    <w:name w:val="A58625A05F1143969ADFC4E62E577CB1"/>
    <w:rsid w:val="004D5A17"/>
  </w:style>
  <w:style w:type="paragraph" w:customStyle="1" w:styleId="AACEDE2B2FD84357AF05970D9F0E41FF">
    <w:name w:val="AACEDE2B2FD84357AF05970D9F0E41FF"/>
    <w:rsid w:val="004D5A17"/>
  </w:style>
  <w:style w:type="paragraph" w:customStyle="1" w:styleId="8021A117F003462F9457BE3AD759FA77">
    <w:name w:val="8021A117F003462F9457BE3AD759FA77"/>
    <w:rsid w:val="004D5A17"/>
  </w:style>
  <w:style w:type="paragraph" w:customStyle="1" w:styleId="40531B7FA99C48BD82B543D40291787E">
    <w:name w:val="40531B7FA99C48BD82B543D40291787E"/>
    <w:rsid w:val="004D5A17"/>
  </w:style>
  <w:style w:type="paragraph" w:customStyle="1" w:styleId="EDB0BF7569CB405484A416625EFDC87D">
    <w:name w:val="EDB0BF7569CB405484A416625EFDC87D"/>
    <w:rsid w:val="004D5A17"/>
  </w:style>
  <w:style w:type="paragraph" w:customStyle="1" w:styleId="5A5951194A454E2BA5CAF5169179E0EA">
    <w:name w:val="5A5951194A454E2BA5CAF5169179E0EA"/>
    <w:rsid w:val="004D5A17"/>
  </w:style>
  <w:style w:type="paragraph" w:customStyle="1" w:styleId="7270FBC30DCE41E7B1A4C49EF52E013A">
    <w:name w:val="7270FBC30DCE41E7B1A4C49EF52E013A"/>
    <w:rsid w:val="004D5A17"/>
  </w:style>
  <w:style w:type="paragraph" w:customStyle="1" w:styleId="C9770170897748CCA4538ED18EEE1F56">
    <w:name w:val="C9770170897748CCA4538ED18EEE1F56"/>
    <w:rsid w:val="004D5A17"/>
  </w:style>
  <w:style w:type="paragraph" w:customStyle="1" w:styleId="B9C588F9DE99401E80A808C81D0146CB">
    <w:name w:val="B9C588F9DE99401E80A808C81D0146CB"/>
    <w:rsid w:val="004D5A17"/>
  </w:style>
  <w:style w:type="paragraph" w:customStyle="1" w:styleId="60AA5756A7EC449AA083B8DD8E8C07E7">
    <w:name w:val="60AA5756A7EC449AA083B8DD8E8C07E7"/>
    <w:rsid w:val="004D5A17"/>
  </w:style>
  <w:style w:type="paragraph" w:customStyle="1" w:styleId="6B1D5428D9154FA899E8FC0FA33BAF07">
    <w:name w:val="6B1D5428D9154FA899E8FC0FA33BAF07"/>
    <w:rsid w:val="004D5A17"/>
  </w:style>
  <w:style w:type="paragraph" w:customStyle="1" w:styleId="8CCD67893FB64CFB8C65D37AF75B3600">
    <w:name w:val="8CCD67893FB64CFB8C65D37AF75B3600"/>
    <w:rsid w:val="004D5A17"/>
  </w:style>
  <w:style w:type="paragraph" w:customStyle="1" w:styleId="D5BA93CFB46640B79176A810DA51DC89">
    <w:name w:val="D5BA93CFB46640B79176A810DA51DC89"/>
    <w:rsid w:val="004D5A17"/>
  </w:style>
  <w:style w:type="paragraph" w:customStyle="1" w:styleId="B12A28450D7347519CC75BB970272C37">
    <w:name w:val="B12A28450D7347519CC75BB970272C37"/>
    <w:rsid w:val="004D5A17"/>
  </w:style>
  <w:style w:type="paragraph" w:customStyle="1" w:styleId="6FDD362D03D743D0B98063B9C58CA97D">
    <w:name w:val="6FDD362D03D743D0B98063B9C58CA97D"/>
    <w:rsid w:val="004D5A17"/>
  </w:style>
  <w:style w:type="paragraph" w:customStyle="1" w:styleId="7D7E0D94E4314705A9B98EF91DDE5889">
    <w:name w:val="7D7E0D94E4314705A9B98EF91DDE5889"/>
    <w:rsid w:val="004D5A17"/>
  </w:style>
  <w:style w:type="paragraph" w:customStyle="1" w:styleId="F4F82123447345F3986A75F7DA1CE3FF">
    <w:name w:val="F4F82123447345F3986A75F7DA1CE3FF"/>
    <w:rsid w:val="004D5A17"/>
  </w:style>
  <w:style w:type="paragraph" w:customStyle="1" w:styleId="5C4F5483113B45979CF9DEC168C2A300">
    <w:name w:val="5C4F5483113B45979CF9DEC168C2A300"/>
    <w:rsid w:val="004D5A17"/>
  </w:style>
  <w:style w:type="paragraph" w:customStyle="1" w:styleId="0B24EF9867F544F58F72DF46DA71C03A">
    <w:name w:val="0B24EF9867F544F58F72DF46DA71C03A"/>
    <w:rsid w:val="004D5A17"/>
  </w:style>
  <w:style w:type="paragraph" w:customStyle="1" w:styleId="8CABAA02B24F46CEAC19C3FE8EE53CEA">
    <w:name w:val="8CABAA02B24F46CEAC19C3FE8EE53CEA"/>
    <w:rsid w:val="004D5A17"/>
  </w:style>
  <w:style w:type="paragraph" w:customStyle="1" w:styleId="A2B9245AF0504B82977314202153EDF2">
    <w:name w:val="A2B9245AF0504B82977314202153EDF2"/>
    <w:rsid w:val="004D5A17"/>
  </w:style>
  <w:style w:type="paragraph" w:customStyle="1" w:styleId="7BC7BD6B50CA4CFB8D977636286D2E65">
    <w:name w:val="7BC7BD6B50CA4CFB8D977636286D2E65"/>
    <w:rsid w:val="004D5A17"/>
  </w:style>
  <w:style w:type="paragraph" w:customStyle="1" w:styleId="25775BA84A6A4873B63642CD9E0E7564">
    <w:name w:val="25775BA84A6A4873B63642CD9E0E7564"/>
    <w:rsid w:val="004D5A17"/>
  </w:style>
  <w:style w:type="paragraph" w:customStyle="1" w:styleId="2BA2DAB63F174F08923980F256AB2FED">
    <w:name w:val="2BA2DAB63F174F08923980F256AB2FED"/>
    <w:rsid w:val="004D5A17"/>
  </w:style>
  <w:style w:type="paragraph" w:customStyle="1" w:styleId="374C0070C2CC4BE0A3A953860AC4BB08">
    <w:name w:val="374C0070C2CC4BE0A3A953860AC4BB08"/>
    <w:rsid w:val="004D5A17"/>
  </w:style>
  <w:style w:type="paragraph" w:customStyle="1" w:styleId="52D8BFF99EFB4212944C31928196E571">
    <w:name w:val="52D8BFF99EFB4212944C31928196E571"/>
    <w:rsid w:val="004D5A17"/>
  </w:style>
  <w:style w:type="paragraph" w:customStyle="1" w:styleId="C129A7D389E145058A9D3906E6B56E68">
    <w:name w:val="C129A7D389E145058A9D3906E6B56E68"/>
    <w:rsid w:val="004D5A17"/>
  </w:style>
  <w:style w:type="paragraph" w:customStyle="1" w:styleId="948330F956ED4558A47B7B6E8A96206C">
    <w:name w:val="948330F956ED4558A47B7B6E8A96206C"/>
    <w:rsid w:val="004D5A17"/>
  </w:style>
  <w:style w:type="paragraph" w:customStyle="1" w:styleId="87EC5120399741CFAF2CDC69B267401A">
    <w:name w:val="87EC5120399741CFAF2CDC69B267401A"/>
    <w:rsid w:val="004D5A17"/>
  </w:style>
  <w:style w:type="paragraph" w:customStyle="1" w:styleId="BF508A755EB5420BB1CCA784E6A410BB">
    <w:name w:val="BF508A755EB5420BB1CCA784E6A410BB"/>
    <w:rsid w:val="004D5A17"/>
  </w:style>
  <w:style w:type="paragraph" w:customStyle="1" w:styleId="9909F7905900440ABF54012664979AFF">
    <w:name w:val="9909F7905900440ABF54012664979AFF"/>
    <w:rsid w:val="004D5A17"/>
  </w:style>
  <w:style w:type="paragraph" w:customStyle="1" w:styleId="FE25EE62433149A7A8A4DE4DAFBE7D74">
    <w:name w:val="FE25EE62433149A7A8A4DE4DAFBE7D74"/>
    <w:rsid w:val="004D5A17"/>
  </w:style>
  <w:style w:type="paragraph" w:customStyle="1" w:styleId="D4EAC38935FB45A39B9E0ED6C985B279">
    <w:name w:val="D4EAC38935FB45A39B9E0ED6C985B279"/>
    <w:rsid w:val="004D5A17"/>
  </w:style>
  <w:style w:type="paragraph" w:customStyle="1" w:styleId="0000110FAE604525874D94F18217B6DA">
    <w:name w:val="0000110FAE604525874D94F18217B6DA"/>
    <w:rsid w:val="004D5A17"/>
  </w:style>
  <w:style w:type="paragraph" w:customStyle="1" w:styleId="569DD79679EA4CDC945FAFBBC3D9B602">
    <w:name w:val="569DD79679EA4CDC945FAFBBC3D9B602"/>
    <w:rsid w:val="004D5A17"/>
  </w:style>
  <w:style w:type="paragraph" w:customStyle="1" w:styleId="D5B794630D19467C85F6F1304CF172A1">
    <w:name w:val="D5B794630D19467C85F6F1304CF172A1"/>
    <w:rsid w:val="004D5A17"/>
  </w:style>
  <w:style w:type="paragraph" w:customStyle="1" w:styleId="98BB57C46BFC4B1B8A0C6451994471F7">
    <w:name w:val="98BB57C46BFC4B1B8A0C6451994471F7"/>
    <w:rsid w:val="004D5A17"/>
  </w:style>
  <w:style w:type="paragraph" w:customStyle="1" w:styleId="E832F6AC3250431A9A8EBF60CEA81B44">
    <w:name w:val="E832F6AC3250431A9A8EBF60CEA81B44"/>
    <w:rsid w:val="004D5A17"/>
  </w:style>
  <w:style w:type="paragraph" w:customStyle="1" w:styleId="EA1BC6579EA34E58B53E533A93FA3E48">
    <w:name w:val="EA1BC6579EA34E58B53E533A93FA3E48"/>
    <w:rsid w:val="004D5A17"/>
  </w:style>
  <w:style w:type="paragraph" w:customStyle="1" w:styleId="FDEB4CB867E14833AD2A631E25782749">
    <w:name w:val="FDEB4CB867E14833AD2A631E25782749"/>
    <w:rsid w:val="004D5A17"/>
  </w:style>
  <w:style w:type="paragraph" w:customStyle="1" w:styleId="E5D652ADCB1B4EC69E4D004F178135DE">
    <w:name w:val="E5D652ADCB1B4EC69E4D004F178135DE"/>
    <w:rsid w:val="004D5A17"/>
  </w:style>
  <w:style w:type="paragraph" w:customStyle="1" w:styleId="A30993D97EC440CB8A054D763088F2F9">
    <w:name w:val="A30993D97EC440CB8A054D763088F2F9"/>
    <w:rsid w:val="004D5A17"/>
  </w:style>
  <w:style w:type="paragraph" w:customStyle="1" w:styleId="37666CD4CFE54C7387CDE5987DE229DF">
    <w:name w:val="37666CD4CFE54C7387CDE5987DE229DF"/>
    <w:rsid w:val="004D5A17"/>
  </w:style>
  <w:style w:type="paragraph" w:customStyle="1" w:styleId="DA2ED4400F724C64BC78CB19864CE6F7">
    <w:name w:val="DA2ED4400F724C64BC78CB19864CE6F7"/>
    <w:rsid w:val="004D5A17"/>
  </w:style>
  <w:style w:type="paragraph" w:customStyle="1" w:styleId="B4F2A22E9AD84C098827CDC9904D9C6F">
    <w:name w:val="B4F2A22E9AD84C098827CDC9904D9C6F"/>
    <w:rsid w:val="004D5A17"/>
  </w:style>
  <w:style w:type="paragraph" w:customStyle="1" w:styleId="B75ACB90A8214CDEB2F5BBED4D355D3B">
    <w:name w:val="B75ACB90A8214CDEB2F5BBED4D355D3B"/>
    <w:rsid w:val="004D5A17"/>
  </w:style>
  <w:style w:type="paragraph" w:customStyle="1" w:styleId="BEFD7C6F099541068E16B9A608233923">
    <w:name w:val="BEFD7C6F099541068E16B9A608233923"/>
    <w:rsid w:val="004D5A17"/>
  </w:style>
  <w:style w:type="paragraph" w:customStyle="1" w:styleId="78713AA79DDE4D0F9DA40AB0AC3CC0C1">
    <w:name w:val="78713AA79DDE4D0F9DA40AB0AC3CC0C1"/>
    <w:rsid w:val="004D5A17"/>
  </w:style>
  <w:style w:type="paragraph" w:customStyle="1" w:styleId="E7C782E3C9DF40CEA216407468CAE2E7">
    <w:name w:val="E7C782E3C9DF40CEA216407468CAE2E7"/>
    <w:rsid w:val="004D5A17"/>
  </w:style>
  <w:style w:type="paragraph" w:customStyle="1" w:styleId="122754293B8447578E0EF4A4CF338A58">
    <w:name w:val="122754293B8447578E0EF4A4CF338A58"/>
    <w:rsid w:val="004D5A17"/>
  </w:style>
  <w:style w:type="paragraph" w:customStyle="1" w:styleId="0C79C9874A6A453ABE477292DB5257ED">
    <w:name w:val="0C79C9874A6A453ABE477292DB5257ED"/>
    <w:rsid w:val="004D5A17"/>
  </w:style>
  <w:style w:type="paragraph" w:customStyle="1" w:styleId="A18F0DC3256A44C2B247F15132128AB1">
    <w:name w:val="A18F0DC3256A44C2B247F15132128AB1"/>
    <w:rsid w:val="004D5A17"/>
  </w:style>
  <w:style w:type="paragraph" w:customStyle="1" w:styleId="5BB602DD7A1E40EF810EAF9D7207F527">
    <w:name w:val="5BB602DD7A1E40EF810EAF9D7207F527"/>
    <w:rsid w:val="004D5A17"/>
  </w:style>
  <w:style w:type="paragraph" w:customStyle="1" w:styleId="4F9F4C1433C444D297977A87F7528EB0">
    <w:name w:val="4F9F4C1433C444D297977A87F7528EB0"/>
    <w:rsid w:val="004D5A17"/>
  </w:style>
  <w:style w:type="paragraph" w:customStyle="1" w:styleId="F6C8C304364D4CAD998C0E7F63FB16C7">
    <w:name w:val="F6C8C304364D4CAD998C0E7F63FB16C7"/>
    <w:rsid w:val="004D5A17"/>
  </w:style>
  <w:style w:type="paragraph" w:customStyle="1" w:styleId="E34D8DE9136B481A96414E7603423300">
    <w:name w:val="E34D8DE9136B481A96414E7603423300"/>
    <w:rsid w:val="004D5A17"/>
  </w:style>
  <w:style w:type="paragraph" w:customStyle="1" w:styleId="50E01C7DC40F4B18B2228BBB4E6FED55">
    <w:name w:val="50E01C7DC40F4B18B2228BBB4E6FED55"/>
    <w:rsid w:val="004D5A17"/>
  </w:style>
  <w:style w:type="paragraph" w:customStyle="1" w:styleId="CE1A7FF14CB24A07967365413117B5DA">
    <w:name w:val="CE1A7FF14CB24A07967365413117B5DA"/>
    <w:rsid w:val="004D5A17"/>
  </w:style>
  <w:style w:type="paragraph" w:customStyle="1" w:styleId="B0429B618999433398FA656B0843A172">
    <w:name w:val="B0429B618999433398FA656B0843A172"/>
    <w:rsid w:val="004D5A17"/>
  </w:style>
  <w:style w:type="paragraph" w:customStyle="1" w:styleId="650E0D9987064E00AAABAD2CAE5703FD">
    <w:name w:val="650E0D9987064E00AAABAD2CAE5703FD"/>
    <w:rsid w:val="004D5A17"/>
  </w:style>
  <w:style w:type="paragraph" w:customStyle="1" w:styleId="6B5A005A74E74E7380381C5239FC39E0">
    <w:name w:val="6B5A005A74E74E7380381C5239FC39E0"/>
    <w:rsid w:val="004D5A17"/>
  </w:style>
  <w:style w:type="paragraph" w:customStyle="1" w:styleId="156383A6F37845528E9C7C8A0D51A56B">
    <w:name w:val="156383A6F37845528E9C7C8A0D51A56B"/>
    <w:rsid w:val="004D5A17"/>
  </w:style>
  <w:style w:type="paragraph" w:customStyle="1" w:styleId="75E22827DE5145B4BD6A8A5906E15232">
    <w:name w:val="75E22827DE5145B4BD6A8A5906E15232"/>
    <w:rsid w:val="004D5A17"/>
  </w:style>
  <w:style w:type="paragraph" w:customStyle="1" w:styleId="93B99686740A4376AE1C274334732973">
    <w:name w:val="93B99686740A4376AE1C274334732973"/>
    <w:rsid w:val="004D5A17"/>
  </w:style>
  <w:style w:type="paragraph" w:customStyle="1" w:styleId="29DE3590999E4B47952B7AA7E57E8A99">
    <w:name w:val="29DE3590999E4B47952B7AA7E57E8A99"/>
    <w:rsid w:val="004D5A17"/>
  </w:style>
  <w:style w:type="paragraph" w:customStyle="1" w:styleId="FE0D891EF39B4025B9E26FE292380E27">
    <w:name w:val="FE0D891EF39B4025B9E26FE292380E27"/>
    <w:rsid w:val="004D5A17"/>
  </w:style>
  <w:style w:type="paragraph" w:customStyle="1" w:styleId="8B1F41914BD84023926F77EA20D222B3">
    <w:name w:val="8B1F41914BD84023926F77EA20D222B3"/>
    <w:rsid w:val="004D5A17"/>
  </w:style>
  <w:style w:type="paragraph" w:customStyle="1" w:styleId="5716556978B54B61B1F11245D9F08C78">
    <w:name w:val="5716556978B54B61B1F11245D9F08C78"/>
    <w:rsid w:val="004D5A17"/>
  </w:style>
  <w:style w:type="paragraph" w:customStyle="1" w:styleId="E704E724C3C54960B6A2F273FBFEB366">
    <w:name w:val="E704E724C3C54960B6A2F273FBFEB366"/>
    <w:rsid w:val="004D5A17"/>
  </w:style>
  <w:style w:type="paragraph" w:customStyle="1" w:styleId="E6BC9AC4B7AF4CFEA6A8CCA09F8B0143">
    <w:name w:val="E6BC9AC4B7AF4CFEA6A8CCA09F8B0143"/>
    <w:rsid w:val="004D5A17"/>
  </w:style>
  <w:style w:type="paragraph" w:customStyle="1" w:styleId="928CB35A607C491EAE848CEE2C126D85">
    <w:name w:val="928CB35A607C491EAE848CEE2C126D85"/>
    <w:rsid w:val="004D5A17"/>
  </w:style>
  <w:style w:type="paragraph" w:customStyle="1" w:styleId="E475FE54CA2C4FF69135D3CD5B0D53DF">
    <w:name w:val="E475FE54CA2C4FF69135D3CD5B0D53DF"/>
    <w:rsid w:val="004D5A17"/>
  </w:style>
  <w:style w:type="paragraph" w:customStyle="1" w:styleId="CA1974E6AE504B3294FA2ED409525082">
    <w:name w:val="CA1974E6AE504B3294FA2ED409525082"/>
    <w:rsid w:val="004D5A17"/>
  </w:style>
  <w:style w:type="paragraph" w:customStyle="1" w:styleId="CFF6989AA0734BF991D79041424DB125">
    <w:name w:val="CFF6989AA0734BF991D79041424DB125"/>
    <w:rsid w:val="004D5A17"/>
  </w:style>
  <w:style w:type="paragraph" w:customStyle="1" w:styleId="9F1201D9B9774D5A9239FEFDF1444532">
    <w:name w:val="9F1201D9B9774D5A9239FEFDF1444532"/>
    <w:rsid w:val="004D5A17"/>
  </w:style>
  <w:style w:type="paragraph" w:customStyle="1" w:styleId="44A0117392B9455984393040295CA551">
    <w:name w:val="44A0117392B9455984393040295CA551"/>
    <w:rsid w:val="004D5A17"/>
  </w:style>
  <w:style w:type="paragraph" w:customStyle="1" w:styleId="D559A7014B204C3FB600E5A43C741D2C">
    <w:name w:val="D559A7014B204C3FB600E5A43C741D2C"/>
    <w:rsid w:val="004D5A17"/>
  </w:style>
  <w:style w:type="paragraph" w:customStyle="1" w:styleId="42BF49354B2F493F834DF8219812658C">
    <w:name w:val="42BF49354B2F493F834DF8219812658C"/>
    <w:rsid w:val="004D5A17"/>
  </w:style>
  <w:style w:type="paragraph" w:customStyle="1" w:styleId="DAFA2995F5344B4B93FFF9980BD79832">
    <w:name w:val="DAFA2995F5344B4B93FFF9980BD79832"/>
    <w:rsid w:val="004D5A17"/>
  </w:style>
  <w:style w:type="paragraph" w:customStyle="1" w:styleId="03100ED8CCD74D8EB95FB0343CB5C77B">
    <w:name w:val="03100ED8CCD74D8EB95FB0343CB5C77B"/>
    <w:rsid w:val="004D5A17"/>
  </w:style>
  <w:style w:type="paragraph" w:customStyle="1" w:styleId="EFED70F716114D1EAA9DDD77F569449D">
    <w:name w:val="EFED70F716114D1EAA9DDD77F569449D"/>
    <w:rsid w:val="004D5A17"/>
  </w:style>
  <w:style w:type="paragraph" w:customStyle="1" w:styleId="1E77FD3073914DB199C6E1ED04FFC13A">
    <w:name w:val="1E77FD3073914DB199C6E1ED04FFC13A"/>
    <w:rsid w:val="004D5A17"/>
  </w:style>
  <w:style w:type="paragraph" w:customStyle="1" w:styleId="FC0BE34DD4474130B7E2FAF2238D136D">
    <w:name w:val="FC0BE34DD4474130B7E2FAF2238D136D"/>
    <w:rsid w:val="004D5A17"/>
  </w:style>
  <w:style w:type="paragraph" w:customStyle="1" w:styleId="8C2EDFBEAB4C47CDA722F6CE0C1A1A2E">
    <w:name w:val="8C2EDFBEAB4C47CDA722F6CE0C1A1A2E"/>
    <w:rsid w:val="004D5A17"/>
  </w:style>
  <w:style w:type="paragraph" w:customStyle="1" w:styleId="F558807D9AD5408DBFA30070594545A4">
    <w:name w:val="F558807D9AD5408DBFA30070594545A4"/>
    <w:rsid w:val="004D5A17"/>
  </w:style>
  <w:style w:type="paragraph" w:customStyle="1" w:styleId="9C80840FF68B4A90B2B3A3C7C2223AA0">
    <w:name w:val="9C80840FF68B4A90B2B3A3C7C2223AA0"/>
    <w:rsid w:val="004D5A17"/>
  </w:style>
  <w:style w:type="paragraph" w:customStyle="1" w:styleId="DF1F5C80837B44428BA73299C6DE9110">
    <w:name w:val="DF1F5C80837B44428BA73299C6DE9110"/>
    <w:rsid w:val="004D5A17"/>
  </w:style>
  <w:style w:type="paragraph" w:customStyle="1" w:styleId="4982BF9538EE498296249C7EA23E5235">
    <w:name w:val="4982BF9538EE498296249C7EA23E5235"/>
    <w:rsid w:val="004D5A17"/>
  </w:style>
  <w:style w:type="paragraph" w:customStyle="1" w:styleId="6170CCD4C18F46EAA8F1A46BC2C5E977">
    <w:name w:val="6170CCD4C18F46EAA8F1A46BC2C5E977"/>
    <w:rsid w:val="004D5A17"/>
  </w:style>
  <w:style w:type="paragraph" w:customStyle="1" w:styleId="E921F0BFA3314BB48A8FE9D86C60C6B8">
    <w:name w:val="E921F0BFA3314BB48A8FE9D86C60C6B8"/>
    <w:rsid w:val="004D5A17"/>
  </w:style>
  <w:style w:type="paragraph" w:customStyle="1" w:styleId="93C98FEE8D8449B88058A8C22E197E78">
    <w:name w:val="93C98FEE8D8449B88058A8C22E197E78"/>
    <w:rsid w:val="004D5A17"/>
  </w:style>
  <w:style w:type="paragraph" w:customStyle="1" w:styleId="8B189F2D7EDA4DB48BA9D5BB2D890586">
    <w:name w:val="8B189F2D7EDA4DB48BA9D5BB2D890586"/>
    <w:rsid w:val="004D5A17"/>
  </w:style>
  <w:style w:type="paragraph" w:customStyle="1" w:styleId="CB6ADDE8410A4C259BF3D0D6CE2BA2FD">
    <w:name w:val="CB6ADDE8410A4C259BF3D0D6CE2BA2FD"/>
    <w:rsid w:val="004D5A17"/>
  </w:style>
  <w:style w:type="paragraph" w:customStyle="1" w:styleId="176BF8DBFF3D42F58EF42729CEB7EF2D">
    <w:name w:val="176BF8DBFF3D42F58EF42729CEB7EF2D"/>
    <w:rsid w:val="004D5A17"/>
  </w:style>
  <w:style w:type="paragraph" w:customStyle="1" w:styleId="E6063A781F2843B9B05E61CCA864ED2C">
    <w:name w:val="E6063A781F2843B9B05E61CCA864ED2C"/>
    <w:rsid w:val="004D5A17"/>
  </w:style>
  <w:style w:type="paragraph" w:customStyle="1" w:styleId="E4973E8A44954E12AF2382FE650B21DA">
    <w:name w:val="E4973E8A44954E12AF2382FE650B21DA"/>
    <w:rsid w:val="004D5A17"/>
  </w:style>
  <w:style w:type="paragraph" w:customStyle="1" w:styleId="F7E5B4BA43904A898F6C11A68C16351C">
    <w:name w:val="F7E5B4BA43904A898F6C11A68C16351C"/>
    <w:rsid w:val="004D5A17"/>
  </w:style>
  <w:style w:type="paragraph" w:customStyle="1" w:styleId="1C8A782FC22143C2BC6DED5BF5D38439">
    <w:name w:val="1C8A782FC22143C2BC6DED5BF5D38439"/>
    <w:rsid w:val="004D5A17"/>
  </w:style>
  <w:style w:type="paragraph" w:customStyle="1" w:styleId="8A445494983345EFAFC5C0E43B809C18">
    <w:name w:val="8A445494983345EFAFC5C0E43B809C18"/>
    <w:rsid w:val="004D5A17"/>
  </w:style>
  <w:style w:type="paragraph" w:customStyle="1" w:styleId="164BEFC2E1BE45ACAE239E437BCB670C">
    <w:name w:val="164BEFC2E1BE45ACAE239E437BCB670C"/>
    <w:rsid w:val="004D5A17"/>
  </w:style>
  <w:style w:type="paragraph" w:customStyle="1" w:styleId="E682D3B7EB414468B8655CF26F5C4041">
    <w:name w:val="E682D3B7EB414468B8655CF26F5C4041"/>
    <w:rsid w:val="004D5A17"/>
  </w:style>
  <w:style w:type="paragraph" w:customStyle="1" w:styleId="B3DD4A2BF8DC481DBD613D5150217574">
    <w:name w:val="B3DD4A2BF8DC481DBD613D5150217574"/>
    <w:rsid w:val="004D5A17"/>
  </w:style>
  <w:style w:type="paragraph" w:customStyle="1" w:styleId="E82DF2F2341446D3A6238DEBE319FD5D">
    <w:name w:val="E82DF2F2341446D3A6238DEBE319FD5D"/>
    <w:rsid w:val="004D5A17"/>
  </w:style>
  <w:style w:type="paragraph" w:customStyle="1" w:styleId="CE4EFBC02F434FCD9E3609A49D1BD1D3">
    <w:name w:val="CE4EFBC02F434FCD9E3609A49D1BD1D3"/>
    <w:rsid w:val="004D5A17"/>
  </w:style>
  <w:style w:type="paragraph" w:customStyle="1" w:styleId="DA14308ECC9843A289ABF9CC39C2A877">
    <w:name w:val="DA14308ECC9843A289ABF9CC39C2A877"/>
    <w:rsid w:val="004D5A17"/>
  </w:style>
  <w:style w:type="paragraph" w:customStyle="1" w:styleId="1BF9B5EBA05A42BF8C1D6DADDE77FC77">
    <w:name w:val="1BF9B5EBA05A42BF8C1D6DADDE77FC77"/>
    <w:rsid w:val="004D5A17"/>
  </w:style>
  <w:style w:type="paragraph" w:customStyle="1" w:styleId="AF529DEFA7884ED699F68EEB52E6F3BB">
    <w:name w:val="AF529DEFA7884ED699F68EEB52E6F3BB"/>
    <w:rsid w:val="004D5A17"/>
  </w:style>
  <w:style w:type="paragraph" w:customStyle="1" w:styleId="B4EE8F6E8E5C4658943A452A477FBD0D">
    <w:name w:val="B4EE8F6E8E5C4658943A452A477FBD0D"/>
    <w:rsid w:val="004D5A17"/>
  </w:style>
  <w:style w:type="paragraph" w:customStyle="1" w:styleId="16CD7D76E28E49B594E76CC9DD16F55F">
    <w:name w:val="16CD7D76E28E49B594E76CC9DD16F55F"/>
    <w:rsid w:val="004D5A17"/>
  </w:style>
  <w:style w:type="paragraph" w:customStyle="1" w:styleId="7D1ECC6B155C4C44B500BA9D1083BAEF">
    <w:name w:val="7D1ECC6B155C4C44B500BA9D1083BAEF"/>
    <w:rsid w:val="004D5A17"/>
  </w:style>
  <w:style w:type="paragraph" w:customStyle="1" w:styleId="9B6F6AACDF9D4438AFEB4255F66634F6">
    <w:name w:val="9B6F6AACDF9D4438AFEB4255F66634F6"/>
    <w:rsid w:val="004D5A17"/>
  </w:style>
  <w:style w:type="paragraph" w:customStyle="1" w:styleId="A8E594332A8C4E44BF0A82BD41C0C08D">
    <w:name w:val="A8E594332A8C4E44BF0A82BD41C0C08D"/>
    <w:rsid w:val="004D5A17"/>
  </w:style>
  <w:style w:type="paragraph" w:customStyle="1" w:styleId="B9AD5F61A125449A8FF1689B202E4311">
    <w:name w:val="B9AD5F61A125449A8FF1689B202E4311"/>
    <w:rsid w:val="004D5A17"/>
  </w:style>
  <w:style w:type="paragraph" w:customStyle="1" w:styleId="9683A87016FB4F4DAB7526B4B38CE7C2">
    <w:name w:val="9683A87016FB4F4DAB7526B4B38CE7C2"/>
    <w:rsid w:val="004D5A17"/>
  </w:style>
  <w:style w:type="paragraph" w:customStyle="1" w:styleId="9015717EE83B458E80BB7B87B94CC80E">
    <w:name w:val="9015717EE83B458E80BB7B87B94CC80E"/>
    <w:rsid w:val="004D5A17"/>
  </w:style>
  <w:style w:type="paragraph" w:customStyle="1" w:styleId="9CC11F9A6F6B45DBBF92948C66AD31FB">
    <w:name w:val="9CC11F9A6F6B45DBBF92948C66AD31FB"/>
    <w:rsid w:val="004D5A17"/>
  </w:style>
  <w:style w:type="paragraph" w:customStyle="1" w:styleId="42D9CA2ED9C74C6B89CDC2FF4D26F33E">
    <w:name w:val="42D9CA2ED9C74C6B89CDC2FF4D26F33E"/>
    <w:rsid w:val="004D5A17"/>
  </w:style>
  <w:style w:type="paragraph" w:customStyle="1" w:styleId="3BBB0DD8D12F40A0BA7BECF7F0B690DC">
    <w:name w:val="3BBB0DD8D12F40A0BA7BECF7F0B690DC"/>
    <w:rsid w:val="004D5A17"/>
  </w:style>
  <w:style w:type="paragraph" w:customStyle="1" w:styleId="2F542DF94ADF4251B0F7D33F6C11C95B">
    <w:name w:val="2F542DF94ADF4251B0F7D33F6C11C95B"/>
    <w:rsid w:val="004D5A17"/>
  </w:style>
  <w:style w:type="paragraph" w:customStyle="1" w:styleId="C81E5FCF1A0E426B9E495797322B6A31">
    <w:name w:val="C81E5FCF1A0E426B9E495797322B6A31"/>
    <w:rsid w:val="004D5A17"/>
  </w:style>
  <w:style w:type="paragraph" w:customStyle="1" w:styleId="F008BA85E55F47C7A571CDD21EFB6767">
    <w:name w:val="F008BA85E55F47C7A571CDD21EFB6767"/>
    <w:rsid w:val="004D5A17"/>
  </w:style>
  <w:style w:type="paragraph" w:customStyle="1" w:styleId="957732B9208348EEAD0151258CE4A233">
    <w:name w:val="957732B9208348EEAD0151258CE4A233"/>
    <w:rsid w:val="004D5A17"/>
  </w:style>
  <w:style w:type="paragraph" w:customStyle="1" w:styleId="9D872B43636F4E7490E1F74A5FCFBFC6">
    <w:name w:val="9D872B43636F4E7490E1F74A5FCFBFC6"/>
    <w:rsid w:val="004D5A17"/>
  </w:style>
  <w:style w:type="paragraph" w:customStyle="1" w:styleId="BB75214BBA404ABAA1A5F4DF6B4305E3">
    <w:name w:val="BB75214BBA404ABAA1A5F4DF6B4305E3"/>
    <w:rsid w:val="004D5A17"/>
  </w:style>
  <w:style w:type="paragraph" w:customStyle="1" w:styleId="F20CCF785E7749C0854E6D07599762D6">
    <w:name w:val="F20CCF785E7749C0854E6D07599762D6"/>
    <w:rsid w:val="004D5A17"/>
  </w:style>
  <w:style w:type="paragraph" w:customStyle="1" w:styleId="C74770C8FFA94C33994AE8F3EA2A7EB8">
    <w:name w:val="C74770C8FFA94C33994AE8F3EA2A7EB8"/>
    <w:rsid w:val="004D5A17"/>
  </w:style>
  <w:style w:type="paragraph" w:customStyle="1" w:styleId="4A71D46E9E4C498596236550A3FA3E61">
    <w:name w:val="4A71D46E9E4C498596236550A3FA3E61"/>
    <w:rsid w:val="004D5A17"/>
  </w:style>
  <w:style w:type="paragraph" w:customStyle="1" w:styleId="5D61141FF5434EC9B320D29C4A7E404F">
    <w:name w:val="5D61141FF5434EC9B320D29C4A7E404F"/>
    <w:rsid w:val="004D5A17"/>
  </w:style>
  <w:style w:type="paragraph" w:customStyle="1" w:styleId="9916522B0C9040DD81271F83F6D80A31">
    <w:name w:val="9916522B0C9040DD81271F83F6D80A31"/>
    <w:rsid w:val="004D5A17"/>
  </w:style>
  <w:style w:type="paragraph" w:customStyle="1" w:styleId="D3F5DC8CAB1F4ACD9ADCF9AC0649B652">
    <w:name w:val="D3F5DC8CAB1F4ACD9ADCF9AC0649B652"/>
    <w:rsid w:val="004D5A17"/>
  </w:style>
  <w:style w:type="paragraph" w:customStyle="1" w:styleId="0556F1A29FFE400B8414F08DCA93D214">
    <w:name w:val="0556F1A29FFE400B8414F08DCA93D214"/>
    <w:rsid w:val="004D5A17"/>
  </w:style>
  <w:style w:type="paragraph" w:customStyle="1" w:styleId="0E244AAACF5C48FD9961A7EEAC6FF4FC">
    <w:name w:val="0E244AAACF5C48FD9961A7EEAC6FF4FC"/>
    <w:rsid w:val="004D5A17"/>
  </w:style>
  <w:style w:type="paragraph" w:customStyle="1" w:styleId="4F16063989314BC985F8D4B9142AFF3A">
    <w:name w:val="4F16063989314BC985F8D4B9142AFF3A"/>
    <w:rsid w:val="004D5A17"/>
  </w:style>
  <w:style w:type="paragraph" w:customStyle="1" w:styleId="891C450B8A19407D91AE123817D38968">
    <w:name w:val="891C450B8A19407D91AE123817D38968"/>
    <w:rsid w:val="004D5A17"/>
  </w:style>
  <w:style w:type="paragraph" w:customStyle="1" w:styleId="2D35826FECDF41AD86E43D06198DD682">
    <w:name w:val="2D35826FECDF41AD86E43D06198DD682"/>
    <w:rsid w:val="004D5A17"/>
  </w:style>
  <w:style w:type="paragraph" w:customStyle="1" w:styleId="865557F98BFE46B08E328362DAF61857">
    <w:name w:val="865557F98BFE46B08E328362DAF61857"/>
    <w:rsid w:val="004D5A17"/>
  </w:style>
  <w:style w:type="paragraph" w:customStyle="1" w:styleId="013A815D385D41AC86CBDC7EA263957B">
    <w:name w:val="013A815D385D41AC86CBDC7EA263957B"/>
    <w:rsid w:val="004D5A17"/>
  </w:style>
  <w:style w:type="paragraph" w:customStyle="1" w:styleId="E3DE58253C4B4B7BB3E867F91BC699E9">
    <w:name w:val="E3DE58253C4B4B7BB3E867F91BC699E9"/>
    <w:rsid w:val="004D5A17"/>
  </w:style>
  <w:style w:type="paragraph" w:customStyle="1" w:styleId="26EAC29BE1F543C4B16661CDCF71C9DE">
    <w:name w:val="26EAC29BE1F543C4B16661CDCF71C9DE"/>
    <w:rsid w:val="004D5A17"/>
  </w:style>
  <w:style w:type="paragraph" w:customStyle="1" w:styleId="E5EC739167EF4E38BCEAFA555945D787">
    <w:name w:val="E5EC739167EF4E38BCEAFA555945D787"/>
    <w:rsid w:val="004D5A17"/>
  </w:style>
  <w:style w:type="paragraph" w:customStyle="1" w:styleId="B7BEAF11BBEA4EB1B49E1D8C1A50C88A">
    <w:name w:val="B7BEAF11BBEA4EB1B49E1D8C1A50C88A"/>
    <w:rsid w:val="004D5A17"/>
  </w:style>
  <w:style w:type="paragraph" w:customStyle="1" w:styleId="910D706C1C1540109A8466536136F964">
    <w:name w:val="910D706C1C1540109A8466536136F964"/>
    <w:rsid w:val="004D5A17"/>
  </w:style>
  <w:style w:type="paragraph" w:customStyle="1" w:styleId="60A33B33EA484C0295486701082CCD87">
    <w:name w:val="60A33B33EA484C0295486701082CCD87"/>
    <w:rsid w:val="004D5A17"/>
  </w:style>
  <w:style w:type="paragraph" w:customStyle="1" w:styleId="0801812196E54FE4A869C4A8438480C7">
    <w:name w:val="0801812196E54FE4A869C4A8438480C7"/>
    <w:rsid w:val="004D5A17"/>
  </w:style>
  <w:style w:type="paragraph" w:customStyle="1" w:styleId="3E8A71155CA0440184B42705D18F2860">
    <w:name w:val="3E8A71155CA0440184B42705D18F2860"/>
    <w:rsid w:val="004D5A17"/>
  </w:style>
  <w:style w:type="paragraph" w:customStyle="1" w:styleId="E8048DE7742F41BF931438D2D961001B">
    <w:name w:val="E8048DE7742F41BF931438D2D961001B"/>
    <w:rsid w:val="004D5A17"/>
  </w:style>
  <w:style w:type="paragraph" w:customStyle="1" w:styleId="8B7827E0B22E41E4A5ECDE41051343DB">
    <w:name w:val="8B7827E0B22E41E4A5ECDE41051343DB"/>
    <w:rsid w:val="004D5A17"/>
  </w:style>
  <w:style w:type="paragraph" w:customStyle="1" w:styleId="28C4B9F2104F46DDA3682C035515FCF8">
    <w:name w:val="28C4B9F2104F46DDA3682C035515FCF8"/>
    <w:rsid w:val="004D5A17"/>
  </w:style>
  <w:style w:type="paragraph" w:customStyle="1" w:styleId="D867862BBA3B454EB2ADAE4D9D339F03">
    <w:name w:val="D867862BBA3B454EB2ADAE4D9D339F03"/>
    <w:rsid w:val="004D5A17"/>
  </w:style>
  <w:style w:type="paragraph" w:customStyle="1" w:styleId="DD9C9CBE8EF3419699D9CA9B0CE51E77">
    <w:name w:val="DD9C9CBE8EF3419699D9CA9B0CE51E77"/>
    <w:rsid w:val="004D5A17"/>
  </w:style>
  <w:style w:type="paragraph" w:customStyle="1" w:styleId="CAC9FF75E5B949A0BDD7C931C47F9881">
    <w:name w:val="CAC9FF75E5B949A0BDD7C931C47F9881"/>
    <w:rsid w:val="004D5A17"/>
  </w:style>
  <w:style w:type="paragraph" w:customStyle="1" w:styleId="6C7D5EA5CFF342B3BDEDC420C731648E">
    <w:name w:val="6C7D5EA5CFF342B3BDEDC420C731648E"/>
    <w:rsid w:val="004D5A17"/>
  </w:style>
  <w:style w:type="paragraph" w:customStyle="1" w:styleId="1E23A5BC123E4E85B1B4EB32592DDFA7">
    <w:name w:val="1E23A5BC123E4E85B1B4EB32592DDFA7"/>
    <w:rsid w:val="004D5A17"/>
  </w:style>
  <w:style w:type="paragraph" w:customStyle="1" w:styleId="93257BED84A447509BA7937457C3FE71">
    <w:name w:val="93257BED84A447509BA7937457C3FE71"/>
    <w:rsid w:val="004D5A17"/>
  </w:style>
  <w:style w:type="paragraph" w:customStyle="1" w:styleId="DA0E5A07962544B195315569C7107DD4">
    <w:name w:val="DA0E5A07962544B195315569C7107DD4"/>
    <w:rsid w:val="004D5A17"/>
  </w:style>
  <w:style w:type="paragraph" w:customStyle="1" w:styleId="CDCDF482B6B142EE81D323017BC5F694">
    <w:name w:val="CDCDF482B6B142EE81D323017BC5F694"/>
    <w:rsid w:val="004D5A17"/>
  </w:style>
  <w:style w:type="paragraph" w:customStyle="1" w:styleId="C2DFA6A5225C4AA7AF2AB0A681DB6750">
    <w:name w:val="C2DFA6A5225C4AA7AF2AB0A681DB6750"/>
    <w:rsid w:val="004D5A17"/>
  </w:style>
  <w:style w:type="paragraph" w:customStyle="1" w:styleId="70F91F03BC864A12AF6A8D5865A74CDC">
    <w:name w:val="70F91F03BC864A12AF6A8D5865A74CDC"/>
    <w:rsid w:val="004D5A17"/>
  </w:style>
  <w:style w:type="paragraph" w:customStyle="1" w:styleId="66537BD0CAAB4E67B7647636220FFEEB">
    <w:name w:val="66537BD0CAAB4E67B7647636220FFEEB"/>
    <w:rsid w:val="004D5A17"/>
  </w:style>
  <w:style w:type="paragraph" w:customStyle="1" w:styleId="5D1D7C1F9CB54F3BB668021C8504A242">
    <w:name w:val="5D1D7C1F9CB54F3BB668021C8504A242"/>
    <w:rsid w:val="004D5A17"/>
  </w:style>
  <w:style w:type="paragraph" w:customStyle="1" w:styleId="7E55E34FD74448428B596E0BCD097887">
    <w:name w:val="7E55E34FD74448428B596E0BCD097887"/>
    <w:rsid w:val="004D5A17"/>
  </w:style>
  <w:style w:type="paragraph" w:customStyle="1" w:styleId="16B83569F6894B04AF1327B3C1615719">
    <w:name w:val="16B83569F6894B04AF1327B3C1615719"/>
    <w:rsid w:val="004D5A17"/>
  </w:style>
  <w:style w:type="paragraph" w:customStyle="1" w:styleId="6B406750D15D447BAE76789766804C1C">
    <w:name w:val="6B406750D15D447BAE76789766804C1C"/>
    <w:rsid w:val="004D5A17"/>
  </w:style>
  <w:style w:type="paragraph" w:customStyle="1" w:styleId="0810A5966F7143ED9939D1726A9EE36E">
    <w:name w:val="0810A5966F7143ED9939D1726A9EE36E"/>
    <w:rsid w:val="004D5A17"/>
  </w:style>
  <w:style w:type="paragraph" w:customStyle="1" w:styleId="5EA8815980064A5B80269E2D5F651B6B">
    <w:name w:val="5EA8815980064A5B80269E2D5F651B6B"/>
    <w:rsid w:val="004D5A17"/>
  </w:style>
  <w:style w:type="paragraph" w:customStyle="1" w:styleId="2BE4BD2EC3004288B54E8366DB10AEA3">
    <w:name w:val="2BE4BD2EC3004288B54E8366DB10AEA3"/>
    <w:rsid w:val="004D5A17"/>
  </w:style>
  <w:style w:type="paragraph" w:customStyle="1" w:styleId="A0D7269BB171437686CC5FDE2A997133">
    <w:name w:val="A0D7269BB171437686CC5FDE2A997133"/>
    <w:rsid w:val="004D5A17"/>
  </w:style>
  <w:style w:type="paragraph" w:customStyle="1" w:styleId="DEE193055D60436BA4891467E8A929BF">
    <w:name w:val="DEE193055D60436BA4891467E8A929BF"/>
    <w:rsid w:val="004D5A17"/>
  </w:style>
  <w:style w:type="paragraph" w:customStyle="1" w:styleId="5AB066A10E03492F8187A8E5068781B9">
    <w:name w:val="5AB066A10E03492F8187A8E5068781B9"/>
    <w:rsid w:val="004D5A17"/>
  </w:style>
  <w:style w:type="paragraph" w:customStyle="1" w:styleId="88BC01EEFC0B49659110A11EBB82DF33">
    <w:name w:val="88BC01EEFC0B49659110A11EBB82DF33"/>
    <w:rsid w:val="004D5A17"/>
  </w:style>
  <w:style w:type="paragraph" w:customStyle="1" w:styleId="77BAB55F15E24A4FAC95C1E9E6E31CF6">
    <w:name w:val="77BAB55F15E24A4FAC95C1E9E6E31CF6"/>
    <w:rsid w:val="004D5A17"/>
  </w:style>
  <w:style w:type="paragraph" w:customStyle="1" w:styleId="8CE844EC91074545AB40343F91D6A411">
    <w:name w:val="8CE844EC91074545AB40343F91D6A411"/>
    <w:rsid w:val="004D5A17"/>
  </w:style>
  <w:style w:type="paragraph" w:customStyle="1" w:styleId="16240DC882564C9D9E3DC6DCEF44DDA3">
    <w:name w:val="16240DC882564C9D9E3DC6DCEF44DDA3"/>
    <w:rsid w:val="004D5A17"/>
  </w:style>
  <w:style w:type="paragraph" w:customStyle="1" w:styleId="12467B490BE8446781CEF3F8932D1214">
    <w:name w:val="12467B490BE8446781CEF3F8932D1214"/>
    <w:rsid w:val="004D5A17"/>
  </w:style>
  <w:style w:type="paragraph" w:customStyle="1" w:styleId="3BBED895A5584054A183A6E1E325BB21">
    <w:name w:val="3BBED895A5584054A183A6E1E325BB21"/>
    <w:rsid w:val="004D5A17"/>
  </w:style>
  <w:style w:type="paragraph" w:customStyle="1" w:styleId="9D2FFF01C8D34598860057435ED7D774">
    <w:name w:val="9D2FFF01C8D34598860057435ED7D774"/>
    <w:rsid w:val="004D5A17"/>
  </w:style>
  <w:style w:type="paragraph" w:customStyle="1" w:styleId="455C9575A4D54199A6752A48D4698026">
    <w:name w:val="455C9575A4D54199A6752A48D4698026"/>
    <w:rsid w:val="004D5A17"/>
  </w:style>
  <w:style w:type="paragraph" w:customStyle="1" w:styleId="A1232F8C32D3454E8B91ACE77D0622B7">
    <w:name w:val="A1232F8C32D3454E8B91ACE77D0622B7"/>
    <w:rsid w:val="004D5A17"/>
  </w:style>
  <w:style w:type="paragraph" w:customStyle="1" w:styleId="3FF98AD68E424B40A910FEABCCBFD2B9">
    <w:name w:val="3FF98AD68E424B40A910FEABCCBFD2B9"/>
    <w:rsid w:val="004D5A17"/>
  </w:style>
  <w:style w:type="paragraph" w:customStyle="1" w:styleId="3780FA1C73F945D8AB086DFF92320C74">
    <w:name w:val="3780FA1C73F945D8AB086DFF92320C74"/>
    <w:rsid w:val="004D5A17"/>
  </w:style>
  <w:style w:type="paragraph" w:customStyle="1" w:styleId="9CFE70E470C74EAE8688CCDBD3A4FF9D">
    <w:name w:val="9CFE70E470C74EAE8688CCDBD3A4FF9D"/>
    <w:rsid w:val="004D5A17"/>
  </w:style>
  <w:style w:type="paragraph" w:customStyle="1" w:styleId="E62654161C00421E906D4065B86786A8">
    <w:name w:val="E62654161C00421E906D4065B86786A8"/>
    <w:rsid w:val="004D5A17"/>
  </w:style>
  <w:style w:type="paragraph" w:customStyle="1" w:styleId="DFD54BC93A2F47EDA8CBA40EC46C24A6">
    <w:name w:val="DFD54BC93A2F47EDA8CBA40EC46C24A6"/>
    <w:rsid w:val="004D5A17"/>
  </w:style>
  <w:style w:type="paragraph" w:customStyle="1" w:styleId="32CCF603F5CA491B8EF28A8FF9663A56">
    <w:name w:val="32CCF603F5CA491B8EF28A8FF9663A56"/>
    <w:rsid w:val="004D5A17"/>
  </w:style>
  <w:style w:type="paragraph" w:customStyle="1" w:styleId="69680EACE5CB480299A2F5D4106E5123">
    <w:name w:val="69680EACE5CB480299A2F5D4106E5123"/>
    <w:rsid w:val="004D5A17"/>
  </w:style>
  <w:style w:type="paragraph" w:customStyle="1" w:styleId="658983C999A14670B3ED703BD69BBB99">
    <w:name w:val="658983C999A14670B3ED703BD69BBB99"/>
    <w:rsid w:val="004D5A17"/>
  </w:style>
  <w:style w:type="paragraph" w:customStyle="1" w:styleId="D20106B2818940B6AB8E63B45B70D945">
    <w:name w:val="D20106B2818940B6AB8E63B45B70D945"/>
    <w:rsid w:val="004D5A17"/>
  </w:style>
  <w:style w:type="paragraph" w:customStyle="1" w:styleId="F69CA181E90A4BF3999B11B137E6AD8B">
    <w:name w:val="F69CA181E90A4BF3999B11B137E6AD8B"/>
    <w:rsid w:val="004D5A17"/>
  </w:style>
  <w:style w:type="paragraph" w:customStyle="1" w:styleId="2F9F4AED1C3242C3928955F015572AC2">
    <w:name w:val="2F9F4AED1C3242C3928955F015572AC2"/>
    <w:rsid w:val="004D5A17"/>
  </w:style>
  <w:style w:type="paragraph" w:customStyle="1" w:styleId="C2C38E777A30433E9AE5A4B7EC237B2E">
    <w:name w:val="C2C38E777A30433E9AE5A4B7EC237B2E"/>
    <w:rsid w:val="004D5A17"/>
  </w:style>
  <w:style w:type="paragraph" w:customStyle="1" w:styleId="26F358A23ACB412A90F2E9C56BF88F5F">
    <w:name w:val="26F358A23ACB412A90F2E9C56BF88F5F"/>
    <w:rsid w:val="004D5A17"/>
  </w:style>
  <w:style w:type="paragraph" w:customStyle="1" w:styleId="C5DC1BEE1E704EBA942148EAA2EAA4BF">
    <w:name w:val="C5DC1BEE1E704EBA942148EAA2EAA4BF"/>
    <w:rsid w:val="004D5A17"/>
  </w:style>
  <w:style w:type="paragraph" w:customStyle="1" w:styleId="07DBD07B116D430A90F95AE8415720A7">
    <w:name w:val="07DBD07B116D430A90F95AE8415720A7"/>
    <w:rsid w:val="004D5A17"/>
  </w:style>
  <w:style w:type="paragraph" w:customStyle="1" w:styleId="41BD29AFD54B4B829176D5C26BB856A8">
    <w:name w:val="41BD29AFD54B4B829176D5C26BB856A8"/>
    <w:rsid w:val="004D5A17"/>
  </w:style>
  <w:style w:type="paragraph" w:customStyle="1" w:styleId="8981A1C788C54F7584FDF98C3A4A1530">
    <w:name w:val="8981A1C788C54F7584FDF98C3A4A1530"/>
    <w:rsid w:val="004D5A17"/>
  </w:style>
  <w:style w:type="paragraph" w:customStyle="1" w:styleId="7A8E9A0A4C004BCC8A50D41D736B0458">
    <w:name w:val="7A8E9A0A4C004BCC8A50D41D736B0458"/>
    <w:rsid w:val="004D5A17"/>
  </w:style>
  <w:style w:type="paragraph" w:customStyle="1" w:styleId="8ECC6549C5F6450E87C0E896898ADDE8">
    <w:name w:val="8ECC6549C5F6450E87C0E896898ADDE8"/>
    <w:rsid w:val="004D5A17"/>
  </w:style>
  <w:style w:type="paragraph" w:customStyle="1" w:styleId="F867E27EA12E45CF806F4234CE8EDF4A">
    <w:name w:val="F867E27EA12E45CF806F4234CE8EDF4A"/>
    <w:rsid w:val="004D5A17"/>
  </w:style>
  <w:style w:type="paragraph" w:customStyle="1" w:styleId="8EECF0C4168742968674747881042FCB">
    <w:name w:val="8EECF0C4168742968674747881042FCB"/>
    <w:rsid w:val="004D5A17"/>
  </w:style>
  <w:style w:type="paragraph" w:customStyle="1" w:styleId="D6C98138EF9E403DA52B5566B9B7DC5D">
    <w:name w:val="D6C98138EF9E403DA52B5566B9B7DC5D"/>
    <w:rsid w:val="004D5A17"/>
  </w:style>
  <w:style w:type="paragraph" w:customStyle="1" w:styleId="D94183B9FD844BAABC5C60FA8AEB478A">
    <w:name w:val="D94183B9FD844BAABC5C60FA8AEB478A"/>
    <w:rsid w:val="004D5A17"/>
  </w:style>
  <w:style w:type="paragraph" w:customStyle="1" w:styleId="DFD9AE49AFF549C4A30EB855DD9EBF71">
    <w:name w:val="DFD9AE49AFF549C4A30EB855DD9EBF71"/>
    <w:rsid w:val="004D5A17"/>
  </w:style>
  <w:style w:type="paragraph" w:customStyle="1" w:styleId="87C96A3EDB084DF3A7BB10796F994D8F">
    <w:name w:val="87C96A3EDB084DF3A7BB10796F994D8F"/>
    <w:rsid w:val="004D5A17"/>
  </w:style>
  <w:style w:type="paragraph" w:customStyle="1" w:styleId="2DC8C43298D74439BC9869E2BFEC4F51">
    <w:name w:val="2DC8C43298D74439BC9869E2BFEC4F51"/>
    <w:rsid w:val="004D5A17"/>
  </w:style>
  <w:style w:type="paragraph" w:customStyle="1" w:styleId="79FFFB4F3306495B9EB34A30FEA108F6">
    <w:name w:val="79FFFB4F3306495B9EB34A30FEA108F6"/>
    <w:rsid w:val="004D5A17"/>
  </w:style>
  <w:style w:type="paragraph" w:customStyle="1" w:styleId="6EF655D3C388403F88300E170E5510B0">
    <w:name w:val="6EF655D3C388403F88300E170E5510B0"/>
    <w:rsid w:val="004D5A17"/>
  </w:style>
  <w:style w:type="paragraph" w:customStyle="1" w:styleId="78512B906895435AAFC98A3D579119B0">
    <w:name w:val="78512B906895435AAFC98A3D579119B0"/>
    <w:rsid w:val="004D5A17"/>
  </w:style>
  <w:style w:type="paragraph" w:customStyle="1" w:styleId="D496CB4222FB4D7DB4FB9B99956B0483">
    <w:name w:val="D496CB4222FB4D7DB4FB9B99956B0483"/>
    <w:rsid w:val="004D5A17"/>
  </w:style>
  <w:style w:type="paragraph" w:customStyle="1" w:styleId="14C5AB3065FB49EA96E3A697F0EF2E1B">
    <w:name w:val="14C5AB3065FB49EA96E3A697F0EF2E1B"/>
    <w:rsid w:val="004D5A17"/>
  </w:style>
  <w:style w:type="paragraph" w:customStyle="1" w:styleId="E99AA42B7DEA4FAD96154411D72B7055">
    <w:name w:val="E99AA42B7DEA4FAD96154411D72B7055"/>
    <w:rsid w:val="004D5A17"/>
  </w:style>
  <w:style w:type="paragraph" w:customStyle="1" w:styleId="3BC46B508C08458B845FE2421EFB1E82">
    <w:name w:val="3BC46B508C08458B845FE2421EFB1E82"/>
    <w:rsid w:val="004D5A17"/>
  </w:style>
  <w:style w:type="paragraph" w:customStyle="1" w:styleId="72C1DFDB518044E18880F57E2F4FFE3B">
    <w:name w:val="72C1DFDB518044E18880F57E2F4FFE3B"/>
    <w:rsid w:val="004D5A17"/>
  </w:style>
  <w:style w:type="paragraph" w:customStyle="1" w:styleId="4F5F782AEA1242A5A4F2938C1CBA9673">
    <w:name w:val="4F5F782AEA1242A5A4F2938C1CBA9673"/>
    <w:rsid w:val="004D5A17"/>
  </w:style>
  <w:style w:type="paragraph" w:customStyle="1" w:styleId="EC3E519CE8874CDE84E5D9F138FFF5DA">
    <w:name w:val="EC3E519CE8874CDE84E5D9F138FFF5DA"/>
    <w:rsid w:val="004D5A17"/>
  </w:style>
  <w:style w:type="paragraph" w:customStyle="1" w:styleId="DCE6392721DB475EB943C72581198A0D">
    <w:name w:val="DCE6392721DB475EB943C72581198A0D"/>
    <w:rsid w:val="004D5A17"/>
  </w:style>
  <w:style w:type="paragraph" w:customStyle="1" w:styleId="37D5A6BF29E6434782B5B4C9B72AE33D">
    <w:name w:val="37D5A6BF29E6434782B5B4C9B72AE33D"/>
    <w:rsid w:val="004D5A17"/>
  </w:style>
  <w:style w:type="paragraph" w:customStyle="1" w:styleId="5B27654BC24C42ECBD4F93CB420BE30A">
    <w:name w:val="5B27654BC24C42ECBD4F93CB420BE30A"/>
    <w:rsid w:val="004D5A17"/>
  </w:style>
  <w:style w:type="paragraph" w:customStyle="1" w:styleId="51FAC449204C4914992ECF4576D098C1">
    <w:name w:val="51FAC449204C4914992ECF4576D098C1"/>
    <w:rsid w:val="004D5A17"/>
  </w:style>
  <w:style w:type="paragraph" w:customStyle="1" w:styleId="75F029A49CD84C39A57CE48114CB1D4B">
    <w:name w:val="75F029A49CD84C39A57CE48114CB1D4B"/>
    <w:rsid w:val="004D5A17"/>
  </w:style>
  <w:style w:type="paragraph" w:customStyle="1" w:styleId="5DF01DCCF52D45048FE6EEDC52152AEB">
    <w:name w:val="5DF01DCCF52D45048FE6EEDC52152AEB"/>
    <w:rsid w:val="004D5A17"/>
  </w:style>
  <w:style w:type="paragraph" w:customStyle="1" w:styleId="42A51AEAABA449919273C76079C0959A">
    <w:name w:val="42A51AEAABA449919273C76079C0959A"/>
    <w:rsid w:val="004D5A17"/>
  </w:style>
  <w:style w:type="paragraph" w:customStyle="1" w:styleId="7936ADA8BF754CC28ADAA0148FE2CFB9">
    <w:name w:val="7936ADA8BF754CC28ADAA0148FE2CFB9"/>
    <w:rsid w:val="004D5A17"/>
  </w:style>
  <w:style w:type="paragraph" w:customStyle="1" w:styleId="7EE7B60681EE48B490BBD9D7DF9BF647">
    <w:name w:val="7EE7B60681EE48B490BBD9D7DF9BF647"/>
    <w:rsid w:val="004D5A17"/>
  </w:style>
  <w:style w:type="paragraph" w:customStyle="1" w:styleId="57B9F51AEF8F47FAAE01ED526206A7AA">
    <w:name w:val="57B9F51AEF8F47FAAE01ED526206A7AA"/>
    <w:rsid w:val="004D5A17"/>
  </w:style>
  <w:style w:type="paragraph" w:customStyle="1" w:styleId="EB05F2E351C84A8C9A868453BE11474C">
    <w:name w:val="EB05F2E351C84A8C9A868453BE11474C"/>
    <w:rsid w:val="004D5A17"/>
  </w:style>
  <w:style w:type="paragraph" w:customStyle="1" w:styleId="6DB468C1F7F9452F814BAEBB44A37941">
    <w:name w:val="6DB468C1F7F9452F814BAEBB44A37941"/>
    <w:rsid w:val="004D5A17"/>
  </w:style>
  <w:style w:type="paragraph" w:customStyle="1" w:styleId="45CDCCE483DA4C4EA22F6A07C76CB39F">
    <w:name w:val="45CDCCE483DA4C4EA22F6A07C76CB39F"/>
    <w:rsid w:val="004D5A17"/>
  </w:style>
  <w:style w:type="paragraph" w:customStyle="1" w:styleId="8A770A98569A4E8582FA3EB6C977C825">
    <w:name w:val="8A770A98569A4E8582FA3EB6C977C825"/>
    <w:rsid w:val="004D5A17"/>
  </w:style>
  <w:style w:type="paragraph" w:customStyle="1" w:styleId="C22DD4C6D154466B86B17CFB6AA8751C">
    <w:name w:val="C22DD4C6D154466B86B17CFB6AA8751C"/>
    <w:rsid w:val="004D5A17"/>
  </w:style>
  <w:style w:type="paragraph" w:customStyle="1" w:styleId="E85D0ADCB43C4C9C855B3943E1D49F1E">
    <w:name w:val="E85D0ADCB43C4C9C855B3943E1D49F1E"/>
    <w:rsid w:val="004D5A17"/>
  </w:style>
  <w:style w:type="paragraph" w:customStyle="1" w:styleId="7FEEBC50CEAF44A08C8341FC8205928C">
    <w:name w:val="7FEEBC50CEAF44A08C8341FC8205928C"/>
    <w:rsid w:val="004D5A17"/>
  </w:style>
  <w:style w:type="paragraph" w:customStyle="1" w:styleId="7A318E2CDAF64D3980460B5CC3077D9F">
    <w:name w:val="7A318E2CDAF64D3980460B5CC3077D9F"/>
    <w:rsid w:val="004D5A17"/>
  </w:style>
  <w:style w:type="paragraph" w:customStyle="1" w:styleId="02169C1AE46A493A915B9B716756D212">
    <w:name w:val="02169C1AE46A493A915B9B716756D212"/>
    <w:rsid w:val="004D5A17"/>
  </w:style>
  <w:style w:type="paragraph" w:customStyle="1" w:styleId="8F9710A74D3A46119F98C39B9702BF6C">
    <w:name w:val="8F9710A74D3A46119F98C39B9702BF6C"/>
    <w:rsid w:val="004D5A17"/>
  </w:style>
  <w:style w:type="paragraph" w:customStyle="1" w:styleId="2FA8B16BDB3746BB89626B01F527151A">
    <w:name w:val="2FA8B16BDB3746BB89626B01F527151A"/>
    <w:rsid w:val="004D5A17"/>
  </w:style>
  <w:style w:type="paragraph" w:customStyle="1" w:styleId="085033EFF7E94103BA50B7FAECA9D5A2">
    <w:name w:val="085033EFF7E94103BA50B7FAECA9D5A2"/>
    <w:rsid w:val="004D5A17"/>
  </w:style>
  <w:style w:type="paragraph" w:customStyle="1" w:styleId="BC1AF0389C27468099BF350ED828BDB0">
    <w:name w:val="BC1AF0389C27468099BF350ED828BDB0"/>
    <w:rsid w:val="004D5A17"/>
  </w:style>
  <w:style w:type="paragraph" w:customStyle="1" w:styleId="40D247C7D910428C8C4D3DE692705107">
    <w:name w:val="40D247C7D910428C8C4D3DE692705107"/>
    <w:rsid w:val="004D5A17"/>
  </w:style>
  <w:style w:type="paragraph" w:customStyle="1" w:styleId="F053C3CD5AD84FC4BCB0B8486BC07DC8">
    <w:name w:val="F053C3CD5AD84FC4BCB0B8486BC07DC8"/>
    <w:rsid w:val="004D5A17"/>
  </w:style>
  <w:style w:type="paragraph" w:customStyle="1" w:styleId="D4821E713C0D4E1DAD1CB30552F44DD7">
    <w:name w:val="D4821E713C0D4E1DAD1CB30552F44DD7"/>
    <w:rsid w:val="004D5A17"/>
  </w:style>
  <w:style w:type="paragraph" w:customStyle="1" w:styleId="7A73A17F5BA34B99A92BE2DB59689E70">
    <w:name w:val="7A73A17F5BA34B99A92BE2DB59689E70"/>
    <w:rsid w:val="004D5A17"/>
  </w:style>
  <w:style w:type="paragraph" w:customStyle="1" w:styleId="A71113A468424266BDEF42875D9081B8">
    <w:name w:val="A71113A468424266BDEF42875D9081B8"/>
    <w:rsid w:val="004D5A17"/>
  </w:style>
  <w:style w:type="paragraph" w:customStyle="1" w:styleId="D9C5AA46D9FF4FD0A96932954595022C">
    <w:name w:val="D9C5AA46D9FF4FD0A96932954595022C"/>
    <w:rsid w:val="004D5A17"/>
  </w:style>
  <w:style w:type="paragraph" w:customStyle="1" w:styleId="BF7CF21B27524F62BCD9C733D4E8A860">
    <w:name w:val="BF7CF21B27524F62BCD9C733D4E8A860"/>
    <w:rsid w:val="004D5A17"/>
  </w:style>
  <w:style w:type="paragraph" w:customStyle="1" w:styleId="00E2B13FC6C849ADA11EF027671A036A">
    <w:name w:val="00E2B13FC6C849ADA11EF027671A036A"/>
    <w:rsid w:val="004D5A17"/>
  </w:style>
  <w:style w:type="paragraph" w:customStyle="1" w:styleId="67FF0677AC024BCDA9D0466AC9414E25">
    <w:name w:val="67FF0677AC024BCDA9D0466AC9414E25"/>
    <w:rsid w:val="004D5A17"/>
  </w:style>
  <w:style w:type="paragraph" w:customStyle="1" w:styleId="EF35DE2ECFA340318F6CDC6663F8FA82">
    <w:name w:val="EF35DE2ECFA340318F6CDC6663F8FA82"/>
    <w:rsid w:val="004D5A17"/>
  </w:style>
  <w:style w:type="paragraph" w:customStyle="1" w:styleId="794FC6FF8746406781477E182EC92A2E">
    <w:name w:val="794FC6FF8746406781477E182EC92A2E"/>
    <w:rsid w:val="004D5A17"/>
  </w:style>
  <w:style w:type="paragraph" w:customStyle="1" w:styleId="8C015BBA331946CB875C3A272E909C8D">
    <w:name w:val="8C015BBA331946CB875C3A272E909C8D"/>
    <w:rsid w:val="004D5A17"/>
  </w:style>
  <w:style w:type="paragraph" w:customStyle="1" w:styleId="29F9A6966BF749B3B4B37E2E9EBE6C3C">
    <w:name w:val="29F9A6966BF749B3B4B37E2E9EBE6C3C"/>
    <w:rsid w:val="004D5A17"/>
  </w:style>
  <w:style w:type="paragraph" w:customStyle="1" w:styleId="D980C4FF7BD04B4DB5E3AC9C01781D0D">
    <w:name w:val="D980C4FF7BD04B4DB5E3AC9C01781D0D"/>
    <w:rsid w:val="004D5A17"/>
  </w:style>
  <w:style w:type="paragraph" w:customStyle="1" w:styleId="218DDE83F1C84F498EF93C4F1D66E53F">
    <w:name w:val="218DDE83F1C84F498EF93C4F1D66E53F"/>
    <w:rsid w:val="004D5A17"/>
  </w:style>
  <w:style w:type="paragraph" w:customStyle="1" w:styleId="A122C2F08FE7474FA6CB9F5A52834CCB">
    <w:name w:val="A122C2F08FE7474FA6CB9F5A52834CCB"/>
    <w:rsid w:val="004D5A17"/>
  </w:style>
  <w:style w:type="paragraph" w:customStyle="1" w:styleId="EDC972262A294A58A3B724C0FC5EABC4">
    <w:name w:val="EDC972262A294A58A3B724C0FC5EABC4"/>
    <w:rsid w:val="004D5A17"/>
  </w:style>
  <w:style w:type="paragraph" w:customStyle="1" w:styleId="0591BDC9F05845688D4B08927EDC9232">
    <w:name w:val="0591BDC9F05845688D4B08927EDC9232"/>
    <w:rsid w:val="004D5A17"/>
  </w:style>
  <w:style w:type="paragraph" w:customStyle="1" w:styleId="B192D504EA574A78865BB6FEB71FA849">
    <w:name w:val="B192D504EA574A78865BB6FEB71FA849"/>
    <w:rsid w:val="004D5A17"/>
  </w:style>
  <w:style w:type="paragraph" w:customStyle="1" w:styleId="52C1D3E4B23B4698831712724DB8789A">
    <w:name w:val="52C1D3E4B23B4698831712724DB8789A"/>
    <w:rsid w:val="004D5A17"/>
  </w:style>
  <w:style w:type="paragraph" w:customStyle="1" w:styleId="CE801358D55E4EE8BB517C52F606A843">
    <w:name w:val="CE801358D55E4EE8BB517C52F606A843"/>
    <w:rsid w:val="004D5A17"/>
  </w:style>
  <w:style w:type="paragraph" w:customStyle="1" w:styleId="952E391824404D1FB80B5CF75AA707B4">
    <w:name w:val="952E391824404D1FB80B5CF75AA707B4"/>
    <w:rsid w:val="004D5A17"/>
  </w:style>
  <w:style w:type="paragraph" w:customStyle="1" w:styleId="5A6A825B0BDB4611B31B31BE85C84D90">
    <w:name w:val="5A6A825B0BDB4611B31B31BE85C84D90"/>
    <w:rsid w:val="004D5A17"/>
  </w:style>
  <w:style w:type="paragraph" w:customStyle="1" w:styleId="7C2510B4FB4C42BB9580C01603AD4490">
    <w:name w:val="7C2510B4FB4C42BB9580C01603AD4490"/>
    <w:rsid w:val="004D5A17"/>
  </w:style>
  <w:style w:type="paragraph" w:customStyle="1" w:styleId="206DB6940CF840AE80063FD5A3A1F4AD">
    <w:name w:val="206DB6940CF840AE80063FD5A3A1F4AD"/>
    <w:rsid w:val="004D5A17"/>
  </w:style>
  <w:style w:type="paragraph" w:customStyle="1" w:styleId="BBB233CF2F6644358C4A7677EA9A3AA3">
    <w:name w:val="BBB233CF2F6644358C4A7677EA9A3AA3"/>
    <w:rsid w:val="004D5A17"/>
  </w:style>
  <w:style w:type="paragraph" w:customStyle="1" w:styleId="E8C09ADCC6E14DA8A82F6F5727F99FD0">
    <w:name w:val="E8C09ADCC6E14DA8A82F6F5727F99FD0"/>
    <w:rsid w:val="004D5A17"/>
  </w:style>
  <w:style w:type="paragraph" w:customStyle="1" w:styleId="B7D55A9B913047C2A14A10B23351F12A">
    <w:name w:val="B7D55A9B913047C2A14A10B23351F12A"/>
    <w:rsid w:val="004D5A17"/>
  </w:style>
  <w:style w:type="paragraph" w:customStyle="1" w:styleId="D8C49033087B469793139E83494BE2D8">
    <w:name w:val="D8C49033087B469793139E83494BE2D8"/>
    <w:rsid w:val="004D5A17"/>
  </w:style>
  <w:style w:type="paragraph" w:customStyle="1" w:styleId="A50EAAF4CF8B42E6B1B836502EB18C1A">
    <w:name w:val="A50EAAF4CF8B42E6B1B836502EB18C1A"/>
    <w:rsid w:val="004D5A17"/>
  </w:style>
  <w:style w:type="paragraph" w:customStyle="1" w:styleId="66C6D58A8BF04298AD83D264CF5CCF68">
    <w:name w:val="66C6D58A8BF04298AD83D264CF5CCF68"/>
    <w:rsid w:val="004D5A17"/>
  </w:style>
  <w:style w:type="paragraph" w:customStyle="1" w:styleId="9EBB92285AC140B69448506FDD58E649">
    <w:name w:val="9EBB92285AC140B69448506FDD58E649"/>
    <w:rsid w:val="004D5A17"/>
  </w:style>
  <w:style w:type="paragraph" w:customStyle="1" w:styleId="AD0187826FE94C6FA29189D2EBE80610">
    <w:name w:val="AD0187826FE94C6FA29189D2EBE80610"/>
    <w:rsid w:val="004D5A17"/>
  </w:style>
  <w:style w:type="paragraph" w:customStyle="1" w:styleId="5A68C0DAE623400784A8AE2F0F977436">
    <w:name w:val="5A68C0DAE623400784A8AE2F0F977436"/>
    <w:rsid w:val="004D5A17"/>
  </w:style>
  <w:style w:type="paragraph" w:customStyle="1" w:styleId="563ED325F2474E12BDD7CD69463CD8FA">
    <w:name w:val="563ED325F2474E12BDD7CD69463CD8FA"/>
    <w:rsid w:val="004D5A17"/>
  </w:style>
  <w:style w:type="paragraph" w:customStyle="1" w:styleId="263BDC9A7F9F47A1BF54C2AF380DD3FB">
    <w:name w:val="263BDC9A7F9F47A1BF54C2AF380DD3FB"/>
    <w:rsid w:val="004D5A17"/>
  </w:style>
  <w:style w:type="paragraph" w:customStyle="1" w:styleId="C432E38E2C174480A5C0CC763C05CDC4">
    <w:name w:val="C432E38E2C174480A5C0CC763C05CDC4"/>
    <w:rsid w:val="004D5A17"/>
  </w:style>
  <w:style w:type="paragraph" w:customStyle="1" w:styleId="CB7A4BA8134A4B449C879434963EF257">
    <w:name w:val="CB7A4BA8134A4B449C879434963EF257"/>
    <w:rsid w:val="004D5A17"/>
  </w:style>
  <w:style w:type="paragraph" w:customStyle="1" w:styleId="A024953CB6B34F72AD282DEE9BEB436C">
    <w:name w:val="A024953CB6B34F72AD282DEE9BEB436C"/>
    <w:rsid w:val="004D5A17"/>
  </w:style>
  <w:style w:type="paragraph" w:customStyle="1" w:styleId="957BEE3487F14A19B21F7D87F7E85E00">
    <w:name w:val="957BEE3487F14A19B21F7D87F7E85E00"/>
    <w:rsid w:val="004D5A17"/>
  </w:style>
  <w:style w:type="paragraph" w:customStyle="1" w:styleId="50B559921D844F4E97FDB81F2FA70898">
    <w:name w:val="50B559921D844F4E97FDB81F2FA70898"/>
    <w:rsid w:val="004D5A17"/>
  </w:style>
  <w:style w:type="paragraph" w:customStyle="1" w:styleId="C71DD9F794D14E8ABC88EE6292B4172E">
    <w:name w:val="C71DD9F794D14E8ABC88EE6292B4172E"/>
    <w:rsid w:val="004D5A17"/>
  </w:style>
  <w:style w:type="paragraph" w:customStyle="1" w:styleId="7D93C6989E30475A94E5CE933AE3E3B3">
    <w:name w:val="7D93C6989E30475A94E5CE933AE3E3B3"/>
    <w:rsid w:val="004D5A17"/>
  </w:style>
  <w:style w:type="paragraph" w:customStyle="1" w:styleId="9FD87D92731C47EF8FE216D8F2C2775F">
    <w:name w:val="9FD87D92731C47EF8FE216D8F2C2775F"/>
    <w:rsid w:val="004D5A17"/>
  </w:style>
  <w:style w:type="paragraph" w:customStyle="1" w:styleId="9F86CE0E2BAC48EE86ACC1995213FB96">
    <w:name w:val="9F86CE0E2BAC48EE86ACC1995213FB96"/>
    <w:rsid w:val="004D5A17"/>
  </w:style>
  <w:style w:type="paragraph" w:customStyle="1" w:styleId="455B9FAFA1F048F29A105BB9F4107FA1">
    <w:name w:val="455B9FAFA1F048F29A105BB9F4107FA1"/>
    <w:rsid w:val="004D5A17"/>
  </w:style>
  <w:style w:type="paragraph" w:customStyle="1" w:styleId="835728EF5E904C469D0B0204CC6A9CB0">
    <w:name w:val="835728EF5E904C469D0B0204CC6A9CB0"/>
    <w:rsid w:val="004D5A17"/>
  </w:style>
  <w:style w:type="paragraph" w:customStyle="1" w:styleId="0D28FC0BF05E4D9690CF5DAC5DCF0ABA">
    <w:name w:val="0D28FC0BF05E4D9690CF5DAC5DCF0ABA"/>
    <w:rsid w:val="004D5A17"/>
  </w:style>
  <w:style w:type="paragraph" w:customStyle="1" w:styleId="D774A299DFFB4662AA09A5A3A65DA0F3">
    <w:name w:val="D774A299DFFB4662AA09A5A3A65DA0F3"/>
    <w:rsid w:val="004D5A17"/>
  </w:style>
  <w:style w:type="paragraph" w:customStyle="1" w:styleId="B2A270376E554E388040E5C1EB60DEC1">
    <w:name w:val="B2A270376E554E388040E5C1EB60DEC1"/>
    <w:rsid w:val="004D5A17"/>
  </w:style>
  <w:style w:type="paragraph" w:customStyle="1" w:styleId="8BB69FA407004F029E61E7E023C66310">
    <w:name w:val="8BB69FA407004F029E61E7E023C66310"/>
    <w:rsid w:val="004D5A17"/>
  </w:style>
  <w:style w:type="paragraph" w:customStyle="1" w:styleId="45550DEFF2D84F9F894AF24F5903EC86">
    <w:name w:val="45550DEFF2D84F9F894AF24F5903EC86"/>
    <w:rsid w:val="004D5A17"/>
  </w:style>
  <w:style w:type="paragraph" w:customStyle="1" w:styleId="F670DD3BFE534A4EA982B85461A8EF95">
    <w:name w:val="F670DD3BFE534A4EA982B85461A8EF95"/>
    <w:rsid w:val="004D5A17"/>
  </w:style>
  <w:style w:type="paragraph" w:customStyle="1" w:styleId="68C1413959054C428B04A054A089387D">
    <w:name w:val="68C1413959054C428B04A054A089387D"/>
    <w:rsid w:val="004D5A17"/>
  </w:style>
  <w:style w:type="paragraph" w:customStyle="1" w:styleId="E83BEFC5AA804B2A98295AABFE431854">
    <w:name w:val="E83BEFC5AA804B2A98295AABFE431854"/>
    <w:rsid w:val="004D5A17"/>
  </w:style>
  <w:style w:type="paragraph" w:customStyle="1" w:styleId="E9C74E982D1240308BD9D3437328BDD5">
    <w:name w:val="E9C74E982D1240308BD9D3437328BDD5"/>
    <w:rsid w:val="004D5A17"/>
  </w:style>
  <w:style w:type="paragraph" w:customStyle="1" w:styleId="1864BEEF5C494D60BDDB3996D1DDBDA4">
    <w:name w:val="1864BEEF5C494D60BDDB3996D1DDBDA4"/>
    <w:rsid w:val="004D5A17"/>
  </w:style>
  <w:style w:type="paragraph" w:customStyle="1" w:styleId="EDAC8F82BB534513BB72A9C3DB29ADBA">
    <w:name w:val="EDAC8F82BB534513BB72A9C3DB29ADBA"/>
    <w:rsid w:val="004D5A17"/>
  </w:style>
  <w:style w:type="paragraph" w:customStyle="1" w:styleId="F7341B6993884D68B92357AB406F1890">
    <w:name w:val="F7341B6993884D68B92357AB406F1890"/>
    <w:rsid w:val="004D5A17"/>
  </w:style>
  <w:style w:type="paragraph" w:customStyle="1" w:styleId="081D28AB251C444C9FAA6E13775FFC41">
    <w:name w:val="081D28AB251C444C9FAA6E13775FFC41"/>
    <w:rsid w:val="004D5A17"/>
  </w:style>
  <w:style w:type="paragraph" w:customStyle="1" w:styleId="1AF26EED44AE43A99209868C97AE60BA">
    <w:name w:val="1AF26EED44AE43A99209868C97AE60BA"/>
    <w:rsid w:val="004D5A17"/>
  </w:style>
  <w:style w:type="paragraph" w:customStyle="1" w:styleId="7B89814B7E57463084E0B1BA4646E05F">
    <w:name w:val="7B89814B7E57463084E0B1BA4646E05F"/>
    <w:rsid w:val="004D5A17"/>
  </w:style>
  <w:style w:type="paragraph" w:customStyle="1" w:styleId="81B9BEB18FB742AE92311319D13FACF9">
    <w:name w:val="81B9BEB18FB742AE92311319D13FACF9"/>
    <w:rsid w:val="004D5A17"/>
  </w:style>
  <w:style w:type="paragraph" w:customStyle="1" w:styleId="7DDACB949F5A4EA09F2923D96C90CEE5">
    <w:name w:val="7DDACB949F5A4EA09F2923D96C90CEE5"/>
    <w:rsid w:val="004D5A17"/>
  </w:style>
  <w:style w:type="paragraph" w:customStyle="1" w:styleId="B24C6597C0104A7191D6F32F2B265DE1">
    <w:name w:val="B24C6597C0104A7191D6F32F2B265DE1"/>
    <w:rsid w:val="004D5A17"/>
  </w:style>
  <w:style w:type="paragraph" w:customStyle="1" w:styleId="C418620B8C2B44AA83F9443CDE21AED0">
    <w:name w:val="C418620B8C2B44AA83F9443CDE21AED0"/>
    <w:rsid w:val="004D5A17"/>
  </w:style>
  <w:style w:type="paragraph" w:customStyle="1" w:styleId="710DC5E225414A88B156688E382B99E0">
    <w:name w:val="710DC5E225414A88B156688E382B99E0"/>
    <w:rsid w:val="004D5A17"/>
  </w:style>
  <w:style w:type="paragraph" w:customStyle="1" w:styleId="241018FCE40D47A2B2BCE92C93B2A3D0">
    <w:name w:val="241018FCE40D47A2B2BCE92C93B2A3D0"/>
    <w:rsid w:val="004D5A17"/>
  </w:style>
  <w:style w:type="paragraph" w:customStyle="1" w:styleId="6CE8C3B874E24DADAD22ADD7D6132903">
    <w:name w:val="6CE8C3B874E24DADAD22ADD7D6132903"/>
    <w:rsid w:val="004D5A17"/>
  </w:style>
  <w:style w:type="paragraph" w:customStyle="1" w:styleId="B317F21E0C1C4722B6905ED5CC415428">
    <w:name w:val="B317F21E0C1C4722B6905ED5CC415428"/>
    <w:rsid w:val="004D5A17"/>
  </w:style>
  <w:style w:type="paragraph" w:customStyle="1" w:styleId="B23580EB57224E07B97B5D7FE84828E1">
    <w:name w:val="B23580EB57224E07B97B5D7FE84828E1"/>
    <w:rsid w:val="004D5A17"/>
  </w:style>
  <w:style w:type="paragraph" w:customStyle="1" w:styleId="09DF462C8FC445928477FDD088AE4B37">
    <w:name w:val="09DF462C8FC445928477FDD088AE4B37"/>
    <w:rsid w:val="004D5A17"/>
  </w:style>
  <w:style w:type="paragraph" w:customStyle="1" w:styleId="F984FFE0DB9B4A14A422DF5EB0D4DA93">
    <w:name w:val="F984FFE0DB9B4A14A422DF5EB0D4DA93"/>
    <w:rsid w:val="004D5A17"/>
  </w:style>
  <w:style w:type="paragraph" w:customStyle="1" w:styleId="2C7C4E7D5D8347F89EDD0A78DA7C40BD">
    <w:name w:val="2C7C4E7D5D8347F89EDD0A78DA7C40BD"/>
    <w:rsid w:val="004D5A17"/>
  </w:style>
  <w:style w:type="paragraph" w:customStyle="1" w:styleId="712BF2C63F2840DAA12B7E7332985D5C">
    <w:name w:val="712BF2C63F2840DAA12B7E7332985D5C"/>
    <w:rsid w:val="004D5A17"/>
  </w:style>
  <w:style w:type="paragraph" w:customStyle="1" w:styleId="13FAF610A59445C2874B5BB26FA9F914">
    <w:name w:val="13FAF610A59445C2874B5BB26FA9F914"/>
    <w:rsid w:val="004D5A17"/>
  </w:style>
  <w:style w:type="paragraph" w:customStyle="1" w:styleId="CE0E6BA0815B4724B2C35E454778424B">
    <w:name w:val="CE0E6BA0815B4724B2C35E454778424B"/>
    <w:rsid w:val="004D5A17"/>
  </w:style>
  <w:style w:type="paragraph" w:customStyle="1" w:styleId="A629122945284BA582626E69C0C56544">
    <w:name w:val="A629122945284BA582626E69C0C56544"/>
    <w:rsid w:val="004D5A17"/>
  </w:style>
  <w:style w:type="paragraph" w:customStyle="1" w:styleId="59D3A35BDCE249E6810D728BF76AB2AC">
    <w:name w:val="59D3A35BDCE249E6810D728BF76AB2AC"/>
    <w:rsid w:val="004D5A17"/>
  </w:style>
  <w:style w:type="paragraph" w:customStyle="1" w:styleId="FDAEACEDA68D4D1589C3771EE2E98153">
    <w:name w:val="FDAEACEDA68D4D1589C3771EE2E98153"/>
    <w:rsid w:val="004D5A17"/>
  </w:style>
  <w:style w:type="paragraph" w:customStyle="1" w:styleId="29344751E1AE49899E62BB9E146B0AF0">
    <w:name w:val="29344751E1AE49899E62BB9E146B0AF0"/>
    <w:rsid w:val="004D5A17"/>
  </w:style>
  <w:style w:type="paragraph" w:customStyle="1" w:styleId="D0F42BE8A14E4C4981A83CE09ED74925">
    <w:name w:val="D0F42BE8A14E4C4981A83CE09ED74925"/>
    <w:rsid w:val="004D5A17"/>
  </w:style>
  <w:style w:type="paragraph" w:customStyle="1" w:styleId="0F6BEF4BFEB4458FB85580932F2C5698">
    <w:name w:val="0F6BEF4BFEB4458FB85580932F2C5698"/>
    <w:rsid w:val="004D5A17"/>
  </w:style>
  <w:style w:type="paragraph" w:customStyle="1" w:styleId="EB8B56B8FABB4246A0CCB1AB475987C3">
    <w:name w:val="EB8B56B8FABB4246A0CCB1AB475987C3"/>
    <w:rsid w:val="004D5A17"/>
  </w:style>
  <w:style w:type="paragraph" w:customStyle="1" w:styleId="B416DEBDEE0A4AAEAD871FC30C4BB383">
    <w:name w:val="B416DEBDEE0A4AAEAD871FC30C4BB383"/>
    <w:rsid w:val="004D5A17"/>
  </w:style>
  <w:style w:type="paragraph" w:customStyle="1" w:styleId="17B3E836F0CC4B6EACB9984EB732734B">
    <w:name w:val="17B3E836F0CC4B6EACB9984EB732734B"/>
    <w:rsid w:val="004D5A17"/>
  </w:style>
  <w:style w:type="paragraph" w:customStyle="1" w:styleId="92C9F26D2EE54015A4AFF080CE6F69FC">
    <w:name w:val="92C9F26D2EE54015A4AFF080CE6F69FC"/>
    <w:rsid w:val="004D5A17"/>
  </w:style>
  <w:style w:type="paragraph" w:customStyle="1" w:styleId="925761AB5F38487DAE3FA8FE085D292E">
    <w:name w:val="925761AB5F38487DAE3FA8FE085D292E"/>
    <w:rsid w:val="004D5A17"/>
  </w:style>
  <w:style w:type="paragraph" w:customStyle="1" w:styleId="4CF763FDD9BC4416947FC2D266096041">
    <w:name w:val="4CF763FDD9BC4416947FC2D266096041"/>
    <w:rsid w:val="004D5A17"/>
  </w:style>
  <w:style w:type="paragraph" w:customStyle="1" w:styleId="2EC76335EF534A2EB86A292D436234EB">
    <w:name w:val="2EC76335EF534A2EB86A292D436234EB"/>
    <w:rsid w:val="004D5A17"/>
  </w:style>
  <w:style w:type="paragraph" w:customStyle="1" w:styleId="02EFE121C17B45EB8A4CDBBB74BE800C">
    <w:name w:val="02EFE121C17B45EB8A4CDBBB74BE800C"/>
    <w:rsid w:val="004D5A17"/>
  </w:style>
  <w:style w:type="paragraph" w:customStyle="1" w:styleId="EE8F575DD6C64F6B8855BFEB96DD6BCA">
    <w:name w:val="EE8F575DD6C64F6B8855BFEB96DD6BCA"/>
    <w:rsid w:val="004D5A17"/>
  </w:style>
  <w:style w:type="paragraph" w:customStyle="1" w:styleId="F8E0A76006F847FE8D9FD010E99A7BD3">
    <w:name w:val="F8E0A76006F847FE8D9FD010E99A7BD3"/>
    <w:rsid w:val="004D5A17"/>
  </w:style>
  <w:style w:type="paragraph" w:customStyle="1" w:styleId="3B751B6719D44172BDB71049B64156F5">
    <w:name w:val="3B751B6719D44172BDB71049B64156F5"/>
    <w:rsid w:val="004D5A17"/>
  </w:style>
  <w:style w:type="paragraph" w:customStyle="1" w:styleId="C1A6CEA5DB3941E1982E4D85E1B875C1">
    <w:name w:val="C1A6CEA5DB3941E1982E4D85E1B875C1"/>
    <w:rsid w:val="004D5A17"/>
  </w:style>
  <w:style w:type="paragraph" w:customStyle="1" w:styleId="9D731187DE814F4A9CA974863C06BBAF">
    <w:name w:val="9D731187DE814F4A9CA974863C06BBAF"/>
    <w:rsid w:val="004D5A17"/>
  </w:style>
  <w:style w:type="paragraph" w:customStyle="1" w:styleId="90840FFD0FF1448EBC1415AB83020340">
    <w:name w:val="90840FFD0FF1448EBC1415AB83020340"/>
    <w:rsid w:val="004D5A17"/>
  </w:style>
  <w:style w:type="paragraph" w:customStyle="1" w:styleId="559977189B0C42A9B689008EE2D4FC04">
    <w:name w:val="559977189B0C42A9B689008EE2D4FC04"/>
    <w:rsid w:val="004D5A17"/>
  </w:style>
  <w:style w:type="paragraph" w:customStyle="1" w:styleId="E295E67AC8484579B695D1D39C6FF66A">
    <w:name w:val="E295E67AC8484579B695D1D39C6FF66A"/>
    <w:rsid w:val="004D5A17"/>
  </w:style>
  <w:style w:type="paragraph" w:customStyle="1" w:styleId="F072444682A54CE1A0A578E8F0D38F14">
    <w:name w:val="F072444682A54CE1A0A578E8F0D38F14"/>
    <w:rsid w:val="004D5A17"/>
  </w:style>
  <w:style w:type="paragraph" w:customStyle="1" w:styleId="0087A15C5821404E9075C01EF04D9888">
    <w:name w:val="0087A15C5821404E9075C01EF04D9888"/>
    <w:rsid w:val="004D5A17"/>
  </w:style>
  <w:style w:type="paragraph" w:customStyle="1" w:styleId="6173FA0A81814DDA822359537C73B6BE">
    <w:name w:val="6173FA0A81814DDA822359537C73B6BE"/>
    <w:rsid w:val="004D5A17"/>
  </w:style>
  <w:style w:type="paragraph" w:customStyle="1" w:styleId="6D58E72AC6DD4136848011AEFEF5F964">
    <w:name w:val="6D58E72AC6DD4136848011AEFEF5F964"/>
    <w:rsid w:val="004D5A17"/>
  </w:style>
  <w:style w:type="paragraph" w:customStyle="1" w:styleId="1C655EBF1F03482C83314EA39941958D">
    <w:name w:val="1C655EBF1F03482C83314EA39941958D"/>
    <w:rsid w:val="004D5A17"/>
  </w:style>
  <w:style w:type="paragraph" w:customStyle="1" w:styleId="D83FAC7104C14063BC088C168682570D">
    <w:name w:val="D83FAC7104C14063BC088C168682570D"/>
    <w:rsid w:val="004D5A17"/>
  </w:style>
  <w:style w:type="paragraph" w:customStyle="1" w:styleId="7F9BE4591B2A4ED598E00317CD24120B">
    <w:name w:val="7F9BE4591B2A4ED598E00317CD24120B"/>
    <w:rsid w:val="004D5A17"/>
  </w:style>
  <w:style w:type="paragraph" w:customStyle="1" w:styleId="8B1B7F7D90564F18AC0D54C0CCEDA9F2">
    <w:name w:val="8B1B7F7D90564F18AC0D54C0CCEDA9F2"/>
    <w:rsid w:val="004D5A17"/>
  </w:style>
  <w:style w:type="paragraph" w:customStyle="1" w:styleId="F95EC1823F20487ABB0D8C8E26EE8073">
    <w:name w:val="F95EC1823F20487ABB0D8C8E26EE8073"/>
    <w:rsid w:val="004D5A17"/>
  </w:style>
  <w:style w:type="paragraph" w:customStyle="1" w:styleId="F14A0AE94F2840F689ACE3B982690C9A">
    <w:name w:val="F14A0AE94F2840F689ACE3B982690C9A"/>
    <w:rsid w:val="004D5A17"/>
  </w:style>
  <w:style w:type="paragraph" w:customStyle="1" w:styleId="450EE113459F4BE797BCADDE41E58F56">
    <w:name w:val="450EE113459F4BE797BCADDE41E58F56"/>
    <w:rsid w:val="004D5A17"/>
  </w:style>
  <w:style w:type="paragraph" w:customStyle="1" w:styleId="4458BDFC8AB54ABBB287AB9B3D794047">
    <w:name w:val="4458BDFC8AB54ABBB287AB9B3D794047"/>
    <w:rsid w:val="004D5A17"/>
  </w:style>
  <w:style w:type="paragraph" w:customStyle="1" w:styleId="239B59B998384A5585C44A9A921053A0">
    <w:name w:val="239B59B998384A5585C44A9A921053A0"/>
    <w:rsid w:val="004D5A17"/>
  </w:style>
  <w:style w:type="paragraph" w:customStyle="1" w:styleId="34ABBA2AAE5F4BC8B283770575E701F9">
    <w:name w:val="34ABBA2AAE5F4BC8B283770575E701F9"/>
    <w:rsid w:val="004D5A17"/>
  </w:style>
  <w:style w:type="paragraph" w:customStyle="1" w:styleId="F53BEE4515114CC59EC7015C93CCF7FB">
    <w:name w:val="F53BEE4515114CC59EC7015C93CCF7FB"/>
    <w:rsid w:val="004D5A17"/>
  </w:style>
  <w:style w:type="paragraph" w:customStyle="1" w:styleId="68EDDD166A3447358DA50D16ABB7F5B1">
    <w:name w:val="68EDDD166A3447358DA50D16ABB7F5B1"/>
    <w:rsid w:val="004D5A17"/>
  </w:style>
  <w:style w:type="paragraph" w:customStyle="1" w:styleId="4EABF73C9138477E944BEB67498CB3B7">
    <w:name w:val="4EABF73C9138477E944BEB67498CB3B7"/>
    <w:rsid w:val="004D5A17"/>
  </w:style>
  <w:style w:type="paragraph" w:customStyle="1" w:styleId="BFCFBF02FB1D405DAA3E750C5E218C24">
    <w:name w:val="BFCFBF02FB1D405DAA3E750C5E218C24"/>
    <w:rsid w:val="004D5A17"/>
  </w:style>
  <w:style w:type="paragraph" w:customStyle="1" w:styleId="092C76F54E0E42368E9A7A234F2012D8">
    <w:name w:val="092C76F54E0E42368E9A7A234F2012D8"/>
    <w:rsid w:val="004D5A17"/>
  </w:style>
  <w:style w:type="paragraph" w:customStyle="1" w:styleId="F13B526DDA7349A99A7EA6561C222DB2">
    <w:name w:val="F13B526DDA7349A99A7EA6561C222DB2"/>
    <w:rsid w:val="004D5A17"/>
  </w:style>
  <w:style w:type="paragraph" w:customStyle="1" w:styleId="DF4981349C294C13962FD98B85EDD47A">
    <w:name w:val="DF4981349C294C13962FD98B85EDD47A"/>
    <w:rsid w:val="004D5A17"/>
  </w:style>
  <w:style w:type="paragraph" w:customStyle="1" w:styleId="52685F2F831A43FF8EA2CED4EF83D049">
    <w:name w:val="52685F2F831A43FF8EA2CED4EF83D049"/>
    <w:rsid w:val="004D5A17"/>
  </w:style>
  <w:style w:type="paragraph" w:customStyle="1" w:styleId="DFDC6BC891294DDB86EA13BFC3D461FA">
    <w:name w:val="DFDC6BC891294DDB86EA13BFC3D461FA"/>
    <w:rsid w:val="004D5A17"/>
  </w:style>
  <w:style w:type="paragraph" w:customStyle="1" w:styleId="0AFF1A002B9042318D41FF5B478C0362">
    <w:name w:val="0AFF1A002B9042318D41FF5B478C0362"/>
    <w:rsid w:val="004D5A17"/>
  </w:style>
  <w:style w:type="paragraph" w:customStyle="1" w:styleId="BED50F9E37A34194BE9F8190A9FE4F6C">
    <w:name w:val="BED50F9E37A34194BE9F8190A9FE4F6C"/>
    <w:rsid w:val="004D5A17"/>
  </w:style>
  <w:style w:type="paragraph" w:customStyle="1" w:styleId="3EF011DD85D945CBB8F136F9548A7F32">
    <w:name w:val="3EF011DD85D945CBB8F136F9548A7F32"/>
    <w:rsid w:val="004D5A17"/>
  </w:style>
  <w:style w:type="paragraph" w:customStyle="1" w:styleId="77C373027BC140ACB5A01E853D2981F5">
    <w:name w:val="77C373027BC140ACB5A01E853D2981F5"/>
    <w:rsid w:val="004D5A17"/>
  </w:style>
  <w:style w:type="paragraph" w:customStyle="1" w:styleId="679DE18C3B5A404F81B4E0978C3F28BB">
    <w:name w:val="679DE18C3B5A404F81B4E0978C3F28BB"/>
    <w:rsid w:val="004D5A17"/>
  </w:style>
  <w:style w:type="paragraph" w:customStyle="1" w:styleId="85635A9FFEB946BAA126D3C2B77F8C1F">
    <w:name w:val="85635A9FFEB946BAA126D3C2B77F8C1F"/>
    <w:rsid w:val="004D5A17"/>
  </w:style>
  <w:style w:type="paragraph" w:customStyle="1" w:styleId="93BF1667F8A744219B91DF0D94611B3C">
    <w:name w:val="93BF1667F8A744219B91DF0D94611B3C"/>
    <w:rsid w:val="004D5A17"/>
  </w:style>
  <w:style w:type="paragraph" w:customStyle="1" w:styleId="B2D27059B0F845F7B061530111802E1D">
    <w:name w:val="B2D27059B0F845F7B061530111802E1D"/>
    <w:rsid w:val="004D5A17"/>
  </w:style>
  <w:style w:type="paragraph" w:customStyle="1" w:styleId="E4EEC7139FD84FFA8A0E2A4BFF41E0B5">
    <w:name w:val="E4EEC7139FD84FFA8A0E2A4BFF41E0B5"/>
    <w:rsid w:val="004D5A17"/>
  </w:style>
  <w:style w:type="paragraph" w:customStyle="1" w:styleId="D1435166EB704653B5E303F1932C0463">
    <w:name w:val="D1435166EB704653B5E303F1932C0463"/>
    <w:rsid w:val="004D5A17"/>
  </w:style>
  <w:style w:type="paragraph" w:customStyle="1" w:styleId="83259054FF7543F187877B61DD396CD8">
    <w:name w:val="83259054FF7543F187877B61DD396CD8"/>
    <w:rsid w:val="004D5A17"/>
  </w:style>
  <w:style w:type="paragraph" w:customStyle="1" w:styleId="187711015C1843C094ED747CD09919C1">
    <w:name w:val="187711015C1843C094ED747CD09919C1"/>
    <w:rsid w:val="004D5A17"/>
  </w:style>
  <w:style w:type="paragraph" w:customStyle="1" w:styleId="5A26DF5C46444704BD63098F187715DD">
    <w:name w:val="5A26DF5C46444704BD63098F187715DD"/>
    <w:rsid w:val="004D5A17"/>
  </w:style>
  <w:style w:type="paragraph" w:customStyle="1" w:styleId="50354C7C54614609A3D0E83BC9173FC9">
    <w:name w:val="50354C7C54614609A3D0E83BC9173FC9"/>
    <w:rsid w:val="004D5A17"/>
  </w:style>
  <w:style w:type="paragraph" w:customStyle="1" w:styleId="EFF090EAD526452CA7DB797818A845AD">
    <w:name w:val="EFF090EAD526452CA7DB797818A845AD"/>
    <w:rsid w:val="004D5A17"/>
  </w:style>
  <w:style w:type="paragraph" w:customStyle="1" w:styleId="5789C98219AA4B63ABF12CAF26AB2854">
    <w:name w:val="5789C98219AA4B63ABF12CAF26AB2854"/>
    <w:rsid w:val="004D5A17"/>
  </w:style>
  <w:style w:type="paragraph" w:customStyle="1" w:styleId="2E616B9E89384095982159EEDE9CB6D7">
    <w:name w:val="2E616B9E89384095982159EEDE9CB6D7"/>
    <w:rsid w:val="004D5A17"/>
  </w:style>
  <w:style w:type="paragraph" w:customStyle="1" w:styleId="C7A827F5E3E74C39A111A304901149E2">
    <w:name w:val="C7A827F5E3E74C39A111A304901149E2"/>
    <w:rsid w:val="004D5A17"/>
  </w:style>
  <w:style w:type="paragraph" w:customStyle="1" w:styleId="BD2F174A444C49DF82C74A555B8A3E0D">
    <w:name w:val="BD2F174A444C49DF82C74A555B8A3E0D"/>
    <w:rsid w:val="004D5A17"/>
  </w:style>
  <w:style w:type="paragraph" w:customStyle="1" w:styleId="703C1674E83A4923A1B99D42D89BBBDF">
    <w:name w:val="703C1674E83A4923A1B99D42D89BBBDF"/>
    <w:rsid w:val="004D5A17"/>
  </w:style>
  <w:style w:type="paragraph" w:customStyle="1" w:styleId="C86EE0995B384A38B8E3B31AE2B90902">
    <w:name w:val="C86EE0995B384A38B8E3B31AE2B90902"/>
    <w:rsid w:val="004D5A17"/>
  </w:style>
  <w:style w:type="paragraph" w:customStyle="1" w:styleId="F5F20D39CB554183B6C2D9C5A5B9D5ED">
    <w:name w:val="F5F20D39CB554183B6C2D9C5A5B9D5ED"/>
    <w:rsid w:val="004D5A17"/>
  </w:style>
  <w:style w:type="paragraph" w:customStyle="1" w:styleId="7506515E5303473A84B25DC326F5B366">
    <w:name w:val="7506515E5303473A84B25DC326F5B366"/>
    <w:rsid w:val="004D5A17"/>
  </w:style>
  <w:style w:type="paragraph" w:customStyle="1" w:styleId="B640AB8DFE15440CA3B1B3EFBB03C6A3">
    <w:name w:val="B640AB8DFE15440CA3B1B3EFBB03C6A3"/>
    <w:rsid w:val="004D5A17"/>
  </w:style>
  <w:style w:type="paragraph" w:customStyle="1" w:styleId="DD6A61DFD3284D088169A21C1EC3B1DA">
    <w:name w:val="DD6A61DFD3284D088169A21C1EC3B1DA"/>
    <w:rsid w:val="004D5A17"/>
  </w:style>
  <w:style w:type="paragraph" w:customStyle="1" w:styleId="A2EABE6DDEF147E285185890A92DA3BE">
    <w:name w:val="A2EABE6DDEF147E285185890A92DA3BE"/>
    <w:rsid w:val="004D5A17"/>
  </w:style>
  <w:style w:type="paragraph" w:customStyle="1" w:styleId="876D14F411B2440A8EEA301E525D746A">
    <w:name w:val="876D14F411B2440A8EEA301E525D746A"/>
    <w:rsid w:val="004D5A17"/>
  </w:style>
  <w:style w:type="paragraph" w:customStyle="1" w:styleId="C34136DD505C47FEAB05950C5B6388D5">
    <w:name w:val="C34136DD505C47FEAB05950C5B6388D5"/>
    <w:rsid w:val="004D5A17"/>
  </w:style>
  <w:style w:type="paragraph" w:customStyle="1" w:styleId="5A6FE7728107451E8DBFCA61E237F13C">
    <w:name w:val="5A6FE7728107451E8DBFCA61E237F13C"/>
    <w:rsid w:val="004D5A17"/>
  </w:style>
  <w:style w:type="paragraph" w:customStyle="1" w:styleId="C0035EE5C8D647BEAAEE9FDEFFD85087">
    <w:name w:val="C0035EE5C8D647BEAAEE9FDEFFD85087"/>
    <w:rsid w:val="004D5A17"/>
  </w:style>
  <w:style w:type="paragraph" w:customStyle="1" w:styleId="16726D0B802149AA9F6E573110C3672B">
    <w:name w:val="16726D0B802149AA9F6E573110C3672B"/>
    <w:rsid w:val="004D5A17"/>
  </w:style>
  <w:style w:type="paragraph" w:customStyle="1" w:styleId="BC6ECF68FA6642CAA9907B9AF41BB59C">
    <w:name w:val="BC6ECF68FA6642CAA9907B9AF41BB59C"/>
    <w:rsid w:val="004D5A17"/>
  </w:style>
  <w:style w:type="paragraph" w:customStyle="1" w:styleId="18EE6BB32506494FAC7FCC95F712771D">
    <w:name w:val="18EE6BB32506494FAC7FCC95F712771D"/>
    <w:rsid w:val="004D5A17"/>
  </w:style>
  <w:style w:type="paragraph" w:customStyle="1" w:styleId="16A1DF6F74F745FBBEEF36F310497920">
    <w:name w:val="16A1DF6F74F745FBBEEF36F310497920"/>
    <w:rsid w:val="004D5A17"/>
  </w:style>
  <w:style w:type="paragraph" w:customStyle="1" w:styleId="EEB16233FFF74A68A42DB08B06E9249C">
    <w:name w:val="EEB16233FFF74A68A42DB08B06E9249C"/>
    <w:rsid w:val="004D5A17"/>
  </w:style>
  <w:style w:type="paragraph" w:customStyle="1" w:styleId="8251A962103E43BC8D2951BA1597AAC3">
    <w:name w:val="8251A962103E43BC8D2951BA1597AAC3"/>
    <w:rsid w:val="004D5A17"/>
  </w:style>
  <w:style w:type="paragraph" w:customStyle="1" w:styleId="F2264A0045724FFAAFEDA0099C371E53">
    <w:name w:val="F2264A0045724FFAAFEDA0099C371E53"/>
    <w:rsid w:val="004D5A17"/>
  </w:style>
  <w:style w:type="paragraph" w:customStyle="1" w:styleId="E318D9BED04E4707AF87CA020EE28881">
    <w:name w:val="E318D9BED04E4707AF87CA020EE28881"/>
    <w:rsid w:val="004D5A17"/>
  </w:style>
  <w:style w:type="paragraph" w:customStyle="1" w:styleId="1ADC211F216F4199AE340F965A9A3684">
    <w:name w:val="1ADC211F216F4199AE340F965A9A3684"/>
    <w:rsid w:val="004D5A17"/>
  </w:style>
  <w:style w:type="paragraph" w:customStyle="1" w:styleId="1522B3C7FA324C72A9D8EC714FDB9E87">
    <w:name w:val="1522B3C7FA324C72A9D8EC714FDB9E87"/>
    <w:rsid w:val="004D5A17"/>
  </w:style>
  <w:style w:type="paragraph" w:customStyle="1" w:styleId="D14987C12E9040A0B8F2A9DB89275A7D">
    <w:name w:val="D14987C12E9040A0B8F2A9DB89275A7D"/>
    <w:rsid w:val="004D5A17"/>
  </w:style>
  <w:style w:type="paragraph" w:customStyle="1" w:styleId="87390A8CC6F84A67BD667889321CC0FE">
    <w:name w:val="87390A8CC6F84A67BD667889321CC0FE"/>
    <w:rsid w:val="004D5A17"/>
  </w:style>
  <w:style w:type="paragraph" w:customStyle="1" w:styleId="90753D10D74641C39D733AB74A86F3D7">
    <w:name w:val="90753D10D74641C39D733AB74A86F3D7"/>
    <w:rsid w:val="004D5A17"/>
  </w:style>
  <w:style w:type="paragraph" w:customStyle="1" w:styleId="B39863547C6B422086CF3B28A5697409">
    <w:name w:val="B39863547C6B422086CF3B28A5697409"/>
    <w:rsid w:val="004D5A17"/>
  </w:style>
  <w:style w:type="paragraph" w:customStyle="1" w:styleId="D010877FF7404E4EB851208D9D8087C9">
    <w:name w:val="D010877FF7404E4EB851208D9D8087C9"/>
    <w:rsid w:val="004D5A17"/>
  </w:style>
  <w:style w:type="paragraph" w:customStyle="1" w:styleId="4ACD52480DD84A13ACF14576AF9AC659">
    <w:name w:val="4ACD52480DD84A13ACF14576AF9AC659"/>
    <w:rsid w:val="004D5A17"/>
  </w:style>
  <w:style w:type="paragraph" w:customStyle="1" w:styleId="2731F16E01104FA69C245339FAF5F8A5">
    <w:name w:val="2731F16E01104FA69C245339FAF5F8A5"/>
    <w:rsid w:val="004D5A17"/>
  </w:style>
  <w:style w:type="paragraph" w:customStyle="1" w:styleId="5660CAED3CE24B108A6153D3081DAD2D">
    <w:name w:val="5660CAED3CE24B108A6153D3081DAD2D"/>
    <w:rsid w:val="004D5A17"/>
  </w:style>
  <w:style w:type="paragraph" w:customStyle="1" w:styleId="EF522CC1E11C4FEABAE564E1938337A9">
    <w:name w:val="EF522CC1E11C4FEABAE564E1938337A9"/>
    <w:rsid w:val="004D5A17"/>
  </w:style>
  <w:style w:type="paragraph" w:customStyle="1" w:styleId="006D2CFC03CC48A8BDC5A7340378E494">
    <w:name w:val="006D2CFC03CC48A8BDC5A7340378E494"/>
    <w:rsid w:val="004D5A17"/>
  </w:style>
  <w:style w:type="paragraph" w:customStyle="1" w:styleId="7F80F16F13614AF2B322260D10C0F1CF">
    <w:name w:val="7F80F16F13614AF2B322260D10C0F1CF"/>
    <w:rsid w:val="004D5A17"/>
  </w:style>
  <w:style w:type="paragraph" w:customStyle="1" w:styleId="77B43B2DEC8A43E59CCEAB9E1582F757">
    <w:name w:val="77B43B2DEC8A43E59CCEAB9E1582F757"/>
    <w:rsid w:val="004D5A17"/>
  </w:style>
  <w:style w:type="paragraph" w:customStyle="1" w:styleId="CF64D0E5F47F424DB2B4FA701F8C8149">
    <w:name w:val="CF64D0E5F47F424DB2B4FA701F8C8149"/>
    <w:rsid w:val="004D5A17"/>
  </w:style>
  <w:style w:type="paragraph" w:customStyle="1" w:styleId="C363805BEB1249009AE619807994B971">
    <w:name w:val="C363805BEB1249009AE619807994B971"/>
    <w:rsid w:val="004D5A17"/>
  </w:style>
  <w:style w:type="paragraph" w:customStyle="1" w:styleId="C89FFA58A31B4429A565A45DEF246CA0">
    <w:name w:val="C89FFA58A31B4429A565A45DEF246CA0"/>
    <w:rsid w:val="004D5A17"/>
  </w:style>
  <w:style w:type="paragraph" w:customStyle="1" w:styleId="7A4BD97A9F6C411C9A7AF50D7FB461EF">
    <w:name w:val="7A4BD97A9F6C411C9A7AF50D7FB461EF"/>
    <w:rsid w:val="004D5A17"/>
  </w:style>
  <w:style w:type="paragraph" w:customStyle="1" w:styleId="C730BACE1D6A43908ED1DCC34FAFD66D">
    <w:name w:val="C730BACE1D6A43908ED1DCC34FAFD66D"/>
    <w:rsid w:val="004D5A17"/>
  </w:style>
  <w:style w:type="paragraph" w:customStyle="1" w:styleId="B2FA8EE44A904B4D8462412CBE03A643">
    <w:name w:val="B2FA8EE44A904B4D8462412CBE03A643"/>
    <w:rsid w:val="004D5A17"/>
  </w:style>
  <w:style w:type="paragraph" w:customStyle="1" w:styleId="2D18678DBC784AC28E9E662D74D1FFA7">
    <w:name w:val="2D18678DBC784AC28E9E662D74D1FFA7"/>
    <w:rsid w:val="004D5A17"/>
  </w:style>
  <w:style w:type="paragraph" w:customStyle="1" w:styleId="0222B4442B244445A818771A386129FD">
    <w:name w:val="0222B4442B244445A818771A386129FD"/>
    <w:rsid w:val="004D5A17"/>
  </w:style>
  <w:style w:type="paragraph" w:customStyle="1" w:styleId="1D1849CD2E2D464EBDEDDFC544DEB846">
    <w:name w:val="1D1849CD2E2D464EBDEDDFC544DEB846"/>
    <w:rsid w:val="004D5A17"/>
  </w:style>
  <w:style w:type="paragraph" w:customStyle="1" w:styleId="B0BD79403AA4493F904FEEBA4D87A134">
    <w:name w:val="B0BD79403AA4493F904FEEBA4D87A134"/>
    <w:rsid w:val="004D5A17"/>
  </w:style>
  <w:style w:type="paragraph" w:customStyle="1" w:styleId="5380C5840B424ACA97D7712BBD73E0C8">
    <w:name w:val="5380C5840B424ACA97D7712BBD73E0C8"/>
    <w:rsid w:val="004D5A17"/>
  </w:style>
  <w:style w:type="paragraph" w:customStyle="1" w:styleId="CBA2CB07933447BF9F371D13D34064C3">
    <w:name w:val="CBA2CB07933447BF9F371D13D34064C3"/>
    <w:rsid w:val="004D5A17"/>
  </w:style>
  <w:style w:type="paragraph" w:customStyle="1" w:styleId="A7C48954099648FBBE29427001938408">
    <w:name w:val="A7C48954099648FBBE29427001938408"/>
    <w:rsid w:val="004D5A17"/>
  </w:style>
  <w:style w:type="paragraph" w:customStyle="1" w:styleId="F5F35DFDA2DF43A49074F924D82CD54A">
    <w:name w:val="F5F35DFDA2DF43A49074F924D82CD54A"/>
    <w:rsid w:val="004D5A17"/>
  </w:style>
  <w:style w:type="paragraph" w:customStyle="1" w:styleId="01957C73F3E643F0A95C79D08FD3B4E5">
    <w:name w:val="01957C73F3E643F0A95C79D08FD3B4E5"/>
    <w:rsid w:val="004D5A17"/>
  </w:style>
  <w:style w:type="paragraph" w:customStyle="1" w:styleId="38956DA5BF024146A1CF3D6D74EFFAE0">
    <w:name w:val="38956DA5BF024146A1CF3D6D74EFFAE0"/>
    <w:rsid w:val="004D5A17"/>
  </w:style>
  <w:style w:type="paragraph" w:customStyle="1" w:styleId="B973D8EFCD1B47009488843C450225B8">
    <w:name w:val="B973D8EFCD1B47009488843C450225B8"/>
    <w:rsid w:val="004D5A17"/>
  </w:style>
  <w:style w:type="paragraph" w:customStyle="1" w:styleId="E61F745EDB7648D5977F427AE6202A82">
    <w:name w:val="E61F745EDB7648D5977F427AE6202A82"/>
    <w:rsid w:val="004D5A17"/>
  </w:style>
  <w:style w:type="paragraph" w:customStyle="1" w:styleId="D323B9351C394A14975497512A415EB2">
    <w:name w:val="D323B9351C394A14975497512A415EB2"/>
    <w:rsid w:val="004D5A17"/>
  </w:style>
  <w:style w:type="paragraph" w:customStyle="1" w:styleId="FCB4518DBB584E8D8B9DBA68691EF19C">
    <w:name w:val="FCB4518DBB584E8D8B9DBA68691EF19C"/>
    <w:rsid w:val="004D5A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5A17"/>
    <w:rPr>
      <w:color w:val="808080"/>
    </w:rPr>
  </w:style>
  <w:style w:type="paragraph" w:customStyle="1" w:styleId="E47A705E847B473595495D0593E6C0FF">
    <w:name w:val="E47A705E847B473595495D0593E6C0FF"/>
    <w:rsid w:val="006E4D2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0BDCCAF7004699A9AB944531D79AA5">
    <w:name w:val="B60BDCCAF7004699A9AB944531D79AA5"/>
    <w:rsid w:val="006E4D2B"/>
  </w:style>
  <w:style w:type="paragraph" w:customStyle="1" w:styleId="869B0821C54C4F87B51CDBFAF29D5D4D">
    <w:name w:val="869B0821C54C4F87B51CDBFAF29D5D4D"/>
    <w:rsid w:val="006E4D2B"/>
  </w:style>
  <w:style w:type="paragraph" w:customStyle="1" w:styleId="A09F24C22CC64BE0AFB931FA30CFC863">
    <w:name w:val="A09F24C22CC64BE0AFB931FA30CFC863"/>
    <w:rsid w:val="006E4D2B"/>
  </w:style>
  <w:style w:type="paragraph" w:customStyle="1" w:styleId="409020C56D63413DA8C69E4C6B6AA0FB">
    <w:name w:val="409020C56D63413DA8C69E4C6B6AA0FB"/>
    <w:rsid w:val="006E4D2B"/>
  </w:style>
  <w:style w:type="paragraph" w:customStyle="1" w:styleId="3E9D19986F6445C4BDCC23D52DFDF2E4">
    <w:name w:val="3E9D19986F6445C4BDCC23D52DFDF2E4"/>
    <w:rsid w:val="006E4D2B"/>
  </w:style>
  <w:style w:type="paragraph" w:customStyle="1" w:styleId="40F13F1D873B4118B7698EE364B63B09">
    <w:name w:val="40F13F1D873B4118B7698EE364B63B09"/>
    <w:rsid w:val="006E4D2B"/>
  </w:style>
  <w:style w:type="paragraph" w:customStyle="1" w:styleId="86120864AA254F9C80B4E1D99D2DE1E8">
    <w:name w:val="86120864AA254F9C80B4E1D99D2DE1E8"/>
    <w:rsid w:val="006E4D2B"/>
  </w:style>
  <w:style w:type="paragraph" w:customStyle="1" w:styleId="161F6B061BF54FDB943CC8A105982843">
    <w:name w:val="161F6B061BF54FDB943CC8A105982843"/>
    <w:rsid w:val="006E4D2B"/>
  </w:style>
  <w:style w:type="paragraph" w:customStyle="1" w:styleId="9E33BF8D0E6444879C8B98842FCC80BF">
    <w:name w:val="9E33BF8D0E6444879C8B98842FCC80BF"/>
    <w:rsid w:val="006E4D2B"/>
  </w:style>
  <w:style w:type="paragraph" w:customStyle="1" w:styleId="FAA8737646E54080A7BE38E250447163">
    <w:name w:val="FAA8737646E54080A7BE38E250447163"/>
    <w:rsid w:val="006E4D2B"/>
  </w:style>
  <w:style w:type="paragraph" w:customStyle="1" w:styleId="ADB13EF3D37B4AB9AB783D3B20391C81">
    <w:name w:val="ADB13EF3D37B4AB9AB783D3B20391C81"/>
    <w:rsid w:val="006E4D2B"/>
  </w:style>
  <w:style w:type="paragraph" w:customStyle="1" w:styleId="0B6DF7193BE744D7805743C60734573B">
    <w:name w:val="0B6DF7193BE744D7805743C60734573B"/>
    <w:rsid w:val="006E4D2B"/>
  </w:style>
  <w:style w:type="paragraph" w:customStyle="1" w:styleId="1AD8EC476AED46D0884B7334B2C95953">
    <w:name w:val="1AD8EC476AED46D0884B7334B2C95953"/>
    <w:rsid w:val="006E4D2B"/>
  </w:style>
  <w:style w:type="paragraph" w:customStyle="1" w:styleId="784607625F3A426696690B3DD9C69273">
    <w:name w:val="784607625F3A426696690B3DD9C69273"/>
    <w:rsid w:val="006E4D2B"/>
  </w:style>
  <w:style w:type="paragraph" w:customStyle="1" w:styleId="3BB65EE21A824180A0204DFD1B036BFE">
    <w:name w:val="3BB65EE21A824180A0204DFD1B036BFE"/>
    <w:rsid w:val="006E4D2B"/>
  </w:style>
  <w:style w:type="paragraph" w:customStyle="1" w:styleId="0C540BA849A44DCA8EEA5AB948E9ACAC">
    <w:name w:val="0C540BA849A44DCA8EEA5AB948E9ACAC"/>
    <w:rsid w:val="006E4D2B"/>
  </w:style>
  <w:style w:type="paragraph" w:customStyle="1" w:styleId="41F26DCB037D4D30A1F6B5EFD917C09A">
    <w:name w:val="41F26DCB037D4D30A1F6B5EFD917C09A"/>
    <w:rsid w:val="006E4D2B"/>
  </w:style>
  <w:style w:type="paragraph" w:customStyle="1" w:styleId="0C53D789AC9840589F93D993B14702F6">
    <w:name w:val="0C53D789AC9840589F93D993B14702F6"/>
    <w:rsid w:val="006E4D2B"/>
  </w:style>
  <w:style w:type="paragraph" w:customStyle="1" w:styleId="CC835FA035124CC69612B22BB71B0961">
    <w:name w:val="CC835FA035124CC69612B22BB71B0961"/>
    <w:rsid w:val="006E4D2B"/>
  </w:style>
  <w:style w:type="paragraph" w:customStyle="1" w:styleId="CF7496AF4B9842E9B5966B0DCDC3E3D8">
    <w:name w:val="CF7496AF4B9842E9B5966B0DCDC3E3D8"/>
    <w:rsid w:val="006E4D2B"/>
  </w:style>
  <w:style w:type="paragraph" w:customStyle="1" w:styleId="21A227A6969B42B59648BB7264E9F312">
    <w:name w:val="21A227A6969B42B59648BB7264E9F312"/>
    <w:rsid w:val="006E4D2B"/>
  </w:style>
  <w:style w:type="paragraph" w:customStyle="1" w:styleId="4BD2F90FAE6B4B97B01C4D8B74977E2F">
    <w:name w:val="4BD2F90FAE6B4B97B01C4D8B74977E2F"/>
    <w:rsid w:val="006E4D2B"/>
  </w:style>
  <w:style w:type="paragraph" w:customStyle="1" w:styleId="852C7753454E49319EC76FF52759450E">
    <w:name w:val="852C7753454E49319EC76FF52759450E"/>
    <w:rsid w:val="006E4D2B"/>
  </w:style>
  <w:style w:type="paragraph" w:customStyle="1" w:styleId="DD8990135AEB48179113F2DC06831061">
    <w:name w:val="DD8990135AEB48179113F2DC06831061"/>
    <w:rsid w:val="006E4D2B"/>
  </w:style>
  <w:style w:type="paragraph" w:customStyle="1" w:styleId="364C7714F31F40DEA85130F4020B7F0D">
    <w:name w:val="364C7714F31F40DEA85130F4020B7F0D"/>
    <w:rsid w:val="006E4D2B"/>
  </w:style>
  <w:style w:type="paragraph" w:customStyle="1" w:styleId="EC6C23BD389C4F06B0BABBE8DF24A45F">
    <w:name w:val="EC6C23BD389C4F06B0BABBE8DF24A45F"/>
    <w:rsid w:val="006E4D2B"/>
  </w:style>
  <w:style w:type="paragraph" w:customStyle="1" w:styleId="176EC418D12B48FDB345BA43838765A6">
    <w:name w:val="176EC418D12B48FDB345BA43838765A6"/>
    <w:rsid w:val="006E4D2B"/>
  </w:style>
  <w:style w:type="paragraph" w:customStyle="1" w:styleId="6B38B7023B2B46999FF15944C5D2F8B3">
    <w:name w:val="6B38B7023B2B46999FF15944C5D2F8B3"/>
    <w:rsid w:val="006E4D2B"/>
  </w:style>
  <w:style w:type="paragraph" w:customStyle="1" w:styleId="F978E6CD58CA47DEAC617CAFADC158E6">
    <w:name w:val="F978E6CD58CA47DEAC617CAFADC158E6"/>
    <w:rsid w:val="006E4D2B"/>
  </w:style>
  <w:style w:type="paragraph" w:customStyle="1" w:styleId="AF0CCD82DE51449D96A7CF95201AA3E8">
    <w:name w:val="AF0CCD82DE51449D96A7CF95201AA3E8"/>
    <w:rsid w:val="006E4D2B"/>
  </w:style>
  <w:style w:type="paragraph" w:customStyle="1" w:styleId="855F13ABDC94455B917D6C3CB8FC7B8F">
    <w:name w:val="855F13ABDC94455B917D6C3CB8FC7B8F"/>
    <w:rsid w:val="006E4D2B"/>
  </w:style>
  <w:style w:type="paragraph" w:customStyle="1" w:styleId="20E3DE217B3B481CB7AEF1C80854E9D5">
    <w:name w:val="20E3DE217B3B481CB7AEF1C80854E9D5"/>
    <w:rsid w:val="006E4D2B"/>
  </w:style>
  <w:style w:type="paragraph" w:customStyle="1" w:styleId="4BD55848324F491DA03E405C085E26D4">
    <w:name w:val="4BD55848324F491DA03E405C085E26D4"/>
    <w:rsid w:val="006E4D2B"/>
  </w:style>
  <w:style w:type="paragraph" w:customStyle="1" w:styleId="8AB503E646A14A40A09E2EBF151BFB10">
    <w:name w:val="8AB503E646A14A40A09E2EBF151BFB10"/>
    <w:rsid w:val="006E4D2B"/>
  </w:style>
  <w:style w:type="paragraph" w:customStyle="1" w:styleId="88400D47F02F4F77B0670098F67BECD9">
    <w:name w:val="88400D47F02F4F77B0670098F67BECD9"/>
    <w:rsid w:val="006E4D2B"/>
  </w:style>
  <w:style w:type="paragraph" w:customStyle="1" w:styleId="31E9B185E9694D7A86BB9AFA63CFCA9E">
    <w:name w:val="31E9B185E9694D7A86BB9AFA63CFCA9E"/>
    <w:rsid w:val="006E4D2B"/>
  </w:style>
  <w:style w:type="paragraph" w:customStyle="1" w:styleId="6367E6FEC3074C71ABAA1BDDB24D80A3">
    <w:name w:val="6367E6FEC3074C71ABAA1BDDB24D80A3"/>
    <w:rsid w:val="006E4D2B"/>
  </w:style>
  <w:style w:type="paragraph" w:customStyle="1" w:styleId="BD648C9E813C405AB911E5A492008BB7">
    <w:name w:val="BD648C9E813C405AB911E5A492008BB7"/>
    <w:rsid w:val="006E4D2B"/>
  </w:style>
  <w:style w:type="paragraph" w:customStyle="1" w:styleId="16F4283F702F434BA232B0357831C4E5">
    <w:name w:val="16F4283F702F434BA232B0357831C4E5"/>
    <w:rsid w:val="006E4D2B"/>
  </w:style>
  <w:style w:type="paragraph" w:customStyle="1" w:styleId="54773AFF46F44D57B7CC7F0C4CCDB035">
    <w:name w:val="54773AFF46F44D57B7CC7F0C4CCDB035"/>
    <w:rsid w:val="006E4D2B"/>
  </w:style>
  <w:style w:type="paragraph" w:customStyle="1" w:styleId="F2D2E234EC824588AE50B8F2EBB14C89">
    <w:name w:val="F2D2E234EC824588AE50B8F2EBB14C89"/>
    <w:rsid w:val="006E4D2B"/>
  </w:style>
  <w:style w:type="paragraph" w:customStyle="1" w:styleId="FD63528E22D74439B459DE40E4D04A6E">
    <w:name w:val="FD63528E22D74439B459DE40E4D04A6E"/>
    <w:rsid w:val="006E4D2B"/>
  </w:style>
  <w:style w:type="paragraph" w:customStyle="1" w:styleId="2B9937E0A048478A9BFF2A0D4AFB261F">
    <w:name w:val="2B9937E0A048478A9BFF2A0D4AFB261F"/>
    <w:rsid w:val="006E4D2B"/>
  </w:style>
  <w:style w:type="paragraph" w:customStyle="1" w:styleId="47B7780E4F5C494F8FBC1B4E466A5AB9">
    <w:name w:val="47B7780E4F5C494F8FBC1B4E466A5AB9"/>
    <w:rsid w:val="006E4D2B"/>
  </w:style>
  <w:style w:type="paragraph" w:customStyle="1" w:styleId="9973653033E942E3B06CE788B56B3CCC">
    <w:name w:val="9973653033E942E3B06CE788B56B3CCC"/>
    <w:rsid w:val="006E4D2B"/>
  </w:style>
  <w:style w:type="paragraph" w:customStyle="1" w:styleId="89A3CF407DD64645986EC43C14FBA6B0">
    <w:name w:val="89A3CF407DD64645986EC43C14FBA6B0"/>
    <w:rsid w:val="006E4D2B"/>
  </w:style>
  <w:style w:type="paragraph" w:customStyle="1" w:styleId="3765CE00692B4091B035A9C7FBAF8279">
    <w:name w:val="3765CE00692B4091B035A9C7FBAF8279"/>
    <w:rsid w:val="006E4D2B"/>
  </w:style>
  <w:style w:type="paragraph" w:customStyle="1" w:styleId="13E122DD532146CFB9CE6976EFF725C2">
    <w:name w:val="13E122DD532146CFB9CE6976EFF725C2"/>
    <w:rsid w:val="006E4D2B"/>
  </w:style>
  <w:style w:type="paragraph" w:customStyle="1" w:styleId="41DC9EC0148341E18D85858814FC9E93">
    <w:name w:val="41DC9EC0148341E18D85858814FC9E93"/>
    <w:rsid w:val="006E4D2B"/>
  </w:style>
  <w:style w:type="paragraph" w:customStyle="1" w:styleId="047D33452DF64FB2AB2E65C509EF643A">
    <w:name w:val="047D33452DF64FB2AB2E65C509EF643A"/>
    <w:rsid w:val="006E4D2B"/>
  </w:style>
  <w:style w:type="paragraph" w:customStyle="1" w:styleId="2368DE6DC0224EAE8AF45FB77D132B5A">
    <w:name w:val="2368DE6DC0224EAE8AF45FB77D132B5A"/>
    <w:rsid w:val="006E4D2B"/>
  </w:style>
  <w:style w:type="paragraph" w:customStyle="1" w:styleId="ED944E0777194C889F7FEFFF9E48A903">
    <w:name w:val="ED944E0777194C889F7FEFFF9E48A903"/>
    <w:rsid w:val="006E4D2B"/>
  </w:style>
  <w:style w:type="paragraph" w:customStyle="1" w:styleId="9FA9DA8EFCD748C6AA2FA04FBDCC4038">
    <w:name w:val="9FA9DA8EFCD748C6AA2FA04FBDCC4038"/>
    <w:rsid w:val="006E4D2B"/>
  </w:style>
  <w:style w:type="paragraph" w:customStyle="1" w:styleId="9CB8177FA4CB41A5BC5F0C6FBCCD5BD8">
    <w:name w:val="9CB8177FA4CB41A5BC5F0C6FBCCD5BD8"/>
    <w:rsid w:val="006E4D2B"/>
  </w:style>
  <w:style w:type="paragraph" w:customStyle="1" w:styleId="38691F475B7E467E84BDC596AE350D1B">
    <w:name w:val="38691F475B7E467E84BDC596AE350D1B"/>
    <w:rsid w:val="006E4D2B"/>
  </w:style>
  <w:style w:type="paragraph" w:customStyle="1" w:styleId="0BEB64F6E9D74D73ACD16A02154E2553">
    <w:name w:val="0BEB64F6E9D74D73ACD16A02154E2553"/>
    <w:rsid w:val="006E4D2B"/>
  </w:style>
  <w:style w:type="paragraph" w:customStyle="1" w:styleId="F38EDC295E0149F4A9EDD02F767FD911">
    <w:name w:val="F38EDC295E0149F4A9EDD02F767FD911"/>
    <w:rsid w:val="006E4D2B"/>
  </w:style>
  <w:style w:type="paragraph" w:customStyle="1" w:styleId="1FED575821A34B419AFE8C5958DF1257">
    <w:name w:val="1FED575821A34B419AFE8C5958DF1257"/>
    <w:rsid w:val="006E4D2B"/>
  </w:style>
  <w:style w:type="paragraph" w:customStyle="1" w:styleId="A8BFD00088744CCC9ABA82269F596A3F">
    <w:name w:val="A8BFD00088744CCC9ABA82269F596A3F"/>
    <w:rsid w:val="006E4D2B"/>
  </w:style>
  <w:style w:type="paragraph" w:customStyle="1" w:styleId="08666E1B6D604A56AF3F656567C5E03E">
    <w:name w:val="08666E1B6D604A56AF3F656567C5E03E"/>
    <w:rsid w:val="006E4D2B"/>
  </w:style>
  <w:style w:type="paragraph" w:customStyle="1" w:styleId="523955BD93BF4239BB0088D83956D97F">
    <w:name w:val="523955BD93BF4239BB0088D83956D97F"/>
    <w:rsid w:val="006E4D2B"/>
  </w:style>
  <w:style w:type="paragraph" w:customStyle="1" w:styleId="582B5F4C04304758B53946D5CC1607BB">
    <w:name w:val="582B5F4C04304758B53946D5CC1607BB"/>
    <w:rsid w:val="006E4D2B"/>
  </w:style>
  <w:style w:type="paragraph" w:customStyle="1" w:styleId="369C6D3C9C0A4180A17355B6BFC4B0AE">
    <w:name w:val="369C6D3C9C0A4180A17355B6BFC4B0AE"/>
    <w:rsid w:val="006E4D2B"/>
  </w:style>
  <w:style w:type="paragraph" w:customStyle="1" w:styleId="56207BD1458341A8AE22A5B677BBC085">
    <w:name w:val="56207BD1458341A8AE22A5B677BBC085"/>
    <w:rsid w:val="006E4D2B"/>
  </w:style>
  <w:style w:type="paragraph" w:customStyle="1" w:styleId="EE40F908080A4CFAA7BBBD3B2425B13E">
    <w:name w:val="EE40F908080A4CFAA7BBBD3B2425B13E"/>
    <w:rsid w:val="006E4D2B"/>
  </w:style>
  <w:style w:type="paragraph" w:customStyle="1" w:styleId="1E4235D6817C4865A1F2C1D0582DF66A">
    <w:name w:val="1E4235D6817C4865A1F2C1D0582DF66A"/>
    <w:rsid w:val="006E4D2B"/>
  </w:style>
  <w:style w:type="paragraph" w:customStyle="1" w:styleId="21E1D9E380C646679DE16FBFCAA0CABE">
    <w:name w:val="21E1D9E380C646679DE16FBFCAA0CABE"/>
    <w:rsid w:val="006E4D2B"/>
  </w:style>
  <w:style w:type="paragraph" w:customStyle="1" w:styleId="B5C67AFFFC024B93934DA0DB4854A18D">
    <w:name w:val="B5C67AFFFC024B93934DA0DB4854A18D"/>
    <w:rsid w:val="006E4D2B"/>
  </w:style>
  <w:style w:type="paragraph" w:customStyle="1" w:styleId="63CFC1D0FA0F4975A88895AD636F1249">
    <w:name w:val="63CFC1D0FA0F4975A88895AD636F1249"/>
    <w:rsid w:val="006E4D2B"/>
  </w:style>
  <w:style w:type="paragraph" w:customStyle="1" w:styleId="32864867010F41E2840672D5A31A21BF">
    <w:name w:val="32864867010F41E2840672D5A31A21BF"/>
    <w:rsid w:val="006E4D2B"/>
  </w:style>
  <w:style w:type="paragraph" w:customStyle="1" w:styleId="A4A5F4A26452449695D1D0F2975CEF7F">
    <w:name w:val="A4A5F4A26452449695D1D0F2975CEF7F"/>
    <w:rsid w:val="006E4D2B"/>
  </w:style>
  <w:style w:type="paragraph" w:customStyle="1" w:styleId="DFB52C427C2249B7A8D45F32AE55A96C">
    <w:name w:val="DFB52C427C2249B7A8D45F32AE55A96C"/>
    <w:rsid w:val="006E4D2B"/>
  </w:style>
  <w:style w:type="paragraph" w:customStyle="1" w:styleId="E71BA864E57F4AC0A775A1ACEE7CDFCE">
    <w:name w:val="E71BA864E57F4AC0A775A1ACEE7CDFCE"/>
    <w:rsid w:val="006E4D2B"/>
  </w:style>
  <w:style w:type="paragraph" w:customStyle="1" w:styleId="90AE52195F5044F59440A700CC12395F">
    <w:name w:val="90AE52195F5044F59440A700CC12395F"/>
    <w:rsid w:val="006E4D2B"/>
  </w:style>
  <w:style w:type="paragraph" w:customStyle="1" w:styleId="21D05261590247198012534EBF3EC58E">
    <w:name w:val="21D05261590247198012534EBF3EC58E"/>
    <w:rsid w:val="006E4D2B"/>
  </w:style>
  <w:style w:type="paragraph" w:customStyle="1" w:styleId="8072DFA1A71344D48D719E087C2EA8CB">
    <w:name w:val="8072DFA1A71344D48D719E087C2EA8CB"/>
    <w:rsid w:val="006E4D2B"/>
  </w:style>
  <w:style w:type="paragraph" w:customStyle="1" w:styleId="23938C7E04194EE6B5774831D0E85665">
    <w:name w:val="23938C7E04194EE6B5774831D0E85665"/>
    <w:rsid w:val="006E4D2B"/>
  </w:style>
  <w:style w:type="paragraph" w:customStyle="1" w:styleId="076805ACF3BC46B889B909C1F8293920">
    <w:name w:val="076805ACF3BC46B889B909C1F8293920"/>
    <w:rsid w:val="006E4D2B"/>
  </w:style>
  <w:style w:type="paragraph" w:customStyle="1" w:styleId="058C6B9062294509BBB5D0AB6373D05B">
    <w:name w:val="058C6B9062294509BBB5D0AB6373D05B"/>
    <w:rsid w:val="006E4D2B"/>
  </w:style>
  <w:style w:type="paragraph" w:customStyle="1" w:styleId="6ABEE340D9574FDF8CC013B77204A426">
    <w:name w:val="6ABEE340D9574FDF8CC013B77204A426"/>
    <w:rsid w:val="006E4D2B"/>
  </w:style>
  <w:style w:type="paragraph" w:customStyle="1" w:styleId="80F31B5AD84F41F2A4F3E44132D96EE1">
    <w:name w:val="80F31B5AD84F41F2A4F3E44132D96EE1"/>
    <w:rsid w:val="006E4D2B"/>
  </w:style>
  <w:style w:type="paragraph" w:customStyle="1" w:styleId="554FB0445CF3475886ECF56F1EB74382">
    <w:name w:val="554FB0445CF3475886ECF56F1EB74382"/>
    <w:rsid w:val="006E4D2B"/>
  </w:style>
  <w:style w:type="paragraph" w:customStyle="1" w:styleId="53892EC9616D4125A2F0DB784FB27386">
    <w:name w:val="53892EC9616D4125A2F0DB784FB27386"/>
    <w:rsid w:val="006E4D2B"/>
  </w:style>
  <w:style w:type="paragraph" w:customStyle="1" w:styleId="3D16052EBEB349E7A435CAF591BBCAC1">
    <w:name w:val="3D16052EBEB349E7A435CAF591BBCAC1"/>
    <w:rsid w:val="006E4D2B"/>
  </w:style>
  <w:style w:type="paragraph" w:customStyle="1" w:styleId="6BDB565889054535B1B35F5E788BAE70">
    <w:name w:val="6BDB565889054535B1B35F5E788BAE70"/>
    <w:rsid w:val="006E4D2B"/>
  </w:style>
  <w:style w:type="paragraph" w:customStyle="1" w:styleId="8594CBC7E562499BB7EE92EAB3B119E0">
    <w:name w:val="8594CBC7E562499BB7EE92EAB3B119E0"/>
    <w:rsid w:val="006E4D2B"/>
  </w:style>
  <w:style w:type="paragraph" w:customStyle="1" w:styleId="E088435126AA4FFE8FB0F5E6E5BC994D">
    <w:name w:val="E088435126AA4FFE8FB0F5E6E5BC994D"/>
    <w:rsid w:val="006E4D2B"/>
  </w:style>
  <w:style w:type="paragraph" w:customStyle="1" w:styleId="1CEB50227BE243598D99D1D16D4FA959">
    <w:name w:val="1CEB50227BE243598D99D1D16D4FA959"/>
    <w:rsid w:val="006E4D2B"/>
  </w:style>
  <w:style w:type="paragraph" w:customStyle="1" w:styleId="9E8226B9BC2B43CA9A57E54FD1530FF3">
    <w:name w:val="9E8226B9BC2B43CA9A57E54FD1530FF3"/>
    <w:rsid w:val="006E4D2B"/>
  </w:style>
  <w:style w:type="paragraph" w:customStyle="1" w:styleId="8AB4E08D354243D98F3F186DB2E44C2E">
    <w:name w:val="8AB4E08D354243D98F3F186DB2E44C2E"/>
    <w:rsid w:val="006E4D2B"/>
  </w:style>
  <w:style w:type="paragraph" w:customStyle="1" w:styleId="0310F6D4C9CD4D1B80DE7F1A4647CFC0">
    <w:name w:val="0310F6D4C9CD4D1B80DE7F1A4647CFC0"/>
    <w:rsid w:val="006E4D2B"/>
  </w:style>
  <w:style w:type="paragraph" w:customStyle="1" w:styleId="12E41AD6C0A64C3095A38E3F89E55609">
    <w:name w:val="12E41AD6C0A64C3095A38E3F89E55609"/>
    <w:rsid w:val="006E4D2B"/>
  </w:style>
  <w:style w:type="paragraph" w:customStyle="1" w:styleId="CD3A6D705BAC4146B4D72255F722299C">
    <w:name w:val="CD3A6D705BAC4146B4D72255F722299C"/>
    <w:rsid w:val="006E4D2B"/>
  </w:style>
  <w:style w:type="paragraph" w:customStyle="1" w:styleId="6C5CCDDD0B304E48BE2F980C2289C4B5">
    <w:name w:val="6C5CCDDD0B304E48BE2F980C2289C4B5"/>
    <w:rsid w:val="006E4D2B"/>
  </w:style>
  <w:style w:type="paragraph" w:customStyle="1" w:styleId="6BDC456F07A54290AFC3573B6432F63A">
    <w:name w:val="6BDC456F07A54290AFC3573B6432F63A"/>
    <w:rsid w:val="006E4D2B"/>
  </w:style>
  <w:style w:type="paragraph" w:customStyle="1" w:styleId="13A497A21E034E21A156F37AB5A93D2D">
    <w:name w:val="13A497A21E034E21A156F37AB5A93D2D"/>
    <w:rsid w:val="006E4D2B"/>
  </w:style>
  <w:style w:type="paragraph" w:customStyle="1" w:styleId="21C877B950BD4487B65854566B3CB09A">
    <w:name w:val="21C877B950BD4487B65854566B3CB09A"/>
    <w:rsid w:val="006E4D2B"/>
  </w:style>
  <w:style w:type="paragraph" w:customStyle="1" w:styleId="4D86236FCB8244B3A193585BBE8A8B59">
    <w:name w:val="4D86236FCB8244B3A193585BBE8A8B59"/>
    <w:rsid w:val="006E4D2B"/>
  </w:style>
  <w:style w:type="paragraph" w:customStyle="1" w:styleId="C19B3FF7E72343268F12461BF4195831">
    <w:name w:val="C19B3FF7E72343268F12461BF4195831"/>
    <w:rsid w:val="006E4D2B"/>
  </w:style>
  <w:style w:type="paragraph" w:customStyle="1" w:styleId="98BD37238691476294D7B804D3F66DFB">
    <w:name w:val="98BD37238691476294D7B804D3F66DFB"/>
    <w:rsid w:val="006E4D2B"/>
  </w:style>
  <w:style w:type="paragraph" w:customStyle="1" w:styleId="399A7BD013E74352B295CE47BA797AF4">
    <w:name w:val="399A7BD013E74352B295CE47BA797AF4"/>
    <w:rsid w:val="006E4D2B"/>
  </w:style>
  <w:style w:type="paragraph" w:customStyle="1" w:styleId="A3CBC65D17884C9A97F8615DCF997F39">
    <w:name w:val="A3CBC65D17884C9A97F8615DCF997F39"/>
    <w:rsid w:val="006E4D2B"/>
  </w:style>
  <w:style w:type="paragraph" w:customStyle="1" w:styleId="B1F60E432D484A64821F03AAD11C1521">
    <w:name w:val="B1F60E432D484A64821F03AAD11C1521"/>
    <w:rsid w:val="006E4D2B"/>
  </w:style>
  <w:style w:type="paragraph" w:customStyle="1" w:styleId="212D4784CBAB45029AB0AE7070718A87">
    <w:name w:val="212D4784CBAB45029AB0AE7070718A87"/>
    <w:rsid w:val="006E4D2B"/>
  </w:style>
  <w:style w:type="paragraph" w:customStyle="1" w:styleId="C9407B4CC87F4FAB9D2336E3BF72A461">
    <w:name w:val="C9407B4CC87F4FAB9D2336E3BF72A461"/>
    <w:rsid w:val="006E4D2B"/>
  </w:style>
  <w:style w:type="paragraph" w:customStyle="1" w:styleId="B1EE45988CCB4795B870DF0AD8C36A7B">
    <w:name w:val="B1EE45988CCB4795B870DF0AD8C36A7B"/>
    <w:rsid w:val="006E4D2B"/>
  </w:style>
  <w:style w:type="paragraph" w:customStyle="1" w:styleId="318740F9DF0D4A098244B3B71700FAC2">
    <w:name w:val="318740F9DF0D4A098244B3B71700FAC2"/>
    <w:rsid w:val="006E4D2B"/>
  </w:style>
  <w:style w:type="paragraph" w:customStyle="1" w:styleId="B69B295B9EF14680B0B2D1272A2DA1C7">
    <w:name w:val="B69B295B9EF14680B0B2D1272A2DA1C7"/>
    <w:rsid w:val="006E4D2B"/>
  </w:style>
  <w:style w:type="paragraph" w:customStyle="1" w:styleId="4131DE3516FE45198D9B589EC0FF6556">
    <w:name w:val="4131DE3516FE45198D9B589EC0FF6556"/>
    <w:rsid w:val="006E4D2B"/>
  </w:style>
  <w:style w:type="paragraph" w:customStyle="1" w:styleId="927CEEC6D07041F7A40189B27A7DFBE4">
    <w:name w:val="927CEEC6D07041F7A40189B27A7DFBE4"/>
    <w:rsid w:val="006E4D2B"/>
  </w:style>
  <w:style w:type="paragraph" w:customStyle="1" w:styleId="0C3CD519A53A4285A45785204108E4B0">
    <w:name w:val="0C3CD519A53A4285A45785204108E4B0"/>
    <w:rsid w:val="006E4D2B"/>
  </w:style>
  <w:style w:type="paragraph" w:customStyle="1" w:styleId="AA7A2DE47BEF4BFBB7240089C41523CD">
    <w:name w:val="AA7A2DE47BEF4BFBB7240089C41523CD"/>
    <w:rsid w:val="006E4D2B"/>
  </w:style>
  <w:style w:type="paragraph" w:customStyle="1" w:styleId="B28ACED4FAA0497EAFF3A59FE29FB6CD">
    <w:name w:val="B28ACED4FAA0497EAFF3A59FE29FB6CD"/>
    <w:rsid w:val="006E4D2B"/>
  </w:style>
  <w:style w:type="paragraph" w:customStyle="1" w:styleId="1A136407ADC540C49056694ED9AE4DC1">
    <w:name w:val="1A136407ADC540C49056694ED9AE4DC1"/>
    <w:rsid w:val="006E4D2B"/>
  </w:style>
  <w:style w:type="paragraph" w:customStyle="1" w:styleId="70FE6E3C600245A0B5C995C7FA5A5C78">
    <w:name w:val="70FE6E3C600245A0B5C995C7FA5A5C78"/>
    <w:rsid w:val="006E4D2B"/>
  </w:style>
  <w:style w:type="paragraph" w:customStyle="1" w:styleId="390CE2DC89C7453295592F7B9BF685AD">
    <w:name w:val="390CE2DC89C7453295592F7B9BF685AD"/>
    <w:rsid w:val="006E4D2B"/>
  </w:style>
  <w:style w:type="paragraph" w:customStyle="1" w:styleId="616004A496E8456F90A7DDFEE648FBB1">
    <w:name w:val="616004A496E8456F90A7DDFEE648FBB1"/>
    <w:rsid w:val="006E4D2B"/>
  </w:style>
  <w:style w:type="paragraph" w:customStyle="1" w:styleId="DAB213E54BC545A495EF96AD276DB90B">
    <w:name w:val="DAB213E54BC545A495EF96AD276DB90B"/>
    <w:rsid w:val="006E4D2B"/>
  </w:style>
  <w:style w:type="paragraph" w:customStyle="1" w:styleId="7797C30F08B048B8B10CBADF4AECCBA7">
    <w:name w:val="7797C30F08B048B8B10CBADF4AECCBA7"/>
    <w:rsid w:val="006E4D2B"/>
  </w:style>
  <w:style w:type="paragraph" w:customStyle="1" w:styleId="F97CEF71E15846A39507B7632B2C0318">
    <w:name w:val="F97CEF71E15846A39507B7632B2C0318"/>
    <w:rsid w:val="006E4D2B"/>
  </w:style>
  <w:style w:type="paragraph" w:customStyle="1" w:styleId="F5777F3683F141EA936AF64D41FC6343">
    <w:name w:val="F5777F3683F141EA936AF64D41FC6343"/>
    <w:rsid w:val="006E4D2B"/>
  </w:style>
  <w:style w:type="paragraph" w:customStyle="1" w:styleId="678C67EC6EE04BAB8D95C9652FCADB0F">
    <w:name w:val="678C67EC6EE04BAB8D95C9652FCADB0F"/>
    <w:rsid w:val="006E4D2B"/>
  </w:style>
  <w:style w:type="paragraph" w:customStyle="1" w:styleId="37D30E95753E4BAA8F2F5C0FBC1E29E0">
    <w:name w:val="37D30E95753E4BAA8F2F5C0FBC1E29E0"/>
    <w:rsid w:val="006E4D2B"/>
  </w:style>
  <w:style w:type="paragraph" w:customStyle="1" w:styleId="2F68B56195FE4933AE508C1304D9DB0B">
    <w:name w:val="2F68B56195FE4933AE508C1304D9DB0B"/>
    <w:rsid w:val="006E4D2B"/>
  </w:style>
  <w:style w:type="paragraph" w:customStyle="1" w:styleId="413874B362E142ECBE265BBF495AA9A1">
    <w:name w:val="413874B362E142ECBE265BBF495AA9A1"/>
    <w:rsid w:val="006E4D2B"/>
  </w:style>
  <w:style w:type="paragraph" w:customStyle="1" w:styleId="19EA04063885435C8A014227DB7FF40F">
    <w:name w:val="19EA04063885435C8A014227DB7FF40F"/>
    <w:rsid w:val="006E4D2B"/>
  </w:style>
  <w:style w:type="paragraph" w:customStyle="1" w:styleId="B7C3A9BF376B472AB1A8C7CC7F0B33D7">
    <w:name w:val="B7C3A9BF376B472AB1A8C7CC7F0B33D7"/>
    <w:rsid w:val="006E4D2B"/>
  </w:style>
  <w:style w:type="paragraph" w:customStyle="1" w:styleId="43066DE33B0E4F4CA27A08070A76B6E1">
    <w:name w:val="43066DE33B0E4F4CA27A08070A76B6E1"/>
    <w:rsid w:val="006E4D2B"/>
  </w:style>
  <w:style w:type="paragraph" w:customStyle="1" w:styleId="BA9AB3C29B5E46DEB4923147223CB082">
    <w:name w:val="BA9AB3C29B5E46DEB4923147223CB082"/>
    <w:rsid w:val="006E4D2B"/>
  </w:style>
  <w:style w:type="paragraph" w:customStyle="1" w:styleId="B37BFAC094BB482AB6FB2791F0E91447">
    <w:name w:val="B37BFAC094BB482AB6FB2791F0E91447"/>
    <w:rsid w:val="006E4D2B"/>
  </w:style>
  <w:style w:type="paragraph" w:customStyle="1" w:styleId="13D490757BE94A44BAAC7E4AAEC24061">
    <w:name w:val="13D490757BE94A44BAAC7E4AAEC24061"/>
    <w:rsid w:val="006E4D2B"/>
  </w:style>
  <w:style w:type="paragraph" w:customStyle="1" w:styleId="1055FB8BABDE491F949E33C644A1A3F1">
    <w:name w:val="1055FB8BABDE491F949E33C644A1A3F1"/>
    <w:rsid w:val="006E4D2B"/>
  </w:style>
  <w:style w:type="paragraph" w:customStyle="1" w:styleId="235EABE78DBC46C0A90EB15F21C1198C">
    <w:name w:val="235EABE78DBC46C0A90EB15F21C1198C"/>
    <w:rsid w:val="006E4D2B"/>
  </w:style>
  <w:style w:type="paragraph" w:customStyle="1" w:styleId="F6E0B94608524E5CA91C52F4ACBA8AC0">
    <w:name w:val="F6E0B94608524E5CA91C52F4ACBA8AC0"/>
    <w:rsid w:val="006E4D2B"/>
  </w:style>
  <w:style w:type="paragraph" w:customStyle="1" w:styleId="847212E07DB34453933EE6F472FDE39E">
    <w:name w:val="847212E07DB34453933EE6F472FDE39E"/>
    <w:rsid w:val="006E4D2B"/>
  </w:style>
  <w:style w:type="paragraph" w:customStyle="1" w:styleId="7713C873F40F4D36A58E4CD2EFFA836E">
    <w:name w:val="7713C873F40F4D36A58E4CD2EFFA836E"/>
    <w:rsid w:val="006E4D2B"/>
  </w:style>
  <w:style w:type="paragraph" w:customStyle="1" w:styleId="BAE3D7EF21AA49A89A413B52561FC93E">
    <w:name w:val="BAE3D7EF21AA49A89A413B52561FC93E"/>
    <w:rsid w:val="006E4D2B"/>
  </w:style>
  <w:style w:type="paragraph" w:customStyle="1" w:styleId="AC8214EF3BD74A0D8200A9D46D282B22">
    <w:name w:val="AC8214EF3BD74A0D8200A9D46D282B22"/>
    <w:rsid w:val="006E4D2B"/>
  </w:style>
  <w:style w:type="paragraph" w:customStyle="1" w:styleId="F693EDD4933542C481278AD2CFA94FA3">
    <w:name w:val="F693EDD4933542C481278AD2CFA94FA3"/>
    <w:rsid w:val="006E4D2B"/>
  </w:style>
  <w:style w:type="paragraph" w:customStyle="1" w:styleId="C3DA28D18A2E4032930151232005DCAA">
    <w:name w:val="C3DA28D18A2E4032930151232005DCAA"/>
    <w:rsid w:val="006E4D2B"/>
  </w:style>
  <w:style w:type="paragraph" w:customStyle="1" w:styleId="4FEF21FC746249B8A75544016118683E">
    <w:name w:val="4FEF21FC746249B8A75544016118683E"/>
    <w:rsid w:val="006E4D2B"/>
  </w:style>
  <w:style w:type="paragraph" w:customStyle="1" w:styleId="EA961DC0AAFE423F8E288EA92D966E07">
    <w:name w:val="EA961DC0AAFE423F8E288EA92D966E07"/>
    <w:rsid w:val="006E4D2B"/>
  </w:style>
  <w:style w:type="paragraph" w:customStyle="1" w:styleId="5501FBC6554343F5BC5613D2A7B68D7D">
    <w:name w:val="5501FBC6554343F5BC5613D2A7B68D7D"/>
    <w:rsid w:val="006E4D2B"/>
  </w:style>
  <w:style w:type="paragraph" w:customStyle="1" w:styleId="45AC66E20AF544078B83A03D026BFCCB">
    <w:name w:val="45AC66E20AF544078B83A03D026BFCCB"/>
    <w:rsid w:val="006E4D2B"/>
  </w:style>
  <w:style w:type="paragraph" w:customStyle="1" w:styleId="2D07EAC1B3464DCB89555EBC9DE34AB7">
    <w:name w:val="2D07EAC1B3464DCB89555EBC9DE34AB7"/>
    <w:rsid w:val="006E4D2B"/>
  </w:style>
  <w:style w:type="paragraph" w:customStyle="1" w:styleId="5910D1F08D994FA3B1A98C313BDE451D">
    <w:name w:val="5910D1F08D994FA3B1A98C313BDE451D"/>
    <w:rsid w:val="006E4D2B"/>
  </w:style>
  <w:style w:type="paragraph" w:customStyle="1" w:styleId="ED9EDB814B71414BA99A87F415C761D2">
    <w:name w:val="ED9EDB814B71414BA99A87F415C761D2"/>
    <w:rsid w:val="006E4D2B"/>
  </w:style>
  <w:style w:type="paragraph" w:customStyle="1" w:styleId="E4CF155E8C674B7A957F889CF2392503">
    <w:name w:val="E4CF155E8C674B7A957F889CF2392503"/>
    <w:rsid w:val="006E4D2B"/>
  </w:style>
  <w:style w:type="paragraph" w:customStyle="1" w:styleId="ED952A335E37429291504EAD7EF280C8">
    <w:name w:val="ED952A335E37429291504EAD7EF280C8"/>
    <w:rsid w:val="006E4D2B"/>
  </w:style>
  <w:style w:type="paragraph" w:customStyle="1" w:styleId="46463BD2CF564F79838F9A3C74E78453">
    <w:name w:val="46463BD2CF564F79838F9A3C74E78453"/>
    <w:rsid w:val="006E4D2B"/>
  </w:style>
  <w:style w:type="paragraph" w:customStyle="1" w:styleId="89613CCC6EDB4A459C5E30E640C6B2CB">
    <w:name w:val="89613CCC6EDB4A459C5E30E640C6B2CB"/>
    <w:rsid w:val="006E4D2B"/>
  </w:style>
  <w:style w:type="paragraph" w:customStyle="1" w:styleId="0D7278CDF2894BBC8D76DA5D8E852A12">
    <w:name w:val="0D7278CDF2894BBC8D76DA5D8E852A12"/>
    <w:rsid w:val="006E4D2B"/>
  </w:style>
  <w:style w:type="paragraph" w:customStyle="1" w:styleId="CDCA824A81A445EB97673FDEBD974674">
    <w:name w:val="CDCA824A81A445EB97673FDEBD974674"/>
    <w:rsid w:val="006E4D2B"/>
  </w:style>
  <w:style w:type="paragraph" w:customStyle="1" w:styleId="3F869F6BDABE42F2A455A96DA20A7773">
    <w:name w:val="3F869F6BDABE42F2A455A96DA20A7773"/>
    <w:rsid w:val="006E4D2B"/>
  </w:style>
  <w:style w:type="paragraph" w:customStyle="1" w:styleId="93F59A92967A4963911919F48400657E">
    <w:name w:val="93F59A92967A4963911919F48400657E"/>
    <w:rsid w:val="006E4D2B"/>
  </w:style>
  <w:style w:type="paragraph" w:customStyle="1" w:styleId="6C19192735CE4653A6F9CDD49DE75807">
    <w:name w:val="6C19192735CE4653A6F9CDD49DE75807"/>
    <w:rsid w:val="006E4D2B"/>
  </w:style>
  <w:style w:type="paragraph" w:customStyle="1" w:styleId="0DFE499A25954A52BC148AE463319939">
    <w:name w:val="0DFE499A25954A52BC148AE463319939"/>
    <w:rsid w:val="006E4D2B"/>
  </w:style>
  <w:style w:type="paragraph" w:customStyle="1" w:styleId="1048EFBA39464C9F96B2686981BCE7DD">
    <w:name w:val="1048EFBA39464C9F96B2686981BCE7DD"/>
    <w:rsid w:val="006E4D2B"/>
  </w:style>
  <w:style w:type="paragraph" w:customStyle="1" w:styleId="2F5D23EF95C84BF3959F2FFF098A8497">
    <w:name w:val="2F5D23EF95C84BF3959F2FFF098A8497"/>
    <w:rsid w:val="006E4D2B"/>
  </w:style>
  <w:style w:type="paragraph" w:customStyle="1" w:styleId="FC1372B82AA648D48D298B28999F5F32">
    <w:name w:val="FC1372B82AA648D48D298B28999F5F32"/>
    <w:rsid w:val="006E4D2B"/>
  </w:style>
  <w:style w:type="paragraph" w:customStyle="1" w:styleId="E30F677F5B0A4823A541339DE35ABE56">
    <w:name w:val="E30F677F5B0A4823A541339DE35ABE56"/>
    <w:rsid w:val="006E4D2B"/>
  </w:style>
  <w:style w:type="paragraph" w:customStyle="1" w:styleId="1AB88E3DF1B44F0DBADE0C5C3DC7E472">
    <w:name w:val="1AB88E3DF1B44F0DBADE0C5C3DC7E472"/>
    <w:rsid w:val="006E4D2B"/>
  </w:style>
  <w:style w:type="paragraph" w:customStyle="1" w:styleId="01770397C7E442BF8DBFE104E6CF176E">
    <w:name w:val="01770397C7E442BF8DBFE104E6CF176E"/>
    <w:rsid w:val="006E4D2B"/>
  </w:style>
  <w:style w:type="paragraph" w:customStyle="1" w:styleId="1804AAF0A5D348AE996C758AAF58C4B6">
    <w:name w:val="1804AAF0A5D348AE996C758AAF58C4B6"/>
    <w:rsid w:val="006E4D2B"/>
  </w:style>
  <w:style w:type="paragraph" w:customStyle="1" w:styleId="F63BECD7AB3045DFBB35FAC3DDEC32AA">
    <w:name w:val="F63BECD7AB3045DFBB35FAC3DDEC32AA"/>
    <w:rsid w:val="006E4D2B"/>
  </w:style>
  <w:style w:type="paragraph" w:customStyle="1" w:styleId="745942B879724AF0B6E344FCB74C4AC0">
    <w:name w:val="745942B879724AF0B6E344FCB74C4AC0"/>
    <w:rsid w:val="006E4D2B"/>
  </w:style>
  <w:style w:type="paragraph" w:customStyle="1" w:styleId="189EF8E70C394EE88D9B1369A4307D0E">
    <w:name w:val="189EF8E70C394EE88D9B1369A4307D0E"/>
    <w:rsid w:val="006E4D2B"/>
  </w:style>
  <w:style w:type="paragraph" w:customStyle="1" w:styleId="4E97FB44DF8247D89B27C0A05EB0A7FA">
    <w:name w:val="4E97FB44DF8247D89B27C0A05EB0A7FA"/>
    <w:rsid w:val="006E4D2B"/>
  </w:style>
  <w:style w:type="paragraph" w:customStyle="1" w:styleId="6AD66BFBAE35413EBDE03E040099983A">
    <w:name w:val="6AD66BFBAE35413EBDE03E040099983A"/>
    <w:rsid w:val="006E4D2B"/>
  </w:style>
  <w:style w:type="paragraph" w:customStyle="1" w:styleId="760FA08CAAD946538863804598C59742">
    <w:name w:val="760FA08CAAD946538863804598C59742"/>
    <w:rsid w:val="006E4D2B"/>
  </w:style>
  <w:style w:type="paragraph" w:customStyle="1" w:styleId="C5331EF377F8476C87F74F6586F65BDB">
    <w:name w:val="C5331EF377F8476C87F74F6586F65BDB"/>
    <w:rsid w:val="006E4D2B"/>
  </w:style>
  <w:style w:type="paragraph" w:customStyle="1" w:styleId="1BAAEB0D079141CF9E5904865E06504E">
    <w:name w:val="1BAAEB0D079141CF9E5904865E06504E"/>
    <w:rsid w:val="006E4D2B"/>
  </w:style>
  <w:style w:type="paragraph" w:customStyle="1" w:styleId="E1C38125392E439CA319A4CEA3EEE530">
    <w:name w:val="E1C38125392E439CA319A4CEA3EEE530"/>
    <w:rsid w:val="006E4D2B"/>
  </w:style>
  <w:style w:type="paragraph" w:customStyle="1" w:styleId="3A6AB3833F6C4BDF825F78231820FDFB">
    <w:name w:val="3A6AB3833F6C4BDF825F78231820FDFB"/>
    <w:rsid w:val="006E4D2B"/>
  </w:style>
  <w:style w:type="paragraph" w:customStyle="1" w:styleId="228A112A16404CB3B745E6E3A4FEE2E8">
    <w:name w:val="228A112A16404CB3B745E6E3A4FEE2E8"/>
    <w:rsid w:val="006E4D2B"/>
  </w:style>
  <w:style w:type="paragraph" w:customStyle="1" w:styleId="9F668D1F7064431CBE96E46EF3F120CA">
    <w:name w:val="9F668D1F7064431CBE96E46EF3F120CA"/>
    <w:rsid w:val="006E4D2B"/>
  </w:style>
  <w:style w:type="paragraph" w:customStyle="1" w:styleId="B265CBBA41B74A709946CE157AC239C9">
    <w:name w:val="B265CBBA41B74A709946CE157AC239C9"/>
    <w:rsid w:val="006E4D2B"/>
  </w:style>
  <w:style w:type="paragraph" w:customStyle="1" w:styleId="18511FBDA64642568B98270900C8F4D5">
    <w:name w:val="18511FBDA64642568B98270900C8F4D5"/>
    <w:rsid w:val="006E4D2B"/>
  </w:style>
  <w:style w:type="paragraph" w:customStyle="1" w:styleId="C041713C939E42618F8022FA9988DC7B">
    <w:name w:val="C041713C939E42618F8022FA9988DC7B"/>
    <w:rsid w:val="006E4D2B"/>
  </w:style>
  <w:style w:type="paragraph" w:customStyle="1" w:styleId="5AF1A12BCD90462EA159F0BF08F805F7">
    <w:name w:val="5AF1A12BCD90462EA159F0BF08F805F7"/>
    <w:rsid w:val="006E4D2B"/>
  </w:style>
  <w:style w:type="paragraph" w:customStyle="1" w:styleId="4ACC33954B364FF4B0A7A920F767E1C7">
    <w:name w:val="4ACC33954B364FF4B0A7A920F767E1C7"/>
    <w:rsid w:val="006E4D2B"/>
  </w:style>
  <w:style w:type="paragraph" w:customStyle="1" w:styleId="1492CEADF36A4D9B83498C551DE91B41">
    <w:name w:val="1492CEADF36A4D9B83498C551DE91B41"/>
    <w:rsid w:val="006E4D2B"/>
  </w:style>
  <w:style w:type="paragraph" w:customStyle="1" w:styleId="1FAB84AA6DE1485DA22C4529DA8BA922">
    <w:name w:val="1FAB84AA6DE1485DA22C4529DA8BA922"/>
    <w:rsid w:val="006E4D2B"/>
  </w:style>
  <w:style w:type="paragraph" w:customStyle="1" w:styleId="F66E5A4B75F44E58A34F00DBA628E288">
    <w:name w:val="F66E5A4B75F44E58A34F00DBA628E288"/>
    <w:rsid w:val="006E4D2B"/>
  </w:style>
  <w:style w:type="paragraph" w:customStyle="1" w:styleId="44CA47AE4BC847B598714504867B635C">
    <w:name w:val="44CA47AE4BC847B598714504867B635C"/>
    <w:rsid w:val="006E4D2B"/>
  </w:style>
  <w:style w:type="paragraph" w:customStyle="1" w:styleId="B0B116149A3F4D71AAA92AF4F634189E">
    <w:name w:val="B0B116149A3F4D71AAA92AF4F634189E"/>
    <w:rsid w:val="006E4D2B"/>
  </w:style>
  <w:style w:type="paragraph" w:customStyle="1" w:styleId="9E449CAD4B4143D2B31DAB7F471A235C">
    <w:name w:val="9E449CAD4B4143D2B31DAB7F471A235C"/>
    <w:rsid w:val="006E4D2B"/>
  </w:style>
  <w:style w:type="paragraph" w:customStyle="1" w:styleId="C233AB829F034E40BB64C4E1DB4F6DF0">
    <w:name w:val="C233AB829F034E40BB64C4E1DB4F6DF0"/>
    <w:rsid w:val="006E4D2B"/>
  </w:style>
  <w:style w:type="paragraph" w:customStyle="1" w:styleId="D8C601B953B74D2396956AF5BCC313DC">
    <w:name w:val="D8C601B953B74D2396956AF5BCC313DC"/>
    <w:rsid w:val="006E4D2B"/>
  </w:style>
  <w:style w:type="paragraph" w:customStyle="1" w:styleId="B056218BBE9B47DA87E98CC90D0F686B">
    <w:name w:val="B056218BBE9B47DA87E98CC90D0F686B"/>
    <w:rsid w:val="006E4D2B"/>
  </w:style>
  <w:style w:type="paragraph" w:customStyle="1" w:styleId="E44DB9B9205E45FFB0413DC8EEB18C46">
    <w:name w:val="E44DB9B9205E45FFB0413DC8EEB18C46"/>
    <w:rsid w:val="006E4D2B"/>
  </w:style>
  <w:style w:type="paragraph" w:customStyle="1" w:styleId="D5AF9C428D1547119D8A8F3E91A5AADD">
    <w:name w:val="D5AF9C428D1547119D8A8F3E91A5AADD"/>
    <w:rsid w:val="006E4D2B"/>
  </w:style>
  <w:style w:type="paragraph" w:customStyle="1" w:styleId="46342BB9B51B4362B49EB19EE3433AF4">
    <w:name w:val="46342BB9B51B4362B49EB19EE3433AF4"/>
    <w:rsid w:val="006E4D2B"/>
  </w:style>
  <w:style w:type="paragraph" w:customStyle="1" w:styleId="20E375F27283442BA967462FDB755593">
    <w:name w:val="20E375F27283442BA967462FDB755593"/>
    <w:rsid w:val="006E4D2B"/>
  </w:style>
  <w:style w:type="paragraph" w:customStyle="1" w:styleId="9E3FD046B3D24894B62287347AB7876F">
    <w:name w:val="9E3FD046B3D24894B62287347AB7876F"/>
    <w:rsid w:val="006E4D2B"/>
  </w:style>
  <w:style w:type="paragraph" w:customStyle="1" w:styleId="0622BEEABA34450E80C1AF595F9348DD">
    <w:name w:val="0622BEEABA34450E80C1AF595F9348DD"/>
    <w:rsid w:val="006E4D2B"/>
  </w:style>
  <w:style w:type="paragraph" w:customStyle="1" w:styleId="F6EA745866D8456E830A8F14EF84D82D">
    <w:name w:val="F6EA745866D8456E830A8F14EF84D82D"/>
    <w:rsid w:val="006E4D2B"/>
  </w:style>
  <w:style w:type="paragraph" w:customStyle="1" w:styleId="7732C04F57554A8583D7F8A379D0B483">
    <w:name w:val="7732C04F57554A8583D7F8A379D0B483"/>
    <w:rsid w:val="006E4D2B"/>
  </w:style>
  <w:style w:type="paragraph" w:customStyle="1" w:styleId="ED25E0AE8E1D4510B65FC01DF9BEF55E">
    <w:name w:val="ED25E0AE8E1D4510B65FC01DF9BEF55E"/>
    <w:rsid w:val="006E4D2B"/>
  </w:style>
  <w:style w:type="paragraph" w:customStyle="1" w:styleId="02BAD575124C4037811034C8E2611E11">
    <w:name w:val="02BAD575124C4037811034C8E2611E11"/>
    <w:rsid w:val="006E4D2B"/>
  </w:style>
  <w:style w:type="paragraph" w:customStyle="1" w:styleId="FE9A1FD7DED045289A677F0E34A9ECFD">
    <w:name w:val="FE9A1FD7DED045289A677F0E34A9ECFD"/>
    <w:rsid w:val="006E4D2B"/>
  </w:style>
  <w:style w:type="paragraph" w:customStyle="1" w:styleId="9555F10CBE39400284E5709832B10583">
    <w:name w:val="9555F10CBE39400284E5709832B10583"/>
    <w:rsid w:val="006E4D2B"/>
  </w:style>
  <w:style w:type="paragraph" w:customStyle="1" w:styleId="0232CFE0D5C5437AA9F32DF1EF2CDDDE">
    <w:name w:val="0232CFE0D5C5437AA9F32DF1EF2CDDDE"/>
    <w:rsid w:val="006E4D2B"/>
  </w:style>
  <w:style w:type="paragraph" w:customStyle="1" w:styleId="08A47A0EE395435F965C5C2758A11BFB">
    <w:name w:val="08A47A0EE395435F965C5C2758A11BFB"/>
    <w:rsid w:val="006E4D2B"/>
  </w:style>
  <w:style w:type="paragraph" w:customStyle="1" w:styleId="A77F7821F68B4F6D8D9A8C221E8C5CB8">
    <w:name w:val="A77F7821F68B4F6D8D9A8C221E8C5CB8"/>
    <w:rsid w:val="006E4D2B"/>
  </w:style>
  <w:style w:type="paragraph" w:customStyle="1" w:styleId="9B1CAE4A7B784027970ACCEFA0F050D9">
    <w:name w:val="9B1CAE4A7B784027970ACCEFA0F050D9"/>
    <w:rsid w:val="006E4D2B"/>
  </w:style>
  <w:style w:type="paragraph" w:customStyle="1" w:styleId="343DB14116DD43568AA44ED8AA3F816B">
    <w:name w:val="343DB14116DD43568AA44ED8AA3F816B"/>
    <w:rsid w:val="006E4D2B"/>
  </w:style>
  <w:style w:type="paragraph" w:customStyle="1" w:styleId="28A8BEB3DB32453385FEBCA716717599">
    <w:name w:val="28A8BEB3DB32453385FEBCA716717599"/>
    <w:rsid w:val="006E4D2B"/>
  </w:style>
  <w:style w:type="paragraph" w:customStyle="1" w:styleId="9825C03CB72B4687BA893CF4BD81E3D1">
    <w:name w:val="9825C03CB72B4687BA893CF4BD81E3D1"/>
    <w:rsid w:val="006E4D2B"/>
  </w:style>
  <w:style w:type="paragraph" w:customStyle="1" w:styleId="D625A216DED14CC9B7989505D2D6C9D4">
    <w:name w:val="D625A216DED14CC9B7989505D2D6C9D4"/>
    <w:rsid w:val="006E4D2B"/>
  </w:style>
  <w:style w:type="paragraph" w:customStyle="1" w:styleId="CA8D2428454940DD8CA3F8D167EA2BE0">
    <w:name w:val="CA8D2428454940DD8CA3F8D167EA2BE0"/>
    <w:rsid w:val="006E4D2B"/>
  </w:style>
  <w:style w:type="paragraph" w:customStyle="1" w:styleId="E5F6CCD686D04542AA2A95D2434057AD">
    <w:name w:val="E5F6CCD686D04542AA2A95D2434057AD"/>
    <w:rsid w:val="006E4D2B"/>
  </w:style>
  <w:style w:type="paragraph" w:customStyle="1" w:styleId="4415DC9D8E864003BD4011F200E9B15E">
    <w:name w:val="4415DC9D8E864003BD4011F200E9B15E"/>
    <w:rsid w:val="006E4D2B"/>
  </w:style>
  <w:style w:type="paragraph" w:customStyle="1" w:styleId="A951A3C05A204147B16352BEDCA70F9E">
    <w:name w:val="A951A3C05A204147B16352BEDCA70F9E"/>
    <w:rsid w:val="006E4D2B"/>
  </w:style>
  <w:style w:type="paragraph" w:customStyle="1" w:styleId="B756E4C003A1400BA35BE1255CDC7588">
    <w:name w:val="B756E4C003A1400BA35BE1255CDC7588"/>
    <w:rsid w:val="006E4D2B"/>
  </w:style>
  <w:style w:type="paragraph" w:customStyle="1" w:styleId="369174F9658C4B29846AFC393CDF7BBC">
    <w:name w:val="369174F9658C4B29846AFC393CDF7BBC"/>
    <w:rsid w:val="006E4D2B"/>
  </w:style>
  <w:style w:type="paragraph" w:customStyle="1" w:styleId="1AC535BDC9004CA2A2A5A4B75D4D7370">
    <w:name w:val="1AC535BDC9004CA2A2A5A4B75D4D7370"/>
    <w:rsid w:val="006E4D2B"/>
  </w:style>
  <w:style w:type="paragraph" w:customStyle="1" w:styleId="DF732C8FD2DB4D4F9834F0534034E18D">
    <w:name w:val="DF732C8FD2DB4D4F9834F0534034E18D"/>
    <w:rsid w:val="006E4D2B"/>
  </w:style>
  <w:style w:type="paragraph" w:customStyle="1" w:styleId="26B1C3A9703442DD8DBDAD4A6E1CD19F">
    <w:name w:val="26B1C3A9703442DD8DBDAD4A6E1CD19F"/>
    <w:rsid w:val="006E4D2B"/>
  </w:style>
  <w:style w:type="paragraph" w:customStyle="1" w:styleId="7BEA14D6A94D434DB76B775C7656D5C5">
    <w:name w:val="7BEA14D6A94D434DB76B775C7656D5C5"/>
    <w:rsid w:val="006E4D2B"/>
  </w:style>
  <w:style w:type="paragraph" w:customStyle="1" w:styleId="A32BCCCA856A4E4FB540583C31BB538D">
    <w:name w:val="A32BCCCA856A4E4FB540583C31BB538D"/>
    <w:rsid w:val="006E4D2B"/>
  </w:style>
  <w:style w:type="paragraph" w:customStyle="1" w:styleId="570222AEF4664E6AB7A4F66176BE1563">
    <w:name w:val="570222AEF4664E6AB7A4F66176BE1563"/>
    <w:rsid w:val="006E4D2B"/>
  </w:style>
  <w:style w:type="paragraph" w:customStyle="1" w:styleId="73D9A60BE60A4EE99541EEBA50A5EAB4">
    <w:name w:val="73D9A60BE60A4EE99541EEBA50A5EAB4"/>
    <w:rsid w:val="006E4D2B"/>
  </w:style>
  <w:style w:type="paragraph" w:customStyle="1" w:styleId="3C94979C96D144858E80CFF75156DE72">
    <w:name w:val="3C94979C96D144858E80CFF75156DE72"/>
    <w:rsid w:val="006E4D2B"/>
  </w:style>
  <w:style w:type="paragraph" w:customStyle="1" w:styleId="72C61F73C8F24649853F06E27CC1C37C">
    <w:name w:val="72C61F73C8F24649853F06E27CC1C37C"/>
    <w:rsid w:val="006E4D2B"/>
  </w:style>
  <w:style w:type="paragraph" w:customStyle="1" w:styleId="E37314EB801146FFA6582E78EC2AADF0">
    <w:name w:val="E37314EB801146FFA6582E78EC2AADF0"/>
    <w:rsid w:val="006E4D2B"/>
  </w:style>
  <w:style w:type="paragraph" w:customStyle="1" w:styleId="37B7100C11624AC48D413841280ADE99">
    <w:name w:val="37B7100C11624AC48D413841280ADE99"/>
    <w:rsid w:val="006E4D2B"/>
  </w:style>
  <w:style w:type="paragraph" w:customStyle="1" w:styleId="B8DC67444CB64243976454BE922094C5">
    <w:name w:val="B8DC67444CB64243976454BE922094C5"/>
    <w:rsid w:val="006E4D2B"/>
  </w:style>
  <w:style w:type="paragraph" w:customStyle="1" w:styleId="1326A521CB1A43738F5B8A8214C60CE0">
    <w:name w:val="1326A521CB1A43738F5B8A8214C60CE0"/>
    <w:rsid w:val="006E4D2B"/>
  </w:style>
  <w:style w:type="paragraph" w:customStyle="1" w:styleId="CFDE5F895FE747DC96F55632BDBF4844">
    <w:name w:val="CFDE5F895FE747DC96F55632BDBF4844"/>
    <w:rsid w:val="006E4D2B"/>
  </w:style>
  <w:style w:type="paragraph" w:customStyle="1" w:styleId="DB7674D90ECE4D7EA7717038462B0B51">
    <w:name w:val="DB7674D90ECE4D7EA7717038462B0B51"/>
    <w:rsid w:val="006E4D2B"/>
  </w:style>
  <w:style w:type="paragraph" w:customStyle="1" w:styleId="5BCE3402C21B408DB82D3E4DD0B274EB">
    <w:name w:val="5BCE3402C21B408DB82D3E4DD0B274EB"/>
    <w:rsid w:val="006E4D2B"/>
  </w:style>
  <w:style w:type="paragraph" w:customStyle="1" w:styleId="3C18A13C74F9426B934360F24982B18A">
    <w:name w:val="3C18A13C74F9426B934360F24982B18A"/>
    <w:rsid w:val="006E4D2B"/>
  </w:style>
  <w:style w:type="paragraph" w:customStyle="1" w:styleId="EE32E802A66A429BA939FB32555141F8">
    <w:name w:val="EE32E802A66A429BA939FB32555141F8"/>
    <w:rsid w:val="006E4D2B"/>
  </w:style>
  <w:style w:type="paragraph" w:customStyle="1" w:styleId="065222CF459845EE876CFDD1CF134ACC">
    <w:name w:val="065222CF459845EE876CFDD1CF134ACC"/>
    <w:rsid w:val="006E4D2B"/>
  </w:style>
  <w:style w:type="paragraph" w:customStyle="1" w:styleId="BE49D40184DE40109C9EF333FE14731E">
    <w:name w:val="BE49D40184DE40109C9EF333FE14731E"/>
    <w:rsid w:val="006E4D2B"/>
  </w:style>
  <w:style w:type="paragraph" w:customStyle="1" w:styleId="E13BDCFC44714B03AD62400E74ABBF72">
    <w:name w:val="E13BDCFC44714B03AD62400E74ABBF72"/>
    <w:rsid w:val="006E4D2B"/>
  </w:style>
  <w:style w:type="paragraph" w:customStyle="1" w:styleId="AF56FB64980C4B0EB9DD3A0E6829B799">
    <w:name w:val="AF56FB64980C4B0EB9DD3A0E6829B799"/>
    <w:rsid w:val="006E4D2B"/>
  </w:style>
  <w:style w:type="paragraph" w:customStyle="1" w:styleId="58E624521B424650AF551F8E415F74AD">
    <w:name w:val="58E624521B424650AF551F8E415F74AD"/>
    <w:rsid w:val="006E4D2B"/>
  </w:style>
  <w:style w:type="paragraph" w:customStyle="1" w:styleId="8D1C81BD911A4895BA712F9030F8EA09">
    <w:name w:val="8D1C81BD911A4895BA712F9030F8EA09"/>
    <w:rsid w:val="006E4D2B"/>
  </w:style>
  <w:style w:type="paragraph" w:customStyle="1" w:styleId="7F61C6E012D84387A481684B5261B819">
    <w:name w:val="7F61C6E012D84387A481684B5261B819"/>
    <w:rsid w:val="006E4D2B"/>
  </w:style>
  <w:style w:type="paragraph" w:customStyle="1" w:styleId="F42E34552C2C40A7B1898628E3FCBA85">
    <w:name w:val="F42E34552C2C40A7B1898628E3FCBA85"/>
    <w:rsid w:val="006E4D2B"/>
  </w:style>
  <w:style w:type="paragraph" w:customStyle="1" w:styleId="A2C9326C6E2B4CEDAA42045A9A9B287D">
    <w:name w:val="A2C9326C6E2B4CEDAA42045A9A9B287D"/>
    <w:rsid w:val="006E4D2B"/>
  </w:style>
  <w:style w:type="paragraph" w:customStyle="1" w:styleId="8BF08B53BEB944E1BAC1D6D16D460C16">
    <w:name w:val="8BF08B53BEB944E1BAC1D6D16D460C16"/>
    <w:rsid w:val="006E4D2B"/>
  </w:style>
  <w:style w:type="paragraph" w:customStyle="1" w:styleId="55D596DB2C4C45A2A87C9FEC2D75B5BF">
    <w:name w:val="55D596DB2C4C45A2A87C9FEC2D75B5BF"/>
    <w:rsid w:val="006E4D2B"/>
  </w:style>
  <w:style w:type="paragraph" w:customStyle="1" w:styleId="250D1E74B74D4091911D14AEAE38F28A">
    <w:name w:val="250D1E74B74D4091911D14AEAE38F28A"/>
    <w:rsid w:val="006E4D2B"/>
  </w:style>
  <w:style w:type="paragraph" w:customStyle="1" w:styleId="553768BAEA4446B8B369D8A7D5D9BCCA">
    <w:name w:val="553768BAEA4446B8B369D8A7D5D9BCCA"/>
    <w:rsid w:val="006E4D2B"/>
  </w:style>
  <w:style w:type="paragraph" w:customStyle="1" w:styleId="F7CBE2ACD1F94464ACA737A5AE978A8C">
    <w:name w:val="F7CBE2ACD1F94464ACA737A5AE978A8C"/>
    <w:rsid w:val="006E4D2B"/>
  </w:style>
  <w:style w:type="paragraph" w:customStyle="1" w:styleId="DC05FCAF7A6C40588503D3555EA2AAEE">
    <w:name w:val="DC05FCAF7A6C40588503D3555EA2AAEE"/>
    <w:rsid w:val="006E4D2B"/>
  </w:style>
  <w:style w:type="paragraph" w:customStyle="1" w:styleId="3599C474A26A407D87E6618BFEB01FEE">
    <w:name w:val="3599C474A26A407D87E6618BFEB01FEE"/>
    <w:rsid w:val="006E4D2B"/>
  </w:style>
  <w:style w:type="paragraph" w:customStyle="1" w:styleId="89409C429FCA4F1E8A5FD9262CE10E49">
    <w:name w:val="89409C429FCA4F1E8A5FD9262CE10E49"/>
    <w:rsid w:val="006E4D2B"/>
  </w:style>
  <w:style w:type="paragraph" w:customStyle="1" w:styleId="9F85CFD31BC44988AFF6A979C693B766">
    <w:name w:val="9F85CFD31BC44988AFF6A979C693B766"/>
    <w:rsid w:val="006E4D2B"/>
  </w:style>
  <w:style w:type="paragraph" w:customStyle="1" w:styleId="B8044FA5131D4E8A8D615BDA93AF2227">
    <w:name w:val="B8044FA5131D4E8A8D615BDA93AF2227"/>
    <w:rsid w:val="006E4D2B"/>
  </w:style>
  <w:style w:type="paragraph" w:customStyle="1" w:styleId="F6D8DDA0BB3F46BD972F67ED061F762B">
    <w:name w:val="F6D8DDA0BB3F46BD972F67ED061F762B"/>
    <w:rsid w:val="006E4D2B"/>
  </w:style>
  <w:style w:type="paragraph" w:customStyle="1" w:styleId="93032FEECD0B43CCBE32D556F21D9B1A">
    <w:name w:val="93032FEECD0B43CCBE32D556F21D9B1A"/>
    <w:rsid w:val="006E4D2B"/>
  </w:style>
  <w:style w:type="paragraph" w:customStyle="1" w:styleId="99CF5EDE6A314284B8E4C950A847B703">
    <w:name w:val="99CF5EDE6A314284B8E4C950A847B703"/>
    <w:rsid w:val="006E4D2B"/>
  </w:style>
  <w:style w:type="paragraph" w:customStyle="1" w:styleId="C436BE8ED90C40FDB448788D39DF9E76">
    <w:name w:val="C436BE8ED90C40FDB448788D39DF9E76"/>
    <w:rsid w:val="006E4D2B"/>
  </w:style>
  <w:style w:type="paragraph" w:customStyle="1" w:styleId="23AECE292E474D8D9DD767255A906702">
    <w:name w:val="23AECE292E474D8D9DD767255A906702"/>
    <w:rsid w:val="006E4D2B"/>
  </w:style>
  <w:style w:type="paragraph" w:customStyle="1" w:styleId="B3D36D65008646ACBAD0743F771760CF">
    <w:name w:val="B3D36D65008646ACBAD0743F771760CF"/>
    <w:rsid w:val="006E4D2B"/>
  </w:style>
  <w:style w:type="paragraph" w:customStyle="1" w:styleId="77A9B5AE225842298263894E5A477D68">
    <w:name w:val="77A9B5AE225842298263894E5A477D68"/>
    <w:rsid w:val="006E4D2B"/>
  </w:style>
  <w:style w:type="paragraph" w:customStyle="1" w:styleId="69E4F6A1E2EF4D32BF69D00B82B8594F">
    <w:name w:val="69E4F6A1E2EF4D32BF69D00B82B8594F"/>
    <w:rsid w:val="006E4D2B"/>
  </w:style>
  <w:style w:type="paragraph" w:customStyle="1" w:styleId="1D20482818954E7BAD7DAB0B6C5CC00F">
    <w:name w:val="1D20482818954E7BAD7DAB0B6C5CC00F"/>
    <w:rsid w:val="006E4D2B"/>
  </w:style>
  <w:style w:type="paragraph" w:customStyle="1" w:styleId="D4AC031E58A843BD951647B82AA452A9">
    <w:name w:val="D4AC031E58A843BD951647B82AA452A9"/>
    <w:rsid w:val="006E4D2B"/>
  </w:style>
  <w:style w:type="paragraph" w:customStyle="1" w:styleId="18274ED97C87424788656D852AF195BC">
    <w:name w:val="18274ED97C87424788656D852AF195BC"/>
    <w:rsid w:val="006E4D2B"/>
  </w:style>
  <w:style w:type="paragraph" w:customStyle="1" w:styleId="C42F8346ED224C58805D217144265303">
    <w:name w:val="C42F8346ED224C58805D217144265303"/>
    <w:rsid w:val="006E4D2B"/>
  </w:style>
  <w:style w:type="paragraph" w:customStyle="1" w:styleId="74997C6980C8413985CC85C014EE4830">
    <w:name w:val="74997C6980C8413985CC85C014EE4830"/>
    <w:rsid w:val="006E4D2B"/>
  </w:style>
  <w:style w:type="paragraph" w:customStyle="1" w:styleId="D7AD54B02D9B4512B4FA016732E9E0EF">
    <w:name w:val="D7AD54B02D9B4512B4FA016732E9E0EF"/>
    <w:rsid w:val="006E4D2B"/>
  </w:style>
  <w:style w:type="paragraph" w:customStyle="1" w:styleId="114AB7E4C94A45DE88140DAC871F0363">
    <w:name w:val="114AB7E4C94A45DE88140DAC871F0363"/>
    <w:rsid w:val="006E4D2B"/>
  </w:style>
  <w:style w:type="paragraph" w:customStyle="1" w:styleId="2A9F18DF8E5C4C5EB0AA5365C6CBB185">
    <w:name w:val="2A9F18DF8E5C4C5EB0AA5365C6CBB185"/>
    <w:rsid w:val="006E4D2B"/>
  </w:style>
  <w:style w:type="paragraph" w:customStyle="1" w:styleId="797B4F32227F49DA80BC9783B0FC2FDF">
    <w:name w:val="797B4F32227F49DA80BC9783B0FC2FDF"/>
    <w:rsid w:val="006E4D2B"/>
  </w:style>
  <w:style w:type="paragraph" w:customStyle="1" w:styleId="08F58B6F5B8F4C5AAF2BE0D20A202481">
    <w:name w:val="08F58B6F5B8F4C5AAF2BE0D20A202481"/>
    <w:rsid w:val="006E4D2B"/>
  </w:style>
  <w:style w:type="paragraph" w:customStyle="1" w:styleId="7228CF6CD83449D7BDB0C5780E4B92B3">
    <w:name w:val="7228CF6CD83449D7BDB0C5780E4B92B3"/>
    <w:rsid w:val="006E4D2B"/>
  </w:style>
  <w:style w:type="paragraph" w:customStyle="1" w:styleId="D21C407C671240B09323E56F43D7502C">
    <w:name w:val="D21C407C671240B09323E56F43D7502C"/>
    <w:rsid w:val="006E4D2B"/>
  </w:style>
  <w:style w:type="paragraph" w:customStyle="1" w:styleId="D28CE287AA53461DBBC0C0584813CE3B">
    <w:name w:val="D28CE287AA53461DBBC0C0584813CE3B"/>
    <w:rsid w:val="006E4D2B"/>
  </w:style>
  <w:style w:type="paragraph" w:customStyle="1" w:styleId="EF7F2C469F7E4B3CA1F74111A08AFDAC">
    <w:name w:val="EF7F2C469F7E4B3CA1F74111A08AFDAC"/>
    <w:rsid w:val="006E4D2B"/>
  </w:style>
  <w:style w:type="paragraph" w:customStyle="1" w:styleId="F658F0568F364CB5A404E1731E1AA86C">
    <w:name w:val="F658F0568F364CB5A404E1731E1AA86C"/>
    <w:rsid w:val="006E4D2B"/>
  </w:style>
  <w:style w:type="paragraph" w:customStyle="1" w:styleId="396B8636227841B78E418272A213C474">
    <w:name w:val="396B8636227841B78E418272A213C474"/>
    <w:rsid w:val="006E4D2B"/>
  </w:style>
  <w:style w:type="paragraph" w:customStyle="1" w:styleId="7A1770076F5E43FA833AC838C7EA8DA8">
    <w:name w:val="7A1770076F5E43FA833AC838C7EA8DA8"/>
    <w:rsid w:val="006E4D2B"/>
  </w:style>
  <w:style w:type="paragraph" w:customStyle="1" w:styleId="C65C93BAB7BC4F769458A01008B3D3D0">
    <w:name w:val="C65C93BAB7BC4F769458A01008B3D3D0"/>
    <w:rsid w:val="006E4D2B"/>
  </w:style>
  <w:style w:type="paragraph" w:customStyle="1" w:styleId="7442B7B25DE04B7EA30B93377ED27754">
    <w:name w:val="7442B7B25DE04B7EA30B93377ED27754"/>
    <w:rsid w:val="006E4D2B"/>
  </w:style>
  <w:style w:type="paragraph" w:customStyle="1" w:styleId="7A46689C0C114D93B9E02B09C140BC18">
    <w:name w:val="7A46689C0C114D93B9E02B09C140BC18"/>
    <w:rsid w:val="006E4D2B"/>
  </w:style>
  <w:style w:type="paragraph" w:customStyle="1" w:styleId="0B6C95BB16F649A79531DFF02872FD55">
    <w:name w:val="0B6C95BB16F649A79531DFF02872FD55"/>
    <w:rsid w:val="006E4D2B"/>
  </w:style>
  <w:style w:type="paragraph" w:customStyle="1" w:styleId="7FA21C1F1766424DA61ED55D00466F64">
    <w:name w:val="7FA21C1F1766424DA61ED55D00466F64"/>
    <w:rsid w:val="006E4D2B"/>
  </w:style>
  <w:style w:type="paragraph" w:customStyle="1" w:styleId="101C411565FC43049FE73E2B8C43E42F">
    <w:name w:val="101C411565FC43049FE73E2B8C43E42F"/>
    <w:rsid w:val="006E4D2B"/>
  </w:style>
  <w:style w:type="paragraph" w:customStyle="1" w:styleId="D320DE7D0B20493292831D90D445579C">
    <w:name w:val="D320DE7D0B20493292831D90D445579C"/>
    <w:rsid w:val="006E4D2B"/>
  </w:style>
  <w:style w:type="paragraph" w:customStyle="1" w:styleId="D27EF22C931847C4B0266F1B43C958DD">
    <w:name w:val="D27EF22C931847C4B0266F1B43C958DD"/>
    <w:rsid w:val="006E4D2B"/>
  </w:style>
  <w:style w:type="paragraph" w:customStyle="1" w:styleId="270D61A7D28E4A42B0188871D7171537">
    <w:name w:val="270D61A7D28E4A42B0188871D7171537"/>
    <w:rsid w:val="006E4D2B"/>
  </w:style>
  <w:style w:type="paragraph" w:customStyle="1" w:styleId="F59724511FF94467AC2FABD06A0285BC">
    <w:name w:val="F59724511FF94467AC2FABD06A0285BC"/>
    <w:rsid w:val="006E4D2B"/>
  </w:style>
  <w:style w:type="paragraph" w:customStyle="1" w:styleId="04491934F6D24D2C875DCFDFC009C527">
    <w:name w:val="04491934F6D24D2C875DCFDFC009C527"/>
    <w:rsid w:val="006E4D2B"/>
  </w:style>
  <w:style w:type="paragraph" w:customStyle="1" w:styleId="97566995B41648B293014E349DD59467">
    <w:name w:val="97566995B41648B293014E349DD59467"/>
    <w:rsid w:val="006E4D2B"/>
  </w:style>
  <w:style w:type="paragraph" w:customStyle="1" w:styleId="391EE1838BB247549F2622C310368A27">
    <w:name w:val="391EE1838BB247549F2622C310368A27"/>
    <w:rsid w:val="006E4D2B"/>
  </w:style>
  <w:style w:type="paragraph" w:customStyle="1" w:styleId="E6A757ABC3B349C5946B99FF74DD4F7E">
    <w:name w:val="E6A757ABC3B349C5946B99FF74DD4F7E"/>
    <w:rsid w:val="006E4D2B"/>
  </w:style>
  <w:style w:type="paragraph" w:customStyle="1" w:styleId="2ADC9B29032B4295A1ABD60FE70F67DE">
    <w:name w:val="2ADC9B29032B4295A1ABD60FE70F67DE"/>
    <w:rsid w:val="006E4D2B"/>
  </w:style>
  <w:style w:type="paragraph" w:customStyle="1" w:styleId="BCA783F94CE64A0C8BCE749AA170E64E">
    <w:name w:val="BCA783F94CE64A0C8BCE749AA170E64E"/>
    <w:rsid w:val="006E4D2B"/>
  </w:style>
  <w:style w:type="paragraph" w:customStyle="1" w:styleId="9A70933232DA4290BF032BD67998FB81">
    <w:name w:val="9A70933232DA4290BF032BD67998FB81"/>
    <w:rsid w:val="006E4D2B"/>
  </w:style>
  <w:style w:type="paragraph" w:customStyle="1" w:styleId="C56A5AD5D4474E9BAC6AFD322931175F">
    <w:name w:val="C56A5AD5D4474E9BAC6AFD322931175F"/>
    <w:rsid w:val="006E4D2B"/>
  </w:style>
  <w:style w:type="paragraph" w:customStyle="1" w:styleId="B2C3C1178F5D4B8192C185CF37B34682">
    <w:name w:val="B2C3C1178F5D4B8192C185CF37B34682"/>
    <w:rsid w:val="006E4D2B"/>
  </w:style>
  <w:style w:type="paragraph" w:customStyle="1" w:styleId="DC060EE5E8374D3DA5451EB6020B3933">
    <w:name w:val="DC060EE5E8374D3DA5451EB6020B3933"/>
    <w:rsid w:val="006E4D2B"/>
  </w:style>
  <w:style w:type="paragraph" w:customStyle="1" w:styleId="9609384AF7E446CCAD61CE66B74A419D">
    <w:name w:val="9609384AF7E446CCAD61CE66B74A419D"/>
    <w:rsid w:val="006E4D2B"/>
  </w:style>
  <w:style w:type="paragraph" w:customStyle="1" w:styleId="50005623BF8E491DB4FD9691F2755593">
    <w:name w:val="50005623BF8E491DB4FD9691F2755593"/>
    <w:rsid w:val="006E4D2B"/>
  </w:style>
  <w:style w:type="paragraph" w:customStyle="1" w:styleId="CE018683F0724883934A16FF2D844D9D">
    <w:name w:val="CE018683F0724883934A16FF2D844D9D"/>
    <w:rsid w:val="006E4D2B"/>
  </w:style>
  <w:style w:type="paragraph" w:customStyle="1" w:styleId="1B492173AEEB4190AC5F00064A9B28A3">
    <w:name w:val="1B492173AEEB4190AC5F00064A9B28A3"/>
    <w:rsid w:val="006E4D2B"/>
  </w:style>
  <w:style w:type="paragraph" w:customStyle="1" w:styleId="E66544D9CB3849EFA21231FC06E7E8FE">
    <w:name w:val="E66544D9CB3849EFA21231FC06E7E8FE"/>
    <w:rsid w:val="006E4D2B"/>
  </w:style>
  <w:style w:type="paragraph" w:customStyle="1" w:styleId="1A1AE959B5504F73AB8EB4A252EF44E4">
    <w:name w:val="1A1AE959B5504F73AB8EB4A252EF44E4"/>
    <w:rsid w:val="006E4D2B"/>
  </w:style>
  <w:style w:type="paragraph" w:customStyle="1" w:styleId="72C1B964B70241E2A73F2582DC88D3AE">
    <w:name w:val="72C1B964B70241E2A73F2582DC88D3AE"/>
    <w:rsid w:val="006E4D2B"/>
  </w:style>
  <w:style w:type="paragraph" w:customStyle="1" w:styleId="7388BA2497CF4885B77C4E7B09AA8859">
    <w:name w:val="7388BA2497CF4885B77C4E7B09AA8859"/>
    <w:rsid w:val="006E4D2B"/>
  </w:style>
  <w:style w:type="paragraph" w:customStyle="1" w:styleId="E72FAD31D49344E5B9398A2FC4B26BE5">
    <w:name w:val="E72FAD31D49344E5B9398A2FC4B26BE5"/>
    <w:rsid w:val="006E4D2B"/>
  </w:style>
  <w:style w:type="paragraph" w:customStyle="1" w:styleId="97FD001B62484419A47A58527CAC727B">
    <w:name w:val="97FD001B62484419A47A58527CAC727B"/>
    <w:rsid w:val="006E4D2B"/>
  </w:style>
  <w:style w:type="paragraph" w:customStyle="1" w:styleId="AD974024CFB349A294EE417D6B65ADC5">
    <w:name w:val="AD974024CFB349A294EE417D6B65ADC5"/>
    <w:rsid w:val="006E4D2B"/>
  </w:style>
  <w:style w:type="paragraph" w:customStyle="1" w:styleId="E66C591226704BC9843B884A6985FAC5">
    <w:name w:val="E66C591226704BC9843B884A6985FAC5"/>
    <w:rsid w:val="006E4D2B"/>
  </w:style>
  <w:style w:type="paragraph" w:customStyle="1" w:styleId="569407ED3EF8492082ED9B8C8837FC39">
    <w:name w:val="569407ED3EF8492082ED9B8C8837FC39"/>
    <w:rsid w:val="006E4D2B"/>
  </w:style>
  <w:style w:type="paragraph" w:customStyle="1" w:styleId="1A293EEDF48B4DB39E2EFF9826E398B8">
    <w:name w:val="1A293EEDF48B4DB39E2EFF9826E398B8"/>
    <w:rsid w:val="006E4D2B"/>
  </w:style>
  <w:style w:type="paragraph" w:customStyle="1" w:styleId="DE39B77AEC3748118E79B19EE8575E0C">
    <w:name w:val="DE39B77AEC3748118E79B19EE8575E0C"/>
    <w:rsid w:val="006E4D2B"/>
  </w:style>
  <w:style w:type="paragraph" w:customStyle="1" w:styleId="3F7B990C68314F74B0B39C6D1CA716FA">
    <w:name w:val="3F7B990C68314F74B0B39C6D1CA716FA"/>
    <w:rsid w:val="006E4D2B"/>
  </w:style>
  <w:style w:type="paragraph" w:customStyle="1" w:styleId="3B7DC96E84E843C8B595816435C73546">
    <w:name w:val="3B7DC96E84E843C8B595816435C73546"/>
    <w:rsid w:val="006E4D2B"/>
  </w:style>
  <w:style w:type="paragraph" w:customStyle="1" w:styleId="BC85A2C62DC34D39A5D6C115B0178253">
    <w:name w:val="BC85A2C62DC34D39A5D6C115B0178253"/>
    <w:rsid w:val="006E4D2B"/>
  </w:style>
  <w:style w:type="paragraph" w:customStyle="1" w:styleId="D86A03C289424E0482F3B55B65E099D1">
    <w:name w:val="D86A03C289424E0482F3B55B65E099D1"/>
    <w:rsid w:val="006E4D2B"/>
  </w:style>
  <w:style w:type="paragraph" w:customStyle="1" w:styleId="38D9633AEE5841979CB8DACC9AB8FAFC">
    <w:name w:val="38D9633AEE5841979CB8DACC9AB8FAFC"/>
    <w:rsid w:val="006E4D2B"/>
  </w:style>
  <w:style w:type="paragraph" w:customStyle="1" w:styleId="AEFBF3F6EA83464A8C1B6816A2706EE9">
    <w:name w:val="AEFBF3F6EA83464A8C1B6816A2706EE9"/>
    <w:rsid w:val="006E4D2B"/>
  </w:style>
  <w:style w:type="paragraph" w:customStyle="1" w:styleId="132C5699352C4994AFD114BE1AA58310">
    <w:name w:val="132C5699352C4994AFD114BE1AA58310"/>
    <w:rsid w:val="006E4D2B"/>
  </w:style>
  <w:style w:type="paragraph" w:customStyle="1" w:styleId="299F91C76FD4415B9C770668DD9A371D">
    <w:name w:val="299F91C76FD4415B9C770668DD9A371D"/>
    <w:rsid w:val="006E4D2B"/>
  </w:style>
  <w:style w:type="paragraph" w:customStyle="1" w:styleId="D4B6F80B073242A99AF351F615FAC6CA">
    <w:name w:val="D4B6F80B073242A99AF351F615FAC6CA"/>
    <w:rsid w:val="006E4D2B"/>
  </w:style>
  <w:style w:type="paragraph" w:customStyle="1" w:styleId="BF4530909D394C4D81647CA92080A4CC">
    <w:name w:val="BF4530909D394C4D81647CA92080A4CC"/>
    <w:rsid w:val="006E4D2B"/>
  </w:style>
  <w:style w:type="paragraph" w:customStyle="1" w:styleId="BD607FEA9B314976B98DA68C375BC8A3">
    <w:name w:val="BD607FEA9B314976B98DA68C375BC8A3"/>
    <w:rsid w:val="006E4D2B"/>
  </w:style>
  <w:style w:type="paragraph" w:customStyle="1" w:styleId="74CAF99D2760451CA983CA52E838CD05">
    <w:name w:val="74CAF99D2760451CA983CA52E838CD05"/>
    <w:rsid w:val="006E4D2B"/>
  </w:style>
  <w:style w:type="paragraph" w:customStyle="1" w:styleId="C5E02DE77025456EA505B0C65D209E39">
    <w:name w:val="C5E02DE77025456EA505B0C65D209E39"/>
    <w:rsid w:val="006E4D2B"/>
  </w:style>
  <w:style w:type="paragraph" w:customStyle="1" w:styleId="CDD11AF6CB7C40B48B3F1EC94D999520">
    <w:name w:val="CDD11AF6CB7C40B48B3F1EC94D999520"/>
    <w:rsid w:val="006E4D2B"/>
  </w:style>
  <w:style w:type="paragraph" w:customStyle="1" w:styleId="1B84399D51514A49ABEB37EE289A20F8">
    <w:name w:val="1B84399D51514A49ABEB37EE289A20F8"/>
    <w:rsid w:val="006E4D2B"/>
  </w:style>
  <w:style w:type="paragraph" w:customStyle="1" w:styleId="3F681B85E51244C1ACF4AA8498786315">
    <w:name w:val="3F681B85E51244C1ACF4AA8498786315"/>
    <w:rsid w:val="006E4D2B"/>
  </w:style>
  <w:style w:type="paragraph" w:customStyle="1" w:styleId="C16A3B696B0F4BED930E57BBB9ADFDF7">
    <w:name w:val="C16A3B696B0F4BED930E57BBB9ADFDF7"/>
    <w:rsid w:val="006E4D2B"/>
  </w:style>
  <w:style w:type="paragraph" w:customStyle="1" w:styleId="807B15D4E846403980C05097653BC54A">
    <w:name w:val="807B15D4E846403980C05097653BC54A"/>
    <w:rsid w:val="006E4D2B"/>
  </w:style>
  <w:style w:type="paragraph" w:customStyle="1" w:styleId="E8111D8B44FC4C548CC62502CB1AA0F9">
    <w:name w:val="E8111D8B44FC4C548CC62502CB1AA0F9"/>
    <w:rsid w:val="006E4D2B"/>
  </w:style>
  <w:style w:type="paragraph" w:customStyle="1" w:styleId="9C91EDEF48AF4EE4A8969BA9814D88E0">
    <w:name w:val="9C91EDEF48AF4EE4A8969BA9814D88E0"/>
    <w:rsid w:val="006E4D2B"/>
  </w:style>
  <w:style w:type="paragraph" w:customStyle="1" w:styleId="4CD3A0BD574E47BEB84BD5951117B3C2">
    <w:name w:val="4CD3A0BD574E47BEB84BD5951117B3C2"/>
    <w:rsid w:val="006E4D2B"/>
  </w:style>
  <w:style w:type="paragraph" w:customStyle="1" w:styleId="3E2F39496C69424881D7C4460AB8631A">
    <w:name w:val="3E2F39496C69424881D7C4460AB8631A"/>
    <w:rsid w:val="006E4D2B"/>
  </w:style>
  <w:style w:type="paragraph" w:customStyle="1" w:styleId="BA6B91A880114BF58C358E69ECA3FDEE">
    <w:name w:val="BA6B91A880114BF58C358E69ECA3FDEE"/>
    <w:rsid w:val="006E4D2B"/>
  </w:style>
  <w:style w:type="paragraph" w:customStyle="1" w:styleId="58F143D20D1549ACBF07D325F6B9A1A9">
    <w:name w:val="58F143D20D1549ACBF07D325F6B9A1A9"/>
    <w:rsid w:val="006E4D2B"/>
  </w:style>
  <w:style w:type="paragraph" w:customStyle="1" w:styleId="2467699803FB4FB0A1F62F19A6CB5E0F">
    <w:name w:val="2467699803FB4FB0A1F62F19A6CB5E0F"/>
    <w:rsid w:val="006E4D2B"/>
  </w:style>
  <w:style w:type="paragraph" w:customStyle="1" w:styleId="A472D1F3D89849B3AA351A29F3F10753">
    <w:name w:val="A472D1F3D89849B3AA351A29F3F10753"/>
    <w:rsid w:val="006E4D2B"/>
  </w:style>
  <w:style w:type="paragraph" w:customStyle="1" w:styleId="70ECFF328A9847BB870719638C8F39A2">
    <w:name w:val="70ECFF328A9847BB870719638C8F39A2"/>
    <w:rsid w:val="006E4D2B"/>
  </w:style>
  <w:style w:type="paragraph" w:customStyle="1" w:styleId="AEF3384A4DE149B3840C18027A969CC4">
    <w:name w:val="AEF3384A4DE149B3840C18027A969CC4"/>
    <w:rsid w:val="006E4D2B"/>
  </w:style>
  <w:style w:type="paragraph" w:customStyle="1" w:styleId="A1D10F07380446F09708978D31965792">
    <w:name w:val="A1D10F07380446F09708978D31965792"/>
    <w:rsid w:val="006E4D2B"/>
  </w:style>
  <w:style w:type="paragraph" w:customStyle="1" w:styleId="3494BF71D69F4C688230C7C784E25524">
    <w:name w:val="3494BF71D69F4C688230C7C784E25524"/>
    <w:rsid w:val="006E4D2B"/>
  </w:style>
  <w:style w:type="paragraph" w:customStyle="1" w:styleId="4740D26C61E3443CB272CABE4B0817C1">
    <w:name w:val="4740D26C61E3443CB272CABE4B0817C1"/>
    <w:rsid w:val="006E4D2B"/>
  </w:style>
  <w:style w:type="paragraph" w:customStyle="1" w:styleId="F21AB9FAF4A0449EB8915688BA627D2E">
    <w:name w:val="F21AB9FAF4A0449EB8915688BA627D2E"/>
    <w:rsid w:val="006E4D2B"/>
  </w:style>
  <w:style w:type="paragraph" w:customStyle="1" w:styleId="AD8B898AD6F34451A5EFFCCA56B270B2">
    <w:name w:val="AD8B898AD6F34451A5EFFCCA56B270B2"/>
    <w:rsid w:val="006E4D2B"/>
  </w:style>
  <w:style w:type="paragraph" w:customStyle="1" w:styleId="5B0B377958FF4A35BA10F2655EBB29E8">
    <w:name w:val="5B0B377958FF4A35BA10F2655EBB29E8"/>
    <w:rsid w:val="006E4D2B"/>
  </w:style>
  <w:style w:type="paragraph" w:customStyle="1" w:styleId="D99FD820B67649C89DD2E377E061C5C6">
    <w:name w:val="D99FD820B67649C89DD2E377E061C5C6"/>
    <w:rsid w:val="006E4D2B"/>
  </w:style>
  <w:style w:type="paragraph" w:customStyle="1" w:styleId="954F29684B084BC39A84F3E825BF2BB8">
    <w:name w:val="954F29684B084BC39A84F3E825BF2BB8"/>
    <w:rsid w:val="006E4D2B"/>
  </w:style>
  <w:style w:type="paragraph" w:customStyle="1" w:styleId="7F5B4A8462E44A77BA93B5D99F0DE81C">
    <w:name w:val="7F5B4A8462E44A77BA93B5D99F0DE81C"/>
    <w:rsid w:val="006E4D2B"/>
  </w:style>
  <w:style w:type="paragraph" w:customStyle="1" w:styleId="64AF5FD305994780ABEC04F8EE4B7AEB">
    <w:name w:val="64AF5FD305994780ABEC04F8EE4B7AEB"/>
    <w:rsid w:val="006E4D2B"/>
  </w:style>
  <w:style w:type="paragraph" w:customStyle="1" w:styleId="98212B8A96134A178874C2437346B19B">
    <w:name w:val="98212B8A96134A178874C2437346B19B"/>
    <w:rsid w:val="006E4D2B"/>
  </w:style>
  <w:style w:type="paragraph" w:customStyle="1" w:styleId="1FF3D55B8AEF489DA31C5BB6395EBC4E">
    <w:name w:val="1FF3D55B8AEF489DA31C5BB6395EBC4E"/>
    <w:rsid w:val="006E4D2B"/>
  </w:style>
  <w:style w:type="paragraph" w:customStyle="1" w:styleId="6EB3AFC78E6F4224871510D07CE12C35">
    <w:name w:val="6EB3AFC78E6F4224871510D07CE12C35"/>
    <w:rsid w:val="006E4D2B"/>
  </w:style>
  <w:style w:type="paragraph" w:customStyle="1" w:styleId="F824F9DECBA84AC395915D2889566D97">
    <w:name w:val="F824F9DECBA84AC395915D2889566D97"/>
    <w:rsid w:val="006E4D2B"/>
  </w:style>
  <w:style w:type="paragraph" w:customStyle="1" w:styleId="E764105F998847AD9DC87B9D0703B317">
    <w:name w:val="E764105F998847AD9DC87B9D0703B317"/>
    <w:rsid w:val="006E4D2B"/>
  </w:style>
  <w:style w:type="paragraph" w:customStyle="1" w:styleId="702E54BCE59542239CF2E02AD097DF03">
    <w:name w:val="702E54BCE59542239CF2E02AD097DF03"/>
    <w:rsid w:val="006E4D2B"/>
  </w:style>
  <w:style w:type="paragraph" w:customStyle="1" w:styleId="581E3FA64A214A60B409EAD74F47476B">
    <w:name w:val="581E3FA64A214A60B409EAD74F47476B"/>
    <w:rsid w:val="006E4D2B"/>
  </w:style>
  <w:style w:type="paragraph" w:customStyle="1" w:styleId="B1E6A56C9360442A9425BDF32B935906">
    <w:name w:val="B1E6A56C9360442A9425BDF32B935906"/>
    <w:rsid w:val="006E4D2B"/>
  </w:style>
  <w:style w:type="paragraph" w:customStyle="1" w:styleId="30A3938FCE024029ABE2AE46729DB629">
    <w:name w:val="30A3938FCE024029ABE2AE46729DB629"/>
    <w:rsid w:val="006E4D2B"/>
  </w:style>
  <w:style w:type="paragraph" w:customStyle="1" w:styleId="B4E681C49E0144C091D5E4B4AEFC39D5">
    <w:name w:val="B4E681C49E0144C091D5E4B4AEFC39D5"/>
    <w:rsid w:val="006E4D2B"/>
  </w:style>
  <w:style w:type="paragraph" w:customStyle="1" w:styleId="F247FDA47EBB425F96CCD5C14C3D8BE8">
    <w:name w:val="F247FDA47EBB425F96CCD5C14C3D8BE8"/>
    <w:rsid w:val="006E4D2B"/>
  </w:style>
  <w:style w:type="paragraph" w:customStyle="1" w:styleId="D23CAF434B774204917C000C0D4FF632">
    <w:name w:val="D23CAF434B774204917C000C0D4FF632"/>
    <w:rsid w:val="006E4D2B"/>
  </w:style>
  <w:style w:type="paragraph" w:customStyle="1" w:styleId="86BE4A36FAB14D49AE3F09696C86EA96">
    <w:name w:val="86BE4A36FAB14D49AE3F09696C86EA96"/>
    <w:rsid w:val="006E4D2B"/>
  </w:style>
  <w:style w:type="paragraph" w:customStyle="1" w:styleId="CA20524BB1514855A4B2258E5F6AC00D">
    <w:name w:val="CA20524BB1514855A4B2258E5F6AC00D"/>
    <w:rsid w:val="006E4D2B"/>
  </w:style>
  <w:style w:type="paragraph" w:customStyle="1" w:styleId="586370CC8A2F48AC8797F55B879CAF25">
    <w:name w:val="586370CC8A2F48AC8797F55B879CAF25"/>
    <w:rsid w:val="006E4D2B"/>
  </w:style>
  <w:style w:type="paragraph" w:customStyle="1" w:styleId="22F36FEABEEE4F68B93BE23F1C5F962E">
    <w:name w:val="22F36FEABEEE4F68B93BE23F1C5F962E"/>
    <w:rsid w:val="006E4D2B"/>
  </w:style>
  <w:style w:type="paragraph" w:customStyle="1" w:styleId="D5198FDC1B09435FB69E9CB0DA3A295C">
    <w:name w:val="D5198FDC1B09435FB69E9CB0DA3A295C"/>
    <w:rsid w:val="006E4D2B"/>
  </w:style>
  <w:style w:type="paragraph" w:customStyle="1" w:styleId="0DE6DD22B7B640C38576992554D71B85">
    <w:name w:val="0DE6DD22B7B640C38576992554D71B85"/>
    <w:rsid w:val="006E4D2B"/>
  </w:style>
  <w:style w:type="paragraph" w:customStyle="1" w:styleId="AE6ECF9DB670489692A663CA5921F819">
    <w:name w:val="AE6ECF9DB670489692A663CA5921F819"/>
    <w:rsid w:val="006E4D2B"/>
  </w:style>
  <w:style w:type="paragraph" w:customStyle="1" w:styleId="6DDF8188A20840BA938DCB04B4E441E0">
    <w:name w:val="6DDF8188A20840BA938DCB04B4E441E0"/>
    <w:rsid w:val="006E4D2B"/>
  </w:style>
  <w:style w:type="paragraph" w:customStyle="1" w:styleId="458696C259FC4BDE957DE87C712E7BA5">
    <w:name w:val="458696C259FC4BDE957DE87C712E7BA5"/>
    <w:rsid w:val="006E4D2B"/>
  </w:style>
  <w:style w:type="paragraph" w:customStyle="1" w:styleId="64F259124EB447F2A6C30CE1EEB982E6">
    <w:name w:val="64F259124EB447F2A6C30CE1EEB982E6"/>
    <w:rsid w:val="006E4D2B"/>
  </w:style>
  <w:style w:type="paragraph" w:customStyle="1" w:styleId="BA5E5C0739C74871A5E0276841DA7C4D">
    <w:name w:val="BA5E5C0739C74871A5E0276841DA7C4D"/>
    <w:rsid w:val="006E4D2B"/>
  </w:style>
  <w:style w:type="paragraph" w:customStyle="1" w:styleId="40BA1AB4E8CE44B0B49431E6F6B0208A">
    <w:name w:val="40BA1AB4E8CE44B0B49431E6F6B0208A"/>
    <w:rsid w:val="006E4D2B"/>
  </w:style>
  <w:style w:type="paragraph" w:customStyle="1" w:styleId="1E6F50FDC34E4943909AD4E9F51417AF">
    <w:name w:val="1E6F50FDC34E4943909AD4E9F51417AF"/>
    <w:rsid w:val="006E4D2B"/>
  </w:style>
  <w:style w:type="paragraph" w:customStyle="1" w:styleId="027D3805D00B4E41A922675BED0ADDD2">
    <w:name w:val="027D3805D00B4E41A922675BED0ADDD2"/>
    <w:rsid w:val="006E4D2B"/>
  </w:style>
  <w:style w:type="paragraph" w:customStyle="1" w:styleId="88C6F79DF34E4BB0A47BACA6D60872E8">
    <w:name w:val="88C6F79DF34E4BB0A47BACA6D60872E8"/>
    <w:rsid w:val="006E4D2B"/>
  </w:style>
  <w:style w:type="paragraph" w:customStyle="1" w:styleId="A6BF1212089E45BCB0F7C5CF497A509D">
    <w:name w:val="A6BF1212089E45BCB0F7C5CF497A509D"/>
    <w:rsid w:val="006E4D2B"/>
  </w:style>
  <w:style w:type="paragraph" w:customStyle="1" w:styleId="B342EB8D8CD041C9A84DBCD9CB082017">
    <w:name w:val="B342EB8D8CD041C9A84DBCD9CB082017"/>
    <w:rsid w:val="006E4D2B"/>
  </w:style>
  <w:style w:type="paragraph" w:customStyle="1" w:styleId="E69F37BC45F44C4A8C36323772094236">
    <w:name w:val="E69F37BC45F44C4A8C36323772094236"/>
    <w:rsid w:val="006E4D2B"/>
  </w:style>
  <w:style w:type="paragraph" w:customStyle="1" w:styleId="9C4B320B22D7408FAB2A84F7C1BE3C6C">
    <w:name w:val="9C4B320B22D7408FAB2A84F7C1BE3C6C"/>
    <w:rsid w:val="006E4D2B"/>
  </w:style>
  <w:style w:type="paragraph" w:customStyle="1" w:styleId="C864E0587F7943939E7D67D5EEAD5069">
    <w:name w:val="C864E0587F7943939E7D67D5EEAD5069"/>
    <w:rsid w:val="006E4D2B"/>
  </w:style>
  <w:style w:type="paragraph" w:customStyle="1" w:styleId="5FFA7D95AA7044C59C1413F22F464EEA">
    <w:name w:val="5FFA7D95AA7044C59C1413F22F464EEA"/>
    <w:rsid w:val="006E4D2B"/>
  </w:style>
  <w:style w:type="paragraph" w:customStyle="1" w:styleId="0F8CFD1AF8D648E2BF923C22388438F4">
    <w:name w:val="0F8CFD1AF8D648E2BF923C22388438F4"/>
    <w:rsid w:val="006E4D2B"/>
  </w:style>
  <w:style w:type="paragraph" w:customStyle="1" w:styleId="0F6C9B54A8DC43F290A0DA572B7BFD6E">
    <w:name w:val="0F6C9B54A8DC43F290A0DA572B7BFD6E"/>
    <w:rsid w:val="006E4D2B"/>
  </w:style>
  <w:style w:type="paragraph" w:customStyle="1" w:styleId="FE09F10027C4461189B8E9BD2A5F5723">
    <w:name w:val="FE09F10027C4461189B8E9BD2A5F5723"/>
    <w:rsid w:val="006E4D2B"/>
  </w:style>
  <w:style w:type="paragraph" w:customStyle="1" w:styleId="E70D8558A36E4498882E1480D70C54DA">
    <w:name w:val="E70D8558A36E4498882E1480D70C54DA"/>
    <w:rsid w:val="006E4D2B"/>
  </w:style>
  <w:style w:type="paragraph" w:customStyle="1" w:styleId="457FBB11EABD4CA4AA1274AF1A267D22">
    <w:name w:val="457FBB11EABD4CA4AA1274AF1A267D22"/>
    <w:rsid w:val="006E4D2B"/>
  </w:style>
  <w:style w:type="paragraph" w:customStyle="1" w:styleId="B9E5FCA5DF764B20BD3EAAE35E79967A">
    <w:name w:val="B9E5FCA5DF764B20BD3EAAE35E79967A"/>
    <w:rsid w:val="006E4D2B"/>
  </w:style>
  <w:style w:type="paragraph" w:customStyle="1" w:styleId="809A83B95955469CB80C8E89F9E81A32">
    <w:name w:val="809A83B95955469CB80C8E89F9E81A32"/>
    <w:rsid w:val="006E4D2B"/>
  </w:style>
  <w:style w:type="paragraph" w:customStyle="1" w:styleId="EA406F22E5C04076823E6E1E7DFD127B">
    <w:name w:val="EA406F22E5C04076823E6E1E7DFD127B"/>
    <w:rsid w:val="006E4D2B"/>
  </w:style>
  <w:style w:type="paragraph" w:customStyle="1" w:styleId="C489A6150A654F3A9F78AA1EB09328BB">
    <w:name w:val="C489A6150A654F3A9F78AA1EB09328BB"/>
    <w:rsid w:val="006E4D2B"/>
  </w:style>
  <w:style w:type="paragraph" w:customStyle="1" w:styleId="F842676A68F34223AAED45A501E30525">
    <w:name w:val="F842676A68F34223AAED45A501E30525"/>
    <w:rsid w:val="006E4D2B"/>
  </w:style>
  <w:style w:type="paragraph" w:customStyle="1" w:styleId="05B442581C90425FB481F28DCEF882CC">
    <w:name w:val="05B442581C90425FB481F28DCEF882CC"/>
    <w:rsid w:val="006E4D2B"/>
  </w:style>
  <w:style w:type="paragraph" w:customStyle="1" w:styleId="1A04EA1C726049DFB23BEACD237CD72D">
    <w:name w:val="1A04EA1C726049DFB23BEACD237CD72D"/>
    <w:rsid w:val="006E4D2B"/>
  </w:style>
  <w:style w:type="paragraph" w:customStyle="1" w:styleId="62E127FF56AD43E7B89803F044F5BBD7">
    <w:name w:val="62E127FF56AD43E7B89803F044F5BBD7"/>
    <w:rsid w:val="006E4D2B"/>
  </w:style>
  <w:style w:type="paragraph" w:customStyle="1" w:styleId="D7606D9F3A2C4E7D9A6BC93126829A1C">
    <w:name w:val="D7606D9F3A2C4E7D9A6BC93126829A1C"/>
    <w:rsid w:val="006E4D2B"/>
  </w:style>
  <w:style w:type="paragraph" w:customStyle="1" w:styleId="F5C5D583288E4097B051F94EFEEA6237">
    <w:name w:val="F5C5D583288E4097B051F94EFEEA6237"/>
    <w:rsid w:val="006E4D2B"/>
  </w:style>
  <w:style w:type="paragraph" w:customStyle="1" w:styleId="7798A25B30FB4D878309ECC0BC7FD191">
    <w:name w:val="7798A25B30FB4D878309ECC0BC7FD191"/>
    <w:rsid w:val="006E4D2B"/>
  </w:style>
  <w:style w:type="paragraph" w:customStyle="1" w:styleId="1DEED9EF778C4F96BF5F353978513E8C">
    <w:name w:val="1DEED9EF778C4F96BF5F353978513E8C"/>
    <w:rsid w:val="006E4D2B"/>
  </w:style>
  <w:style w:type="paragraph" w:customStyle="1" w:styleId="6F81E7D4033044EC93D31F669CE4C54C">
    <w:name w:val="6F81E7D4033044EC93D31F669CE4C54C"/>
    <w:rsid w:val="006E4D2B"/>
  </w:style>
  <w:style w:type="paragraph" w:customStyle="1" w:styleId="13B0B45B75F44BD6BAAED6CA94FD9100">
    <w:name w:val="13B0B45B75F44BD6BAAED6CA94FD9100"/>
    <w:rsid w:val="006E4D2B"/>
  </w:style>
  <w:style w:type="paragraph" w:customStyle="1" w:styleId="25FE749A43FC420AB82BF6DC33B5BD3F">
    <w:name w:val="25FE749A43FC420AB82BF6DC33B5BD3F"/>
    <w:rsid w:val="006E4D2B"/>
  </w:style>
  <w:style w:type="paragraph" w:customStyle="1" w:styleId="4ADF36EFAF704DFC851F582A2263DBC1">
    <w:name w:val="4ADF36EFAF704DFC851F582A2263DBC1"/>
    <w:rsid w:val="006E4D2B"/>
  </w:style>
  <w:style w:type="paragraph" w:customStyle="1" w:styleId="4520FC29131945188F608CF569207397">
    <w:name w:val="4520FC29131945188F608CF569207397"/>
    <w:rsid w:val="006E4D2B"/>
  </w:style>
  <w:style w:type="paragraph" w:customStyle="1" w:styleId="AAF83A401F7C449D81A27233C4D1572B">
    <w:name w:val="AAF83A401F7C449D81A27233C4D1572B"/>
    <w:rsid w:val="006E4D2B"/>
  </w:style>
  <w:style w:type="paragraph" w:customStyle="1" w:styleId="5AD5115D5CE34509A530E2245777985D">
    <w:name w:val="5AD5115D5CE34509A530E2245777985D"/>
    <w:rsid w:val="006E4D2B"/>
  </w:style>
  <w:style w:type="paragraph" w:customStyle="1" w:styleId="DA02C729E0DC426E8C1F65F87BDC5191">
    <w:name w:val="DA02C729E0DC426E8C1F65F87BDC5191"/>
    <w:rsid w:val="006E4D2B"/>
  </w:style>
  <w:style w:type="paragraph" w:customStyle="1" w:styleId="55837A134FD24758BDB9D00A868B9837">
    <w:name w:val="55837A134FD24758BDB9D00A868B9837"/>
    <w:rsid w:val="006E4D2B"/>
  </w:style>
  <w:style w:type="paragraph" w:customStyle="1" w:styleId="A871737EB1884AE0BCACA1CAD17CAE83">
    <w:name w:val="A871737EB1884AE0BCACA1CAD17CAE83"/>
    <w:rsid w:val="006E4D2B"/>
  </w:style>
  <w:style w:type="paragraph" w:customStyle="1" w:styleId="FCF855D4B1124CBF9C2DBFCFA9FF65BB">
    <w:name w:val="FCF855D4B1124CBF9C2DBFCFA9FF65BB"/>
    <w:rsid w:val="006E4D2B"/>
  </w:style>
  <w:style w:type="paragraph" w:customStyle="1" w:styleId="7FEF2A65BB6F4C308CEBDF25E91FCF89">
    <w:name w:val="7FEF2A65BB6F4C308CEBDF25E91FCF89"/>
    <w:rsid w:val="006E4D2B"/>
  </w:style>
  <w:style w:type="paragraph" w:customStyle="1" w:styleId="70298D8F3B314F8A9EE8695DB0041945">
    <w:name w:val="70298D8F3B314F8A9EE8695DB0041945"/>
    <w:rsid w:val="006E4D2B"/>
  </w:style>
  <w:style w:type="paragraph" w:customStyle="1" w:styleId="87CAC3A696C248198AF1C339E162913E">
    <w:name w:val="87CAC3A696C248198AF1C339E162913E"/>
    <w:rsid w:val="006E4D2B"/>
  </w:style>
  <w:style w:type="paragraph" w:customStyle="1" w:styleId="95BDAAF908B04C3BBB470A3325D21DC9">
    <w:name w:val="95BDAAF908B04C3BBB470A3325D21DC9"/>
    <w:rsid w:val="006E4D2B"/>
  </w:style>
  <w:style w:type="paragraph" w:customStyle="1" w:styleId="5A471CD964D0497FBD00DF4D80D970BF">
    <w:name w:val="5A471CD964D0497FBD00DF4D80D970BF"/>
    <w:rsid w:val="006E4D2B"/>
  </w:style>
  <w:style w:type="paragraph" w:customStyle="1" w:styleId="3080A00C1684477D860F3446F560CE23">
    <w:name w:val="3080A00C1684477D860F3446F560CE23"/>
    <w:rsid w:val="006E4D2B"/>
  </w:style>
  <w:style w:type="paragraph" w:customStyle="1" w:styleId="D71F14F6F51A4E76AD5924BF04C639A7">
    <w:name w:val="D71F14F6F51A4E76AD5924BF04C639A7"/>
    <w:rsid w:val="006E4D2B"/>
  </w:style>
  <w:style w:type="paragraph" w:customStyle="1" w:styleId="A235A1F5DCBD487ABA5EB3B304626726">
    <w:name w:val="A235A1F5DCBD487ABA5EB3B304626726"/>
    <w:rsid w:val="006E4D2B"/>
  </w:style>
  <w:style w:type="paragraph" w:customStyle="1" w:styleId="C1E319AFE4604265850D175CC983DF74">
    <w:name w:val="C1E319AFE4604265850D175CC983DF74"/>
    <w:rsid w:val="006E4D2B"/>
  </w:style>
  <w:style w:type="paragraph" w:customStyle="1" w:styleId="896035BC4A364E76AACF5DDD4CF09881">
    <w:name w:val="896035BC4A364E76AACF5DDD4CF09881"/>
    <w:rsid w:val="006E4D2B"/>
  </w:style>
  <w:style w:type="paragraph" w:customStyle="1" w:styleId="8AB5923D018C4AFA9FAB6C742A3C2C80">
    <w:name w:val="8AB5923D018C4AFA9FAB6C742A3C2C80"/>
    <w:rsid w:val="006E4D2B"/>
  </w:style>
  <w:style w:type="paragraph" w:customStyle="1" w:styleId="1AE9BE8688EB40E69506270812B36F2F">
    <w:name w:val="1AE9BE8688EB40E69506270812B36F2F"/>
    <w:rsid w:val="006E4D2B"/>
  </w:style>
  <w:style w:type="paragraph" w:customStyle="1" w:styleId="D997A8C3CBFB44629C32C30C3F4C88E1">
    <w:name w:val="D997A8C3CBFB44629C32C30C3F4C88E1"/>
    <w:rsid w:val="006E4D2B"/>
  </w:style>
  <w:style w:type="paragraph" w:customStyle="1" w:styleId="BF123056163C413BAD9CD1B7EC5A53FE">
    <w:name w:val="BF123056163C413BAD9CD1B7EC5A53FE"/>
    <w:rsid w:val="006E4D2B"/>
  </w:style>
  <w:style w:type="paragraph" w:customStyle="1" w:styleId="45C8C61AE88F402682F9AAEBE14EEED8">
    <w:name w:val="45C8C61AE88F402682F9AAEBE14EEED8"/>
    <w:rsid w:val="006E4D2B"/>
  </w:style>
  <w:style w:type="paragraph" w:customStyle="1" w:styleId="D6E6577C7FD042ADA0E9EA0991D15B6A">
    <w:name w:val="D6E6577C7FD042ADA0E9EA0991D15B6A"/>
    <w:rsid w:val="006E4D2B"/>
  </w:style>
  <w:style w:type="paragraph" w:customStyle="1" w:styleId="D7086ED8B2224FDC8EDD31F486CDE54B">
    <w:name w:val="D7086ED8B2224FDC8EDD31F486CDE54B"/>
    <w:rsid w:val="006E4D2B"/>
  </w:style>
  <w:style w:type="paragraph" w:customStyle="1" w:styleId="E48B230C340E4EEAA31E56D76027D0DE">
    <w:name w:val="E48B230C340E4EEAA31E56D76027D0DE"/>
    <w:rsid w:val="006E4D2B"/>
  </w:style>
  <w:style w:type="paragraph" w:customStyle="1" w:styleId="D35279D292AC4273A9BE88D60B70DB00">
    <w:name w:val="D35279D292AC4273A9BE88D60B70DB00"/>
    <w:rsid w:val="006E4D2B"/>
  </w:style>
  <w:style w:type="paragraph" w:customStyle="1" w:styleId="BE01F56763ED4800B28EB813B9F71B15">
    <w:name w:val="BE01F56763ED4800B28EB813B9F71B15"/>
    <w:rsid w:val="006E4D2B"/>
  </w:style>
  <w:style w:type="paragraph" w:customStyle="1" w:styleId="1BB6530FE26F48C3A449F5D0920F103B">
    <w:name w:val="1BB6530FE26F48C3A449F5D0920F103B"/>
    <w:rsid w:val="006E4D2B"/>
  </w:style>
  <w:style w:type="paragraph" w:customStyle="1" w:styleId="9650C21E416D461985C4E60B29988BAB">
    <w:name w:val="9650C21E416D461985C4E60B29988BAB"/>
    <w:rsid w:val="006E4D2B"/>
  </w:style>
  <w:style w:type="paragraph" w:customStyle="1" w:styleId="19D64D578E024EE58C5E0A8A264E85E4">
    <w:name w:val="19D64D578E024EE58C5E0A8A264E85E4"/>
    <w:rsid w:val="006E4D2B"/>
  </w:style>
  <w:style w:type="paragraph" w:customStyle="1" w:styleId="7F8B30A3C066459286CA611F90C410EC">
    <w:name w:val="7F8B30A3C066459286CA611F90C410EC"/>
    <w:rsid w:val="006E4D2B"/>
  </w:style>
  <w:style w:type="paragraph" w:customStyle="1" w:styleId="D9D0D0BC342343BA8F2D3596DE4A74F9">
    <w:name w:val="D9D0D0BC342343BA8F2D3596DE4A74F9"/>
    <w:rsid w:val="006E4D2B"/>
  </w:style>
  <w:style w:type="paragraph" w:customStyle="1" w:styleId="80473E34FD784B6A9164EA55D0232CEA">
    <w:name w:val="80473E34FD784B6A9164EA55D0232CEA"/>
    <w:rsid w:val="006E4D2B"/>
  </w:style>
  <w:style w:type="paragraph" w:customStyle="1" w:styleId="E8DD0F6EC35F4A9BB7B767A3DF69D62F">
    <w:name w:val="E8DD0F6EC35F4A9BB7B767A3DF69D62F"/>
    <w:rsid w:val="006E4D2B"/>
  </w:style>
  <w:style w:type="paragraph" w:customStyle="1" w:styleId="9C167BB7CBF74891B81D8F8F1492D113">
    <w:name w:val="9C167BB7CBF74891B81D8F8F1492D113"/>
    <w:rsid w:val="006E4D2B"/>
  </w:style>
  <w:style w:type="paragraph" w:customStyle="1" w:styleId="026B0B96C9BB4A43A8489ECF862B90E4">
    <w:name w:val="026B0B96C9BB4A43A8489ECF862B90E4"/>
    <w:rsid w:val="006E4D2B"/>
  </w:style>
  <w:style w:type="paragraph" w:customStyle="1" w:styleId="DBEFA96C0D25457EB4D8DF6ABF104F62">
    <w:name w:val="DBEFA96C0D25457EB4D8DF6ABF104F62"/>
    <w:rsid w:val="006E4D2B"/>
  </w:style>
  <w:style w:type="paragraph" w:customStyle="1" w:styleId="1056B43F6F7C424897E7EA3CE5C6B3D2">
    <w:name w:val="1056B43F6F7C424897E7EA3CE5C6B3D2"/>
    <w:rsid w:val="006E4D2B"/>
  </w:style>
  <w:style w:type="paragraph" w:customStyle="1" w:styleId="7E90B22401084285AC3B8F416A34A934">
    <w:name w:val="7E90B22401084285AC3B8F416A34A934"/>
    <w:rsid w:val="006E4D2B"/>
  </w:style>
  <w:style w:type="paragraph" w:customStyle="1" w:styleId="F10F644989B34C95A98374051F21C920">
    <w:name w:val="F10F644989B34C95A98374051F21C920"/>
    <w:rsid w:val="006E4D2B"/>
  </w:style>
  <w:style w:type="paragraph" w:customStyle="1" w:styleId="153784BFD1894E2EAF07CF25A029A343">
    <w:name w:val="153784BFD1894E2EAF07CF25A029A343"/>
    <w:rsid w:val="006E4D2B"/>
  </w:style>
  <w:style w:type="paragraph" w:customStyle="1" w:styleId="19CF12368E0F4CB0A86680782328A2C5">
    <w:name w:val="19CF12368E0F4CB0A86680782328A2C5"/>
    <w:rsid w:val="006E4D2B"/>
  </w:style>
  <w:style w:type="paragraph" w:customStyle="1" w:styleId="177EC5FA8E6F40DE90B46EB5AA208C60">
    <w:name w:val="177EC5FA8E6F40DE90B46EB5AA208C60"/>
    <w:rsid w:val="006E4D2B"/>
  </w:style>
  <w:style w:type="paragraph" w:customStyle="1" w:styleId="5C27B1BA396F42EAB4B7295A2C123A1E">
    <w:name w:val="5C27B1BA396F42EAB4B7295A2C123A1E"/>
    <w:rsid w:val="006E4D2B"/>
  </w:style>
  <w:style w:type="paragraph" w:customStyle="1" w:styleId="EA621D308B3B4389B485FF9EE599C8D7">
    <w:name w:val="EA621D308B3B4389B485FF9EE599C8D7"/>
    <w:rsid w:val="006E4D2B"/>
  </w:style>
  <w:style w:type="paragraph" w:customStyle="1" w:styleId="89EE0754A3724C2098865FF959EB9B6F">
    <w:name w:val="89EE0754A3724C2098865FF959EB9B6F"/>
    <w:rsid w:val="006E4D2B"/>
  </w:style>
  <w:style w:type="paragraph" w:customStyle="1" w:styleId="12522D7B816746D4A9CEFDA5BF665C1B">
    <w:name w:val="12522D7B816746D4A9CEFDA5BF665C1B"/>
    <w:rsid w:val="006E4D2B"/>
  </w:style>
  <w:style w:type="paragraph" w:customStyle="1" w:styleId="AEA340F809164F3086A7B2AD3E5B69F7">
    <w:name w:val="AEA340F809164F3086A7B2AD3E5B69F7"/>
    <w:rsid w:val="006E4D2B"/>
  </w:style>
  <w:style w:type="paragraph" w:customStyle="1" w:styleId="F1F85D30AC204D409A562FFFA42359B7">
    <w:name w:val="F1F85D30AC204D409A562FFFA42359B7"/>
    <w:rsid w:val="006E4D2B"/>
  </w:style>
  <w:style w:type="paragraph" w:customStyle="1" w:styleId="C870778AF66340799554E8BDF36FD137">
    <w:name w:val="C870778AF66340799554E8BDF36FD137"/>
    <w:rsid w:val="006E4D2B"/>
  </w:style>
  <w:style w:type="paragraph" w:customStyle="1" w:styleId="80B34E68E5604D68B350B94F2226C7B3">
    <w:name w:val="80B34E68E5604D68B350B94F2226C7B3"/>
    <w:rsid w:val="006E4D2B"/>
  </w:style>
  <w:style w:type="paragraph" w:customStyle="1" w:styleId="16431A2F374E442DA7C4E8E535722FB9">
    <w:name w:val="16431A2F374E442DA7C4E8E535722FB9"/>
    <w:rsid w:val="006E4D2B"/>
  </w:style>
  <w:style w:type="paragraph" w:customStyle="1" w:styleId="A999EBE486CC424D86729462B20F6819">
    <w:name w:val="A999EBE486CC424D86729462B20F6819"/>
    <w:rsid w:val="006E4D2B"/>
  </w:style>
  <w:style w:type="paragraph" w:customStyle="1" w:styleId="176195559F0146A1ABB65FE87E4D9415">
    <w:name w:val="176195559F0146A1ABB65FE87E4D9415"/>
    <w:rsid w:val="006E4D2B"/>
  </w:style>
  <w:style w:type="paragraph" w:customStyle="1" w:styleId="F7A8AC2E0A3C45578734624932D85682">
    <w:name w:val="F7A8AC2E0A3C45578734624932D85682"/>
    <w:rsid w:val="006E4D2B"/>
  </w:style>
  <w:style w:type="paragraph" w:customStyle="1" w:styleId="06F18FB3CFCC4FCBB71978FED515DC45">
    <w:name w:val="06F18FB3CFCC4FCBB71978FED515DC45"/>
    <w:rsid w:val="006E4D2B"/>
  </w:style>
  <w:style w:type="paragraph" w:customStyle="1" w:styleId="39055B2BF8D341E685829460E63018AB">
    <w:name w:val="39055B2BF8D341E685829460E63018AB"/>
    <w:rsid w:val="006E4D2B"/>
  </w:style>
  <w:style w:type="paragraph" w:customStyle="1" w:styleId="BDEFC14779A24F75A4FA81FC3D37852B">
    <w:name w:val="BDEFC14779A24F75A4FA81FC3D37852B"/>
    <w:rsid w:val="006E4D2B"/>
  </w:style>
  <w:style w:type="paragraph" w:customStyle="1" w:styleId="34E52F75C3EF4C8998BF9C7A849D3DB0">
    <w:name w:val="34E52F75C3EF4C8998BF9C7A849D3DB0"/>
    <w:rsid w:val="006E4D2B"/>
  </w:style>
  <w:style w:type="paragraph" w:customStyle="1" w:styleId="789B6817C96A433FB6FA917EE5D47B98">
    <w:name w:val="789B6817C96A433FB6FA917EE5D47B98"/>
    <w:rsid w:val="006E4D2B"/>
  </w:style>
  <w:style w:type="paragraph" w:customStyle="1" w:styleId="D343AF47CD9D4080AC677400D1EAB649">
    <w:name w:val="D343AF47CD9D4080AC677400D1EAB649"/>
    <w:rsid w:val="006E4D2B"/>
  </w:style>
  <w:style w:type="paragraph" w:customStyle="1" w:styleId="03906CDD7FCD4C3FB67635579C09D9FE">
    <w:name w:val="03906CDD7FCD4C3FB67635579C09D9FE"/>
    <w:rsid w:val="006E4D2B"/>
  </w:style>
  <w:style w:type="paragraph" w:customStyle="1" w:styleId="8C32E017FC5B4B32BC349C80CED76940">
    <w:name w:val="8C32E017FC5B4B32BC349C80CED76940"/>
    <w:rsid w:val="006E4D2B"/>
  </w:style>
  <w:style w:type="paragraph" w:customStyle="1" w:styleId="DDDE9F817C8B46D0B73C420AD3C48C21">
    <w:name w:val="DDDE9F817C8B46D0B73C420AD3C48C21"/>
    <w:rsid w:val="006E4D2B"/>
  </w:style>
  <w:style w:type="paragraph" w:customStyle="1" w:styleId="7A29AF83AA6541468651914C8F14A9AB">
    <w:name w:val="7A29AF83AA6541468651914C8F14A9AB"/>
    <w:rsid w:val="006E4D2B"/>
  </w:style>
  <w:style w:type="paragraph" w:customStyle="1" w:styleId="CC4E9B1C3C8C4D8EBD6720F244782BC0">
    <w:name w:val="CC4E9B1C3C8C4D8EBD6720F244782BC0"/>
    <w:rsid w:val="006E4D2B"/>
  </w:style>
  <w:style w:type="paragraph" w:customStyle="1" w:styleId="AE2963D296104326B8C4A49CC56DD1B8">
    <w:name w:val="AE2963D296104326B8C4A49CC56DD1B8"/>
    <w:rsid w:val="006E4D2B"/>
  </w:style>
  <w:style w:type="paragraph" w:customStyle="1" w:styleId="3C020A06F87349FEA3E2BE51CFF19B48">
    <w:name w:val="3C020A06F87349FEA3E2BE51CFF19B48"/>
    <w:rsid w:val="006E4D2B"/>
  </w:style>
  <w:style w:type="paragraph" w:customStyle="1" w:styleId="802309350E104DBC9FF3FE7BB1BE699F">
    <w:name w:val="802309350E104DBC9FF3FE7BB1BE699F"/>
    <w:rsid w:val="006E4D2B"/>
  </w:style>
  <w:style w:type="paragraph" w:customStyle="1" w:styleId="A26EC83D2BA549079B419307E903052D">
    <w:name w:val="A26EC83D2BA549079B419307E903052D"/>
    <w:rsid w:val="006E4D2B"/>
  </w:style>
  <w:style w:type="paragraph" w:customStyle="1" w:styleId="34844DB455F941EDBAC883A7590DA618">
    <w:name w:val="34844DB455F941EDBAC883A7590DA618"/>
    <w:rsid w:val="006E4D2B"/>
  </w:style>
  <w:style w:type="paragraph" w:customStyle="1" w:styleId="9C8DCA0E009C4CAFBF28852322E45600">
    <w:name w:val="9C8DCA0E009C4CAFBF28852322E45600"/>
    <w:rsid w:val="006E4D2B"/>
  </w:style>
  <w:style w:type="paragraph" w:customStyle="1" w:styleId="0F69D6EF68934805A137A6C800380236">
    <w:name w:val="0F69D6EF68934805A137A6C800380236"/>
    <w:rsid w:val="006E4D2B"/>
  </w:style>
  <w:style w:type="paragraph" w:customStyle="1" w:styleId="FEC6516A1DB74B56AA8A3B66F59A515A">
    <w:name w:val="FEC6516A1DB74B56AA8A3B66F59A515A"/>
    <w:rsid w:val="006E4D2B"/>
  </w:style>
  <w:style w:type="paragraph" w:customStyle="1" w:styleId="4617288121BE44B89CD1DDF0F021BEAE">
    <w:name w:val="4617288121BE44B89CD1DDF0F021BEAE"/>
    <w:rsid w:val="006E4D2B"/>
  </w:style>
  <w:style w:type="paragraph" w:customStyle="1" w:styleId="0852C524CF86498C85F76C889BD6620C">
    <w:name w:val="0852C524CF86498C85F76C889BD6620C"/>
    <w:rsid w:val="006E4D2B"/>
  </w:style>
  <w:style w:type="paragraph" w:customStyle="1" w:styleId="93C6A41DC5FB4D9BA4D785306B039387">
    <w:name w:val="93C6A41DC5FB4D9BA4D785306B039387"/>
    <w:rsid w:val="006E4D2B"/>
  </w:style>
  <w:style w:type="paragraph" w:customStyle="1" w:styleId="0612FE85529E49DA98AFD6D13687EBB9">
    <w:name w:val="0612FE85529E49DA98AFD6D13687EBB9"/>
    <w:rsid w:val="006E4D2B"/>
  </w:style>
  <w:style w:type="paragraph" w:customStyle="1" w:styleId="DF246A8C1E0B4E18B3186CDF2477F347">
    <w:name w:val="DF246A8C1E0B4E18B3186CDF2477F347"/>
    <w:rsid w:val="006E4D2B"/>
  </w:style>
  <w:style w:type="paragraph" w:customStyle="1" w:styleId="2E8AF1B8B27B48AAA3E52B32D1F551BE">
    <w:name w:val="2E8AF1B8B27B48AAA3E52B32D1F551BE"/>
    <w:rsid w:val="006E4D2B"/>
  </w:style>
  <w:style w:type="paragraph" w:customStyle="1" w:styleId="8ED0BE2C44B74C4597EB7DD58B3B769E">
    <w:name w:val="8ED0BE2C44B74C4597EB7DD58B3B769E"/>
    <w:rsid w:val="006E4D2B"/>
  </w:style>
  <w:style w:type="paragraph" w:customStyle="1" w:styleId="365AFE5FF78247F6A5DCC3C745B727AF">
    <w:name w:val="365AFE5FF78247F6A5DCC3C745B727AF"/>
    <w:rsid w:val="006E4D2B"/>
  </w:style>
  <w:style w:type="paragraph" w:customStyle="1" w:styleId="7E6BEE0A46E749E2A7628BADED8F806B">
    <w:name w:val="7E6BEE0A46E749E2A7628BADED8F806B"/>
    <w:rsid w:val="006E4D2B"/>
  </w:style>
  <w:style w:type="paragraph" w:customStyle="1" w:styleId="C27A60AE9F294BD99EBC05D1AFD8B49E">
    <w:name w:val="C27A60AE9F294BD99EBC05D1AFD8B49E"/>
    <w:rsid w:val="006E4D2B"/>
  </w:style>
  <w:style w:type="paragraph" w:customStyle="1" w:styleId="7815BA75C6424574A008C81CDE1C099E">
    <w:name w:val="7815BA75C6424574A008C81CDE1C099E"/>
    <w:rsid w:val="006E4D2B"/>
  </w:style>
  <w:style w:type="paragraph" w:customStyle="1" w:styleId="DABEA2E33CE7417DB0CA2EE0F7D72E62">
    <w:name w:val="DABEA2E33CE7417DB0CA2EE0F7D72E62"/>
    <w:rsid w:val="006E4D2B"/>
  </w:style>
  <w:style w:type="paragraph" w:customStyle="1" w:styleId="CC33FCABF2E7491F938085AEBF5D7FE0">
    <w:name w:val="CC33FCABF2E7491F938085AEBF5D7FE0"/>
    <w:rsid w:val="006E4D2B"/>
  </w:style>
  <w:style w:type="paragraph" w:customStyle="1" w:styleId="D8C8028CCF1E4912A0AE6BC3E84AB209">
    <w:name w:val="D8C8028CCF1E4912A0AE6BC3E84AB209"/>
    <w:rsid w:val="006E4D2B"/>
  </w:style>
  <w:style w:type="paragraph" w:customStyle="1" w:styleId="131F9747E4464B95A3E6B430D7778874">
    <w:name w:val="131F9747E4464B95A3E6B430D7778874"/>
    <w:rsid w:val="006E4D2B"/>
  </w:style>
  <w:style w:type="paragraph" w:customStyle="1" w:styleId="4B59F2DEF6B14ACF90619318DD00CD7E">
    <w:name w:val="4B59F2DEF6B14ACF90619318DD00CD7E"/>
    <w:rsid w:val="006E4D2B"/>
  </w:style>
  <w:style w:type="paragraph" w:customStyle="1" w:styleId="972EB4F5A2064E4D9CF345CA64F49425">
    <w:name w:val="972EB4F5A2064E4D9CF345CA64F49425"/>
    <w:rsid w:val="006E4D2B"/>
  </w:style>
  <w:style w:type="paragraph" w:customStyle="1" w:styleId="F0549110A6054F4CA9322A8EFA00D470">
    <w:name w:val="F0549110A6054F4CA9322A8EFA00D470"/>
    <w:rsid w:val="006E4D2B"/>
  </w:style>
  <w:style w:type="paragraph" w:customStyle="1" w:styleId="115009A9C83B4CAD998BEFEDC2144029">
    <w:name w:val="115009A9C83B4CAD998BEFEDC2144029"/>
    <w:rsid w:val="006E4D2B"/>
  </w:style>
  <w:style w:type="paragraph" w:customStyle="1" w:styleId="2821656803EC464DB8E3833B858B5307">
    <w:name w:val="2821656803EC464DB8E3833B858B5307"/>
    <w:rsid w:val="006E4D2B"/>
  </w:style>
  <w:style w:type="paragraph" w:customStyle="1" w:styleId="8E36B5E187C742EE9FAA63CB4806EA47">
    <w:name w:val="8E36B5E187C742EE9FAA63CB4806EA47"/>
    <w:rsid w:val="006E4D2B"/>
  </w:style>
  <w:style w:type="paragraph" w:customStyle="1" w:styleId="C1B84E6DA01C48C792B91DC55A4160D2">
    <w:name w:val="C1B84E6DA01C48C792B91DC55A4160D2"/>
    <w:rsid w:val="006E4D2B"/>
  </w:style>
  <w:style w:type="paragraph" w:customStyle="1" w:styleId="92B56875D9C74DB6BA9459AB5B1A26B4">
    <w:name w:val="92B56875D9C74DB6BA9459AB5B1A26B4"/>
    <w:rsid w:val="006E4D2B"/>
  </w:style>
  <w:style w:type="paragraph" w:customStyle="1" w:styleId="C44AD61B3E734B7792052AF53B417261">
    <w:name w:val="C44AD61B3E734B7792052AF53B417261"/>
    <w:rsid w:val="006E4D2B"/>
  </w:style>
  <w:style w:type="paragraph" w:customStyle="1" w:styleId="7FC29411A4484F7884EFB876904B940A">
    <w:name w:val="7FC29411A4484F7884EFB876904B940A"/>
    <w:rsid w:val="006E4D2B"/>
  </w:style>
  <w:style w:type="paragraph" w:customStyle="1" w:styleId="FDB143DDF14646F1BA3706BC7CE48AB6">
    <w:name w:val="FDB143DDF14646F1BA3706BC7CE48AB6"/>
    <w:rsid w:val="006E4D2B"/>
  </w:style>
  <w:style w:type="paragraph" w:customStyle="1" w:styleId="3F23C7FBB03A4164B504445E5DDC86B2">
    <w:name w:val="3F23C7FBB03A4164B504445E5DDC86B2"/>
    <w:rsid w:val="006E4D2B"/>
  </w:style>
  <w:style w:type="paragraph" w:customStyle="1" w:styleId="41EAE6943A4F4A748089504CDBF6E072">
    <w:name w:val="41EAE6943A4F4A748089504CDBF6E072"/>
    <w:rsid w:val="006E4D2B"/>
  </w:style>
  <w:style w:type="paragraph" w:customStyle="1" w:styleId="B498E7F81F6A486DB720A707BA6ABA11">
    <w:name w:val="B498E7F81F6A486DB720A707BA6ABA11"/>
    <w:rsid w:val="006E4D2B"/>
  </w:style>
  <w:style w:type="paragraph" w:customStyle="1" w:styleId="8DF5000F65F94A7BBF2229069BDA64F5">
    <w:name w:val="8DF5000F65F94A7BBF2229069BDA64F5"/>
    <w:rsid w:val="006E4D2B"/>
  </w:style>
  <w:style w:type="paragraph" w:customStyle="1" w:styleId="BD04B3CB1DEC427F8BA1642E32FAF21D">
    <w:name w:val="BD04B3CB1DEC427F8BA1642E32FAF21D"/>
    <w:rsid w:val="006E4D2B"/>
  </w:style>
  <w:style w:type="paragraph" w:customStyle="1" w:styleId="1AEB82D1F80E4EC081E9E489AD1C7C76">
    <w:name w:val="1AEB82D1F80E4EC081E9E489AD1C7C76"/>
    <w:rsid w:val="006E4D2B"/>
  </w:style>
  <w:style w:type="paragraph" w:customStyle="1" w:styleId="AC3A041067B84888BD3965779DD851EC">
    <w:name w:val="AC3A041067B84888BD3965779DD851EC"/>
    <w:rsid w:val="006E4D2B"/>
  </w:style>
  <w:style w:type="paragraph" w:customStyle="1" w:styleId="BFF8F0A3B86343668DC181E272514B8E">
    <w:name w:val="BFF8F0A3B86343668DC181E272514B8E"/>
    <w:rsid w:val="006E4D2B"/>
  </w:style>
  <w:style w:type="paragraph" w:customStyle="1" w:styleId="2F016DF8ED124C54B63EBDC9F7E40E18">
    <w:name w:val="2F016DF8ED124C54B63EBDC9F7E40E18"/>
    <w:rsid w:val="006E4D2B"/>
  </w:style>
  <w:style w:type="paragraph" w:customStyle="1" w:styleId="6986565A4E0546289C11BAA327E66FC0">
    <w:name w:val="6986565A4E0546289C11BAA327E66FC0"/>
    <w:rsid w:val="006E4D2B"/>
  </w:style>
  <w:style w:type="paragraph" w:customStyle="1" w:styleId="46A39CF970F04A7F88A3D76D3EDAC406">
    <w:name w:val="46A39CF970F04A7F88A3D76D3EDAC406"/>
    <w:rsid w:val="006E4D2B"/>
  </w:style>
  <w:style w:type="paragraph" w:customStyle="1" w:styleId="E7322195FAFD4957A22EF88C866E290A">
    <w:name w:val="E7322195FAFD4957A22EF88C866E290A"/>
    <w:rsid w:val="006E4D2B"/>
  </w:style>
  <w:style w:type="paragraph" w:customStyle="1" w:styleId="0B48818D878A4ED49ED573E5486A6D28">
    <w:name w:val="0B48818D878A4ED49ED573E5486A6D28"/>
    <w:rsid w:val="006E4D2B"/>
  </w:style>
  <w:style w:type="paragraph" w:customStyle="1" w:styleId="56250CE3B4EE40E8A6ED893E1F2C1B1B">
    <w:name w:val="56250CE3B4EE40E8A6ED893E1F2C1B1B"/>
    <w:rsid w:val="006E4D2B"/>
  </w:style>
  <w:style w:type="paragraph" w:customStyle="1" w:styleId="C616978D87234ECA94EA0691B18E89F3">
    <w:name w:val="C616978D87234ECA94EA0691B18E89F3"/>
    <w:rsid w:val="006E4D2B"/>
  </w:style>
  <w:style w:type="paragraph" w:customStyle="1" w:styleId="18BB7382933A4E3E8588BDD16898836C">
    <w:name w:val="18BB7382933A4E3E8588BDD16898836C"/>
    <w:rsid w:val="006E4D2B"/>
  </w:style>
  <w:style w:type="paragraph" w:customStyle="1" w:styleId="99A79D04767F4FC89D0B481FACCE7D90">
    <w:name w:val="99A79D04767F4FC89D0B481FACCE7D90"/>
    <w:rsid w:val="006E4D2B"/>
  </w:style>
  <w:style w:type="paragraph" w:customStyle="1" w:styleId="27FF53BF798A4ADAA8990DBE73A2F986">
    <w:name w:val="27FF53BF798A4ADAA8990DBE73A2F986"/>
    <w:rsid w:val="006E4D2B"/>
  </w:style>
  <w:style w:type="paragraph" w:customStyle="1" w:styleId="D1525DCCF3254B9FB773DC6DE8BB42A2">
    <w:name w:val="D1525DCCF3254B9FB773DC6DE8BB42A2"/>
    <w:rsid w:val="006E4D2B"/>
  </w:style>
  <w:style w:type="paragraph" w:customStyle="1" w:styleId="0E747102EA0B43CA8CC728FF73054FED">
    <w:name w:val="0E747102EA0B43CA8CC728FF73054FED"/>
    <w:rsid w:val="006E4D2B"/>
  </w:style>
  <w:style w:type="paragraph" w:customStyle="1" w:styleId="1B396AB163BF46C6A97690242079E599">
    <w:name w:val="1B396AB163BF46C6A97690242079E599"/>
    <w:rsid w:val="006E4D2B"/>
  </w:style>
  <w:style w:type="paragraph" w:customStyle="1" w:styleId="112A65713E8943EA9F1B16F90CA4F666">
    <w:name w:val="112A65713E8943EA9F1B16F90CA4F666"/>
    <w:rsid w:val="006E4D2B"/>
  </w:style>
  <w:style w:type="paragraph" w:customStyle="1" w:styleId="B595D5A65D2C4B12AB43BD34D2AC967A">
    <w:name w:val="B595D5A65D2C4B12AB43BD34D2AC967A"/>
    <w:rsid w:val="006E4D2B"/>
  </w:style>
  <w:style w:type="paragraph" w:customStyle="1" w:styleId="C9D656CB30D14E089577DBEA75E7D6A5">
    <w:name w:val="C9D656CB30D14E089577DBEA75E7D6A5"/>
    <w:rsid w:val="006E4D2B"/>
  </w:style>
  <w:style w:type="paragraph" w:customStyle="1" w:styleId="487720F68CC24E4BB2E0D5538FEAB3BC">
    <w:name w:val="487720F68CC24E4BB2E0D5538FEAB3BC"/>
    <w:rsid w:val="006E4D2B"/>
  </w:style>
  <w:style w:type="paragraph" w:customStyle="1" w:styleId="9F6547A48FC34BD8A7666DF526E40990">
    <w:name w:val="9F6547A48FC34BD8A7666DF526E40990"/>
    <w:rsid w:val="006E4D2B"/>
  </w:style>
  <w:style w:type="paragraph" w:customStyle="1" w:styleId="1FCD45EC04D44580AB4E12B8A27B5C04">
    <w:name w:val="1FCD45EC04D44580AB4E12B8A27B5C04"/>
    <w:rsid w:val="006E4D2B"/>
  </w:style>
  <w:style w:type="paragraph" w:customStyle="1" w:styleId="DD6307BB80A5405A940045474D620531">
    <w:name w:val="DD6307BB80A5405A940045474D620531"/>
    <w:rsid w:val="006E4D2B"/>
  </w:style>
  <w:style w:type="paragraph" w:customStyle="1" w:styleId="603CD5B65BC146359D6D9207010D5C78">
    <w:name w:val="603CD5B65BC146359D6D9207010D5C78"/>
    <w:rsid w:val="006E4D2B"/>
  </w:style>
  <w:style w:type="paragraph" w:customStyle="1" w:styleId="832A853AE4144DF59858C29C91DFFF1D">
    <w:name w:val="832A853AE4144DF59858C29C91DFFF1D"/>
    <w:rsid w:val="006E4D2B"/>
  </w:style>
  <w:style w:type="paragraph" w:customStyle="1" w:styleId="C677179A2FDE48B1BCCCC6CA852BC64C">
    <w:name w:val="C677179A2FDE48B1BCCCC6CA852BC64C"/>
    <w:rsid w:val="006E4D2B"/>
  </w:style>
  <w:style w:type="paragraph" w:customStyle="1" w:styleId="5384DAA8E2A642F4917C4155649FDD4A">
    <w:name w:val="5384DAA8E2A642F4917C4155649FDD4A"/>
    <w:rsid w:val="006E4D2B"/>
  </w:style>
  <w:style w:type="paragraph" w:customStyle="1" w:styleId="BECA78C6ECD84C59AC7FA7C45EBAF974">
    <w:name w:val="BECA78C6ECD84C59AC7FA7C45EBAF974"/>
    <w:rsid w:val="006E4D2B"/>
  </w:style>
  <w:style w:type="paragraph" w:customStyle="1" w:styleId="2B42C465C1004DB483AE2FAA3A1C9B72">
    <w:name w:val="2B42C465C1004DB483AE2FAA3A1C9B72"/>
    <w:rsid w:val="006E4D2B"/>
  </w:style>
  <w:style w:type="paragraph" w:customStyle="1" w:styleId="6DE6A9BF0F854CA38330D8EB2B7F5E29">
    <w:name w:val="6DE6A9BF0F854CA38330D8EB2B7F5E29"/>
    <w:rsid w:val="006E4D2B"/>
  </w:style>
  <w:style w:type="paragraph" w:customStyle="1" w:styleId="31142AE60A214CA69D31F9E00B248894">
    <w:name w:val="31142AE60A214CA69D31F9E00B248894"/>
    <w:rsid w:val="006E4D2B"/>
  </w:style>
  <w:style w:type="paragraph" w:customStyle="1" w:styleId="1FB5DD35B97C49459BBE8DFC97C43DC9">
    <w:name w:val="1FB5DD35B97C49459BBE8DFC97C43DC9"/>
    <w:rsid w:val="006E4D2B"/>
  </w:style>
  <w:style w:type="paragraph" w:customStyle="1" w:styleId="E767103BBE344DDB82D5BBA08D81FEFE">
    <w:name w:val="E767103BBE344DDB82D5BBA08D81FEFE"/>
    <w:rsid w:val="006E4D2B"/>
  </w:style>
  <w:style w:type="paragraph" w:customStyle="1" w:styleId="4D1B378AC78645C38753F21258ACA763">
    <w:name w:val="4D1B378AC78645C38753F21258ACA763"/>
    <w:rsid w:val="006E4D2B"/>
  </w:style>
  <w:style w:type="paragraph" w:customStyle="1" w:styleId="4DF910227A4D43C69AA6C135F34622E9">
    <w:name w:val="4DF910227A4D43C69AA6C135F34622E9"/>
    <w:rsid w:val="006E4D2B"/>
  </w:style>
  <w:style w:type="paragraph" w:customStyle="1" w:styleId="53BA4253764F406C8578535B613B70D9">
    <w:name w:val="53BA4253764F406C8578535B613B70D9"/>
    <w:rsid w:val="006E4D2B"/>
  </w:style>
  <w:style w:type="paragraph" w:customStyle="1" w:styleId="72FF40421F3D44B38271322C1522F43D">
    <w:name w:val="72FF40421F3D44B38271322C1522F43D"/>
    <w:rsid w:val="006E4D2B"/>
  </w:style>
  <w:style w:type="paragraph" w:customStyle="1" w:styleId="760B70C64DEA4A6D8242445E6DCA8F24">
    <w:name w:val="760B70C64DEA4A6D8242445E6DCA8F24"/>
    <w:rsid w:val="006E4D2B"/>
  </w:style>
  <w:style w:type="paragraph" w:customStyle="1" w:styleId="7547E23E91BA4C0DABA9C22143A4E96B">
    <w:name w:val="7547E23E91BA4C0DABA9C22143A4E96B"/>
    <w:rsid w:val="006E4D2B"/>
  </w:style>
  <w:style w:type="paragraph" w:customStyle="1" w:styleId="01CA4E3D28B845C0BE86BF69962C9B19">
    <w:name w:val="01CA4E3D28B845C0BE86BF69962C9B19"/>
    <w:rsid w:val="006E4D2B"/>
  </w:style>
  <w:style w:type="paragraph" w:customStyle="1" w:styleId="BE02EF2F333E416A9572E3021C91BCED">
    <w:name w:val="BE02EF2F333E416A9572E3021C91BCED"/>
    <w:rsid w:val="006E4D2B"/>
  </w:style>
  <w:style w:type="paragraph" w:customStyle="1" w:styleId="1054B63012C442D1BDCF400C66BC0145">
    <w:name w:val="1054B63012C442D1BDCF400C66BC0145"/>
    <w:rsid w:val="006E4D2B"/>
  </w:style>
  <w:style w:type="paragraph" w:customStyle="1" w:styleId="B592D449C6494BA085E46D1E19C46083">
    <w:name w:val="B592D449C6494BA085E46D1E19C46083"/>
    <w:rsid w:val="006E4D2B"/>
  </w:style>
  <w:style w:type="paragraph" w:customStyle="1" w:styleId="B5E315F0ED294E81BC159B3E2FA08C06">
    <w:name w:val="B5E315F0ED294E81BC159B3E2FA08C06"/>
    <w:rsid w:val="006E4D2B"/>
  </w:style>
  <w:style w:type="paragraph" w:customStyle="1" w:styleId="E4B1265BBF0A4C5A88672D7DDD88F65E">
    <w:name w:val="E4B1265BBF0A4C5A88672D7DDD88F65E"/>
    <w:rsid w:val="006E4D2B"/>
  </w:style>
  <w:style w:type="paragraph" w:customStyle="1" w:styleId="22143356FBB540F2BEB40295C828BEE4">
    <w:name w:val="22143356FBB540F2BEB40295C828BEE4"/>
    <w:rsid w:val="006E4D2B"/>
  </w:style>
  <w:style w:type="paragraph" w:customStyle="1" w:styleId="FBE1F858B36C45F180271B7EEE5A2FE5">
    <w:name w:val="FBE1F858B36C45F180271B7EEE5A2FE5"/>
    <w:rsid w:val="006E4D2B"/>
  </w:style>
  <w:style w:type="paragraph" w:customStyle="1" w:styleId="62CBF38B233B48D49CD36B48C4C1E8EC">
    <w:name w:val="62CBF38B233B48D49CD36B48C4C1E8EC"/>
    <w:rsid w:val="006E4D2B"/>
  </w:style>
  <w:style w:type="paragraph" w:customStyle="1" w:styleId="D51E2D99FD55465B9CE4811A61993C0B">
    <w:name w:val="D51E2D99FD55465B9CE4811A61993C0B"/>
    <w:rsid w:val="006E4D2B"/>
  </w:style>
  <w:style w:type="paragraph" w:customStyle="1" w:styleId="CF8CA976B7984FB89DAF5B9324965B3B">
    <w:name w:val="CF8CA976B7984FB89DAF5B9324965B3B"/>
    <w:rsid w:val="006E4D2B"/>
  </w:style>
  <w:style w:type="paragraph" w:customStyle="1" w:styleId="D40C93FC6AD04C26B0A54D697D4690AA">
    <w:name w:val="D40C93FC6AD04C26B0A54D697D4690AA"/>
    <w:rsid w:val="006E4D2B"/>
  </w:style>
  <w:style w:type="paragraph" w:customStyle="1" w:styleId="8D782AA9A70F4B1DB16856EC7956C426">
    <w:name w:val="8D782AA9A70F4B1DB16856EC7956C426"/>
    <w:rsid w:val="006E4D2B"/>
  </w:style>
  <w:style w:type="paragraph" w:customStyle="1" w:styleId="1C0EC11E3F814671871614B040EDCEA7">
    <w:name w:val="1C0EC11E3F814671871614B040EDCEA7"/>
    <w:rsid w:val="006E4D2B"/>
  </w:style>
  <w:style w:type="paragraph" w:customStyle="1" w:styleId="9C2CC8F7266E473C8B162A5E3CDEAFEA">
    <w:name w:val="9C2CC8F7266E473C8B162A5E3CDEAFEA"/>
    <w:rsid w:val="006E4D2B"/>
  </w:style>
  <w:style w:type="paragraph" w:customStyle="1" w:styleId="4B7B960BAF18483399B3E6C63400B5CE">
    <w:name w:val="4B7B960BAF18483399B3E6C63400B5CE"/>
    <w:rsid w:val="006E4D2B"/>
  </w:style>
  <w:style w:type="paragraph" w:customStyle="1" w:styleId="73644381404243A286A883BF2E1D8AAB">
    <w:name w:val="73644381404243A286A883BF2E1D8AAB"/>
    <w:rsid w:val="006E4D2B"/>
  </w:style>
  <w:style w:type="paragraph" w:customStyle="1" w:styleId="6AA7E086E2C14A0CA30DC6EA25A4FCA1">
    <w:name w:val="6AA7E086E2C14A0CA30DC6EA25A4FCA1"/>
    <w:rsid w:val="006E4D2B"/>
  </w:style>
  <w:style w:type="paragraph" w:customStyle="1" w:styleId="917E3E435C1144A59042AA4BEB14A698">
    <w:name w:val="917E3E435C1144A59042AA4BEB14A698"/>
    <w:rsid w:val="006E4D2B"/>
  </w:style>
  <w:style w:type="paragraph" w:customStyle="1" w:styleId="A12AC259F8CE432FA8860B8A1772BE7C">
    <w:name w:val="A12AC259F8CE432FA8860B8A1772BE7C"/>
    <w:rsid w:val="006E4D2B"/>
  </w:style>
  <w:style w:type="paragraph" w:customStyle="1" w:styleId="92BFAE443A034504A38D97690EDDF152">
    <w:name w:val="92BFAE443A034504A38D97690EDDF152"/>
    <w:rsid w:val="006E4D2B"/>
  </w:style>
  <w:style w:type="paragraph" w:customStyle="1" w:styleId="44DD24B57F29419A88A7B8FD9FCF31BA">
    <w:name w:val="44DD24B57F29419A88A7B8FD9FCF31BA"/>
    <w:rsid w:val="006E4D2B"/>
  </w:style>
  <w:style w:type="paragraph" w:customStyle="1" w:styleId="71B16BE3F7A54BC0B109D91D32EF9513">
    <w:name w:val="71B16BE3F7A54BC0B109D91D32EF9513"/>
    <w:rsid w:val="006E4D2B"/>
  </w:style>
  <w:style w:type="paragraph" w:customStyle="1" w:styleId="76A0EFAF159E469F804B5BEC1C0751DA">
    <w:name w:val="76A0EFAF159E469F804B5BEC1C0751DA"/>
    <w:rsid w:val="006E4D2B"/>
  </w:style>
  <w:style w:type="paragraph" w:customStyle="1" w:styleId="32C3945BAFF844229054B0B8BC0A8A1E">
    <w:name w:val="32C3945BAFF844229054B0B8BC0A8A1E"/>
    <w:rsid w:val="006E4D2B"/>
  </w:style>
  <w:style w:type="paragraph" w:customStyle="1" w:styleId="2D165623B48E45BDA5E4472A2BBF38A0">
    <w:name w:val="2D165623B48E45BDA5E4472A2BBF38A0"/>
    <w:rsid w:val="006E4D2B"/>
  </w:style>
  <w:style w:type="paragraph" w:customStyle="1" w:styleId="B8E0C3AD76ED49C4A8FD6ADE7ADC4AC9">
    <w:name w:val="B8E0C3AD76ED49C4A8FD6ADE7ADC4AC9"/>
    <w:rsid w:val="006E4D2B"/>
  </w:style>
  <w:style w:type="paragraph" w:customStyle="1" w:styleId="E352CDCCAA5D4877888831675DC2AFF5">
    <w:name w:val="E352CDCCAA5D4877888831675DC2AFF5"/>
    <w:rsid w:val="006E4D2B"/>
  </w:style>
  <w:style w:type="paragraph" w:customStyle="1" w:styleId="0533CF5FA20745D9A14CD05423C33455">
    <w:name w:val="0533CF5FA20745D9A14CD05423C33455"/>
    <w:rsid w:val="006E4D2B"/>
  </w:style>
  <w:style w:type="paragraph" w:customStyle="1" w:styleId="D1044CF1F5794042B3D1341330313AD1">
    <w:name w:val="D1044CF1F5794042B3D1341330313AD1"/>
    <w:rsid w:val="006E4D2B"/>
  </w:style>
  <w:style w:type="paragraph" w:customStyle="1" w:styleId="3416915F82934478BC1DB5500A78E6D4">
    <w:name w:val="3416915F82934478BC1DB5500A78E6D4"/>
    <w:rsid w:val="006E4D2B"/>
  </w:style>
  <w:style w:type="paragraph" w:customStyle="1" w:styleId="1FBC78371CA6455488B42A4BD0107544">
    <w:name w:val="1FBC78371CA6455488B42A4BD0107544"/>
    <w:rsid w:val="006E4D2B"/>
  </w:style>
  <w:style w:type="paragraph" w:customStyle="1" w:styleId="D32EA22269154F87909D4C2C5930C1BE">
    <w:name w:val="D32EA22269154F87909D4C2C5930C1BE"/>
    <w:rsid w:val="006E4D2B"/>
  </w:style>
  <w:style w:type="paragraph" w:customStyle="1" w:styleId="FDE901BC609945AA84DF3DDF3165D566">
    <w:name w:val="FDE901BC609945AA84DF3DDF3165D566"/>
    <w:rsid w:val="006E4D2B"/>
  </w:style>
  <w:style w:type="paragraph" w:customStyle="1" w:styleId="2D9E0303C032498B9E5DE6C77BD2B14D">
    <w:name w:val="2D9E0303C032498B9E5DE6C77BD2B14D"/>
    <w:rsid w:val="006E4D2B"/>
  </w:style>
  <w:style w:type="paragraph" w:customStyle="1" w:styleId="A88A2F177902446AA8E4AE1CFBF7EBAF">
    <w:name w:val="A88A2F177902446AA8E4AE1CFBF7EBAF"/>
    <w:rsid w:val="006E4D2B"/>
  </w:style>
  <w:style w:type="paragraph" w:customStyle="1" w:styleId="E348DCADB84B463689C8FABA8F155BDD">
    <w:name w:val="E348DCADB84B463689C8FABA8F155BDD"/>
    <w:rsid w:val="006E4D2B"/>
  </w:style>
  <w:style w:type="paragraph" w:customStyle="1" w:styleId="DAD77167011547DA9111E05D9F865F93">
    <w:name w:val="DAD77167011547DA9111E05D9F865F93"/>
    <w:rsid w:val="006E4D2B"/>
  </w:style>
  <w:style w:type="paragraph" w:customStyle="1" w:styleId="8AE237B3C0B14CFC9CB51E1469512522">
    <w:name w:val="8AE237B3C0B14CFC9CB51E1469512522"/>
    <w:rsid w:val="006E4D2B"/>
  </w:style>
  <w:style w:type="paragraph" w:customStyle="1" w:styleId="C28DA4069552498294B73323D52AAC2C">
    <w:name w:val="C28DA4069552498294B73323D52AAC2C"/>
    <w:rsid w:val="006E4D2B"/>
  </w:style>
  <w:style w:type="paragraph" w:customStyle="1" w:styleId="13EFB7754F804AF1883F8256E0E0D8DA">
    <w:name w:val="13EFB7754F804AF1883F8256E0E0D8DA"/>
    <w:rsid w:val="006E4D2B"/>
  </w:style>
  <w:style w:type="paragraph" w:customStyle="1" w:styleId="1EB4085E5CE14A689232FC8BF671BAC3">
    <w:name w:val="1EB4085E5CE14A689232FC8BF671BAC3"/>
    <w:rsid w:val="006E4D2B"/>
  </w:style>
  <w:style w:type="paragraph" w:customStyle="1" w:styleId="D85579A6030F45448CBC25AE42116153">
    <w:name w:val="D85579A6030F45448CBC25AE42116153"/>
    <w:rsid w:val="006E4D2B"/>
  </w:style>
  <w:style w:type="paragraph" w:customStyle="1" w:styleId="BA7DE7E86F49426BAEDB5BC45C13B52A">
    <w:name w:val="BA7DE7E86F49426BAEDB5BC45C13B52A"/>
    <w:rsid w:val="006E4D2B"/>
  </w:style>
  <w:style w:type="paragraph" w:customStyle="1" w:styleId="38EDBA7C155D4F30A857CB5EAFB4AEDB">
    <w:name w:val="38EDBA7C155D4F30A857CB5EAFB4AEDB"/>
    <w:rsid w:val="006E4D2B"/>
  </w:style>
  <w:style w:type="paragraph" w:customStyle="1" w:styleId="861A344D947848BF9E13241F489BE48C">
    <w:name w:val="861A344D947848BF9E13241F489BE48C"/>
    <w:rsid w:val="006E4D2B"/>
  </w:style>
  <w:style w:type="paragraph" w:customStyle="1" w:styleId="960D00D2B0674CF6BE8365A5232BCEDC">
    <w:name w:val="960D00D2B0674CF6BE8365A5232BCEDC"/>
    <w:rsid w:val="006E4D2B"/>
  </w:style>
  <w:style w:type="paragraph" w:customStyle="1" w:styleId="C9A032B86D9F456E91EFA032A05B19A7">
    <w:name w:val="C9A032B86D9F456E91EFA032A05B19A7"/>
    <w:rsid w:val="006E4D2B"/>
  </w:style>
  <w:style w:type="paragraph" w:customStyle="1" w:styleId="1ECFC50C835D4BD4A3E9673DC0DC9771">
    <w:name w:val="1ECFC50C835D4BD4A3E9673DC0DC9771"/>
    <w:rsid w:val="006E4D2B"/>
  </w:style>
  <w:style w:type="paragraph" w:customStyle="1" w:styleId="B2E8039F280B455E96EB4B42D59100A4">
    <w:name w:val="B2E8039F280B455E96EB4B42D59100A4"/>
    <w:rsid w:val="006E4D2B"/>
  </w:style>
  <w:style w:type="paragraph" w:customStyle="1" w:styleId="97C9666A670342698EE1AA2181969CF7">
    <w:name w:val="97C9666A670342698EE1AA2181969CF7"/>
    <w:rsid w:val="006E4D2B"/>
  </w:style>
  <w:style w:type="paragraph" w:customStyle="1" w:styleId="67C04A4BB8BE43F983B36388FE0D6348">
    <w:name w:val="67C04A4BB8BE43F983B36388FE0D6348"/>
    <w:rsid w:val="006E4D2B"/>
  </w:style>
  <w:style w:type="paragraph" w:customStyle="1" w:styleId="1ADC9C019905438BB301AA63AF6C8E4E">
    <w:name w:val="1ADC9C019905438BB301AA63AF6C8E4E"/>
    <w:rsid w:val="006E4D2B"/>
  </w:style>
  <w:style w:type="paragraph" w:customStyle="1" w:styleId="23FEDB7D94B440A8BA73F6778DC82502">
    <w:name w:val="23FEDB7D94B440A8BA73F6778DC82502"/>
    <w:rsid w:val="006E4D2B"/>
  </w:style>
  <w:style w:type="paragraph" w:customStyle="1" w:styleId="B990657DB54B43CB9595FC8B95EE1228">
    <w:name w:val="B990657DB54B43CB9595FC8B95EE1228"/>
    <w:rsid w:val="006E4D2B"/>
  </w:style>
  <w:style w:type="paragraph" w:customStyle="1" w:styleId="8DB3BDF7C7C54ECC86100AA70CA3AEB6">
    <w:name w:val="8DB3BDF7C7C54ECC86100AA70CA3AEB6"/>
    <w:rsid w:val="006E4D2B"/>
  </w:style>
  <w:style w:type="paragraph" w:customStyle="1" w:styleId="BD3D2FBD3A2B4034B07F874493D822AA">
    <w:name w:val="BD3D2FBD3A2B4034B07F874493D822AA"/>
    <w:rsid w:val="006E4D2B"/>
  </w:style>
  <w:style w:type="paragraph" w:customStyle="1" w:styleId="C122EBD2535148F3B3C3FDCEF8CE0753">
    <w:name w:val="C122EBD2535148F3B3C3FDCEF8CE0753"/>
    <w:rsid w:val="006E4D2B"/>
  </w:style>
  <w:style w:type="paragraph" w:customStyle="1" w:styleId="FBDF6003D9474C22A86F72F18F2A0517">
    <w:name w:val="FBDF6003D9474C22A86F72F18F2A0517"/>
    <w:rsid w:val="006E4D2B"/>
  </w:style>
  <w:style w:type="paragraph" w:customStyle="1" w:styleId="AFD19DEB4CA44349BFB4935D990975B0">
    <w:name w:val="AFD19DEB4CA44349BFB4935D990975B0"/>
    <w:rsid w:val="006E4D2B"/>
  </w:style>
  <w:style w:type="paragraph" w:customStyle="1" w:styleId="F1878EABB7234965B1491E03360312AE">
    <w:name w:val="F1878EABB7234965B1491E03360312AE"/>
    <w:rsid w:val="006E4D2B"/>
  </w:style>
  <w:style w:type="paragraph" w:customStyle="1" w:styleId="17A4AA03F4EA4C8196D4E9CA56F5CE5D">
    <w:name w:val="17A4AA03F4EA4C8196D4E9CA56F5CE5D"/>
    <w:rsid w:val="006E4D2B"/>
  </w:style>
  <w:style w:type="paragraph" w:customStyle="1" w:styleId="406A90217A824066927CDEE017DC3555">
    <w:name w:val="406A90217A824066927CDEE017DC3555"/>
    <w:rsid w:val="006E4D2B"/>
  </w:style>
  <w:style w:type="paragraph" w:customStyle="1" w:styleId="FAE1D71A085E42FF9C0F6ADD269720C3">
    <w:name w:val="FAE1D71A085E42FF9C0F6ADD269720C3"/>
    <w:rsid w:val="006E4D2B"/>
  </w:style>
  <w:style w:type="paragraph" w:customStyle="1" w:styleId="4D49F87046354566B6337DEE0DB04CB0">
    <w:name w:val="4D49F87046354566B6337DEE0DB04CB0"/>
    <w:rsid w:val="006E4D2B"/>
  </w:style>
  <w:style w:type="paragraph" w:customStyle="1" w:styleId="D9614C005A0B4C24818540D3685E057A">
    <w:name w:val="D9614C005A0B4C24818540D3685E057A"/>
    <w:rsid w:val="006E4D2B"/>
  </w:style>
  <w:style w:type="paragraph" w:customStyle="1" w:styleId="B5EDD0F29ADD4296BF735147F3ED357A">
    <w:name w:val="B5EDD0F29ADD4296BF735147F3ED357A"/>
    <w:rsid w:val="006E4D2B"/>
  </w:style>
  <w:style w:type="paragraph" w:customStyle="1" w:styleId="481F1FE1AE084EB89FC86DA6FA1AE6DD">
    <w:name w:val="481F1FE1AE084EB89FC86DA6FA1AE6DD"/>
    <w:rsid w:val="006E4D2B"/>
  </w:style>
  <w:style w:type="paragraph" w:customStyle="1" w:styleId="186E6155B36341129BDFAB8026EDB8D5">
    <w:name w:val="186E6155B36341129BDFAB8026EDB8D5"/>
    <w:rsid w:val="006E4D2B"/>
  </w:style>
  <w:style w:type="paragraph" w:customStyle="1" w:styleId="B8CA9412E8BA4884B2320F353118F83D">
    <w:name w:val="B8CA9412E8BA4884B2320F353118F83D"/>
    <w:rsid w:val="006E4D2B"/>
  </w:style>
  <w:style w:type="paragraph" w:customStyle="1" w:styleId="2B2CEC11BB26453EB4BAE43B6CE446A7">
    <w:name w:val="2B2CEC11BB26453EB4BAE43B6CE446A7"/>
    <w:rsid w:val="006E4D2B"/>
  </w:style>
  <w:style w:type="paragraph" w:customStyle="1" w:styleId="245D2BB37CB341099DF69E3402645411">
    <w:name w:val="245D2BB37CB341099DF69E3402645411"/>
    <w:rsid w:val="006E4D2B"/>
  </w:style>
  <w:style w:type="paragraph" w:customStyle="1" w:styleId="6BDFBEE90B3741D0AAEEBA69E5B3A8A4">
    <w:name w:val="6BDFBEE90B3741D0AAEEBA69E5B3A8A4"/>
    <w:rsid w:val="006E4D2B"/>
  </w:style>
  <w:style w:type="paragraph" w:customStyle="1" w:styleId="FA0C3A71A08E4AA188EBE64294ACD8B0">
    <w:name w:val="FA0C3A71A08E4AA188EBE64294ACD8B0"/>
    <w:rsid w:val="006E4D2B"/>
  </w:style>
  <w:style w:type="paragraph" w:customStyle="1" w:styleId="2E9E2B2BFB53483ABC91B5B7CC2F65F9">
    <w:name w:val="2E9E2B2BFB53483ABC91B5B7CC2F65F9"/>
    <w:rsid w:val="006E4D2B"/>
  </w:style>
  <w:style w:type="paragraph" w:customStyle="1" w:styleId="40E28A5C587247BFABC0CAACBBDD8D65">
    <w:name w:val="40E28A5C587247BFABC0CAACBBDD8D65"/>
    <w:rsid w:val="006E4D2B"/>
  </w:style>
  <w:style w:type="paragraph" w:customStyle="1" w:styleId="7FE6F55DA57841F4A93F089A115311D5">
    <w:name w:val="7FE6F55DA57841F4A93F089A115311D5"/>
    <w:rsid w:val="006E4D2B"/>
  </w:style>
  <w:style w:type="paragraph" w:customStyle="1" w:styleId="529534E107D349CDAF9FE0E09C0676B9">
    <w:name w:val="529534E107D349CDAF9FE0E09C0676B9"/>
    <w:rsid w:val="006E4D2B"/>
  </w:style>
  <w:style w:type="paragraph" w:customStyle="1" w:styleId="89F5BC35D6464A3587CAEA263BED6528">
    <w:name w:val="89F5BC35D6464A3587CAEA263BED6528"/>
    <w:rsid w:val="006E4D2B"/>
  </w:style>
  <w:style w:type="paragraph" w:customStyle="1" w:styleId="65EF8CC16D7D4163B88DE84A945904D5">
    <w:name w:val="65EF8CC16D7D4163B88DE84A945904D5"/>
    <w:rsid w:val="006E4D2B"/>
  </w:style>
  <w:style w:type="paragraph" w:customStyle="1" w:styleId="A3F52BEB21C94081ABA747D11EB464F3">
    <w:name w:val="A3F52BEB21C94081ABA747D11EB464F3"/>
    <w:rsid w:val="006E4D2B"/>
  </w:style>
  <w:style w:type="paragraph" w:customStyle="1" w:styleId="881BEAA9EC434AF283963DDB533F24AC">
    <w:name w:val="881BEAA9EC434AF283963DDB533F24AC"/>
    <w:rsid w:val="006E4D2B"/>
  </w:style>
  <w:style w:type="paragraph" w:customStyle="1" w:styleId="4761EBB013BC4666A6BE72FB41B78494">
    <w:name w:val="4761EBB013BC4666A6BE72FB41B78494"/>
    <w:rsid w:val="006E4D2B"/>
  </w:style>
  <w:style w:type="paragraph" w:customStyle="1" w:styleId="4C622CC2E0B54D66A54A27EADD0D9207">
    <w:name w:val="4C622CC2E0B54D66A54A27EADD0D9207"/>
    <w:rsid w:val="006E4D2B"/>
  </w:style>
  <w:style w:type="paragraph" w:customStyle="1" w:styleId="B49F153F5A214C4FAAEBFECC4832278D">
    <w:name w:val="B49F153F5A214C4FAAEBFECC4832278D"/>
    <w:rsid w:val="006E4D2B"/>
  </w:style>
  <w:style w:type="paragraph" w:customStyle="1" w:styleId="99FD7C7E5DCC486C877945AB85F5FD67">
    <w:name w:val="99FD7C7E5DCC486C877945AB85F5FD67"/>
    <w:rsid w:val="006E4D2B"/>
  </w:style>
  <w:style w:type="paragraph" w:customStyle="1" w:styleId="3F8282A2219A4DF4A5F29095462B78DA">
    <w:name w:val="3F8282A2219A4DF4A5F29095462B78DA"/>
    <w:rsid w:val="006E4D2B"/>
  </w:style>
  <w:style w:type="paragraph" w:customStyle="1" w:styleId="32F496E93AA94E31BA7B797909C82C41">
    <w:name w:val="32F496E93AA94E31BA7B797909C82C41"/>
    <w:rsid w:val="006E4D2B"/>
  </w:style>
  <w:style w:type="paragraph" w:customStyle="1" w:styleId="2BB3B4737E1B4F698B2AC05A9CCCA82E">
    <w:name w:val="2BB3B4737E1B4F698B2AC05A9CCCA82E"/>
    <w:rsid w:val="006E4D2B"/>
  </w:style>
  <w:style w:type="paragraph" w:customStyle="1" w:styleId="0A0C90C5057447358643EF8A0693C7BC">
    <w:name w:val="0A0C90C5057447358643EF8A0693C7BC"/>
    <w:rsid w:val="006E4D2B"/>
  </w:style>
  <w:style w:type="paragraph" w:customStyle="1" w:styleId="192D6EF643FE4CB1926699B042B383CA">
    <w:name w:val="192D6EF643FE4CB1926699B042B383CA"/>
    <w:rsid w:val="006E4D2B"/>
  </w:style>
  <w:style w:type="paragraph" w:customStyle="1" w:styleId="5194F2E626C743888AB5E33FED1D6096">
    <w:name w:val="5194F2E626C743888AB5E33FED1D6096"/>
    <w:rsid w:val="006E4D2B"/>
  </w:style>
  <w:style w:type="paragraph" w:customStyle="1" w:styleId="7E411C0CB3C34EC2BBB5146C050C846A">
    <w:name w:val="7E411C0CB3C34EC2BBB5146C050C846A"/>
    <w:rsid w:val="006E4D2B"/>
  </w:style>
  <w:style w:type="paragraph" w:customStyle="1" w:styleId="3BB001EEF7954BCAAE020DCE30FDF7CC">
    <w:name w:val="3BB001EEF7954BCAAE020DCE30FDF7CC"/>
    <w:rsid w:val="006E4D2B"/>
  </w:style>
  <w:style w:type="paragraph" w:customStyle="1" w:styleId="963AFCFB0BC4482FBD98A3538727B5FE">
    <w:name w:val="963AFCFB0BC4482FBD98A3538727B5FE"/>
    <w:rsid w:val="006E4D2B"/>
  </w:style>
  <w:style w:type="paragraph" w:customStyle="1" w:styleId="B0821F2E647B43C495077FBA2E974231">
    <w:name w:val="B0821F2E647B43C495077FBA2E974231"/>
    <w:rsid w:val="006E4D2B"/>
  </w:style>
  <w:style w:type="paragraph" w:customStyle="1" w:styleId="21E2C12987F644CC8925FA631645FAB2">
    <w:name w:val="21E2C12987F644CC8925FA631645FAB2"/>
    <w:rsid w:val="006E4D2B"/>
  </w:style>
  <w:style w:type="paragraph" w:customStyle="1" w:styleId="B007E0FBA09C4DCFB4D5C97C9D46FC64">
    <w:name w:val="B007E0FBA09C4DCFB4D5C97C9D46FC64"/>
    <w:rsid w:val="006E4D2B"/>
  </w:style>
  <w:style w:type="paragraph" w:customStyle="1" w:styleId="F465ED547B904034A36BE008808448FE">
    <w:name w:val="F465ED547B904034A36BE008808448FE"/>
    <w:rsid w:val="006E4D2B"/>
  </w:style>
  <w:style w:type="paragraph" w:customStyle="1" w:styleId="1B1658CEA0364ECEBCE9611AC58B25D9">
    <w:name w:val="1B1658CEA0364ECEBCE9611AC58B25D9"/>
    <w:rsid w:val="006E4D2B"/>
  </w:style>
  <w:style w:type="paragraph" w:customStyle="1" w:styleId="8650C30819BF4103A893EE7BA84683EE">
    <w:name w:val="8650C30819BF4103A893EE7BA84683EE"/>
    <w:rsid w:val="006E4D2B"/>
  </w:style>
  <w:style w:type="paragraph" w:customStyle="1" w:styleId="4FE8771EF2CC4C33B1C12288D076E493">
    <w:name w:val="4FE8771EF2CC4C33B1C12288D076E493"/>
    <w:rsid w:val="006E4D2B"/>
  </w:style>
  <w:style w:type="paragraph" w:customStyle="1" w:styleId="6A1C95F579E44671B98C30D43B072FB3">
    <w:name w:val="6A1C95F579E44671B98C30D43B072FB3"/>
    <w:rsid w:val="006E4D2B"/>
  </w:style>
  <w:style w:type="paragraph" w:customStyle="1" w:styleId="682EF9AD13754F10A0B3B9E900EACF70">
    <w:name w:val="682EF9AD13754F10A0B3B9E900EACF70"/>
    <w:rsid w:val="006E4D2B"/>
  </w:style>
  <w:style w:type="paragraph" w:customStyle="1" w:styleId="D481BE9D8165414F9A801E91D06A2940">
    <w:name w:val="D481BE9D8165414F9A801E91D06A2940"/>
    <w:rsid w:val="006E4D2B"/>
  </w:style>
  <w:style w:type="paragraph" w:customStyle="1" w:styleId="738810B75CAC40FFA9926DC2245BBF19">
    <w:name w:val="738810B75CAC40FFA9926DC2245BBF19"/>
    <w:rsid w:val="006E4D2B"/>
  </w:style>
  <w:style w:type="paragraph" w:customStyle="1" w:styleId="3DEC7BD2D12C485DA842F41ECD3FA756">
    <w:name w:val="3DEC7BD2D12C485DA842F41ECD3FA756"/>
    <w:rsid w:val="006E4D2B"/>
  </w:style>
  <w:style w:type="paragraph" w:customStyle="1" w:styleId="1BDDB2CDA8DC4A13BC05F918023731CF">
    <w:name w:val="1BDDB2CDA8DC4A13BC05F918023731CF"/>
    <w:rsid w:val="006E4D2B"/>
  </w:style>
  <w:style w:type="paragraph" w:customStyle="1" w:styleId="789DA3201CA94EC0B971777E02DFAB00">
    <w:name w:val="789DA3201CA94EC0B971777E02DFAB00"/>
    <w:rsid w:val="006E4D2B"/>
  </w:style>
  <w:style w:type="paragraph" w:customStyle="1" w:styleId="5134AC3C99BA4C11AC27B8C82C4F465B">
    <w:name w:val="5134AC3C99BA4C11AC27B8C82C4F465B"/>
    <w:rsid w:val="006E4D2B"/>
  </w:style>
  <w:style w:type="paragraph" w:customStyle="1" w:styleId="BF7CA3B90EF541F6926457760D315B7C">
    <w:name w:val="BF7CA3B90EF541F6926457760D315B7C"/>
    <w:rsid w:val="006E4D2B"/>
  </w:style>
  <w:style w:type="paragraph" w:customStyle="1" w:styleId="3CB8D0712C76431A9C106E23A5EBA2A7">
    <w:name w:val="3CB8D0712C76431A9C106E23A5EBA2A7"/>
    <w:rsid w:val="006E4D2B"/>
  </w:style>
  <w:style w:type="paragraph" w:customStyle="1" w:styleId="6817E1F74948429C8A44E88047B7C634">
    <w:name w:val="6817E1F74948429C8A44E88047B7C634"/>
    <w:rsid w:val="006E4D2B"/>
  </w:style>
  <w:style w:type="paragraph" w:customStyle="1" w:styleId="803163E211A54A4EB0DD726C2132DB62">
    <w:name w:val="803163E211A54A4EB0DD726C2132DB62"/>
    <w:rsid w:val="006E4D2B"/>
  </w:style>
  <w:style w:type="paragraph" w:customStyle="1" w:styleId="A47CEEDF8D414C8A91467A394B67110D">
    <w:name w:val="A47CEEDF8D414C8A91467A394B67110D"/>
    <w:rsid w:val="006E4D2B"/>
  </w:style>
  <w:style w:type="paragraph" w:customStyle="1" w:styleId="1EB79FAC7F7A43B3B6025F1DFDDBF3C7">
    <w:name w:val="1EB79FAC7F7A43B3B6025F1DFDDBF3C7"/>
    <w:rsid w:val="006E4D2B"/>
  </w:style>
  <w:style w:type="paragraph" w:customStyle="1" w:styleId="29565601B6324FEAAB82E26BF07537FC">
    <w:name w:val="29565601B6324FEAAB82E26BF07537FC"/>
    <w:rsid w:val="006E4D2B"/>
  </w:style>
  <w:style w:type="paragraph" w:customStyle="1" w:styleId="94E7C6CC39F3456E88805DC584742E7B">
    <w:name w:val="94E7C6CC39F3456E88805DC584742E7B"/>
    <w:rsid w:val="006E4D2B"/>
  </w:style>
  <w:style w:type="paragraph" w:customStyle="1" w:styleId="EF12D2E36B21468CB7F68477305F1B42">
    <w:name w:val="EF12D2E36B21468CB7F68477305F1B42"/>
    <w:rsid w:val="006E4D2B"/>
  </w:style>
  <w:style w:type="paragraph" w:customStyle="1" w:styleId="4DD150CEF96A41C3AD5CE7230DFE3AC9">
    <w:name w:val="4DD150CEF96A41C3AD5CE7230DFE3AC9"/>
    <w:rsid w:val="006E4D2B"/>
  </w:style>
  <w:style w:type="paragraph" w:customStyle="1" w:styleId="1D156CCF11AE4EF4BC0F1C78366DA66B">
    <w:name w:val="1D156CCF11AE4EF4BC0F1C78366DA66B"/>
    <w:rsid w:val="006E4D2B"/>
  </w:style>
  <w:style w:type="paragraph" w:customStyle="1" w:styleId="556E32C72C684C2FB5A45DBB86762A12">
    <w:name w:val="556E32C72C684C2FB5A45DBB86762A12"/>
    <w:rsid w:val="006E4D2B"/>
  </w:style>
  <w:style w:type="paragraph" w:customStyle="1" w:styleId="5B651411B0AF44C2886761D165F7C703">
    <w:name w:val="5B651411B0AF44C2886761D165F7C703"/>
    <w:rsid w:val="006E4D2B"/>
  </w:style>
  <w:style w:type="paragraph" w:customStyle="1" w:styleId="DB959267D0874C5AA4A620225AC3AD8F">
    <w:name w:val="DB959267D0874C5AA4A620225AC3AD8F"/>
    <w:rsid w:val="006E4D2B"/>
  </w:style>
  <w:style w:type="paragraph" w:customStyle="1" w:styleId="FA120102021A431FB126C8AECB9E5E86">
    <w:name w:val="FA120102021A431FB126C8AECB9E5E86"/>
    <w:rsid w:val="006E4D2B"/>
  </w:style>
  <w:style w:type="paragraph" w:customStyle="1" w:styleId="D9781F913E9648FB99D387A39816FE4A">
    <w:name w:val="D9781F913E9648FB99D387A39816FE4A"/>
    <w:rsid w:val="006E4D2B"/>
  </w:style>
  <w:style w:type="paragraph" w:customStyle="1" w:styleId="E497E6DFAF5B41C29B4FBFF0D13319C4">
    <w:name w:val="E497E6DFAF5B41C29B4FBFF0D13319C4"/>
    <w:rsid w:val="006E4D2B"/>
  </w:style>
  <w:style w:type="paragraph" w:customStyle="1" w:styleId="FF4C35B1127348CF929C80E7BE5495FB">
    <w:name w:val="FF4C35B1127348CF929C80E7BE5495FB"/>
    <w:rsid w:val="006E4D2B"/>
  </w:style>
  <w:style w:type="paragraph" w:customStyle="1" w:styleId="81A1AC07F43F456D90869F6F5DAFAEB7">
    <w:name w:val="81A1AC07F43F456D90869F6F5DAFAEB7"/>
    <w:rsid w:val="006E4D2B"/>
  </w:style>
  <w:style w:type="paragraph" w:customStyle="1" w:styleId="B76489003CB24371BD503EEF40E8883C">
    <w:name w:val="B76489003CB24371BD503EEF40E8883C"/>
    <w:rsid w:val="006E4D2B"/>
  </w:style>
  <w:style w:type="paragraph" w:customStyle="1" w:styleId="912CC26D09B243D89B1362C5F8FC5B01">
    <w:name w:val="912CC26D09B243D89B1362C5F8FC5B01"/>
    <w:rsid w:val="006E4D2B"/>
  </w:style>
  <w:style w:type="paragraph" w:customStyle="1" w:styleId="BA38961BE56D49EC970A78A86825AB76">
    <w:name w:val="BA38961BE56D49EC970A78A86825AB76"/>
    <w:rsid w:val="006E4D2B"/>
  </w:style>
  <w:style w:type="paragraph" w:customStyle="1" w:styleId="60A58C43AD6542D192463C8AD2D3C90E">
    <w:name w:val="60A58C43AD6542D192463C8AD2D3C90E"/>
    <w:rsid w:val="006E4D2B"/>
  </w:style>
  <w:style w:type="paragraph" w:customStyle="1" w:styleId="7E7D833359B146CEBC37EE682ECBD2E8">
    <w:name w:val="7E7D833359B146CEBC37EE682ECBD2E8"/>
    <w:rsid w:val="006E4D2B"/>
  </w:style>
  <w:style w:type="paragraph" w:customStyle="1" w:styleId="8E537173628B472D92DA7946C0457DD8">
    <w:name w:val="8E537173628B472D92DA7946C0457DD8"/>
    <w:rsid w:val="006E4D2B"/>
  </w:style>
  <w:style w:type="paragraph" w:customStyle="1" w:styleId="53B57B7877D24DB9B3A87EFEB889EEBD">
    <w:name w:val="53B57B7877D24DB9B3A87EFEB889EEBD"/>
    <w:rsid w:val="006E4D2B"/>
  </w:style>
  <w:style w:type="paragraph" w:customStyle="1" w:styleId="0A09F27AA97D428DBB092A6C0474CC09">
    <w:name w:val="0A09F27AA97D428DBB092A6C0474CC09"/>
    <w:rsid w:val="006E4D2B"/>
  </w:style>
  <w:style w:type="paragraph" w:customStyle="1" w:styleId="75ADD1BE7F794C97BF53EA0AB6074272">
    <w:name w:val="75ADD1BE7F794C97BF53EA0AB6074272"/>
    <w:rsid w:val="006E4D2B"/>
  </w:style>
  <w:style w:type="paragraph" w:customStyle="1" w:styleId="305E1A57C658481885D62C23CAD97A2E">
    <w:name w:val="305E1A57C658481885D62C23CAD97A2E"/>
    <w:rsid w:val="006E4D2B"/>
  </w:style>
  <w:style w:type="paragraph" w:customStyle="1" w:styleId="CFE4E499D851421392CC7B7C78965087">
    <w:name w:val="CFE4E499D851421392CC7B7C78965087"/>
    <w:rsid w:val="006E4D2B"/>
  </w:style>
  <w:style w:type="paragraph" w:customStyle="1" w:styleId="D64F63A425BE41ECBBE9029B1AB5E6F8">
    <w:name w:val="D64F63A425BE41ECBBE9029B1AB5E6F8"/>
    <w:rsid w:val="006E4D2B"/>
  </w:style>
  <w:style w:type="paragraph" w:customStyle="1" w:styleId="AF0DDE82A44B4893852D7380B2441BF3">
    <w:name w:val="AF0DDE82A44B4893852D7380B2441BF3"/>
    <w:rsid w:val="006E4D2B"/>
  </w:style>
  <w:style w:type="paragraph" w:customStyle="1" w:styleId="D499703D62474B92918F592E8DDB6068">
    <w:name w:val="D499703D62474B92918F592E8DDB6068"/>
    <w:rsid w:val="006E4D2B"/>
  </w:style>
  <w:style w:type="paragraph" w:customStyle="1" w:styleId="BB66B3A766914B2AB8117004BBEE8ABB">
    <w:name w:val="BB66B3A766914B2AB8117004BBEE8ABB"/>
    <w:rsid w:val="006E4D2B"/>
  </w:style>
  <w:style w:type="paragraph" w:customStyle="1" w:styleId="AC2A660FF4664B0F96243E73730C7A5E">
    <w:name w:val="AC2A660FF4664B0F96243E73730C7A5E"/>
    <w:rsid w:val="006E4D2B"/>
  </w:style>
  <w:style w:type="paragraph" w:customStyle="1" w:styleId="68A4AB9B7BAA4DD0A7A06A7691E1FD2D">
    <w:name w:val="68A4AB9B7BAA4DD0A7A06A7691E1FD2D"/>
    <w:rsid w:val="006E4D2B"/>
  </w:style>
  <w:style w:type="paragraph" w:customStyle="1" w:styleId="69416E9186564547917108066BC880BE">
    <w:name w:val="69416E9186564547917108066BC880BE"/>
    <w:rsid w:val="006E4D2B"/>
  </w:style>
  <w:style w:type="paragraph" w:customStyle="1" w:styleId="67BE8091C2314A4AA2F3B951C6E38CED">
    <w:name w:val="67BE8091C2314A4AA2F3B951C6E38CED"/>
    <w:rsid w:val="006E4D2B"/>
  </w:style>
  <w:style w:type="paragraph" w:customStyle="1" w:styleId="ED1A9AF61B70481EB0D7BE0F48C8A60D">
    <w:name w:val="ED1A9AF61B70481EB0D7BE0F48C8A60D"/>
    <w:rsid w:val="006E4D2B"/>
  </w:style>
  <w:style w:type="paragraph" w:customStyle="1" w:styleId="C2D45A1C2B19416CB659923373755887">
    <w:name w:val="C2D45A1C2B19416CB659923373755887"/>
    <w:rsid w:val="006E4D2B"/>
  </w:style>
  <w:style w:type="paragraph" w:customStyle="1" w:styleId="EC037D37FBE8408AAD8C0B307169BC08">
    <w:name w:val="EC037D37FBE8408AAD8C0B307169BC08"/>
    <w:rsid w:val="006E4D2B"/>
  </w:style>
  <w:style w:type="paragraph" w:customStyle="1" w:styleId="DFCCE1865A7240FAB6188D94EA706B28">
    <w:name w:val="DFCCE1865A7240FAB6188D94EA706B28"/>
    <w:rsid w:val="006E4D2B"/>
  </w:style>
  <w:style w:type="paragraph" w:customStyle="1" w:styleId="F144251513E0499F88500A0017F9CE45">
    <w:name w:val="F144251513E0499F88500A0017F9CE45"/>
    <w:rsid w:val="006E4D2B"/>
  </w:style>
  <w:style w:type="paragraph" w:customStyle="1" w:styleId="8C4A92E83DEB4E4DAF692588855D01A2">
    <w:name w:val="8C4A92E83DEB4E4DAF692588855D01A2"/>
    <w:rsid w:val="006E4D2B"/>
  </w:style>
  <w:style w:type="paragraph" w:customStyle="1" w:styleId="C33812D25F6F4A988C53F56C93B4BD1F">
    <w:name w:val="C33812D25F6F4A988C53F56C93B4BD1F"/>
    <w:rsid w:val="006E4D2B"/>
  </w:style>
  <w:style w:type="paragraph" w:customStyle="1" w:styleId="3EAD3258FCAC475A823DF11B95856353">
    <w:name w:val="3EAD3258FCAC475A823DF11B95856353"/>
    <w:rsid w:val="006E4D2B"/>
  </w:style>
  <w:style w:type="paragraph" w:customStyle="1" w:styleId="E1EA514412EB489B80C96D655DE891CD">
    <w:name w:val="E1EA514412EB489B80C96D655DE891CD"/>
    <w:rsid w:val="006E4D2B"/>
  </w:style>
  <w:style w:type="paragraph" w:customStyle="1" w:styleId="A5BE4D91FF934C1AAC4387F47CEBA70D">
    <w:name w:val="A5BE4D91FF934C1AAC4387F47CEBA70D"/>
    <w:rsid w:val="006E4D2B"/>
  </w:style>
  <w:style w:type="paragraph" w:customStyle="1" w:styleId="1BCA1DFF41FF4D64BE118D2F5C9B4033">
    <w:name w:val="1BCA1DFF41FF4D64BE118D2F5C9B4033"/>
    <w:rsid w:val="006E4D2B"/>
  </w:style>
  <w:style w:type="paragraph" w:customStyle="1" w:styleId="8BEE07A0BF564B7EA068369F27FA6FFB">
    <w:name w:val="8BEE07A0BF564B7EA068369F27FA6FFB"/>
    <w:rsid w:val="006E4D2B"/>
  </w:style>
  <w:style w:type="paragraph" w:customStyle="1" w:styleId="DF877C33762249E08CC07A89B238D5D9">
    <w:name w:val="DF877C33762249E08CC07A89B238D5D9"/>
    <w:rsid w:val="006E4D2B"/>
  </w:style>
  <w:style w:type="paragraph" w:customStyle="1" w:styleId="45E36DF8506B4D71BD0910F01B5EF292">
    <w:name w:val="45E36DF8506B4D71BD0910F01B5EF292"/>
    <w:rsid w:val="006E4D2B"/>
  </w:style>
  <w:style w:type="paragraph" w:customStyle="1" w:styleId="3C8EDC9E681F4E339685384D48FC47E5">
    <w:name w:val="3C8EDC9E681F4E339685384D48FC47E5"/>
    <w:rsid w:val="006E4D2B"/>
  </w:style>
  <w:style w:type="paragraph" w:customStyle="1" w:styleId="C1BBB54D229A49CE878D3544725ABFEA">
    <w:name w:val="C1BBB54D229A49CE878D3544725ABFEA"/>
    <w:rsid w:val="006E4D2B"/>
  </w:style>
  <w:style w:type="paragraph" w:customStyle="1" w:styleId="2D6B0D1885EF4204B011953CD0484FAA">
    <w:name w:val="2D6B0D1885EF4204B011953CD0484FAA"/>
    <w:rsid w:val="006E4D2B"/>
  </w:style>
  <w:style w:type="paragraph" w:customStyle="1" w:styleId="4C60788DB9D14EFD91BC4E22CEB212C8">
    <w:name w:val="4C60788DB9D14EFD91BC4E22CEB212C8"/>
    <w:rsid w:val="006E4D2B"/>
  </w:style>
  <w:style w:type="paragraph" w:customStyle="1" w:styleId="E0EF8E4A692841A8ADEE229F7F0D60DF">
    <w:name w:val="E0EF8E4A692841A8ADEE229F7F0D60DF"/>
    <w:rsid w:val="006E4D2B"/>
  </w:style>
  <w:style w:type="paragraph" w:customStyle="1" w:styleId="E5A3556C89A4498A909A17A8D87FEC99">
    <w:name w:val="E5A3556C89A4498A909A17A8D87FEC99"/>
    <w:rsid w:val="006E4D2B"/>
  </w:style>
  <w:style w:type="paragraph" w:customStyle="1" w:styleId="80BD3383F9FC46EBB9F871E5F313478D">
    <w:name w:val="80BD3383F9FC46EBB9F871E5F313478D"/>
    <w:rsid w:val="006E4D2B"/>
  </w:style>
  <w:style w:type="paragraph" w:customStyle="1" w:styleId="9F0C680411054C0CB8279F8203D597E2">
    <w:name w:val="9F0C680411054C0CB8279F8203D597E2"/>
    <w:rsid w:val="006E4D2B"/>
  </w:style>
  <w:style w:type="paragraph" w:customStyle="1" w:styleId="E7882E37E3A64FC78067FAB1DB18D904">
    <w:name w:val="E7882E37E3A64FC78067FAB1DB18D904"/>
    <w:rsid w:val="006E4D2B"/>
  </w:style>
  <w:style w:type="paragraph" w:customStyle="1" w:styleId="1A12CBDC4477459C93422D0F5D61439F">
    <w:name w:val="1A12CBDC4477459C93422D0F5D61439F"/>
    <w:rsid w:val="006E4D2B"/>
  </w:style>
  <w:style w:type="paragraph" w:customStyle="1" w:styleId="C50F9341537A4BC7B2A330B842D33534">
    <w:name w:val="C50F9341537A4BC7B2A330B842D33534"/>
    <w:rsid w:val="006E4D2B"/>
  </w:style>
  <w:style w:type="paragraph" w:customStyle="1" w:styleId="E9C1E5F262E44D35B7465A74E319668E">
    <w:name w:val="E9C1E5F262E44D35B7465A74E319668E"/>
    <w:rsid w:val="006E4D2B"/>
  </w:style>
  <w:style w:type="paragraph" w:customStyle="1" w:styleId="169B5272E3ED45EBA6393CCE84985B73">
    <w:name w:val="169B5272E3ED45EBA6393CCE84985B73"/>
    <w:rsid w:val="006E4D2B"/>
  </w:style>
  <w:style w:type="paragraph" w:customStyle="1" w:styleId="1BFC90C113F74FFA8424241C8918C41A">
    <w:name w:val="1BFC90C113F74FFA8424241C8918C41A"/>
    <w:rsid w:val="006E4D2B"/>
  </w:style>
  <w:style w:type="paragraph" w:customStyle="1" w:styleId="C1AA3FC15B114B618646C410A7CCDD06">
    <w:name w:val="C1AA3FC15B114B618646C410A7CCDD06"/>
    <w:rsid w:val="006E4D2B"/>
  </w:style>
  <w:style w:type="paragraph" w:customStyle="1" w:styleId="0CAE966C66FA44538F857D12D027BEC0">
    <w:name w:val="0CAE966C66FA44538F857D12D027BEC0"/>
    <w:rsid w:val="006E4D2B"/>
  </w:style>
  <w:style w:type="paragraph" w:customStyle="1" w:styleId="5B34D0A4D5074A6DA12F540DF7A42A16">
    <w:name w:val="5B34D0A4D5074A6DA12F540DF7A42A16"/>
    <w:rsid w:val="006E4D2B"/>
  </w:style>
  <w:style w:type="paragraph" w:customStyle="1" w:styleId="75EEB730A47F45609E74713E8DD07B85">
    <w:name w:val="75EEB730A47F45609E74713E8DD07B85"/>
    <w:rsid w:val="006E4D2B"/>
  </w:style>
  <w:style w:type="paragraph" w:customStyle="1" w:styleId="88DF57D293CD4F67B1C116C304113CEC">
    <w:name w:val="88DF57D293CD4F67B1C116C304113CEC"/>
    <w:rsid w:val="006E4D2B"/>
  </w:style>
  <w:style w:type="paragraph" w:customStyle="1" w:styleId="7413B08BF212461E9504A9137AF16C61">
    <w:name w:val="7413B08BF212461E9504A9137AF16C61"/>
    <w:rsid w:val="006E4D2B"/>
  </w:style>
  <w:style w:type="paragraph" w:customStyle="1" w:styleId="B22DC1A327294AE5A340F950BF19DF48">
    <w:name w:val="B22DC1A327294AE5A340F950BF19DF48"/>
    <w:rsid w:val="006E4D2B"/>
  </w:style>
  <w:style w:type="paragraph" w:customStyle="1" w:styleId="8A99A3D870E843D1819D62FEC0EFA467">
    <w:name w:val="8A99A3D870E843D1819D62FEC0EFA467"/>
    <w:rsid w:val="006E4D2B"/>
  </w:style>
  <w:style w:type="paragraph" w:customStyle="1" w:styleId="F52E56930A8E458DA24B9E0F40F6309E">
    <w:name w:val="F52E56930A8E458DA24B9E0F40F6309E"/>
    <w:rsid w:val="006E4D2B"/>
  </w:style>
  <w:style w:type="paragraph" w:customStyle="1" w:styleId="B6E107325DCC48798277AB0F23FE2BAA">
    <w:name w:val="B6E107325DCC48798277AB0F23FE2BAA"/>
    <w:rsid w:val="006E4D2B"/>
  </w:style>
  <w:style w:type="paragraph" w:customStyle="1" w:styleId="0DAA6B94C9E34F68ADD5D8F1493C73E9">
    <w:name w:val="0DAA6B94C9E34F68ADD5D8F1493C73E9"/>
    <w:rsid w:val="006E4D2B"/>
  </w:style>
  <w:style w:type="paragraph" w:customStyle="1" w:styleId="EFD620A6069E48D0B516F051ECEB3C5B">
    <w:name w:val="EFD620A6069E48D0B516F051ECEB3C5B"/>
    <w:rsid w:val="006E4D2B"/>
  </w:style>
  <w:style w:type="paragraph" w:customStyle="1" w:styleId="A52F3EA4D4A54F0B978238F2349959E3">
    <w:name w:val="A52F3EA4D4A54F0B978238F2349959E3"/>
    <w:rsid w:val="006E4D2B"/>
  </w:style>
  <w:style w:type="paragraph" w:customStyle="1" w:styleId="8DB37461D67B4920827544D5715A24FB">
    <w:name w:val="8DB37461D67B4920827544D5715A24FB"/>
    <w:rsid w:val="006E4D2B"/>
  </w:style>
  <w:style w:type="paragraph" w:customStyle="1" w:styleId="F81C4CA204E646CB9910E8BA31FF7777">
    <w:name w:val="F81C4CA204E646CB9910E8BA31FF7777"/>
    <w:rsid w:val="006E4D2B"/>
  </w:style>
  <w:style w:type="paragraph" w:customStyle="1" w:styleId="46B187BE37FF48F886A5EE0A67794AAA">
    <w:name w:val="46B187BE37FF48F886A5EE0A67794AAA"/>
    <w:rsid w:val="006E4D2B"/>
  </w:style>
  <w:style w:type="paragraph" w:customStyle="1" w:styleId="C1BAA6DC09004480B2EFE49DF02910D7">
    <w:name w:val="C1BAA6DC09004480B2EFE49DF02910D7"/>
    <w:rsid w:val="006E4D2B"/>
  </w:style>
  <w:style w:type="paragraph" w:customStyle="1" w:styleId="B13EEA8C5DA741BD88EBCECE7362786E">
    <w:name w:val="B13EEA8C5DA741BD88EBCECE7362786E"/>
    <w:rsid w:val="006E4D2B"/>
  </w:style>
  <w:style w:type="paragraph" w:customStyle="1" w:styleId="E1DC3EECD0CB4E0F80676581C244E003">
    <w:name w:val="E1DC3EECD0CB4E0F80676581C244E003"/>
    <w:rsid w:val="006E4D2B"/>
  </w:style>
  <w:style w:type="paragraph" w:customStyle="1" w:styleId="06593D70A0E7428B8F4C18DC69FC0326">
    <w:name w:val="06593D70A0E7428B8F4C18DC69FC0326"/>
    <w:rsid w:val="006E4D2B"/>
  </w:style>
  <w:style w:type="paragraph" w:customStyle="1" w:styleId="B42822107C2843BC8EFD9BC1221DA87A">
    <w:name w:val="B42822107C2843BC8EFD9BC1221DA87A"/>
    <w:rsid w:val="006E4D2B"/>
  </w:style>
  <w:style w:type="paragraph" w:customStyle="1" w:styleId="E7461AC902DE4F63ADF081F97C3ECEA5">
    <w:name w:val="E7461AC902DE4F63ADF081F97C3ECEA5"/>
    <w:rsid w:val="006E4D2B"/>
  </w:style>
  <w:style w:type="paragraph" w:customStyle="1" w:styleId="C6BC35D4EDDF487F9A8A8B8F5A8B8C76">
    <w:name w:val="C6BC35D4EDDF487F9A8A8B8F5A8B8C76"/>
    <w:rsid w:val="006E4D2B"/>
  </w:style>
  <w:style w:type="paragraph" w:customStyle="1" w:styleId="1B9991F500BF41D49D4E8D79922FD971">
    <w:name w:val="1B9991F500BF41D49D4E8D79922FD971"/>
    <w:rsid w:val="006E4D2B"/>
  </w:style>
  <w:style w:type="paragraph" w:customStyle="1" w:styleId="891021B573994DC0B8FE435B098E11E4">
    <w:name w:val="891021B573994DC0B8FE435B098E11E4"/>
    <w:rsid w:val="006E4D2B"/>
  </w:style>
  <w:style w:type="paragraph" w:customStyle="1" w:styleId="B4EB385D39A64EFF914E74C286BE84D5">
    <w:name w:val="B4EB385D39A64EFF914E74C286BE84D5"/>
    <w:rsid w:val="006E4D2B"/>
  </w:style>
  <w:style w:type="paragraph" w:customStyle="1" w:styleId="9B5FF89526124CAA88E0A303E3FBDFA3">
    <w:name w:val="9B5FF89526124CAA88E0A303E3FBDFA3"/>
    <w:rsid w:val="006E4D2B"/>
  </w:style>
  <w:style w:type="paragraph" w:customStyle="1" w:styleId="3C1A83AE2F4043D582128A13114AC243">
    <w:name w:val="3C1A83AE2F4043D582128A13114AC243"/>
    <w:rsid w:val="006E4D2B"/>
  </w:style>
  <w:style w:type="paragraph" w:customStyle="1" w:styleId="69BC8F729267462BB5278FAE6111DA88">
    <w:name w:val="69BC8F729267462BB5278FAE6111DA88"/>
    <w:rsid w:val="006E4D2B"/>
  </w:style>
  <w:style w:type="paragraph" w:customStyle="1" w:styleId="EB4ED1899B62483CBA76BE5DC0A4C7E6">
    <w:name w:val="EB4ED1899B62483CBA76BE5DC0A4C7E6"/>
    <w:rsid w:val="006E4D2B"/>
  </w:style>
  <w:style w:type="paragraph" w:customStyle="1" w:styleId="6EC048CC087249C198E61E86F13E57BE">
    <w:name w:val="6EC048CC087249C198E61E86F13E57BE"/>
    <w:rsid w:val="006E4D2B"/>
  </w:style>
  <w:style w:type="paragraph" w:customStyle="1" w:styleId="731BCD8805E04A4F887CC143219EB4A8">
    <w:name w:val="731BCD8805E04A4F887CC143219EB4A8"/>
    <w:rsid w:val="006E4D2B"/>
  </w:style>
  <w:style w:type="paragraph" w:customStyle="1" w:styleId="6EF029B8278A40C6831F3A4C9953F39D">
    <w:name w:val="6EF029B8278A40C6831F3A4C9953F39D"/>
    <w:rsid w:val="006E4D2B"/>
  </w:style>
  <w:style w:type="paragraph" w:customStyle="1" w:styleId="DA0F6C24A1354DBB9746DE162DAFD8DD">
    <w:name w:val="DA0F6C24A1354DBB9746DE162DAFD8DD"/>
    <w:rsid w:val="006E4D2B"/>
  </w:style>
  <w:style w:type="paragraph" w:customStyle="1" w:styleId="F206FE1D6BE54F29AB38887B851955AC">
    <w:name w:val="F206FE1D6BE54F29AB38887B851955AC"/>
    <w:rsid w:val="006E4D2B"/>
  </w:style>
  <w:style w:type="paragraph" w:customStyle="1" w:styleId="E6AB26D67BFB42168511ADC8437B4C23">
    <w:name w:val="E6AB26D67BFB42168511ADC8437B4C23"/>
    <w:rsid w:val="006E4D2B"/>
  </w:style>
  <w:style w:type="paragraph" w:customStyle="1" w:styleId="15DE62B0513048EA8A8BAD2B1185AAD9">
    <w:name w:val="15DE62B0513048EA8A8BAD2B1185AAD9"/>
    <w:rsid w:val="006E4D2B"/>
  </w:style>
  <w:style w:type="paragraph" w:customStyle="1" w:styleId="8BDB71DE3E7843DCB2F4601CDA398F78">
    <w:name w:val="8BDB71DE3E7843DCB2F4601CDA398F78"/>
    <w:rsid w:val="006E4D2B"/>
  </w:style>
  <w:style w:type="paragraph" w:customStyle="1" w:styleId="F983EBA7E85B400CB2E324617200E17A">
    <w:name w:val="F983EBA7E85B400CB2E324617200E17A"/>
    <w:rsid w:val="006E4D2B"/>
  </w:style>
  <w:style w:type="paragraph" w:customStyle="1" w:styleId="2967682F24E942BDBABABAEAAB3BC781">
    <w:name w:val="2967682F24E942BDBABABAEAAB3BC781"/>
    <w:rsid w:val="006E4D2B"/>
  </w:style>
  <w:style w:type="paragraph" w:customStyle="1" w:styleId="506BD672550646DFA415FC9219A9DFBB">
    <w:name w:val="506BD672550646DFA415FC9219A9DFBB"/>
    <w:rsid w:val="006E4D2B"/>
  </w:style>
  <w:style w:type="paragraph" w:customStyle="1" w:styleId="2FDC49709677472CB1363CC7196D2579">
    <w:name w:val="2FDC49709677472CB1363CC7196D2579"/>
    <w:rsid w:val="006E4D2B"/>
  </w:style>
  <w:style w:type="paragraph" w:customStyle="1" w:styleId="56E35E25E14F4E20BEB6F9C28CC497EF">
    <w:name w:val="56E35E25E14F4E20BEB6F9C28CC497EF"/>
    <w:rsid w:val="006E4D2B"/>
  </w:style>
  <w:style w:type="paragraph" w:customStyle="1" w:styleId="C4630616BBFE4F40B7483093D05E1A76">
    <w:name w:val="C4630616BBFE4F40B7483093D05E1A76"/>
    <w:rsid w:val="006E4D2B"/>
  </w:style>
  <w:style w:type="paragraph" w:customStyle="1" w:styleId="CDF0F0F5E8B44EA998A55476446E68CC">
    <w:name w:val="CDF0F0F5E8B44EA998A55476446E68CC"/>
    <w:rsid w:val="006E4D2B"/>
  </w:style>
  <w:style w:type="paragraph" w:customStyle="1" w:styleId="4D38730C4D9544949DFA477DDDC1B789">
    <w:name w:val="4D38730C4D9544949DFA477DDDC1B789"/>
    <w:rsid w:val="006E4D2B"/>
  </w:style>
  <w:style w:type="paragraph" w:customStyle="1" w:styleId="3061C406693D4765911FBB361E3199DD">
    <w:name w:val="3061C406693D4765911FBB361E3199DD"/>
    <w:rsid w:val="006E4D2B"/>
  </w:style>
  <w:style w:type="paragraph" w:customStyle="1" w:styleId="01335E5723BA422292243DF4AAB32C92">
    <w:name w:val="01335E5723BA422292243DF4AAB32C92"/>
    <w:rsid w:val="006E4D2B"/>
  </w:style>
  <w:style w:type="paragraph" w:customStyle="1" w:styleId="0603CA1D3DA2499B961DBE387DC8A17D">
    <w:name w:val="0603CA1D3DA2499B961DBE387DC8A17D"/>
    <w:rsid w:val="006E4D2B"/>
  </w:style>
  <w:style w:type="paragraph" w:customStyle="1" w:styleId="F172F201F4C54233AEB8A46B343E3936">
    <w:name w:val="F172F201F4C54233AEB8A46B343E3936"/>
    <w:rsid w:val="006E4D2B"/>
  </w:style>
  <w:style w:type="paragraph" w:customStyle="1" w:styleId="5114C8FFB1B242A9854F93D4C9B81CC7">
    <w:name w:val="5114C8FFB1B242A9854F93D4C9B81CC7"/>
    <w:rsid w:val="006E4D2B"/>
  </w:style>
  <w:style w:type="paragraph" w:customStyle="1" w:styleId="97C43DBABADF4D799427E2309962B8FD">
    <w:name w:val="97C43DBABADF4D799427E2309962B8FD"/>
    <w:rsid w:val="006E4D2B"/>
  </w:style>
  <w:style w:type="paragraph" w:customStyle="1" w:styleId="2F1CB6E982C74F5C86893C87F250A89B">
    <w:name w:val="2F1CB6E982C74F5C86893C87F250A89B"/>
    <w:rsid w:val="006E4D2B"/>
  </w:style>
  <w:style w:type="paragraph" w:customStyle="1" w:styleId="D701A00FC828474D9E444ADB8D15D05F">
    <w:name w:val="D701A00FC828474D9E444ADB8D15D05F"/>
    <w:rsid w:val="006E4D2B"/>
  </w:style>
  <w:style w:type="paragraph" w:customStyle="1" w:styleId="4CD9C3E9802F498E9252A941D9E97706">
    <w:name w:val="4CD9C3E9802F498E9252A941D9E97706"/>
    <w:rsid w:val="006E4D2B"/>
  </w:style>
  <w:style w:type="paragraph" w:customStyle="1" w:styleId="2C26860D199B45A7A8D63A6D61BAB65D">
    <w:name w:val="2C26860D199B45A7A8D63A6D61BAB65D"/>
    <w:rsid w:val="006E4D2B"/>
  </w:style>
  <w:style w:type="paragraph" w:customStyle="1" w:styleId="E64C080C2BEF4BB2975775C8ADF8619D">
    <w:name w:val="E64C080C2BEF4BB2975775C8ADF8619D"/>
    <w:rsid w:val="006E4D2B"/>
  </w:style>
  <w:style w:type="paragraph" w:customStyle="1" w:styleId="11FF82A70B254EE18337150D3D13F103">
    <w:name w:val="11FF82A70B254EE18337150D3D13F103"/>
    <w:rsid w:val="006E4D2B"/>
  </w:style>
  <w:style w:type="paragraph" w:customStyle="1" w:styleId="1A97F4CE664A4094B17486CA79CE7940">
    <w:name w:val="1A97F4CE664A4094B17486CA79CE7940"/>
    <w:rsid w:val="006E4D2B"/>
  </w:style>
  <w:style w:type="paragraph" w:customStyle="1" w:styleId="EEAFF07EACB641BC97AEE5C238F83EA0">
    <w:name w:val="EEAFF07EACB641BC97AEE5C238F83EA0"/>
    <w:rsid w:val="006E4D2B"/>
  </w:style>
  <w:style w:type="paragraph" w:customStyle="1" w:styleId="E42934407CC7451F99755A84C3EE78D8">
    <w:name w:val="E42934407CC7451F99755A84C3EE78D8"/>
    <w:rsid w:val="006E4D2B"/>
  </w:style>
  <w:style w:type="paragraph" w:customStyle="1" w:styleId="B913B955EE4E4C0BB5615F4F5CCB0353">
    <w:name w:val="B913B955EE4E4C0BB5615F4F5CCB0353"/>
    <w:rsid w:val="006E4D2B"/>
  </w:style>
  <w:style w:type="paragraph" w:customStyle="1" w:styleId="F499A1E18D8E43C6BC877C33BA3321E5">
    <w:name w:val="F499A1E18D8E43C6BC877C33BA3321E5"/>
    <w:rsid w:val="006E4D2B"/>
  </w:style>
  <w:style w:type="paragraph" w:customStyle="1" w:styleId="50A44CF795AA4EB08D2DE88C74527C50">
    <w:name w:val="50A44CF795AA4EB08D2DE88C74527C50"/>
    <w:rsid w:val="006E4D2B"/>
  </w:style>
  <w:style w:type="paragraph" w:customStyle="1" w:styleId="3EF5ABE4259F4B03807DE755740BFD30">
    <w:name w:val="3EF5ABE4259F4B03807DE755740BFD30"/>
    <w:rsid w:val="006E4D2B"/>
  </w:style>
  <w:style w:type="paragraph" w:customStyle="1" w:styleId="9AB4C65751574B788AA352D8CD577282">
    <w:name w:val="9AB4C65751574B788AA352D8CD577282"/>
    <w:rsid w:val="006E4D2B"/>
  </w:style>
  <w:style w:type="paragraph" w:customStyle="1" w:styleId="44EA242BE27B48C4AFFA0274F4E15496">
    <w:name w:val="44EA242BE27B48C4AFFA0274F4E15496"/>
    <w:rsid w:val="006E4D2B"/>
  </w:style>
  <w:style w:type="paragraph" w:customStyle="1" w:styleId="60C73A3EF9774721BE986EDE1B9F09CC">
    <w:name w:val="60C73A3EF9774721BE986EDE1B9F09CC"/>
    <w:rsid w:val="006E4D2B"/>
  </w:style>
  <w:style w:type="paragraph" w:customStyle="1" w:styleId="4A0D1D5E0C1242F1B419C9D394C45ADE">
    <w:name w:val="4A0D1D5E0C1242F1B419C9D394C45ADE"/>
    <w:rsid w:val="006E4D2B"/>
  </w:style>
  <w:style w:type="paragraph" w:customStyle="1" w:styleId="FC3C1B68A29D4BC48F209BD3FAAE0AC4">
    <w:name w:val="FC3C1B68A29D4BC48F209BD3FAAE0AC4"/>
    <w:rsid w:val="006E4D2B"/>
  </w:style>
  <w:style w:type="paragraph" w:customStyle="1" w:styleId="F2BAC586139D4CA1A4808B1E32FFB351">
    <w:name w:val="F2BAC586139D4CA1A4808B1E32FFB351"/>
    <w:rsid w:val="006E4D2B"/>
  </w:style>
  <w:style w:type="paragraph" w:customStyle="1" w:styleId="C613A9020C824D2683A6E404A1C4788A">
    <w:name w:val="C613A9020C824D2683A6E404A1C4788A"/>
    <w:rsid w:val="006E4D2B"/>
  </w:style>
  <w:style w:type="paragraph" w:customStyle="1" w:styleId="EFE36547D9264C44AAF17E151C3FD69C">
    <w:name w:val="EFE36547D9264C44AAF17E151C3FD69C"/>
    <w:rsid w:val="006E4D2B"/>
  </w:style>
  <w:style w:type="paragraph" w:customStyle="1" w:styleId="00BE20821178438DBA87D18935E390B0">
    <w:name w:val="00BE20821178438DBA87D18935E390B0"/>
    <w:rsid w:val="006E4D2B"/>
  </w:style>
  <w:style w:type="paragraph" w:customStyle="1" w:styleId="D100613E9CE14157BC24CABF84F1C372">
    <w:name w:val="D100613E9CE14157BC24CABF84F1C372"/>
    <w:rsid w:val="006E4D2B"/>
  </w:style>
  <w:style w:type="paragraph" w:customStyle="1" w:styleId="A6E6532457F340EA88748EDC80A2B17D">
    <w:name w:val="A6E6532457F340EA88748EDC80A2B17D"/>
    <w:rsid w:val="006E4D2B"/>
  </w:style>
  <w:style w:type="paragraph" w:customStyle="1" w:styleId="AB7364CDF4674903A78234F45D1B784D">
    <w:name w:val="AB7364CDF4674903A78234F45D1B784D"/>
    <w:rsid w:val="006E4D2B"/>
  </w:style>
  <w:style w:type="paragraph" w:customStyle="1" w:styleId="31F0C0798C104DAF860261882735C6A6">
    <w:name w:val="31F0C0798C104DAF860261882735C6A6"/>
    <w:rsid w:val="006E4D2B"/>
  </w:style>
  <w:style w:type="paragraph" w:customStyle="1" w:styleId="4830011106C94251B842F6BE0611F52A">
    <w:name w:val="4830011106C94251B842F6BE0611F52A"/>
    <w:rsid w:val="006E4D2B"/>
  </w:style>
  <w:style w:type="paragraph" w:customStyle="1" w:styleId="37D9D190EFEA47FEB87479D7515EA1F9">
    <w:name w:val="37D9D190EFEA47FEB87479D7515EA1F9"/>
    <w:rsid w:val="006E4D2B"/>
  </w:style>
  <w:style w:type="paragraph" w:customStyle="1" w:styleId="1E8408D1E692423E8D88CA141A641A74">
    <w:name w:val="1E8408D1E692423E8D88CA141A641A74"/>
    <w:rsid w:val="006E4D2B"/>
  </w:style>
  <w:style w:type="paragraph" w:customStyle="1" w:styleId="41FCA040E3CB46E38595A5492A8129B5">
    <w:name w:val="41FCA040E3CB46E38595A5492A8129B5"/>
    <w:rsid w:val="006E4D2B"/>
  </w:style>
  <w:style w:type="paragraph" w:customStyle="1" w:styleId="111F2120D8A44944947D41FC6001F401">
    <w:name w:val="111F2120D8A44944947D41FC6001F401"/>
    <w:rsid w:val="006E4D2B"/>
  </w:style>
  <w:style w:type="paragraph" w:customStyle="1" w:styleId="55D255A4A39C461D9A65D8A5860259EA">
    <w:name w:val="55D255A4A39C461D9A65D8A5860259EA"/>
    <w:rsid w:val="006E4D2B"/>
  </w:style>
  <w:style w:type="paragraph" w:customStyle="1" w:styleId="2DCF0B5E099A4AA1B3C5F99D20DBB45C">
    <w:name w:val="2DCF0B5E099A4AA1B3C5F99D20DBB45C"/>
    <w:rsid w:val="006E4D2B"/>
  </w:style>
  <w:style w:type="paragraph" w:customStyle="1" w:styleId="28E2D9818C3A43098AE61BA7424FB95C">
    <w:name w:val="28E2D9818C3A43098AE61BA7424FB95C"/>
    <w:rsid w:val="006E4D2B"/>
  </w:style>
  <w:style w:type="paragraph" w:customStyle="1" w:styleId="7C296AB692694EF780A271ECAF4CCDB6">
    <w:name w:val="7C296AB692694EF780A271ECAF4CCDB6"/>
    <w:rsid w:val="006E4D2B"/>
  </w:style>
  <w:style w:type="paragraph" w:customStyle="1" w:styleId="46DF683230964FE58F03FDAB53980AEC">
    <w:name w:val="46DF683230964FE58F03FDAB53980AEC"/>
    <w:rsid w:val="006E4D2B"/>
  </w:style>
  <w:style w:type="paragraph" w:customStyle="1" w:styleId="A3981D074E5F4251ADE46136289EEB0A">
    <w:name w:val="A3981D074E5F4251ADE46136289EEB0A"/>
    <w:rsid w:val="006E4D2B"/>
  </w:style>
  <w:style w:type="paragraph" w:customStyle="1" w:styleId="46A593AF2C744013A5CF3E2B2EA5447D">
    <w:name w:val="46A593AF2C744013A5CF3E2B2EA5447D"/>
    <w:rsid w:val="006E4D2B"/>
  </w:style>
  <w:style w:type="paragraph" w:customStyle="1" w:styleId="98D7FC2B84CA43C1B1938C7E3CECA6D8">
    <w:name w:val="98D7FC2B84CA43C1B1938C7E3CECA6D8"/>
    <w:rsid w:val="006E4D2B"/>
  </w:style>
  <w:style w:type="paragraph" w:customStyle="1" w:styleId="FAAA865CAB374A95A3DC5B8899FD4179">
    <w:name w:val="FAAA865CAB374A95A3DC5B8899FD4179"/>
    <w:rsid w:val="006E4D2B"/>
  </w:style>
  <w:style w:type="paragraph" w:customStyle="1" w:styleId="A6210939517046AAACE53913EE27A7B0">
    <w:name w:val="A6210939517046AAACE53913EE27A7B0"/>
    <w:rsid w:val="006E4D2B"/>
  </w:style>
  <w:style w:type="paragraph" w:customStyle="1" w:styleId="71A95D34A8414FD69F1BD877789530D1">
    <w:name w:val="71A95D34A8414FD69F1BD877789530D1"/>
    <w:rsid w:val="006E4D2B"/>
  </w:style>
  <w:style w:type="paragraph" w:customStyle="1" w:styleId="93FBAB1A08B448679AF44F0EF634BB24">
    <w:name w:val="93FBAB1A08B448679AF44F0EF634BB24"/>
    <w:rsid w:val="006E4D2B"/>
  </w:style>
  <w:style w:type="paragraph" w:customStyle="1" w:styleId="92FB0B6AC093445983AA68EFF5DB22EB">
    <w:name w:val="92FB0B6AC093445983AA68EFF5DB22EB"/>
    <w:rsid w:val="006E4D2B"/>
  </w:style>
  <w:style w:type="paragraph" w:customStyle="1" w:styleId="4478735B358C40CEA65FE519E80BF70D">
    <w:name w:val="4478735B358C40CEA65FE519E80BF70D"/>
    <w:rsid w:val="006E4D2B"/>
  </w:style>
  <w:style w:type="paragraph" w:customStyle="1" w:styleId="94BA23208995492BBA846AA8AA66810C">
    <w:name w:val="94BA23208995492BBA846AA8AA66810C"/>
    <w:rsid w:val="006E4D2B"/>
  </w:style>
  <w:style w:type="paragraph" w:customStyle="1" w:styleId="1FE62CCC92F8448CAC23AB3D5B65BF98">
    <w:name w:val="1FE62CCC92F8448CAC23AB3D5B65BF98"/>
    <w:rsid w:val="006E4D2B"/>
  </w:style>
  <w:style w:type="paragraph" w:customStyle="1" w:styleId="E6D00F30297F461B8FAF98DDC236E2ED">
    <w:name w:val="E6D00F30297F461B8FAF98DDC236E2ED"/>
    <w:rsid w:val="006E4D2B"/>
  </w:style>
  <w:style w:type="paragraph" w:customStyle="1" w:styleId="355506D7F8ED4A798D57AE1CE42DE303">
    <w:name w:val="355506D7F8ED4A798D57AE1CE42DE303"/>
    <w:rsid w:val="006E4D2B"/>
  </w:style>
  <w:style w:type="paragraph" w:customStyle="1" w:styleId="B43FF635EB0A4A4C871872AE6674DABB">
    <w:name w:val="B43FF635EB0A4A4C871872AE6674DABB"/>
    <w:rsid w:val="006E4D2B"/>
  </w:style>
  <w:style w:type="paragraph" w:customStyle="1" w:styleId="944009B2A9A24A57B756FA75A367F027">
    <w:name w:val="944009B2A9A24A57B756FA75A367F027"/>
    <w:rsid w:val="006E4D2B"/>
  </w:style>
  <w:style w:type="paragraph" w:customStyle="1" w:styleId="AB5EA435D1464F5EA82F0A85737C26FB">
    <w:name w:val="AB5EA435D1464F5EA82F0A85737C26FB"/>
    <w:rsid w:val="006E4D2B"/>
  </w:style>
  <w:style w:type="paragraph" w:customStyle="1" w:styleId="4D28839F626D4426B521412A4CE8441F">
    <w:name w:val="4D28839F626D4426B521412A4CE8441F"/>
    <w:rsid w:val="006E4D2B"/>
  </w:style>
  <w:style w:type="paragraph" w:customStyle="1" w:styleId="C66E61060A6147F6A7284CB786FDD0BD">
    <w:name w:val="C66E61060A6147F6A7284CB786FDD0BD"/>
    <w:rsid w:val="006E4D2B"/>
  </w:style>
  <w:style w:type="paragraph" w:customStyle="1" w:styleId="B57C5AE02CF9473D83C101C325FF54FB">
    <w:name w:val="B57C5AE02CF9473D83C101C325FF54FB"/>
    <w:rsid w:val="006E4D2B"/>
  </w:style>
  <w:style w:type="paragraph" w:customStyle="1" w:styleId="EA2FC8157C924378B89B3AAC61356F44">
    <w:name w:val="EA2FC8157C924378B89B3AAC61356F44"/>
    <w:rsid w:val="006E4D2B"/>
  </w:style>
  <w:style w:type="paragraph" w:customStyle="1" w:styleId="BE701B7DADCD4B90A99D4AEE62E94867">
    <w:name w:val="BE701B7DADCD4B90A99D4AEE62E94867"/>
    <w:rsid w:val="006E4D2B"/>
  </w:style>
  <w:style w:type="paragraph" w:customStyle="1" w:styleId="647F44F285544AC68A95F791D8C61998">
    <w:name w:val="647F44F285544AC68A95F791D8C61998"/>
    <w:rsid w:val="006E4D2B"/>
  </w:style>
  <w:style w:type="paragraph" w:customStyle="1" w:styleId="CB47476022B84D0DB8BC5358EF39BC6E">
    <w:name w:val="CB47476022B84D0DB8BC5358EF39BC6E"/>
    <w:rsid w:val="006E4D2B"/>
  </w:style>
  <w:style w:type="paragraph" w:customStyle="1" w:styleId="F42D853BBFB64C2EA87AA26E93F293F7">
    <w:name w:val="F42D853BBFB64C2EA87AA26E93F293F7"/>
    <w:rsid w:val="006E4D2B"/>
  </w:style>
  <w:style w:type="paragraph" w:customStyle="1" w:styleId="C03883BA55A3464184AB34AD40AFD780">
    <w:name w:val="C03883BA55A3464184AB34AD40AFD780"/>
    <w:rsid w:val="006E4D2B"/>
  </w:style>
  <w:style w:type="paragraph" w:customStyle="1" w:styleId="E926F0CBA2504D539C263277AB0481D3">
    <w:name w:val="E926F0CBA2504D539C263277AB0481D3"/>
    <w:rsid w:val="006E4D2B"/>
  </w:style>
  <w:style w:type="paragraph" w:customStyle="1" w:styleId="EAE7DA2D313746878FBFF20C3077E5A7">
    <w:name w:val="EAE7DA2D313746878FBFF20C3077E5A7"/>
    <w:rsid w:val="006E4D2B"/>
  </w:style>
  <w:style w:type="paragraph" w:customStyle="1" w:styleId="2B5FD6C3F02145AFBE4828D15DB0C475">
    <w:name w:val="2B5FD6C3F02145AFBE4828D15DB0C475"/>
    <w:rsid w:val="006E4D2B"/>
  </w:style>
  <w:style w:type="paragraph" w:customStyle="1" w:styleId="FF8B175922784BE2B12EB9C945A1E358">
    <w:name w:val="FF8B175922784BE2B12EB9C945A1E358"/>
    <w:rsid w:val="006E4D2B"/>
  </w:style>
  <w:style w:type="paragraph" w:customStyle="1" w:styleId="0AF21880D13F4DC8B319D8A59F3E8B9A">
    <w:name w:val="0AF21880D13F4DC8B319D8A59F3E8B9A"/>
    <w:rsid w:val="006E4D2B"/>
  </w:style>
  <w:style w:type="paragraph" w:customStyle="1" w:styleId="DA7D12B1B53D4A7BACF9CC90C1E45A54">
    <w:name w:val="DA7D12B1B53D4A7BACF9CC90C1E45A54"/>
    <w:rsid w:val="006E4D2B"/>
  </w:style>
  <w:style w:type="paragraph" w:customStyle="1" w:styleId="B8F007E1738240E0A4708EE9FA2F7085">
    <w:name w:val="B8F007E1738240E0A4708EE9FA2F7085"/>
    <w:rsid w:val="006E4D2B"/>
  </w:style>
  <w:style w:type="paragraph" w:customStyle="1" w:styleId="04D93C8DE5B442368242A913385E22B9">
    <w:name w:val="04D93C8DE5B442368242A913385E22B9"/>
    <w:rsid w:val="006E4D2B"/>
  </w:style>
  <w:style w:type="paragraph" w:customStyle="1" w:styleId="DC3352F0074F4178A9DBF63BCAD93A35">
    <w:name w:val="DC3352F0074F4178A9DBF63BCAD93A35"/>
    <w:rsid w:val="006E4D2B"/>
  </w:style>
  <w:style w:type="paragraph" w:customStyle="1" w:styleId="2BA320436DE04AC6A993D28C1C7422DC">
    <w:name w:val="2BA320436DE04AC6A993D28C1C7422DC"/>
    <w:rsid w:val="006E4D2B"/>
  </w:style>
  <w:style w:type="paragraph" w:customStyle="1" w:styleId="9A88F18F318E4557A3379C7F4B8CD9D2">
    <w:name w:val="9A88F18F318E4557A3379C7F4B8CD9D2"/>
    <w:rsid w:val="006E4D2B"/>
  </w:style>
  <w:style w:type="paragraph" w:customStyle="1" w:styleId="F259D4E05BF94F928DA3E12289E6F5DF">
    <w:name w:val="F259D4E05BF94F928DA3E12289E6F5DF"/>
    <w:rsid w:val="006E4D2B"/>
  </w:style>
  <w:style w:type="paragraph" w:customStyle="1" w:styleId="7B4C2357E0C9436E93C6614BF54B4287">
    <w:name w:val="7B4C2357E0C9436E93C6614BF54B4287"/>
    <w:rsid w:val="006E4D2B"/>
  </w:style>
  <w:style w:type="paragraph" w:customStyle="1" w:styleId="D27A5FE0AA3148C6A96E6C5B6D96209E">
    <w:name w:val="D27A5FE0AA3148C6A96E6C5B6D96209E"/>
    <w:rsid w:val="006E4D2B"/>
  </w:style>
  <w:style w:type="paragraph" w:customStyle="1" w:styleId="1E245AA24FBF4499A5E3012D245198AB">
    <w:name w:val="1E245AA24FBF4499A5E3012D245198AB"/>
    <w:rsid w:val="006E4D2B"/>
  </w:style>
  <w:style w:type="paragraph" w:customStyle="1" w:styleId="0A97D8BE301B46DF97EB34D52F2E5BDA">
    <w:name w:val="0A97D8BE301B46DF97EB34D52F2E5BDA"/>
    <w:rsid w:val="006E4D2B"/>
  </w:style>
  <w:style w:type="paragraph" w:customStyle="1" w:styleId="D5B46AA2A2EB42D9BF27DF73A7E34A2F">
    <w:name w:val="D5B46AA2A2EB42D9BF27DF73A7E34A2F"/>
    <w:rsid w:val="006E4D2B"/>
  </w:style>
  <w:style w:type="paragraph" w:customStyle="1" w:styleId="E22825D6D1774EF8AA4E0E72FB39D1C6">
    <w:name w:val="E22825D6D1774EF8AA4E0E72FB39D1C6"/>
    <w:rsid w:val="006E4D2B"/>
  </w:style>
  <w:style w:type="paragraph" w:customStyle="1" w:styleId="3ADC9FA7B39B4120B8EA82ACFD5091F4">
    <w:name w:val="3ADC9FA7B39B4120B8EA82ACFD5091F4"/>
    <w:rsid w:val="006E4D2B"/>
  </w:style>
  <w:style w:type="paragraph" w:customStyle="1" w:styleId="B747330A536042F080054EDF901E5F31">
    <w:name w:val="B747330A536042F080054EDF901E5F31"/>
    <w:rsid w:val="006E4D2B"/>
  </w:style>
  <w:style w:type="paragraph" w:customStyle="1" w:styleId="0DA5B17DD0ED41B4970D5B5205115489">
    <w:name w:val="0DA5B17DD0ED41B4970D5B5205115489"/>
    <w:rsid w:val="006E4D2B"/>
  </w:style>
  <w:style w:type="paragraph" w:customStyle="1" w:styleId="37C0E1F03BD3415FB37151B6D554EBA5">
    <w:name w:val="37C0E1F03BD3415FB37151B6D554EBA5"/>
    <w:rsid w:val="006E4D2B"/>
  </w:style>
  <w:style w:type="paragraph" w:customStyle="1" w:styleId="8F8B55E9732044FEABDC5BD495999532">
    <w:name w:val="8F8B55E9732044FEABDC5BD495999532"/>
    <w:rsid w:val="006E4D2B"/>
  </w:style>
  <w:style w:type="paragraph" w:customStyle="1" w:styleId="59B409B3F574410F895FA4826779BD49">
    <w:name w:val="59B409B3F574410F895FA4826779BD49"/>
    <w:rsid w:val="006E4D2B"/>
  </w:style>
  <w:style w:type="paragraph" w:customStyle="1" w:styleId="F5EC23955BB640B7AD324479909816AD">
    <w:name w:val="F5EC23955BB640B7AD324479909816AD"/>
    <w:rsid w:val="006E4D2B"/>
  </w:style>
  <w:style w:type="paragraph" w:customStyle="1" w:styleId="1E6105CC230348A8BA035EF7BAD8A4C7">
    <w:name w:val="1E6105CC230348A8BA035EF7BAD8A4C7"/>
    <w:rsid w:val="006E4D2B"/>
  </w:style>
  <w:style w:type="paragraph" w:customStyle="1" w:styleId="1F05BBE3A38640018B82BB233DE5E9F7">
    <w:name w:val="1F05BBE3A38640018B82BB233DE5E9F7"/>
    <w:rsid w:val="006E4D2B"/>
  </w:style>
  <w:style w:type="paragraph" w:customStyle="1" w:styleId="7CB9D9F013304D7DB18F52F2A77B6FF0">
    <w:name w:val="7CB9D9F013304D7DB18F52F2A77B6FF0"/>
    <w:rsid w:val="006E4D2B"/>
  </w:style>
  <w:style w:type="paragraph" w:customStyle="1" w:styleId="627F0DF6FC98457580D4DB3A3E361826">
    <w:name w:val="627F0DF6FC98457580D4DB3A3E361826"/>
    <w:rsid w:val="006E4D2B"/>
  </w:style>
  <w:style w:type="paragraph" w:customStyle="1" w:styleId="2719103C0EE3499A8D610DDB419FB62D">
    <w:name w:val="2719103C0EE3499A8D610DDB419FB62D"/>
    <w:rsid w:val="006E4D2B"/>
  </w:style>
  <w:style w:type="paragraph" w:customStyle="1" w:styleId="AFA1F618E5B347CE99C3DBD164D3F731">
    <w:name w:val="AFA1F618E5B347CE99C3DBD164D3F731"/>
    <w:rsid w:val="006E4D2B"/>
  </w:style>
  <w:style w:type="paragraph" w:customStyle="1" w:styleId="B2B8A870D8214F9D836699E3FD33C576">
    <w:name w:val="B2B8A870D8214F9D836699E3FD33C576"/>
    <w:rsid w:val="006E4D2B"/>
  </w:style>
  <w:style w:type="paragraph" w:customStyle="1" w:styleId="0F15C2B1132646C9BC9614F695C125C6">
    <w:name w:val="0F15C2B1132646C9BC9614F695C125C6"/>
    <w:rsid w:val="006E4D2B"/>
  </w:style>
  <w:style w:type="paragraph" w:customStyle="1" w:styleId="B308C39D2C37403F9A6182CF5EB8BAA7">
    <w:name w:val="B308C39D2C37403F9A6182CF5EB8BAA7"/>
    <w:rsid w:val="006E4D2B"/>
  </w:style>
  <w:style w:type="paragraph" w:customStyle="1" w:styleId="031AE42133F842DF88EE126F1FD6DF20">
    <w:name w:val="031AE42133F842DF88EE126F1FD6DF20"/>
    <w:rsid w:val="006E4D2B"/>
  </w:style>
  <w:style w:type="paragraph" w:customStyle="1" w:styleId="FE838C1AB8174AABA939ACD3A0C2AD21">
    <w:name w:val="FE838C1AB8174AABA939ACD3A0C2AD21"/>
    <w:rsid w:val="006E4D2B"/>
  </w:style>
  <w:style w:type="paragraph" w:customStyle="1" w:styleId="0EC891CD488241ECBE39C0091382C1E7">
    <w:name w:val="0EC891CD488241ECBE39C0091382C1E7"/>
    <w:rsid w:val="006E4D2B"/>
  </w:style>
  <w:style w:type="paragraph" w:customStyle="1" w:styleId="F723A7937A934F2B8D12548BB7502C89">
    <w:name w:val="F723A7937A934F2B8D12548BB7502C89"/>
    <w:rsid w:val="006E4D2B"/>
  </w:style>
  <w:style w:type="paragraph" w:customStyle="1" w:styleId="B1DA571572884AB9B721016F4F375627">
    <w:name w:val="B1DA571572884AB9B721016F4F375627"/>
    <w:rsid w:val="006E4D2B"/>
  </w:style>
  <w:style w:type="paragraph" w:customStyle="1" w:styleId="EEB3580B5ADF4C6CB5B30CCD416547AF">
    <w:name w:val="EEB3580B5ADF4C6CB5B30CCD416547AF"/>
    <w:rsid w:val="006E4D2B"/>
  </w:style>
  <w:style w:type="paragraph" w:customStyle="1" w:styleId="89223351B1544F4695352CC6A3FFC454">
    <w:name w:val="89223351B1544F4695352CC6A3FFC454"/>
    <w:rsid w:val="006E4D2B"/>
  </w:style>
  <w:style w:type="paragraph" w:customStyle="1" w:styleId="85C1ECD85997436CB4756F46861EBF2F">
    <w:name w:val="85C1ECD85997436CB4756F46861EBF2F"/>
    <w:rsid w:val="006E4D2B"/>
  </w:style>
  <w:style w:type="paragraph" w:customStyle="1" w:styleId="5F7E83A282B94F849A9831D17DE9B47A">
    <w:name w:val="5F7E83A282B94F849A9831D17DE9B47A"/>
    <w:rsid w:val="006E4D2B"/>
  </w:style>
  <w:style w:type="paragraph" w:customStyle="1" w:styleId="5C1D555789334C83A75E9F18F1D5CC31">
    <w:name w:val="5C1D555789334C83A75E9F18F1D5CC31"/>
    <w:rsid w:val="006E4D2B"/>
  </w:style>
  <w:style w:type="paragraph" w:customStyle="1" w:styleId="9D4DD4A574C74C52906E84645A6CF490">
    <w:name w:val="9D4DD4A574C74C52906E84645A6CF490"/>
    <w:rsid w:val="006E4D2B"/>
  </w:style>
  <w:style w:type="paragraph" w:customStyle="1" w:styleId="C5633FFC13414A4B817D641A6EC3EFAD">
    <w:name w:val="C5633FFC13414A4B817D641A6EC3EFAD"/>
    <w:rsid w:val="006E4D2B"/>
  </w:style>
  <w:style w:type="paragraph" w:customStyle="1" w:styleId="27D476FEED22414C80F926A30D67486E">
    <w:name w:val="27D476FEED22414C80F926A30D67486E"/>
    <w:rsid w:val="006E4D2B"/>
  </w:style>
  <w:style w:type="paragraph" w:customStyle="1" w:styleId="FE60B65FEFCF4E6EAC8C61C6C8EE7C34">
    <w:name w:val="FE60B65FEFCF4E6EAC8C61C6C8EE7C34"/>
    <w:rsid w:val="006E4D2B"/>
  </w:style>
  <w:style w:type="paragraph" w:customStyle="1" w:styleId="CEFE4D997AB446C4B99D5B92AD521B27">
    <w:name w:val="CEFE4D997AB446C4B99D5B92AD521B27"/>
    <w:rsid w:val="006E4D2B"/>
  </w:style>
  <w:style w:type="paragraph" w:customStyle="1" w:styleId="6A177C2D5F9E4368A6C7822C460515F1">
    <w:name w:val="6A177C2D5F9E4368A6C7822C460515F1"/>
    <w:rsid w:val="006E4D2B"/>
  </w:style>
  <w:style w:type="paragraph" w:customStyle="1" w:styleId="81C9A451DC1E49C999500524094419A7">
    <w:name w:val="81C9A451DC1E49C999500524094419A7"/>
    <w:rsid w:val="006E4D2B"/>
  </w:style>
  <w:style w:type="paragraph" w:customStyle="1" w:styleId="0F28283DBC3B4254B8FD17B5E9700609">
    <w:name w:val="0F28283DBC3B4254B8FD17B5E9700609"/>
    <w:rsid w:val="006E4D2B"/>
  </w:style>
  <w:style w:type="paragraph" w:customStyle="1" w:styleId="67E3998E070243D28F6AD9558BC58C89">
    <w:name w:val="67E3998E070243D28F6AD9558BC58C89"/>
    <w:rsid w:val="006E4D2B"/>
  </w:style>
  <w:style w:type="paragraph" w:customStyle="1" w:styleId="EF4C2B8A655B4030A45CF6A789D03842">
    <w:name w:val="EF4C2B8A655B4030A45CF6A789D03842"/>
    <w:rsid w:val="006E4D2B"/>
  </w:style>
  <w:style w:type="paragraph" w:customStyle="1" w:styleId="391159CE30544C34AA8ED5281304D44B">
    <w:name w:val="391159CE30544C34AA8ED5281304D44B"/>
    <w:rsid w:val="006E4D2B"/>
  </w:style>
  <w:style w:type="paragraph" w:customStyle="1" w:styleId="14B952021F0C413183287B199F1D6EA5">
    <w:name w:val="14B952021F0C413183287B199F1D6EA5"/>
    <w:rsid w:val="006E4D2B"/>
  </w:style>
  <w:style w:type="paragraph" w:customStyle="1" w:styleId="FEC11F81ED8A4CE5AEED11419E788CCC">
    <w:name w:val="FEC11F81ED8A4CE5AEED11419E788CCC"/>
    <w:rsid w:val="006E4D2B"/>
  </w:style>
  <w:style w:type="paragraph" w:customStyle="1" w:styleId="99CBF134F0164123AA90D647D9680B69">
    <w:name w:val="99CBF134F0164123AA90D647D9680B69"/>
    <w:rsid w:val="006E4D2B"/>
  </w:style>
  <w:style w:type="paragraph" w:customStyle="1" w:styleId="3E9DDF9461FC48C7AD4B9C6AE60B1000">
    <w:name w:val="3E9DDF9461FC48C7AD4B9C6AE60B1000"/>
    <w:rsid w:val="006E4D2B"/>
  </w:style>
  <w:style w:type="paragraph" w:customStyle="1" w:styleId="642EA63FC760459BA8DE6239BBFE1BF8">
    <w:name w:val="642EA63FC760459BA8DE6239BBFE1BF8"/>
    <w:rsid w:val="006E4D2B"/>
  </w:style>
  <w:style w:type="paragraph" w:customStyle="1" w:styleId="6320A2A74A9F40F3A5D5385218619FE8">
    <w:name w:val="6320A2A74A9F40F3A5D5385218619FE8"/>
    <w:rsid w:val="006E4D2B"/>
  </w:style>
  <w:style w:type="paragraph" w:customStyle="1" w:styleId="45F163C989EE4678AB6FE3616B103A1E">
    <w:name w:val="45F163C989EE4678AB6FE3616B103A1E"/>
    <w:rsid w:val="006E4D2B"/>
  </w:style>
  <w:style w:type="paragraph" w:customStyle="1" w:styleId="8788CE30E9E14AE3839D646ECD9802BC">
    <w:name w:val="8788CE30E9E14AE3839D646ECD9802BC"/>
    <w:rsid w:val="006E4D2B"/>
  </w:style>
  <w:style w:type="paragraph" w:customStyle="1" w:styleId="9E5A7EFC429F45A09F86216ECAF51D88">
    <w:name w:val="9E5A7EFC429F45A09F86216ECAF51D88"/>
    <w:rsid w:val="006E4D2B"/>
  </w:style>
  <w:style w:type="paragraph" w:customStyle="1" w:styleId="A34A1459461047E6B85B0672AD7D82C4">
    <w:name w:val="A34A1459461047E6B85B0672AD7D82C4"/>
    <w:rsid w:val="006E4D2B"/>
  </w:style>
  <w:style w:type="paragraph" w:customStyle="1" w:styleId="E27D4EA25D174C8898D06C7E80347F4E">
    <w:name w:val="E27D4EA25D174C8898D06C7E80347F4E"/>
    <w:rsid w:val="006E4D2B"/>
  </w:style>
  <w:style w:type="paragraph" w:customStyle="1" w:styleId="3F49950B44D44BACA05E63EBB8EB3573">
    <w:name w:val="3F49950B44D44BACA05E63EBB8EB3573"/>
    <w:rsid w:val="006E4D2B"/>
  </w:style>
  <w:style w:type="paragraph" w:customStyle="1" w:styleId="7267314F3CB24DB08E63CA54C43DD280">
    <w:name w:val="7267314F3CB24DB08E63CA54C43DD280"/>
    <w:rsid w:val="006E4D2B"/>
  </w:style>
  <w:style w:type="paragraph" w:customStyle="1" w:styleId="980029CE1ECE4A3AB9A2E2A3DAF5535D">
    <w:name w:val="980029CE1ECE4A3AB9A2E2A3DAF5535D"/>
    <w:rsid w:val="006E4D2B"/>
  </w:style>
  <w:style w:type="paragraph" w:customStyle="1" w:styleId="811FCD9B3134447F8086E317EF3D8B45">
    <w:name w:val="811FCD9B3134447F8086E317EF3D8B45"/>
    <w:rsid w:val="006E4D2B"/>
  </w:style>
  <w:style w:type="paragraph" w:customStyle="1" w:styleId="25C44D65A089452FBEC8CE0588A7ECE2">
    <w:name w:val="25C44D65A089452FBEC8CE0588A7ECE2"/>
    <w:rsid w:val="006E4D2B"/>
  </w:style>
  <w:style w:type="paragraph" w:customStyle="1" w:styleId="D07EE1A99C3440F6BFA50C1B5A2128F4">
    <w:name w:val="D07EE1A99C3440F6BFA50C1B5A2128F4"/>
    <w:rsid w:val="006E4D2B"/>
  </w:style>
  <w:style w:type="paragraph" w:customStyle="1" w:styleId="7C66D29B12094D4597420493B8963E9A">
    <w:name w:val="7C66D29B12094D4597420493B8963E9A"/>
    <w:rsid w:val="006E4D2B"/>
  </w:style>
  <w:style w:type="paragraph" w:customStyle="1" w:styleId="9C04D268AA794528BAB1A16B678A1E77">
    <w:name w:val="9C04D268AA794528BAB1A16B678A1E77"/>
    <w:rsid w:val="006E4D2B"/>
  </w:style>
  <w:style w:type="paragraph" w:customStyle="1" w:styleId="5C8D8ADF69C84F89B043139E3588E5DB">
    <w:name w:val="5C8D8ADF69C84F89B043139E3588E5DB"/>
    <w:rsid w:val="006E4D2B"/>
  </w:style>
  <w:style w:type="paragraph" w:customStyle="1" w:styleId="5EF7A489147C4FA09F3E18B60B2863BD">
    <w:name w:val="5EF7A489147C4FA09F3E18B60B2863BD"/>
    <w:rsid w:val="006E4D2B"/>
  </w:style>
  <w:style w:type="paragraph" w:customStyle="1" w:styleId="2217FEBCFA614E1197C26DB4054DAFF4">
    <w:name w:val="2217FEBCFA614E1197C26DB4054DAFF4"/>
    <w:rsid w:val="006E4D2B"/>
  </w:style>
  <w:style w:type="paragraph" w:customStyle="1" w:styleId="DE800992ED4E447AB49797839E1BC9DF">
    <w:name w:val="DE800992ED4E447AB49797839E1BC9DF"/>
    <w:rsid w:val="006E4D2B"/>
  </w:style>
  <w:style w:type="paragraph" w:customStyle="1" w:styleId="D179F6BB0FD24CA8A0710F0864F4C2A1">
    <w:name w:val="D179F6BB0FD24CA8A0710F0864F4C2A1"/>
    <w:rsid w:val="006E4D2B"/>
  </w:style>
  <w:style w:type="paragraph" w:customStyle="1" w:styleId="4B598BF212444EF093B61092C2541F29">
    <w:name w:val="4B598BF212444EF093B61092C2541F29"/>
    <w:rsid w:val="006E4D2B"/>
  </w:style>
  <w:style w:type="paragraph" w:customStyle="1" w:styleId="ECAF7E9AD68B416987627E30DD51632B">
    <w:name w:val="ECAF7E9AD68B416987627E30DD51632B"/>
    <w:rsid w:val="006E4D2B"/>
  </w:style>
  <w:style w:type="paragraph" w:customStyle="1" w:styleId="C6F6706BCE6E4E8E96BE28BA96A5BF76">
    <w:name w:val="C6F6706BCE6E4E8E96BE28BA96A5BF76"/>
    <w:rsid w:val="006E4D2B"/>
  </w:style>
  <w:style w:type="paragraph" w:customStyle="1" w:styleId="955831A80BD14C1888B0BA023F1C3643">
    <w:name w:val="955831A80BD14C1888B0BA023F1C3643"/>
    <w:rsid w:val="006E4D2B"/>
  </w:style>
  <w:style w:type="paragraph" w:customStyle="1" w:styleId="58BF13DD6613415690075DF8B535DDC2">
    <w:name w:val="58BF13DD6613415690075DF8B535DDC2"/>
    <w:rsid w:val="006E4D2B"/>
  </w:style>
  <w:style w:type="paragraph" w:customStyle="1" w:styleId="A39B114BD6F74997992E16AEC4B5DFAF">
    <w:name w:val="A39B114BD6F74997992E16AEC4B5DFAF"/>
    <w:rsid w:val="006E4D2B"/>
  </w:style>
  <w:style w:type="paragraph" w:customStyle="1" w:styleId="E109ECABE522479D810C2C51E09766A0">
    <w:name w:val="E109ECABE522479D810C2C51E09766A0"/>
    <w:rsid w:val="006E4D2B"/>
  </w:style>
  <w:style w:type="paragraph" w:customStyle="1" w:styleId="C31EF84D52EC487B8757C47EE452626B">
    <w:name w:val="C31EF84D52EC487B8757C47EE452626B"/>
    <w:rsid w:val="006E4D2B"/>
  </w:style>
  <w:style w:type="paragraph" w:customStyle="1" w:styleId="12C1DFC8F33D42468229F7DD87BC0D31">
    <w:name w:val="12C1DFC8F33D42468229F7DD87BC0D31"/>
    <w:rsid w:val="006E4D2B"/>
  </w:style>
  <w:style w:type="paragraph" w:customStyle="1" w:styleId="A51DE60E8FD04DBC80DC0FCEE2991069">
    <w:name w:val="A51DE60E8FD04DBC80DC0FCEE2991069"/>
    <w:rsid w:val="006E4D2B"/>
  </w:style>
  <w:style w:type="paragraph" w:customStyle="1" w:styleId="984DF41B6D654798982730C514D0B862">
    <w:name w:val="984DF41B6D654798982730C514D0B862"/>
    <w:rsid w:val="006E4D2B"/>
  </w:style>
  <w:style w:type="paragraph" w:customStyle="1" w:styleId="6A8FB9A3D3B242B7A219116024D22F6F">
    <w:name w:val="6A8FB9A3D3B242B7A219116024D22F6F"/>
    <w:rsid w:val="006E4D2B"/>
  </w:style>
  <w:style w:type="paragraph" w:customStyle="1" w:styleId="DD277CD8BC8549EFBE0EC990A09CF5D0">
    <w:name w:val="DD277CD8BC8549EFBE0EC990A09CF5D0"/>
    <w:rsid w:val="006E4D2B"/>
  </w:style>
  <w:style w:type="paragraph" w:customStyle="1" w:styleId="5F42D11B8DA6479FBAE9372E21AEADD6">
    <w:name w:val="5F42D11B8DA6479FBAE9372E21AEADD6"/>
    <w:rsid w:val="006E4D2B"/>
  </w:style>
  <w:style w:type="paragraph" w:customStyle="1" w:styleId="42C09C36D3184D439F10CC1C0BC83011">
    <w:name w:val="42C09C36D3184D439F10CC1C0BC83011"/>
    <w:rsid w:val="006E4D2B"/>
  </w:style>
  <w:style w:type="paragraph" w:customStyle="1" w:styleId="F39ABF55F90446F59865700E1BFB8651">
    <w:name w:val="F39ABF55F90446F59865700E1BFB8651"/>
    <w:rsid w:val="006E4D2B"/>
  </w:style>
  <w:style w:type="paragraph" w:customStyle="1" w:styleId="B968EAD7C6274AB699FFF8AA9604C89B">
    <w:name w:val="B968EAD7C6274AB699FFF8AA9604C89B"/>
    <w:rsid w:val="006E4D2B"/>
  </w:style>
  <w:style w:type="paragraph" w:customStyle="1" w:styleId="E8F5A6F728684EB78844CC72F5428957">
    <w:name w:val="E8F5A6F728684EB78844CC72F5428957"/>
    <w:rsid w:val="006E4D2B"/>
  </w:style>
  <w:style w:type="paragraph" w:customStyle="1" w:styleId="331D3966DFCC444B8BA2C739D79C064C">
    <w:name w:val="331D3966DFCC444B8BA2C739D79C064C"/>
    <w:rsid w:val="006E4D2B"/>
  </w:style>
  <w:style w:type="paragraph" w:customStyle="1" w:styleId="2DB9092155CA4B12A54777ED4928394D">
    <w:name w:val="2DB9092155CA4B12A54777ED4928394D"/>
    <w:rsid w:val="006E4D2B"/>
  </w:style>
  <w:style w:type="paragraph" w:customStyle="1" w:styleId="EED02550F96A4AA9B8F9371233C594C0">
    <w:name w:val="EED02550F96A4AA9B8F9371233C594C0"/>
    <w:rsid w:val="006E4D2B"/>
  </w:style>
  <w:style w:type="paragraph" w:customStyle="1" w:styleId="771AE8B17A394463806BA60B7AC5C396">
    <w:name w:val="771AE8B17A394463806BA60B7AC5C396"/>
    <w:rsid w:val="006E4D2B"/>
  </w:style>
  <w:style w:type="paragraph" w:customStyle="1" w:styleId="A779BDE692BA4DA6A47575A6A7983D95">
    <w:name w:val="A779BDE692BA4DA6A47575A6A7983D95"/>
    <w:rsid w:val="006E4D2B"/>
  </w:style>
  <w:style w:type="paragraph" w:customStyle="1" w:styleId="8DF7BF0C6D224CDC85FA0FCD72AED29D">
    <w:name w:val="8DF7BF0C6D224CDC85FA0FCD72AED29D"/>
    <w:rsid w:val="006E4D2B"/>
  </w:style>
  <w:style w:type="paragraph" w:customStyle="1" w:styleId="4E059124E2C14E30ACE66D0000829F14">
    <w:name w:val="4E059124E2C14E30ACE66D0000829F14"/>
    <w:rsid w:val="006E4D2B"/>
  </w:style>
  <w:style w:type="paragraph" w:customStyle="1" w:styleId="2FDC28109727436EA07AF9F3B8FF795D">
    <w:name w:val="2FDC28109727436EA07AF9F3B8FF795D"/>
    <w:rsid w:val="006E4D2B"/>
  </w:style>
  <w:style w:type="paragraph" w:customStyle="1" w:styleId="E047B8E065044E22A6E59989465F5BCE">
    <w:name w:val="E047B8E065044E22A6E59989465F5BCE"/>
    <w:rsid w:val="006E4D2B"/>
  </w:style>
  <w:style w:type="paragraph" w:customStyle="1" w:styleId="52862497BFE2436BB6EF91DE300F5857">
    <w:name w:val="52862497BFE2436BB6EF91DE300F5857"/>
    <w:rsid w:val="006E4D2B"/>
  </w:style>
  <w:style w:type="paragraph" w:customStyle="1" w:styleId="327D28F800924D71A9B7F30460433CD1">
    <w:name w:val="327D28F800924D71A9B7F30460433CD1"/>
    <w:rsid w:val="006E4D2B"/>
  </w:style>
  <w:style w:type="paragraph" w:customStyle="1" w:styleId="9F6AAAE752B545DD9404C5A5E41A007C">
    <w:name w:val="9F6AAAE752B545DD9404C5A5E41A007C"/>
    <w:rsid w:val="006E4D2B"/>
  </w:style>
  <w:style w:type="paragraph" w:customStyle="1" w:styleId="EC27806934754684AB3469C1C6AEADE0">
    <w:name w:val="EC27806934754684AB3469C1C6AEADE0"/>
    <w:rsid w:val="006E4D2B"/>
  </w:style>
  <w:style w:type="paragraph" w:customStyle="1" w:styleId="A44ED1D49C354E0FAC3164D751A2ECBB">
    <w:name w:val="A44ED1D49C354E0FAC3164D751A2ECBB"/>
    <w:rsid w:val="006E4D2B"/>
  </w:style>
  <w:style w:type="paragraph" w:customStyle="1" w:styleId="331B7FA2D42B49CA8124EDC0A39EC57F">
    <w:name w:val="331B7FA2D42B49CA8124EDC0A39EC57F"/>
    <w:rsid w:val="006E4D2B"/>
  </w:style>
  <w:style w:type="paragraph" w:customStyle="1" w:styleId="E7BD60BF80324CC3B2066B8682E14714">
    <w:name w:val="E7BD60BF80324CC3B2066B8682E14714"/>
    <w:rsid w:val="006E4D2B"/>
  </w:style>
  <w:style w:type="paragraph" w:customStyle="1" w:styleId="F4EE8F37B1F449648D325303E4ABAB11">
    <w:name w:val="F4EE8F37B1F449648D325303E4ABAB11"/>
    <w:rsid w:val="006E4D2B"/>
  </w:style>
  <w:style w:type="paragraph" w:customStyle="1" w:styleId="5ECB1875800C43189135B38DE4231F00">
    <w:name w:val="5ECB1875800C43189135B38DE4231F00"/>
    <w:rsid w:val="006E4D2B"/>
  </w:style>
  <w:style w:type="paragraph" w:customStyle="1" w:styleId="F65E556384ED4D25867A6B839C975518">
    <w:name w:val="F65E556384ED4D25867A6B839C975518"/>
    <w:rsid w:val="006E4D2B"/>
  </w:style>
  <w:style w:type="paragraph" w:customStyle="1" w:styleId="B8E663B07B814B6D8F823CCCD782D9F9">
    <w:name w:val="B8E663B07B814B6D8F823CCCD782D9F9"/>
    <w:rsid w:val="006E4D2B"/>
  </w:style>
  <w:style w:type="paragraph" w:customStyle="1" w:styleId="9F4C3A96B07B4AAAB5C36BF97E7325CB">
    <w:name w:val="9F4C3A96B07B4AAAB5C36BF97E7325CB"/>
    <w:rsid w:val="006E4D2B"/>
  </w:style>
  <w:style w:type="paragraph" w:customStyle="1" w:styleId="0F616E1C63E44F3DB8A95ECBEE106510">
    <w:name w:val="0F616E1C63E44F3DB8A95ECBEE106510"/>
    <w:rsid w:val="006E4D2B"/>
  </w:style>
  <w:style w:type="paragraph" w:customStyle="1" w:styleId="D756263E55B04ADDB3AA2ED5C88F7653">
    <w:name w:val="D756263E55B04ADDB3AA2ED5C88F7653"/>
    <w:rsid w:val="006E4D2B"/>
  </w:style>
  <w:style w:type="paragraph" w:customStyle="1" w:styleId="58828CF31E2D4DDE806E86998BB3F0BA">
    <w:name w:val="58828CF31E2D4DDE806E86998BB3F0BA"/>
    <w:rsid w:val="006E4D2B"/>
  </w:style>
  <w:style w:type="paragraph" w:customStyle="1" w:styleId="53037DD2329B477D99238C271BB2559F">
    <w:name w:val="53037DD2329B477D99238C271BB2559F"/>
    <w:rsid w:val="006E4D2B"/>
  </w:style>
  <w:style w:type="paragraph" w:customStyle="1" w:styleId="B11F11894D9943DB8F37699F6F3C98DB">
    <w:name w:val="B11F11894D9943DB8F37699F6F3C98DB"/>
    <w:rsid w:val="006E4D2B"/>
  </w:style>
  <w:style w:type="paragraph" w:customStyle="1" w:styleId="FF3668B2EC9C4F3E9BEF300ACA3877B8">
    <w:name w:val="FF3668B2EC9C4F3E9BEF300ACA3877B8"/>
    <w:rsid w:val="006E4D2B"/>
  </w:style>
  <w:style w:type="paragraph" w:customStyle="1" w:styleId="86323972C48843168D69821FE0FDA926">
    <w:name w:val="86323972C48843168D69821FE0FDA926"/>
    <w:rsid w:val="006E4D2B"/>
  </w:style>
  <w:style w:type="paragraph" w:customStyle="1" w:styleId="D3C5C8F3C11C41D38F2EC3767DCDAEF5">
    <w:name w:val="D3C5C8F3C11C41D38F2EC3767DCDAEF5"/>
    <w:rsid w:val="006E4D2B"/>
  </w:style>
  <w:style w:type="paragraph" w:customStyle="1" w:styleId="887ECB332006490AAAB2C7A8F64AD71A">
    <w:name w:val="887ECB332006490AAAB2C7A8F64AD71A"/>
    <w:rsid w:val="006E4D2B"/>
  </w:style>
  <w:style w:type="paragraph" w:customStyle="1" w:styleId="FC3933D60546413BAC3A6AE9F67B072A">
    <w:name w:val="FC3933D60546413BAC3A6AE9F67B072A"/>
    <w:rsid w:val="006E4D2B"/>
  </w:style>
  <w:style w:type="paragraph" w:customStyle="1" w:styleId="43D940BC90784813B1F6C016AA98C3B1">
    <w:name w:val="43D940BC90784813B1F6C016AA98C3B1"/>
    <w:rsid w:val="006E4D2B"/>
  </w:style>
  <w:style w:type="paragraph" w:customStyle="1" w:styleId="C290482E303C439E8EC7F1A3E7F832CC">
    <w:name w:val="C290482E303C439E8EC7F1A3E7F832CC"/>
    <w:rsid w:val="006E4D2B"/>
  </w:style>
  <w:style w:type="paragraph" w:customStyle="1" w:styleId="2460D93F14A144F5B37B1DBE493A91F3">
    <w:name w:val="2460D93F14A144F5B37B1DBE493A91F3"/>
    <w:rsid w:val="006E4D2B"/>
  </w:style>
  <w:style w:type="paragraph" w:customStyle="1" w:styleId="726D6A3B26094D69B900CA46661617E9">
    <w:name w:val="726D6A3B26094D69B900CA46661617E9"/>
    <w:rsid w:val="006E4D2B"/>
  </w:style>
  <w:style w:type="paragraph" w:customStyle="1" w:styleId="F603D4FD62054A22ABF7DF5CBF8D599F">
    <w:name w:val="F603D4FD62054A22ABF7DF5CBF8D599F"/>
    <w:rsid w:val="006E4D2B"/>
  </w:style>
  <w:style w:type="paragraph" w:customStyle="1" w:styleId="B7F0E138EB3F4289AB610FFD6DF4283F">
    <w:name w:val="B7F0E138EB3F4289AB610FFD6DF4283F"/>
    <w:rsid w:val="006E4D2B"/>
  </w:style>
  <w:style w:type="paragraph" w:customStyle="1" w:styleId="919045E7A0C6482799C562A48B505D4F">
    <w:name w:val="919045E7A0C6482799C562A48B505D4F"/>
    <w:rsid w:val="006E4D2B"/>
  </w:style>
  <w:style w:type="paragraph" w:customStyle="1" w:styleId="8A0A89311A4243399DD744B64B0BC92C">
    <w:name w:val="8A0A89311A4243399DD744B64B0BC92C"/>
    <w:rsid w:val="006E4D2B"/>
  </w:style>
  <w:style w:type="paragraph" w:customStyle="1" w:styleId="0C26CBFB9B2F4DF582F5EA6EFB298DFE">
    <w:name w:val="0C26CBFB9B2F4DF582F5EA6EFB298DFE"/>
    <w:rsid w:val="006E4D2B"/>
  </w:style>
  <w:style w:type="paragraph" w:customStyle="1" w:styleId="9338A9ED539641588CCB41FE3AB21029">
    <w:name w:val="9338A9ED539641588CCB41FE3AB21029"/>
    <w:rsid w:val="006E4D2B"/>
  </w:style>
  <w:style w:type="paragraph" w:customStyle="1" w:styleId="4056F04294E347129C3417AD75012307">
    <w:name w:val="4056F04294E347129C3417AD75012307"/>
    <w:rsid w:val="006E4D2B"/>
  </w:style>
  <w:style w:type="paragraph" w:customStyle="1" w:styleId="7375EE2C24904EE9A76E38B9218CCB80">
    <w:name w:val="7375EE2C24904EE9A76E38B9218CCB80"/>
    <w:rsid w:val="006E4D2B"/>
  </w:style>
  <w:style w:type="paragraph" w:customStyle="1" w:styleId="54FDCB88F6294E009C68BAA836CF7AE1">
    <w:name w:val="54FDCB88F6294E009C68BAA836CF7AE1"/>
    <w:rsid w:val="006E4D2B"/>
  </w:style>
  <w:style w:type="paragraph" w:customStyle="1" w:styleId="5ABD4D4C9D974B8D8C189D888667A724">
    <w:name w:val="5ABD4D4C9D974B8D8C189D888667A724"/>
    <w:rsid w:val="006E4D2B"/>
  </w:style>
  <w:style w:type="paragraph" w:customStyle="1" w:styleId="E1D7DD4AB5FB467D84A92F5A92683B17">
    <w:name w:val="E1D7DD4AB5FB467D84A92F5A92683B17"/>
    <w:rsid w:val="006E4D2B"/>
  </w:style>
  <w:style w:type="paragraph" w:customStyle="1" w:styleId="464CDBA2A08F468AB06A8DFCCE8E5248">
    <w:name w:val="464CDBA2A08F468AB06A8DFCCE8E5248"/>
    <w:rsid w:val="006E4D2B"/>
  </w:style>
  <w:style w:type="paragraph" w:customStyle="1" w:styleId="1753A1DFEA244D1A82D73948E1CB79DB">
    <w:name w:val="1753A1DFEA244D1A82D73948E1CB79DB"/>
    <w:rsid w:val="006E4D2B"/>
  </w:style>
  <w:style w:type="paragraph" w:customStyle="1" w:styleId="B769060B1FA64A73B1D52A90285C8C79">
    <w:name w:val="B769060B1FA64A73B1D52A90285C8C79"/>
    <w:rsid w:val="006E4D2B"/>
  </w:style>
  <w:style w:type="paragraph" w:customStyle="1" w:styleId="4847E0D19B244B6A8712D30EE89D3A5B">
    <w:name w:val="4847E0D19B244B6A8712D30EE89D3A5B"/>
    <w:rsid w:val="006E4D2B"/>
  </w:style>
  <w:style w:type="paragraph" w:customStyle="1" w:styleId="CBC35A1F9B14461283ADE9D48D203A73">
    <w:name w:val="CBC35A1F9B14461283ADE9D48D203A73"/>
    <w:rsid w:val="006E4D2B"/>
  </w:style>
  <w:style w:type="paragraph" w:customStyle="1" w:styleId="EDA89A4BF76A43808327196A857EFE2C">
    <w:name w:val="EDA89A4BF76A43808327196A857EFE2C"/>
    <w:rsid w:val="006E4D2B"/>
  </w:style>
  <w:style w:type="paragraph" w:customStyle="1" w:styleId="61EF35ED17EC48078DA89ED10C8EE0EB">
    <w:name w:val="61EF35ED17EC48078DA89ED10C8EE0EB"/>
    <w:rsid w:val="006E4D2B"/>
  </w:style>
  <w:style w:type="paragraph" w:customStyle="1" w:styleId="34A6AE39DD6C46CBA3AC3FAF1B8ED561">
    <w:name w:val="34A6AE39DD6C46CBA3AC3FAF1B8ED561"/>
    <w:rsid w:val="006E4D2B"/>
  </w:style>
  <w:style w:type="paragraph" w:customStyle="1" w:styleId="3B285249519B46F0BAEA15CE87745DE2">
    <w:name w:val="3B285249519B46F0BAEA15CE87745DE2"/>
    <w:rsid w:val="006E4D2B"/>
  </w:style>
  <w:style w:type="paragraph" w:customStyle="1" w:styleId="12987E49A2644E48AE0B1CCEF9270D43">
    <w:name w:val="12987E49A2644E48AE0B1CCEF9270D43"/>
    <w:rsid w:val="006E4D2B"/>
  </w:style>
  <w:style w:type="paragraph" w:customStyle="1" w:styleId="91014FBC25F74E28BDF2FBF34101E967">
    <w:name w:val="91014FBC25F74E28BDF2FBF34101E967"/>
    <w:rsid w:val="006E4D2B"/>
  </w:style>
  <w:style w:type="paragraph" w:customStyle="1" w:styleId="DEF45B2BC2CD479EA6C3C25736ABBDCD">
    <w:name w:val="DEF45B2BC2CD479EA6C3C25736ABBDCD"/>
    <w:rsid w:val="006E4D2B"/>
  </w:style>
  <w:style w:type="paragraph" w:customStyle="1" w:styleId="EB44D2A54DA84F6E91BEA59347BED957">
    <w:name w:val="EB44D2A54DA84F6E91BEA59347BED957"/>
    <w:rsid w:val="006E4D2B"/>
  </w:style>
  <w:style w:type="paragraph" w:customStyle="1" w:styleId="4DC7ABBC854D434F92790684660A5EA6">
    <w:name w:val="4DC7ABBC854D434F92790684660A5EA6"/>
    <w:rsid w:val="006E4D2B"/>
  </w:style>
  <w:style w:type="paragraph" w:customStyle="1" w:styleId="765042CBC95F4860A7C715F5636EF45C">
    <w:name w:val="765042CBC95F4860A7C715F5636EF45C"/>
    <w:rsid w:val="006E4D2B"/>
  </w:style>
  <w:style w:type="paragraph" w:customStyle="1" w:styleId="0DDA72D9FAA14CDD83A17803B6461260">
    <w:name w:val="0DDA72D9FAA14CDD83A17803B6461260"/>
    <w:rsid w:val="006E4D2B"/>
  </w:style>
  <w:style w:type="paragraph" w:customStyle="1" w:styleId="87D8D405B28A4E468DD4C9B9E006CAB3">
    <w:name w:val="87D8D405B28A4E468DD4C9B9E006CAB3"/>
    <w:rsid w:val="006E4D2B"/>
  </w:style>
  <w:style w:type="paragraph" w:customStyle="1" w:styleId="9294721ACD59406E9EC49FE634AF6BC3">
    <w:name w:val="9294721ACD59406E9EC49FE634AF6BC3"/>
    <w:rsid w:val="006E4D2B"/>
  </w:style>
  <w:style w:type="paragraph" w:customStyle="1" w:styleId="310FFF33106C4FDCA7E52F83C8D7B170">
    <w:name w:val="310FFF33106C4FDCA7E52F83C8D7B170"/>
    <w:rsid w:val="006E4D2B"/>
  </w:style>
  <w:style w:type="paragraph" w:customStyle="1" w:styleId="5E316974BA7F4A9086DF9F967DF390B8">
    <w:name w:val="5E316974BA7F4A9086DF9F967DF390B8"/>
    <w:rsid w:val="006E4D2B"/>
  </w:style>
  <w:style w:type="paragraph" w:customStyle="1" w:styleId="025128F0689E47ADAAC17C97DE7FFEE9">
    <w:name w:val="025128F0689E47ADAAC17C97DE7FFEE9"/>
    <w:rsid w:val="006E4D2B"/>
  </w:style>
  <w:style w:type="paragraph" w:customStyle="1" w:styleId="02E7A58636034A369E921A9EB0253E75">
    <w:name w:val="02E7A58636034A369E921A9EB0253E75"/>
    <w:rsid w:val="006E4D2B"/>
  </w:style>
  <w:style w:type="paragraph" w:customStyle="1" w:styleId="BC02351194194452A759B0202DC5DC77">
    <w:name w:val="BC02351194194452A759B0202DC5DC77"/>
    <w:rsid w:val="006E4D2B"/>
  </w:style>
  <w:style w:type="paragraph" w:customStyle="1" w:styleId="BBC80279DEF74B5DA0D7F3B117017A30">
    <w:name w:val="BBC80279DEF74B5DA0D7F3B117017A30"/>
    <w:rsid w:val="006E4D2B"/>
  </w:style>
  <w:style w:type="paragraph" w:customStyle="1" w:styleId="084181B8C24946DC992E2AE1AF2A6E20">
    <w:name w:val="084181B8C24946DC992E2AE1AF2A6E20"/>
    <w:rsid w:val="006E4D2B"/>
  </w:style>
  <w:style w:type="paragraph" w:customStyle="1" w:styleId="513A65F59D7D47B79A2225AFB9BD36F5">
    <w:name w:val="513A65F59D7D47B79A2225AFB9BD36F5"/>
    <w:rsid w:val="006E4D2B"/>
  </w:style>
  <w:style w:type="paragraph" w:customStyle="1" w:styleId="51195AEBFC88456493767DC35237CBE1">
    <w:name w:val="51195AEBFC88456493767DC35237CBE1"/>
    <w:rsid w:val="006E4D2B"/>
  </w:style>
  <w:style w:type="paragraph" w:customStyle="1" w:styleId="8EEDD07FB791410B97D890D817D134CB">
    <w:name w:val="8EEDD07FB791410B97D890D817D134CB"/>
    <w:rsid w:val="006E4D2B"/>
  </w:style>
  <w:style w:type="paragraph" w:customStyle="1" w:styleId="B3A58567FC064986B8CD5A88859A9B41">
    <w:name w:val="B3A58567FC064986B8CD5A88859A9B41"/>
    <w:rsid w:val="006E4D2B"/>
  </w:style>
  <w:style w:type="paragraph" w:customStyle="1" w:styleId="007BC3E2256F428788395CBFCB0736EE">
    <w:name w:val="007BC3E2256F428788395CBFCB0736EE"/>
    <w:rsid w:val="006E4D2B"/>
  </w:style>
  <w:style w:type="paragraph" w:customStyle="1" w:styleId="725B57DFB525480F8F7029A36AAD5456">
    <w:name w:val="725B57DFB525480F8F7029A36AAD5456"/>
    <w:rsid w:val="006E4D2B"/>
  </w:style>
  <w:style w:type="paragraph" w:customStyle="1" w:styleId="5B06D0097529408F895B0E81F05561EC">
    <w:name w:val="5B06D0097529408F895B0E81F05561EC"/>
    <w:rsid w:val="006E4D2B"/>
  </w:style>
  <w:style w:type="paragraph" w:customStyle="1" w:styleId="77D29141FB4B4CD0B39E0C8A0D7E9EB4">
    <w:name w:val="77D29141FB4B4CD0B39E0C8A0D7E9EB4"/>
    <w:rsid w:val="006E4D2B"/>
  </w:style>
  <w:style w:type="paragraph" w:customStyle="1" w:styleId="B94BC3A97F1C4AA48BAEA56105206C32">
    <w:name w:val="B94BC3A97F1C4AA48BAEA56105206C32"/>
    <w:rsid w:val="006E4D2B"/>
  </w:style>
  <w:style w:type="paragraph" w:customStyle="1" w:styleId="95566BFB89564B0897ED8612ECB46BFA">
    <w:name w:val="95566BFB89564B0897ED8612ECB46BFA"/>
    <w:rsid w:val="006E4D2B"/>
  </w:style>
  <w:style w:type="paragraph" w:customStyle="1" w:styleId="6CD455858B19477AADADB981774FFE80">
    <w:name w:val="6CD455858B19477AADADB981774FFE80"/>
    <w:rsid w:val="006E4D2B"/>
  </w:style>
  <w:style w:type="paragraph" w:customStyle="1" w:styleId="149648C1F10B4E7C82298D13855ECD41">
    <w:name w:val="149648C1F10B4E7C82298D13855ECD41"/>
    <w:rsid w:val="006E4D2B"/>
  </w:style>
  <w:style w:type="paragraph" w:customStyle="1" w:styleId="28616D0DC09B42F09A14B8329A8B0613">
    <w:name w:val="28616D0DC09B42F09A14B8329A8B0613"/>
    <w:rsid w:val="006E4D2B"/>
  </w:style>
  <w:style w:type="paragraph" w:customStyle="1" w:styleId="F5DD68795F5D48C1AA27FCF0912CC990">
    <w:name w:val="F5DD68795F5D48C1AA27FCF0912CC990"/>
    <w:rsid w:val="006E4D2B"/>
  </w:style>
  <w:style w:type="paragraph" w:customStyle="1" w:styleId="22A46A8FE01A4DD79AF14610D80267C0">
    <w:name w:val="22A46A8FE01A4DD79AF14610D80267C0"/>
    <w:rsid w:val="006E4D2B"/>
  </w:style>
  <w:style w:type="paragraph" w:customStyle="1" w:styleId="DC3E8956461F4565B64E85B2DFCC7F4C">
    <w:name w:val="DC3E8956461F4565B64E85B2DFCC7F4C"/>
    <w:rsid w:val="006E4D2B"/>
  </w:style>
  <w:style w:type="paragraph" w:customStyle="1" w:styleId="39C7B5FC0C0C424B83787A2BD6FB328A">
    <w:name w:val="39C7B5FC0C0C424B83787A2BD6FB328A"/>
    <w:rsid w:val="006E4D2B"/>
  </w:style>
  <w:style w:type="paragraph" w:customStyle="1" w:styleId="4C0FCF14691B4BAC8EA4B8FBE2BADE2E">
    <w:name w:val="4C0FCF14691B4BAC8EA4B8FBE2BADE2E"/>
    <w:rsid w:val="006E4D2B"/>
  </w:style>
  <w:style w:type="paragraph" w:customStyle="1" w:styleId="9EA74AB12AB1422398630F2127C00E36">
    <w:name w:val="9EA74AB12AB1422398630F2127C00E36"/>
    <w:rsid w:val="006E4D2B"/>
  </w:style>
  <w:style w:type="paragraph" w:customStyle="1" w:styleId="46E93242C85C4340AA914C8128D136E3">
    <w:name w:val="46E93242C85C4340AA914C8128D136E3"/>
    <w:rsid w:val="006E4D2B"/>
  </w:style>
  <w:style w:type="paragraph" w:customStyle="1" w:styleId="62017BE17D554E048F754E406EB8F9DD">
    <w:name w:val="62017BE17D554E048F754E406EB8F9DD"/>
    <w:rsid w:val="006E4D2B"/>
  </w:style>
  <w:style w:type="paragraph" w:customStyle="1" w:styleId="FB67F41979DB4E14BCF4501D853EE806">
    <w:name w:val="FB67F41979DB4E14BCF4501D853EE806"/>
    <w:rsid w:val="006E4D2B"/>
  </w:style>
  <w:style w:type="paragraph" w:customStyle="1" w:styleId="FAA019268A894E6EAFEADD6BF8A508A6">
    <w:name w:val="FAA019268A894E6EAFEADD6BF8A508A6"/>
    <w:rsid w:val="006E4D2B"/>
  </w:style>
  <w:style w:type="paragraph" w:customStyle="1" w:styleId="ED3F48DC47A34EE39DB984340463612B">
    <w:name w:val="ED3F48DC47A34EE39DB984340463612B"/>
    <w:rsid w:val="006E4D2B"/>
  </w:style>
  <w:style w:type="paragraph" w:customStyle="1" w:styleId="0183D34B9D5D4D5EB7CF0832AEA563D5">
    <w:name w:val="0183D34B9D5D4D5EB7CF0832AEA563D5"/>
    <w:rsid w:val="006E4D2B"/>
  </w:style>
  <w:style w:type="paragraph" w:customStyle="1" w:styleId="317424BC00D74C15A94F2F23C88BAA7D">
    <w:name w:val="317424BC00D74C15A94F2F23C88BAA7D"/>
    <w:rsid w:val="006E4D2B"/>
  </w:style>
  <w:style w:type="paragraph" w:customStyle="1" w:styleId="33B247C201B4428C96C47CB1BC76ABDF">
    <w:name w:val="33B247C201B4428C96C47CB1BC76ABDF"/>
    <w:rsid w:val="006E4D2B"/>
  </w:style>
  <w:style w:type="paragraph" w:customStyle="1" w:styleId="995D54355FBA4BFAADD2513B0F4A97F7">
    <w:name w:val="995D54355FBA4BFAADD2513B0F4A97F7"/>
    <w:rsid w:val="006E4D2B"/>
  </w:style>
  <w:style w:type="paragraph" w:customStyle="1" w:styleId="436DEEF55F654BB8B80A901F1D753A17">
    <w:name w:val="436DEEF55F654BB8B80A901F1D753A17"/>
    <w:rsid w:val="006E4D2B"/>
  </w:style>
  <w:style w:type="paragraph" w:customStyle="1" w:styleId="59FF8582FB184C7BB68023A89D455F3F">
    <w:name w:val="59FF8582FB184C7BB68023A89D455F3F"/>
    <w:rsid w:val="006E4D2B"/>
  </w:style>
  <w:style w:type="paragraph" w:customStyle="1" w:styleId="5E189E14CD08404D820E1E2B16588881">
    <w:name w:val="5E189E14CD08404D820E1E2B16588881"/>
    <w:rsid w:val="006E4D2B"/>
  </w:style>
  <w:style w:type="paragraph" w:customStyle="1" w:styleId="6ADF8B26EEC74C4FA93CF3117540B425">
    <w:name w:val="6ADF8B26EEC74C4FA93CF3117540B425"/>
    <w:rsid w:val="006E4D2B"/>
  </w:style>
  <w:style w:type="paragraph" w:customStyle="1" w:styleId="476B53905AE14FDF98DBE42D378448D6">
    <w:name w:val="476B53905AE14FDF98DBE42D378448D6"/>
    <w:rsid w:val="006E4D2B"/>
  </w:style>
  <w:style w:type="paragraph" w:customStyle="1" w:styleId="F4780A16694B45A0B1B5EFA7199A0779">
    <w:name w:val="F4780A16694B45A0B1B5EFA7199A0779"/>
    <w:rsid w:val="006E4D2B"/>
  </w:style>
  <w:style w:type="paragraph" w:customStyle="1" w:styleId="2BC02402ADF84106AE3417E28E1BA2E8">
    <w:name w:val="2BC02402ADF84106AE3417E28E1BA2E8"/>
    <w:rsid w:val="006E4D2B"/>
  </w:style>
  <w:style w:type="paragraph" w:customStyle="1" w:styleId="24DE498712524B8ABB4135F2C7D7F09C">
    <w:name w:val="24DE498712524B8ABB4135F2C7D7F09C"/>
    <w:rsid w:val="006E4D2B"/>
  </w:style>
  <w:style w:type="paragraph" w:customStyle="1" w:styleId="AE6A6CA9B77A428E93DD5542B01FD592">
    <w:name w:val="AE6A6CA9B77A428E93DD5542B01FD592"/>
    <w:rsid w:val="006E4D2B"/>
  </w:style>
  <w:style w:type="paragraph" w:customStyle="1" w:styleId="4042257334C64BEF91C8A3832662E21A">
    <w:name w:val="4042257334C64BEF91C8A3832662E21A"/>
    <w:rsid w:val="006E4D2B"/>
  </w:style>
  <w:style w:type="paragraph" w:customStyle="1" w:styleId="C75674C3DDAF45BAAA8872D96EE81C15">
    <w:name w:val="C75674C3DDAF45BAAA8872D96EE81C15"/>
    <w:rsid w:val="006E4D2B"/>
  </w:style>
  <w:style w:type="paragraph" w:customStyle="1" w:styleId="6D43015B43B54BD8AAFF4DF9190848E2">
    <w:name w:val="6D43015B43B54BD8AAFF4DF9190848E2"/>
    <w:rsid w:val="006E4D2B"/>
  </w:style>
  <w:style w:type="paragraph" w:customStyle="1" w:styleId="F06AF42E0DBD4839B5D41CF676350ACB">
    <w:name w:val="F06AF42E0DBD4839B5D41CF676350ACB"/>
    <w:rsid w:val="006E4D2B"/>
  </w:style>
  <w:style w:type="paragraph" w:customStyle="1" w:styleId="17DCE68D95344FFE813D7516C66F9A07">
    <w:name w:val="17DCE68D95344FFE813D7516C66F9A07"/>
    <w:rsid w:val="006E4D2B"/>
  </w:style>
  <w:style w:type="paragraph" w:customStyle="1" w:styleId="EB48CDE4E6FD4DBE9B3A44B4BAAC6141">
    <w:name w:val="EB48CDE4E6FD4DBE9B3A44B4BAAC6141"/>
    <w:rsid w:val="006E4D2B"/>
  </w:style>
  <w:style w:type="paragraph" w:customStyle="1" w:styleId="0CC71A6B5BE74E748E5CA82639A5C8DD">
    <w:name w:val="0CC71A6B5BE74E748E5CA82639A5C8DD"/>
    <w:rsid w:val="006E4D2B"/>
  </w:style>
  <w:style w:type="paragraph" w:customStyle="1" w:styleId="D40E1177A296494380118AE937FEF39B">
    <w:name w:val="D40E1177A296494380118AE937FEF39B"/>
    <w:rsid w:val="006E4D2B"/>
  </w:style>
  <w:style w:type="paragraph" w:customStyle="1" w:styleId="37A070008E614DFEA269BA7EB30EFF05">
    <w:name w:val="37A070008E614DFEA269BA7EB30EFF05"/>
    <w:rsid w:val="006E4D2B"/>
  </w:style>
  <w:style w:type="paragraph" w:customStyle="1" w:styleId="5CE8645FE2B64DAA9B0994F797650B8B">
    <w:name w:val="5CE8645FE2B64DAA9B0994F797650B8B"/>
    <w:rsid w:val="006E4D2B"/>
  </w:style>
  <w:style w:type="paragraph" w:customStyle="1" w:styleId="BBD68184B26E469581806CE157731F09">
    <w:name w:val="BBD68184B26E469581806CE157731F09"/>
    <w:rsid w:val="006E4D2B"/>
  </w:style>
  <w:style w:type="paragraph" w:customStyle="1" w:styleId="37F7FBF9C2394B0DBEC93DF05E08745C">
    <w:name w:val="37F7FBF9C2394B0DBEC93DF05E08745C"/>
    <w:rsid w:val="006E4D2B"/>
  </w:style>
  <w:style w:type="paragraph" w:customStyle="1" w:styleId="03B895E46F6C4E9C97E86A50859E8C21">
    <w:name w:val="03B895E46F6C4E9C97E86A50859E8C21"/>
    <w:rsid w:val="006E4D2B"/>
  </w:style>
  <w:style w:type="paragraph" w:customStyle="1" w:styleId="032FB73C5F994CF58AE0E3457D7A1964">
    <w:name w:val="032FB73C5F994CF58AE0E3457D7A1964"/>
    <w:rsid w:val="006E4D2B"/>
  </w:style>
  <w:style w:type="paragraph" w:customStyle="1" w:styleId="5CEFCAC8CAD14BBE8B1E0888713B9921">
    <w:name w:val="5CEFCAC8CAD14BBE8B1E0888713B9921"/>
    <w:rsid w:val="006E4D2B"/>
  </w:style>
  <w:style w:type="paragraph" w:customStyle="1" w:styleId="7B6A91C1EE9049EDB774FFBD884BE2F0">
    <w:name w:val="7B6A91C1EE9049EDB774FFBD884BE2F0"/>
    <w:rsid w:val="006E4D2B"/>
  </w:style>
  <w:style w:type="paragraph" w:customStyle="1" w:styleId="57B4BC65FD3E44F1A61DBBA4996D1C85">
    <w:name w:val="57B4BC65FD3E44F1A61DBBA4996D1C85"/>
    <w:rsid w:val="006E4D2B"/>
  </w:style>
  <w:style w:type="paragraph" w:customStyle="1" w:styleId="B42F57495E374C3E86471B52F89727DB">
    <w:name w:val="B42F57495E374C3E86471B52F89727DB"/>
    <w:rsid w:val="006E4D2B"/>
  </w:style>
  <w:style w:type="paragraph" w:customStyle="1" w:styleId="E6F98F832C96406DAEBDF051C3270666">
    <w:name w:val="E6F98F832C96406DAEBDF051C3270666"/>
    <w:rsid w:val="006E4D2B"/>
  </w:style>
  <w:style w:type="paragraph" w:customStyle="1" w:styleId="89EAB4B8143C43B39FDD41B90A8EF383">
    <w:name w:val="89EAB4B8143C43B39FDD41B90A8EF383"/>
    <w:rsid w:val="006E4D2B"/>
  </w:style>
  <w:style w:type="paragraph" w:customStyle="1" w:styleId="158E118D64B4460A93E7A964A9589058">
    <w:name w:val="158E118D64B4460A93E7A964A9589058"/>
    <w:rsid w:val="006E4D2B"/>
  </w:style>
  <w:style w:type="paragraph" w:customStyle="1" w:styleId="9501F0DC48574C83B3348E65B93DD75A">
    <w:name w:val="9501F0DC48574C83B3348E65B93DD75A"/>
    <w:rsid w:val="006E4D2B"/>
  </w:style>
  <w:style w:type="paragraph" w:customStyle="1" w:styleId="673162EDA6644C2A9DF5F2DE766B614D">
    <w:name w:val="673162EDA6644C2A9DF5F2DE766B614D"/>
    <w:rsid w:val="006E4D2B"/>
  </w:style>
  <w:style w:type="paragraph" w:customStyle="1" w:styleId="857911CA658E4A28986739843B4852FC">
    <w:name w:val="857911CA658E4A28986739843B4852FC"/>
    <w:rsid w:val="006E4D2B"/>
  </w:style>
  <w:style w:type="paragraph" w:customStyle="1" w:styleId="B49F18A951CA4801BFB34282764167CF">
    <w:name w:val="B49F18A951CA4801BFB34282764167CF"/>
    <w:rsid w:val="006E4D2B"/>
  </w:style>
  <w:style w:type="paragraph" w:customStyle="1" w:styleId="C1E339EED0AE4A09B43E4D5B2BFCE92C">
    <w:name w:val="C1E339EED0AE4A09B43E4D5B2BFCE92C"/>
    <w:rsid w:val="006E4D2B"/>
  </w:style>
  <w:style w:type="paragraph" w:customStyle="1" w:styleId="D3C703DE9F52429FB46B13AE316B034A">
    <w:name w:val="D3C703DE9F52429FB46B13AE316B034A"/>
    <w:rsid w:val="006E4D2B"/>
  </w:style>
  <w:style w:type="paragraph" w:customStyle="1" w:styleId="051A3E2BE83B4563864B32A01E3555D8">
    <w:name w:val="051A3E2BE83B4563864B32A01E3555D8"/>
    <w:rsid w:val="006E4D2B"/>
  </w:style>
  <w:style w:type="paragraph" w:customStyle="1" w:styleId="3B9684682D354034A480F1ECE0D88439">
    <w:name w:val="3B9684682D354034A480F1ECE0D88439"/>
    <w:rsid w:val="006E4D2B"/>
  </w:style>
  <w:style w:type="paragraph" w:customStyle="1" w:styleId="16F1A2211EF54F17AC0D4BF3D7EE1D60">
    <w:name w:val="16F1A2211EF54F17AC0D4BF3D7EE1D60"/>
    <w:rsid w:val="006E4D2B"/>
  </w:style>
  <w:style w:type="paragraph" w:customStyle="1" w:styleId="84DDBB98384C47E4B52CBF4843DBD6EF">
    <w:name w:val="84DDBB98384C47E4B52CBF4843DBD6EF"/>
    <w:rsid w:val="006E4D2B"/>
  </w:style>
  <w:style w:type="paragraph" w:customStyle="1" w:styleId="2EFEE64F01714EEE89F229F291F11349">
    <w:name w:val="2EFEE64F01714EEE89F229F291F11349"/>
    <w:rsid w:val="006E4D2B"/>
  </w:style>
  <w:style w:type="paragraph" w:customStyle="1" w:styleId="5954B14C1B764D549D6B621BE8F44028">
    <w:name w:val="5954B14C1B764D549D6B621BE8F44028"/>
    <w:rsid w:val="006E4D2B"/>
  </w:style>
  <w:style w:type="paragraph" w:customStyle="1" w:styleId="18660FC798F04E93821B204CB223D922">
    <w:name w:val="18660FC798F04E93821B204CB223D922"/>
    <w:rsid w:val="006E4D2B"/>
  </w:style>
  <w:style w:type="paragraph" w:customStyle="1" w:styleId="9F0B1981C04B45F7975A09FA2525134A">
    <w:name w:val="9F0B1981C04B45F7975A09FA2525134A"/>
    <w:rsid w:val="006E4D2B"/>
  </w:style>
  <w:style w:type="paragraph" w:customStyle="1" w:styleId="296413EB4B8D488CAE22BDA6488653BB">
    <w:name w:val="296413EB4B8D488CAE22BDA6488653BB"/>
    <w:rsid w:val="006E4D2B"/>
  </w:style>
  <w:style w:type="paragraph" w:customStyle="1" w:styleId="46BBB35823EC42C881E3E7BA5B01F475">
    <w:name w:val="46BBB35823EC42C881E3E7BA5B01F475"/>
    <w:rsid w:val="006E4D2B"/>
  </w:style>
  <w:style w:type="paragraph" w:customStyle="1" w:styleId="DD18E09D8663447CB098B91CB1BD0413">
    <w:name w:val="DD18E09D8663447CB098B91CB1BD0413"/>
    <w:rsid w:val="006E4D2B"/>
  </w:style>
  <w:style w:type="paragraph" w:customStyle="1" w:styleId="334F457E3F3649048417A8527FEEC715">
    <w:name w:val="334F457E3F3649048417A8527FEEC715"/>
    <w:rsid w:val="006E4D2B"/>
  </w:style>
  <w:style w:type="paragraph" w:customStyle="1" w:styleId="6452A31459BF44B29ADACE351C54E33E">
    <w:name w:val="6452A31459BF44B29ADACE351C54E33E"/>
    <w:rsid w:val="006E4D2B"/>
  </w:style>
  <w:style w:type="paragraph" w:customStyle="1" w:styleId="63FA7EDC954F4D049AD71F972ACEA6E6">
    <w:name w:val="63FA7EDC954F4D049AD71F972ACEA6E6"/>
    <w:rsid w:val="006E4D2B"/>
  </w:style>
  <w:style w:type="paragraph" w:customStyle="1" w:styleId="D2274A5164AE4240AD56FB1FE906C6BE">
    <w:name w:val="D2274A5164AE4240AD56FB1FE906C6BE"/>
    <w:rsid w:val="006E4D2B"/>
  </w:style>
  <w:style w:type="paragraph" w:customStyle="1" w:styleId="958E2123809C463095DEB751B64EC394">
    <w:name w:val="958E2123809C463095DEB751B64EC394"/>
    <w:rsid w:val="006E4D2B"/>
  </w:style>
  <w:style w:type="paragraph" w:customStyle="1" w:styleId="E24CA78DD45A4D1A875F075A7BA673F5">
    <w:name w:val="E24CA78DD45A4D1A875F075A7BA673F5"/>
    <w:rsid w:val="006E4D2B"/>
  </w:style>
  <w:style w:type="paragraph" w:customStyle="1" w:styleId="0560F646E225440A8C8836DB0CF04E4D">
    <w:name w:val="0560F646E225440A8C8836DB0CF04E4D"/>
    <w:rsid w:val="006E4D2B"/>
  </w:style>
  <w:style w:type="paragraph" w:customStyle="1" w:styleId="F5E0BBE7DC9E45A9AD3A6AA6800D652F">
    <w:name w:val="F5E0BBE7DC9E45A9AD3A6AA6800D652F"/>
    <w:rsid w:val="006E4D2B"/>
  </w:style>
  <w:style w:type="paragraph" w:customStyle="1" w:styleId="21B1F9A5E90A47848B40713DB1B8B1BC">
    <w:name w:val="21B1F9A5E90A47848B40713DB1B8B1BC"/>
    <w:rsid w:val="006E4D2B"/>
  </w:style>
  <w:style w:type="paragraph" w:customStyle="1" w:styleId="26D4E68B43544C2C801FCB6420353DED">
    <w:name w:val="26D4E68B43544C2C801FCB6420353DED"/>
    <w:rsid w:val="006E4D2B"/>
  </w:style>
  <w:style w:type="paragraph" w:customStyle="1" w:styleId="48FB14AB9D114E7F845AB9AF95F5F9F2">
    <w:name w:val="48FB14AB9D114E7F845AB9AF95F5F9F2"/>
    <w:rsid w:val="006E4D2B"/>
  </w:style>
  <w:style w:type="paragraph" w:customStyle="1" w:styleId="05DC47952FEB46858FB36E8D814D96AF">
    <w:name w:val="05DC47952FEB46858FB36E8D814D96AF"/>
    <w:rsid w:val="006E4D2B"/>
  </w:style>
  <w:style w:type="paragraph" w:customStyle="1" w:styleId="D8CDA4FA282041A8BFA1436DC52467C5">
    <w:name w:val="D8CDA4FA282041A8BFA1436DC52467C5"/>
    <w:rsid w:val="006E4D2B"/>
  </w:style>
  <w:style w:type="paragraph" w:customStyle="1" w:styleId="7DC433B3CB5C4AA2921FC6393FE05F56">
    <w:name w:val="7DC433B3CB5C4AA2921FC6393FE05F56"/>
    <w:rsid w:val="006E4D2B"/>
  </w:style>
  <w:style w:type="paragraph" w:customStyle="1" w:styleId="6C441990ED934C8EB1CCB14BCE75D34F">
    <w:name w:val="6C441990ED934C8EB1CCB14BCE75D34F"/>
    <w:rsid w:val="006E4D2B"/>
  </w:style>
  <w:style w:type="paragraph" w:customStyle="1" w:styleId="D67845D0BD5E4EF88C9513F4E3541098">
    <w:name w:val="D67845D0BD5E4EF88C9513F4E3541098"/>
    <w:rsid w:val="006E4D2B"/>
  </w:style>
  <w:style w:type="paragraph" w:customStyle="1" w:styleId="03A4718A521440AEACA97BDE5A5D4831">
    <w:name w:val="03A4718A521440AEACA97BDE5A5D4831"/>
    <w:rsid w:val="006E4D2B"/>
  </w:style>
  <w:style w:type="paragraph" w:customStyle="1" w:styleId="8C6FF170C3B34759BBA26B15981AAE11">
    <w:name w:val="8C6FF170C3B34759BBA26B15981AAE11"/>
    <w:rsid w:val="006E4D2B"/>
  </w:style>
  <w:style w:type="paragraph" w:customStyle="1" w:styleId="8B35DE227EDA4D10A19B2EA64BA05419">
    <w:name w:val="8B35DE227EDA4D10A19B2EA64BA05419"/>
    <w:rsid w:val="006E4D2B"/>
  </w:style>
  <w:style w:type="paragraph" w:customStyle="1" w:styleId="A7E5E8DFBC1442E29C24DBB50C0C7083">
    <w:name w:val="A7E5E8DFBC1442E29C24DBB50C0C7083"/>
    <w:rsid w:val="006E4D2B"/>
  </w:style>
  <w:style w:type="paragraph" w:customStyle="1" w:styleId="693F3FD271384BCDA18371E292F58F90">
    <w:name w:val="693F3FD271384BCDA18371E292F58F90"/>
    <w:rsid w:val="006E4D2B"/>
  </w:style>
  <w:style w:type="paragraph" w:customStyle="1" w:styleId="158A2094D0084D639B4BD69E3E1C9FB1">
    <w:name w:val="158A2094D0084D639B4BD69E3E1C9FB1"/>
    <w:rsid w:val="006E4D2B"/>
  </w:style>
  <w:style w:type="paragraph" w:customStyle="1" w:styleId="D1619B9DFA2B4AABB502C017D89C83B0">
    <w:name w:val="D1619B9DFA2B4AABB502C017D89C83B0"/>
    <w:rsid w:val="006E4D2B"/>
  </w:style>
  <w:style w:type="paragraph" w:customStyle="1" w:styleId="ED0D591DCD0E47B2B9B26E041143BE7D">
    <w:name w:val="ED0D591DCD0E47B2B9B26E041143BE7D"/>
    <w:rsid w:val="006E4D2B"/>
  </w:style>
  <w:style w:type="paragraph" w:customStyle="1" w:styleId="6B88C0B79E84455E919FC01AD248EA7C">
    <w:name w:val="6B88C0B79E84455E919FC01AD248EA7C"/>
    <w:rsid w:val="006E4D2B"/>
  </w:style>
  <w:style w:type="paragraph" w:customStyle="1" w:styleId="68AD9DEC17E34A98BB809B9EDE834057">
    <w:name w:val="68AD9DEC17E34A98BB809B9EDE834057"/>
    <w:rsid w:val="006E4D2B"/>
  </w:style>
  <w:style w:type="paragraph" w:customStyle="1" w:styleId="7CDBF4A6AE664FE4AE8B15569D5785F0">
    <w:name w:val="7CDBF4A6AE664FE4AE8B15569D5785F0"/>
    <w:rsid w:val="006E4D2B"/>
  </w:style>
  <w:style w:type="paragraph" w:customStyle="1" w:styleId="BE3438A4F81C427F9823003FE1BEC8E9">
    <w:name w:val="BE3438A4F81C427F9823003FE1BEC8E9"/>
    <w:rsid w:val="006E4D2B"/>
  </w:style>
  <w:style w:type="paragraph" w:customStyle="1" w:styleId="ADD29ACDDC54410F936EA528E182DA02">
    <w:name w:val="ADD29ACDDC54410F936EA528E182DA02"/>
    <w:rsid w:val="006E4D2B"/>
  </w:style>
  <w:style w:type="paragraph" w:customStyle="1" w:styleId="1D029ABEC3E7484484A38AE96C961561">
    <w:name w:val="1D029ABEC3E7484484A38AE96C961561"/>
    <w:rsid w:val="006E4D2B"/>
  </w:style>
  <w:style w:type="paragraph" w:customStyle="1" w:styleId="2A88E380D356486AB6FEF3A708B10AD1">
    <w:name w:val="2A88E380D356486AB6FEF3A708B10AD1"/>
    <w:rsid w:val="006E4D2B"/>
  </w:style>
  <w:style w:type="paragraph" w:customStyle="1" w:styleId="F0D73E39CE834E5EBB55216E33C1041F">
    <w:name w:val="F0D73E39CE834E5EBB55216E33C1041F"/>
    <w:rsid w:val="006E4D2B"/>
  </w:style>
  <w:style w:type="paragraph" w:customStyle="1" w:styleId="504E23C85FFC48A4B12D25C0E2DFA6B0">
    <w:name w:val="504E23C85FFC48A4B12D25C0E2DFA6B0"/>
    <w:rsid w:val="006E4D2B"/>
  </w:style>
  <w:style w:type="paragraph" w:customStyle="1" w:styleId="6D71E829F9D3447F91F869B924F6478A">
    <w:name w:val="6D71E829F9D3447F91F869B924F6478A"/>
    <w:rsid w:val="006E4D2B"/>
  </w:style>
  <w:style w:type="paragraph" w:customStyle="1" w:styleId="42B4A9CC6F36446D8CD68F54C887E8A6">
    <w:name w:val="42B4A9CC6F36446D8CD68F54C887E8A6"/>
    <w:rsid w:val="006E4D2B"/>
  </w:style>
  <w:style w:type="paragraph" w:customStyle="1" w:styleId="108BDB2F1ECD422D8B23770F4C1655A3">
    <w:name w:val="108BDB2F1ECD422D8B23770F4C1655A3"/>
    <w:rsid w:val="006E4D2B"/>
  </w:style>
  <w:style w:type="paragraph" w:customStyle="1" w:styleId="330B74FA33C747F3AC92B0831C3734A0">
    <w:name w:val="330B74FA33C747F3AC92B0831C3734A0"/>
    <w:rsid w:val="006E4D2B"/>
  </w:style>
  <w:style w:type="paragraph" w:customStyle="1" w:styleId="56D93D375CBC40CAA3B3C3A592743D6B">
    <w:name w:val="56D93D375CBC40CAA3B3C3A592743D6B"/>
    <w:rsid w:val="006E4D2B"/>
  </w:style>
  <w:style w:type="paragraph" w:customStyle="1" w:styleId="524B066B518243829CAF54AEAC4C23C7">
    <w:name w:val="524B066B518243829CAF54AEAC4C23C7"/>
    <w:rsid w:val="006E4D2B"/>
  </w:style>
  <w:style w:type="paragraph" w:customStyle="1" w:styleId="8FA0E89F24C14C218BECBDFA4C24D62F">
    <w:name w:val="8FA0E89F24C14C218BECBDFA4C24D62F"/>
    <w:rsid w:val="006E4D2B"/>
  </w:style>
  <w:style w:type="paragraph" w:customStyle="1" w:styleId="ACF68002B8BC463598B24B422C18BDDC">
    <w:name w:val="ACF68002B8BC463598B24B422C18BDDC"/>
    <w:rsid w:val="006E4D2B"/>
  </w:style>
  <w:style w:type="paragraph" w:customStyle="1" w:styleId="39611FF1D88C43B59F5A4D1572301A7D">
    <w:name w:val="39611FF1D88C43B59F5A4D1572301A7D"/>
    <w:rsid w:val="006E4D2B"/>
  </w:style>
  <w:style w:type="paragraph" w:customStyle="1" w:styleId="85C546CBDF4044D58036B08D23ADD90E">
    <w:name w:val="85C546CBDF4044D58036B08D23ADD90E"/>
    <w:rsid w:val="006E4D2B"/>
  </w:style>
  <w:style w:type="paragraph" w:customStyle="1" w:styleId="394121111B98430D9EC9D414A3F230DE">
    <w:name w:val="394121111B98430D9EC9D414A3F230DE"/>
    <w:rsid w:val="006E4D2B"/>
  </w:style>
  <w:style w:type="paragraph" w:customStyle="1" w:styleId="1C80E0A47A984BA3944B9ECA36B09B04">
    <w:name w:val="1C80E0A47A984BA3944B9ECA36B09B04"/>
    <w:rsid w:val="006E4D2B"/>
  </w:style>
  <w:style w:type="paragraph" w:customStyle="1" w:styleId="2BB5BECB06774D87B27AAF42D00C7914">
    <w:name w:val="2BB5BECB06774D87B27AAF42D00C7914"/>
    <w:rsid w:val="006E4D2B"/>
  </w:style>
  <w:style w:type="paragraph" w:customStyle="1" w:styleId="132E1500B1D74DEEB686C5683D1DEB65">
    <w:name w:val="132E1500B1D74DEEB686C5683D1DEB65"/>
    <w:rsid w:val="006E4D2B"/>
  </w:style>
  <w:style w:type="paragraph" w:customStyle="1" w:styleId="658397A14369419984D8ED63DE428EF9">
    <w:name w:val="658397A14369419984D8ED63DE428EF9"/>
    <w:rsid w:val="006E4D2B"/>
  </w:style>
  <w:style w:type="paragraph" w:customStyle="1" w:styleId="CA7537F2746F43FE8A6557BA6F46F3AA">
    <w:name w:val="CA7537F2746F43FE8A6557BA6F46F3AA"/>
    <w:rsid w:val="006E4D2B"/>
  </w:style>
  <w:style w:type="paragraph" w:customStyle="1" w:styleId="6DAA085340DA4E73ABA17D60A92B6A70">
    <w:name w:val="6DAA085340DA4E73ABA17D60A92B6A70"/>
    <w:rsid w:val="006E4D2B"/>
  </w:style>
  <w:style w:type="paragraph" w:customStyle="1" w:styleId="3EC715CD60684A2596A05F2E77BC31C0">
    <w:name w:val="3EC715CD60684A2596A05F2E77BC31C0"/>
    <w:rsid w:val="006E4D2B"/>
  </w:style>
  <w:style w:type="paragraph" w:customStyle="1" w:styleId="3234BED80A804179A5B1E038E5B383E2">
    <w:name w:val="3234BED80A804179A5B1E038E5B383E2"/>
    <w:rsid w:val="006E4D2B"/>
  </w:style>
  <w:style w:type="paragraph" w:customStyle="1" w:styleId="C50243F50B294EBEA7403221B6D92533">
    <w:name w:val="C50243F50B294EBEA7403221B6D92533"/>
    <w:rsid w:val="006E4D2B"/>
  </w:style>
  <w:style w:type="paragraph" w:customStyle="1" w:styleId="FAAFFC98C8ED4F71892990D6FE23A256">
    <w:name w:val="FAAFFC98C8ED4F71892990D6FE23A256"/>
    <w:rsid w:val="006E4D2B"/>
  </w:style>
  <w:style w:type="paragraph" w:customStyle="1" w:styleId="E0A09BEA3A1E443C8F267DD8786318C2">
    <w:name w:val="E0A09BEA3A1E443C8F267DD8786318C2"/>
    <w:rsid w:val="006E4D2B"/>
  </w:style>
  <w:style w:type="paragraph" w:customStyle="1" w:styleId="180FAAA09F214102B68418F5EB3260E3">
    <w:name w:val="180FAAA09F214102B68418F5EB3260E3"/>
    <w:rsid w:val="006E4D2B"/>
  </w:style>
  <w:style w:type="paragraph" w:customStyle="1" w:styleId="3014C21FB6A0406EB110230AAC35503A">
    <w:name w:val="3014C21FB6A0406EB110230AAC35503A"/>
    <w:rsid w:val="006E4D2B"/>
  </w:style>
  <w:style w:type="paragraph" w:customStyle="1" w:styleId="88B95AEE599049B5B031A810CB28E8ED">
    <w:name w:val="88B95AEE599049B5B031A810CB28E8ED"/>
    <w:rsid w:val="006E4D2B"/>
  </w:style>
  <w:style w:type="paragraph" w:customStyle="1" w:styleId="B3AAE4650A8244B4BA043481F417597C">
    <w:name w:val="B3AAE4650A8244B4BA043481F417597C"/>
    <w:rsid w:val="006E4D2B"/>
  </w:style>
  <w:style w:type="paragraph" w:customStyle="1" w:styleId="C68DD7F197AD40E4916B4D6AAEDE5233">
    <w:name w:val="C68DD7F197AD40E4916B4D6AAEDE5233"/>
    <w:rsid w:val="006E4D2B"/>
  </w:style>
  <w:style w:type="paragraph" w:customStyle="1" w:styleId="008F333B041E4D169D77CE9357141360">
    <w:name w:val="008F333B041E4D169D77CE9357141360"/>
    <w:rsid w:val="006E4D2B"/>
  </w:style>
  <w:style w:type="paragraph" w:customStyle="1" w:styleId="0AED2166DB7B41B0951F2C8B61589A14">
    <w:name w:val="0AED2166DB7B41B0951F2C8B61589A14"/>
    <w:rsid w:val="006E4D2B"/>
  </w:style>
  <w:style w:type="paragraph" w:customStyle="1" w:styleId="D63F33A134CB4EFF8589DD6AF9ABB64B">
    <w:name w:val="D63F33A134CB4EFF8589DD6AF9ABB64B"/>
    <w:rsid w:val="006E4D2B"/>
  </w:style>
  <w:style w:type="paragraph" w:customStyle="1" w:styleId="B2821769949E4853BBDCB1A07EB9D187">
    <w:name w:val="B2821769949E4853BBDCB1A07EB9D187"/>
    <w:rsid w:val="006E4D2B"/>
  </w:style>
  <w:style w:type="paragraph" w:customStyle="1" w:styleId="9376D396FACF479DBF71EC508EB7AE9B">
    <w:name w:val="9376D396FACF479DBF71EC508EB7AE9B"/>
    <w:rsid w:val="006E4D2B"/>
  </w:style>
  <w:style w:type="paragraph" w:customStyle="1" w:styleId="869E69BDBFBF491E8597D3DED00890FA">
    <w:name w:val="869E69BDBFBF491E8597D3DED00890FA"/>
    <w:rsid w:val="006E4D2B"/>
  </w:style>
  <w:style w:type="paragraph" w:customStyle="1" w:styleId="B5409D9C1F1C47B998052550B8A5A647">
    <w:name w:val="B5409D9C1F1C47B998052550B8A5A647"/>
    <w:rsid w:val="006E4D2B"/>
  </w:style>
  <w:style w:type="paragraph" w:customStyle="1" w:styleId="D70F1D4D3E3E4032A4425D7B8FC47F0A">
    <w:name w:val="D70F1D4D3E3E4032A4425D7B8FC47F0A"/>
    <w:rsid w:val="006E4D2B"/>
  </w:style>
  <w:style w:type="paragraph" w:customStyle="1" w:styleId="3CB4814D7389447D914989E12F7E7BCC">
    <w:name w:val="3CB4814D7389447D914989E12F7E7BCC"/>
    <w:rsid w:val="006E4D2B"/>
  </w:style>
  <w:style w:type="paragraph" w:customStyle="1" w:styleId="915EE4A0360D46048E2F6D2EFE9D3154">
    <w:name w:val="915EE4A0360D46048E2F6D2EFE9D3154"/>
    <w:rsid w:val="006E4D2B"/>
  </w:style>
  <w:style w:type="paragraph" w:customStyle="1" w:styleId="A2F6BA91723746B3A71918EFD5CFAA8F">
    <w:name w:val="A2F6BA91723746B3A71918EFD5CFAA8F"/>
    <w:rsid w:val="006E4D2B"/>
  </w:style>
  <w:style w:type="paragraph" w:customStyle="1" w:styleId="F9ABA299E2D24BB18972ADB20954C68F">
    <w:name w:val="F9ABA299E2D24BB18972ADB20954C68F"/>
    <w:rsid w:val="006E4D2B"/>
  </w:style>
  <w:style w:type="paragraph" w:customStyle="1" w:styleId="2492E33D8D9546F8A7EE80E4D9C0917A">
    <w:name w:val="2492E33D8D9546F8A7EE80E4D9C0917A"/>
    <w:rsid w:val="006E4D2B"/>
  </w:style>
  <w:style w:type="paragraph" w:customStyle="1" w:styleId="CFF4B7FBA65B43BFA72CD5EC73C93C2F">
    <w:name w:val="CFF4B7FBA65B43BFA72CD5EC73C93C2F"/>
    <w:rsid w:val="006E4D2B"/>
  </w:style>
  <w:style w:type="paragraph" w:customStyle="1" w:styleId="19803AF74CD845868AB4970D7A213A26">
    <w:name w:val="19803AF74CD845868AB4970D7A213A26"/>
    <w:rsid w:val="006E4D2B"/>
  </w:style>
  <w:style w:type="paragraph" w:customStyle="1" w:styleId="61D1CFCD4A71486782BF53CC3FF3215E">
    <w:name w:val="61D1CFCD4A71486782BF53CC3FF3215E"/>
    <w:rsid w:val="006E4D2B"/>
  </w:style>
  <w:style w:type="paragraph" w:customStyle="1" w:styleId="9E681471C2444B0B8781203B4B5B2BA9">
    <w:name w:val="9E681471C2444B0B8781203B4B5B2BA9"/>
    <w:rsid w:val="006E4D2B"/>
  </w:style>
  <w:style w:type="paragraph" w:customStyle="1" w:styleId="80495AA3A7794AB1844A58ECCD223852">
    <w:name w:val="80495AA3A7794AB1844A58ECCD223852"/>
    <w:rsid w:val="006E4D2B"/>
  </w:style>
  <w:style w:type="paragraph" w:customStyle="1" w:styleId="047E55BBFD6447FA8161E5B97D0FC80A">
    <w:name w:val="047E55BBFD6447FA8161E5B97D0FC80A"/>
    <w:rsid w:val="006E4D2B"/>
  </w:style>
  <w:style w:type="paragraph" w:customStyle="1" w:styleId="E8F86E8F0BB246C4B1DEEE60E02F690E">
    <w:name w:val="E8F86E8F0BB246C4B1DEEE60E02F690E"/>
    <w:rsid w:val="006E4D2B"/>
  </w:style>
  <w:style w:type="paragraph" w:customStyle="1" w:styleId="355ECD26D42E4E32893D59BF762FF6A2">
    <w:name w:val="355ECD26D42E4E32893D59BF762FF6A2"/>
    <w:rsid w:val="006E4D2B"/>
  </w:style>
  <w:style w:type="paragraph" w:customStyle="1" w:styleId="6A1F9BE4F1374CBE8544F0EC3A070D6A">
    <w:name w:val="6A1F9BE4F1374CBE8544F0EC3A070D6A"/>
    <w:rsid w:val="006E4D2B"/>
  </w:style>
  <w:style w:type="paragraph" w:customStyle="1" w:styleId="6960180AB03A4CC388ACE140D3680FEF">
    <w:name w:val="6960180AB03A4CC388ACE140D3680FEF"/>
    <w:rsid w:val="006E4D2B"/>
  </w:style>
  <w:style w:type="paragraph" w:customStyle="1" w:styleId="AFB7E750F6794FFC9C3A0EC1D40E97E2">
    <w:name w:val="AFB7E750F6794FFC9C3A0EC1D40E97E2"/>
    <w:rsid w:val="006E4D2B"/>
  </w:style>
  <w:style w:type="paragraph" w:customStyle="1" w:styleId="C2B639CB07134878A5F3F9CE9A586576">
    <w:name w:val="C2B639CB07134878A5F3F9CE9A586576"/>
    <w:rsid w:val="006E4D2B"/>
  </w:style>
  <w:style w:type="paragraph" w:customStyle="1" w:styleId="5A9776CB398647F59DB64FE77882929B">
    <w:name w:val="5A9776CB398647F59DB64FE77882929B"/>
    <w:rsid w:val="006E4D2B"/>
  </w:style>
  <w:style w:type="paragraph" w:customStyle="1" w:styleId="83F1BAB69E8345C09367A3C0EE6D8818">
    <w:name w:val="83F1BAB69E8345C09367A3C0EE6D8818"/>
    <w:rsid w:val="006E4D2B"/>
  </w:style>
  <w:style w:type="paragraph" w:customStyle="1" w:styleId="901DEECCEB46471AB2BD4032596B968D">
    <w:name w:val="901DEECCEB46471AB2BD4032596B968D"/>
    <w:rsid w:val="006E4D2B"/>
  </w:style>
  <w:style w:type="paragraph" w:customStyle="1" w:styleId="403C0ACC6D0C4C1786A3D8EA9386038D">
    <w:name w:val="403C0ACC6D0C4C1786A3D8EA9386038D"/>
    <w:rsid w:val="006E4D2B"/>
  </w:style>
  <w:style w:type="paragraph" w:customStyle="1" w:styleId="6D30D66AE7AD46BA986F996FFE794E0F">
    <w:name w:val="6D30D66AE7AD46BA986F996FFE794E0F"/>
    <w:rsid w:val="006E4D2B"/>
  </w:style>
  <w:style w:type="paragraph" w:customStyle="1" w:styleId="C40755DABDFC434093C50CFE8C28B08F">
    <w:name w:val="C40755DABDFC434093C50CFE8C28B08F"/>
    <w:rsid w:val="006E4D2B"/>
  </w:style>
  <w:style w:type="paragraph" w:customStyle="1" w:styleId="F18FC6AB507D4D57A7E372CEA40B906F">
    <w:name w:val="F18FC6AB507D4D57A7E372CEA40B906F"/>
    <w:rsid w:val="006E4D2B"/>
  </w:style>
  <w:style w:type="paragraph" w:customStyle="1" w:styleId="E9EF8461D19249C0B703A9D13889EA99">
    <w:name w:val="E9EF8461D19249C0B703A9D13889EA99"/>
    <w:rsid w:val="006E4D2B"/>
  </w:style>
  <w:style w:type="paragraph" w:customStyle="1" w:styleId="6FED3A2D31234C2EB64FA2673AE700AA">
    <w:name w:val="6FED3A2D31234C2EB64FA2673AE700AA"/>
    <w:rsid w:val="006E4D2B"/>
  </w:style>
  <w:style w:type="paragraph" w:customStyle="1" w:styleId="27D0647DC6C24F818EBD24AA5E2E900B">
    <w:name w:val="27D0647DC6C24F818EBD24AA5E2E900B"/>
    <w:rsid w:val="006E4D2B"/>
  </w:style>
  <w:style w:type="paragraph" w:customStyle="1" w:styleId="D4D3FAFB309841BB9C6B4E08542334FB">
    <w:name w:val="D4D3FAFB309841BB9C6B4E08542334FB"/>
    <w:rsid w:val="006E4D2B"/>
  </w:style>
  <w:style w:type="paragraph" w:customStyle="1" w:styleId="9685B546CE50400B8875267BD1FE684D">
    <w:name w:val="9685B546CE50400B8875267BD1FE684D"/>
    <w:rsid w:val="006E4D2B"/>
  </w:style>
  <w:style w:type="paragraph" w:customStyle="1" w:styleId="A7405C935266428DAC6E0335053CD874">
    <w:name w:val="A7405C935266428DAC6E0335053CD874"/>
    <w:rsid w:val="006E4D2B"/>
  </w:style>
  <w:style w:type="paragraph" w:customStyle="1" w:styleId="7D994AA1BB624DFCB5A63ED07DA72C3D">
    <w:name w:val="7D994AA1BB624DFCB5A63ED07DA72C3D"/>
    <w:rsid w:val="006E4D2B"/>
  </w:style>
  <w:style w:type="paragraph" w:customStyle="1" w:styleId="22DC9464DAC14EEABD2A681746FC2FBE">
    <w:name w:val="22DC9464DAC14EEABD2A681746FC2FBE"/>
    <w:rsid w:val="006E4D2B"/>
  </w:style>
  <w:style w:type="paragraph" w:customStyle="1" w:styleId="3CF13F6DE51F4040B89586F192E194C2">
    <w:name w:val="3CF13F6DE51F4040B89586F192E194C2"/>
    <w:rsid w:val="006E4D2B"/>
  </w:style>
  <w:style w:type="paragraph" w:customStyle="1" w:styleId="C9F35C67F4AE459899307901789EE678">
    <w:name w:val="C9F35C67F4AE459899307901789EE678"/>
    <w:rsid w:val="006E4D2B"/>
  </w:style>
  <w:style w:type="paragraph" w:customStyle="1" w:styleId="0AE2FBED50224F0AB7811CAFA94FAC2C">
    <w:name w:val="0AE2FBED50224F0AB7811CAFA94FAC2C"/>
    <w:rsid w:val="006E4D2B"/>
  </w:style>
  <w:style w:type="paragraph" w:customStyle="1" w:styleId="3E876409220845B28A06FAC0D8B0286B">
    <w:name w:val="3E876409220845B28A06FAC0D8B0286B"/>
    <w:rsid w:val="006E4D2B"/>
  </w:style>
  <w:style w:type="paragraph" w:customStyle="1" w:styleId="ACB712BC4E8F435198E7BD98D51B348F">
    <w:name w:val="ACB712BC4E8F435198E7BD98D51B348F"/>
    <w:rsid w:val="006E4D2B"/>
  </w:style>
  <w:style w:type="paragraph" w:customStyle="1" w:styleId="E023F814560F455D8995C1B51215CE3B">
    <w:name w:val="E023F814560F455D8995C1B51215CE3B"/>
    <w:rsid w:val="006E4D2B"/>
  </w:style>
  <w:style w:type="paragraph" w:customStyle="1" w:styleId="F5849C2B35B543D8A727EE264AA9FF2A">
    <w:name w:val="F5849C2B35B543D8A727EE264AA9FF2A"/>
    <w:rsid w:val="006E4D2B"/>
  </w:style>
  <w:style w:type="paragraph" w:customStyle="1" w:styleId="FA5DF329DD3741FC81978796FE27EB19">
    <w:name w:val="FA5DF329DD3741FC81978796FE27EB19"/>
    <w:rsid w:val="006E4D2B"/>
  </w:style>
  <w:style w:type="paragraph" w:customStyle="1" w:styleId="682FB4EAD12D476693A0585E0B813FA0">
    <w:name w:val="682FB4EAD12D476693A0585E0B813FA0"/>
    <w:rsid w:val="006E4D2B"/>
  </w:style>
  <w:style w:type="paragraph" w:customStyle="1" w:styleId="21ACD803DD8F462D977AF366E652D8D6">
    <w:name w:val="21ACD803DD8F462D977AF366E652D8D6"/>
    <w:rsid w:val="006E4D2B"/>
  </w:style>
  <w:style w:type="paragraph" w:customStyle="1" w:styleId="A63CAEFCD92545C19B88C73143948958">
    <w:name w:val="A63CAEFCD92545C19B88C73143948958"/>
    <w:rsid w:val="006E4D2B"/>
  </w:style>
  <w:style w:type="paragraph" w:customStyle="1" w:styleId="BD60A4365D63433690A1B1813972C87B">
    <w:name w:val="BD60A4365D63433690A1B1813972C87B"/>
    <w:rsid w:val="006E4D2B"/>
  </w:style>
  <w:style w:type="paragraph" w:customStyle="1" w:styleId="73232B8281FE476C9E398F1151E8F8AD">
    <w:name w:val="73232B8281FE476C9E398F1151E8F8AD"/>
    <w:rsid w:val="006E4D2B"/>
  </w:style>
  <w:style w:type="paragraph" w:customStyle="1" w:styleId="FB6CADA03DC9411B89202F11C2A6C6F5">
    <w:name w:val="FB6CADA03DC9411B89202F11C2A6C6F5"/>
    <w:rsid w:val="006E4D2B"/>
  </w:style>
  <w:style w:type="paragraph" w:customStyle="1" w:styleId="DD04E236959A4F89BF52FA66EA38908C">
    <w:name w:val="DD04E236959A4F89BF52FA66EA38908C"/>
    <w:rsid w:val="006E4D2B"/>
  </w:style>
  <w:style w:type="paragraph" w:customStyle="1" w:styleId="6E03E1BA633941DB9F11C6E01C97C06E">
    <w:name w:val="6E03E1BA633941DB9F11C6E01C97C06E"/>
    <w:rsid w:val="006E4D2B"/>
  </w:style>
  <w:style w:type="paragraph" w:customStyle="1" w:styleId="AFD36837411347678D585168F63F8E95">
    <w:name w:val="AFD36837411347678D585168F63F8E95"/>
    <w:rsid w:val="006E4D2B"/>
  </w:style>
  <w:style w:type="paragraph" w:customStyle="1" w:styleId="CF2D463AFEAD4CC68A47F508EE7B269C">
    <w:name w:val="CF2D463AFEAD4CC68A47F508EE7B269C"/>
    <w:rsid w:val="006E4D2B"/>
  </w:style>
  <w:style w:type="paragraph" w:customStyle="1" w:styleId="D797167AA33242069174D91C3B17BFE8">
    <w:name w:val="D797167AA33242069174D91C3B17BFE8"/>
    <w:rsid w:val="006E4D2B"/>
  </w:style>
  <w:style w:type="paragraph" w:customStyle="1" w:styleId="FC5D2B09D07748B1A3E11919356CA97B">
    <w:name w:val="FC5D2B09D07748B1A3E11919356CA97B"/>
    <w:rsid w:val="006E4D2B"/>
  </w:style>
  <w:style w:type="paragraph" w:customStyle="1" w:styleId="DE7AB320FB814DB991EE390436FF9DF5">
    <w:name w:val="DE7AB320FB814DB991EE390436FF9DF5"/>
    <w:rsid w:val="006E4D2B"/>
  </w:style>
  <w:style w:type="paragraph" w:customStyle="1" w:styleId="4A5816B127DE48D3B89EEB82C4B979E7">
    <w:name w:val="4A5816B127DE48D3B89EEB82C4B979E7"/>
    <w:rsid w:val="006E4D2B"/>
  </w:style>
  <w:style w:type="paragraph" w:customStyle="1" w:styleId="AB4876C87555425F9FB9ED53FBB3C4AD">
    <w:name w:val="AB4876C87555425F9FB9ED53FBB3C4AD"/>
    <w:rsid w:val="006E4D2B"/>
  </w:style>
  <w:style w:type="paragraph" w:customStyle="1" w:styleId="F06F6E123DA2420FA6DCDC6122E48BA9">
    <w:name w:val="F06F6E123DA2420FA6DCDC6122E48BA9"/>
    <w:rsid w:val="006E4D2B"/>
  </w:style>
  <w:style w:type="paragraph" w:customStyle="1" w:styleId="6A82CA3362AD465B9726B653135287CF">
    <w:name w:val="6A82CA3362AD465B9726B653135287CF"/>
    <w:rsid w:val="006E4D2B"/>
  </w:style>
  <w:style w:type="paragraph" w:customStyle="1" w:styleId="3013C33901994F629A32372DEA86055F">
    <w:name w:val="3013C33901994F629A32372DEA86055F"/>
    <w:rsid w:val="006E4D2B"/>
  </w:style>
  <w:style w:type="paragraph" w:customStyle="1" w:styleId="BF1AF2C480A54C69A3154880D4B8B161">
    <w:name w:val="BF1AF2C480A54C69A3154880D4B8B161"/>
    <w:rsid w:val="006E4D2B"/>
  </w:style>
  <w:style w:type="paragraph" w:customStyle="1" w:styleId="D01985C949E049F5BCF2F58448C9ECE0">
    <w:name w:val="D01985C949E049F5BCF2F58448C9ECE0"/>
    <w:rsid w:val="006E4D2B"/>
  </w:style>
  <w:style w:type="paragraph" w:customStyle="1" w:styleId="1EA8BDA81845425E910BBC44468C8A7D">
    <w:name w:val="1EA8BDA81845425E910BBC44468C8A7D"/>
    <w:rsid w:val="006E4D2B"/>
  </w:style>
  <w:style w:type="paragraph" w:customStyle="1" w:styleId="8EAE89ECEECD4A0CB41653D61531465E">
    <w:name w:val="8EAE89ECEECD4A0CB41653D61531465E"/>
    <w:rsid w:val="006E4D2B"/>
  </w:style>
  <w:style w:type="paragraph" w:customStyle="1" w:styleId="BF976AE76DC04286B12D17B59B2BD5F2">
    <w:name w:val="BF976AE76DC04286B12D17B59B2BD5F2"/>
    <w:rsid w:val="006E4D2B"/>
  </w:style>
  <w:style w:type="paragraph" w:customStyle="1" w:styleId="7321EDDD877E41C492313D673B4BF3C7">
    <w:name w:val="7321EDDD877E41C492313D673B4BF3C7"/>
    <w:rsid w:val="006E4D2B"/>
  </w:style>
  <w:style w:type="paragraph" w:customStyle="1" w:styleId="29AF7C248E4742C4A43CDD3249492307">
    <w:name w:val="29AF7C248E4742C4A43CDD3249492307"/>
    <w:rsid w:val="006E4D2B"/>
  </w:style>
  <w:style w:type="paragraph" w:customStyle="1" w:styleId="CBBF2DDE8DDD40D6AA40A6F58EF948F7">
    <w:name w:val="CBBF2DDE8DDD40D6AA40A6F58EF948F7"/>
    <w:rsid w:val="006E4D2B"/>
  </w:style>
  <w:style w:type="paragraph" w:customStyle="1" w:styleId="5A7F349FFA764BE9BF647BBD1EB2DAFB">
    <w:name w:val="5A7F349FFA764BE9BF647BBD1EB2DAFB"/>
    <w:rsid w:val="006E4D2B"/>
  </w:style>
  <w:style w:type="paragraph" w:customStyle="1" w:styleId="7976AC00489B48B581E0E3EB51FB752C">
    <w:name w:val="7976AC00489B48B581E0E3EB51FB752C"/>
    <w:rsid w:val="006E4D2B"/>
  </w:style>
  <w:style w:type="paragraph" w:customStyle="1" w:styleId="A315DA9D0F884BCC8364A2A0B79B587A">
    <w:name w:val="A315DA9D0F884BCC8364A2A0B79B587A"/>
    <w:rsid w:val="006E4D2B"/>
  </w:style>
  <w:style w:type="paragraph" w:customStyle="1" w:styleId="69B9E15AFDC74A99B59D2267D0131F71">
    <w:name w:val="69B9E15AFDC74A99B59D2267D0131F71"/>
    <w:rsid w:val="006E4D2B"/>
  </w:style>
  <w:style w:type="paragraph" w:customStyle="1" w:styleId="24208972FBB2494DBDD94B1EF4803B8D">
    <w:name w:val="24208972FBB2494DBDD94B1EF4803B8D"/>
    <w:rsid w:val="006E4D2B"/>
  </w:style>
  <w:style w:type="paragraph" w:customStyle="1" w:styleId="C6AC487BCDF94BD78C2D4C3B1B9F9D95">
    <w:name w:val="C6AC487BCDF94BD78C2D4C3B1B9F9D95"/>
    <w:rsid w:val="006E4D2B"/>
  </w:style>
  <w:style w:type="paragraph" w:customStyle="1" w:styleId="BE86BBA20EC140A98DEF327BCA6EB45B">
    <w:name w:val="BE86BBA20EC140A98DEF327BCA6EB45B"/>
    <w:rsid w:val="006E4D2B"/>
  </w:style>
  <w:style w:type="paragraph" w:customStyle="1" w:styleId="89E6CC35BA1142D6AF0DEC4F92A3D0B9">
    <w:name w:val="89E6CC35BA1142D6AF0DEC4F92A3D0B9"/>
    <w:rsid w:val="006E4D2B"/>
  </w:style>
  <w:style w:type="paragraph" w:customStyle="1" w:styleId="577DB78E45F0448BB9AD94994AF7184A">
    <w:name w:val="577DB78E45F0448BB9AD94994AF7184A"/>
    <w:rsid w:val="006E4D2B"/>
  </w:style>
  <w:style w:type="paragraph" w:customStyle="1" w:styleId="AFBFB1C1AA3342B48B544B02D317238B">
    <w:name w:val="AFBFB1C1AA3342B48B544B02D317238B"/>
    <w:rsid w:val="006E4D2B"/>
  </w:style>
  <w:style w:type="paragraph" w:customStyle="1" w:styleId="BA38DD505C954AB189FD898CF457D54D">
    <w:name w:val="BA38DD505C954AB189FD898CF457D54D"/>
    <w:rsid w:val="006E4D2B"/>
  </w:style>
  <w:style w:type="paragraph" w:customStyle="1" w:styleId="01C89828B4334AEEB56B0276FD65273F">
    <w:name w:val="01C89828B4334AEEB56B0276FD65273F"/>
    <w:rsid w:val="006E4D2B"/>
  </w:style>
  <w:style w:type="paragraph" w:customStyle="1" w:styleId="447C7B42663041EFAA7ED153485608B1">
    <w:name w:val="447C7B42663041EFAA7ED153485608B1"/>
    <w:rsid w:val="006E4D2B"/>
  </w:style>
  <w:style w:type="paragraph" w:customStyle="1" w:styleId="5C4253486E2642FB9014B5291DA865EF">
    <w:name w:val="5C4253486E2642FB9014B5291DA865EF"/>
    <w:rsid w:val="006E4D2B"/>
  </w:style>
  <w:style w:type="paragraph" w:customStyle="1" w:styleId="5681789373CE4BF49389E13D5F7986EE">
    <w:name w:val="5681789373CE4BF49389E13D5F7986EE"/>
    <w:rsid w:val="006E4D2B"/>
  </w:style>
  <w:style w:type="paragraph" w:customStyle="1" w:styleId="7EF4B228AFBC491DB21FAD9B894A7186">
    <w:name w:val="7EF4B228AFBC491DB21FAD9B894A7186"/>
    <w:rsid w:val="006E4D2B"/>
  </w:style>
  <w:style w:type="paragraph" w:customStyle="1" w:styleId="4CDCEC15CBFA4D13B580E33C47C40E19">
    <w:name w:val="4CDCEC15CBFA4D13B580E33C47C40E19"/>
    <w:rsid w:val="006E4D2B"/>
  </w:style>
  <w:style w:type="paragraph" w:customStyle="1" w:styleId="AE0EAC492DCD47E38DCE2EB5F487A5FC">
    <w:name w:val="AE0EAC492DCD47E38DCE2EB5F487A5FC"/>
    <w:rsid w:val="006E4D2B"/>
  </w:style>
  <w:style w:type="paragraph" w:customStyle="1" w:styleId="21B138B85A9E4DF6B93860CF01F45162">
    <w:name w:val="21B138B85A9E4DF6B93860CF01F45162"/>
    <w:rsid w:val="006E4D2B"/>
  </w:style>
  <w:style w:type="paragraph" w:customStyle="1" w:styleId="57D2B65C654648A59945CAD272BF85E0">
    <w:name w:val="57D2B65C654648A59945CAD272BF85E0"/>
    <w:rsid w:val="006E4D2B"/>
  </w:style>
  <w:style w:type="paragraph" w:customStyle="1" w:styleId="5C38B66339BB4F8A95F950F770FCE0CC">
    <w:name w:val="5C38B66339BB4F8A95F950F770FCE0CC"/>
    <w:rsid w:val="006E4D2B"/>
  </w:style>
  <w:style w:type="paragraph" w:customStyle="1" w:styleId="8694071BE1C149A4B36F87CA460894AF">
    <w:name w:val="8694071BE1C149A4B36F87CA460894AF"/>
    <w:rsid w:val="006E4D2B"/>
  </w:style>
  <w:style w:type="paragraph" w:customStyle="1" w:styleId="548A33A757BD4B24B5CA60006C5ADC13">
    <w:name w:val="548A33A757BD4B24B5CA60006C5ADC13"/>
    <w:rsid w:val="006E4D2B"/>
  </w:style>
  <w:style w:type="paragraph" w:customStyle="1" w:styleId="21DEA16FF0884837A349710F7D307F1D">
    <w:name w:val="21DEA16FF0884837A349710F7D307F1D"/>
    <w:rsid w:val="006E4D2B"/>
  </w:style>
  <w:style w:type="paragraph" w:customStyle="1" w:styleId="FBF600CD01014DCFBA420507E211B7AB">
    <w:name w:val="FBF600CD01014DCFBA420507E211B7AB"/>
    <w:rsid w:val="006E4D2B"/>
  </w:style>
  <w:style w:type="paragraph" w:customStyle="1" w:styleId="97E32D61127E4A4D8AAD053E1339DDCB">
    <w:name w:val="97E32D61127E4A4D8AAD053E1339DDCB"/>
    <w:rsid w:val="006E4D2B"/>
  </w:style>
  <w:style w:type="paragraph" w:customStyle="1" w:styleId="42DB3EA4C2B14DDBAC03E55DDDAF2DF5">
    <w:name w:val="42DB3EA4C2B14DDBAC03E55DDDAF2DF5"/>
    <w:rsid w:val="006E4D2B"/>
  </w:style>
  <w:style w:type="paragraph" w:customStyle="1" w:styleId="BB23DA6A148C44DEB796B1DFFB90CF35">
    <w:name w:val="BB23DA6A148C44DEB796B1DFFB90CF35"/>
    <w:rsid w:val="006E4D2B"/>
  </w:style>
  <w:style w:type="paragraph" w:customStyle="1" w:styleId="F1B90821CDDF4118B967F10868E81984">
    <w:name w:val="F1B90821CDDF4118B967F10868E81984"/>
    <w:rsid w:val="006E4D2B"/>
  </w:style>
  <w:style w:type="paragraph" w:customStyle="1" w:styleId="6539441665D54ECBAD9D9E6F7BFDCF00">
    <w:name w:val="6539441665D54ECBAD9D9E6F7BFDCF00"/>
    <w:rsid w:val="006E4D2B"/>
  </w:style>
  <w:style w:type="paragraph" w:customStyle="1" w:styleId="6303A4165C804CB7920E5E54D674F6C8">
    <w:name w:val="6303A4165C804CB7920E5E54D674F6C8"/>
    <w:rsid w:val="006E4D2B"/>
  </w:style>
  <w:style w:type="paragraph" w:customStyle="1" w:styleId="B8B7B6C36FD24CC8AFDB951CB8A44E23">
    <w:name w:val="B8B7B6C36FD24CC8AFDB951CB8A44E23"/>
    <w:rsid w:val="006E4D2B"/>
  </w:style>
  <w:style w:type="paragraph" w:customStyle="1" w:styleId="49AACA13871444798508504C544874EC">
    <w:name w:val="49AACA13871444798508504C544874EC"/>
    <w:rsid w:val="006E4D2B"/>
  </w:style>
  <w:style w:type="paragraph" w:customStyle="1" w:styleId="0098C21C9C444D53AFA70C0A8D1E677A">
    <w:name w:val="0098C21C9C444D53AFA70C0A8D1E677A"/>
    <w:rsid w:val="006E4D2B"/>
  </w:style>
  <w:style w:type="paragraph" w:customStyle="1" w:styleId="BB6B6E10650E4E2F8BC6FEC2CDEBE80A">
    <w:name w:val="BB6B6E10650E4E2F8BC6FEC2CDEBE80A"/>
    <w:rsid w:val="006E4D2B"/>
  </w:style>
  <w:style w:type="paragraph" w:customStyle="1" w:styleId="7F8FBCFBE2A04361A7FD4852E9DA6ABA">
    <w:name w:val="7F8FBCFBE2A04361A7FD4852E9DA6ABA"/>
    <w:rsid w:val="006E4D2B"/>
  </w:style>
  <w:style w:type="paragraph" w:customStyle="1" w:styleId="E3DA24889C244E90A8F551A362D11ADC">
    <w:name w:val="E3DA24889C244E90A8F551A362D11ADC"/>
    <w:rsid w:val="006E4D2B"/>
  </w:style>
  <w:style w:type="paragraph" w:customStyle="1" w:styleId="899CC8BCDFAE4D1D989F144785E6AAF9">
    <w:name w:val="899CC8BCDFAE4D1D989F144785E6AAF9"/>
    <w:rsid w:val="006E4D2B"/>
  </w:style>
  <w:style w:type="paragraph" w:customStyle="1" w:styleId="F3512208BE4C4DC783EAFBA78CEF8F0E">
    <w:name w:val="F3512208BE4C4DC783EAFBA78CEF8F0E"/>
    <w:rsid w:val="006E4D2B"/>
  </w:style>
  <w:style w:type="paragraph" w:customStyle="1" w:styleId="3A7239368DEE47B9947C73E0DE487644">
    <w:name w:val="3A7239368DEE47B9947C73E0DE487644"/>
    <w:rsid w:val="006E4D2B"/>
  </w:style>
  <w:style w:type="paragraph" w:customStyle="1" w:styleId="9ABAFF6DCBA14FA4BFC78A47E97B3D03">
    <w:name w:val="9ABAFF6DCBA14FA4BFC78A47E97B3D03"/>
    <w:rsid w:val="006E4D2B"/>
  </w:style>
  <w:style w:type="paragraph" w:customStyle="1" w:styleId="C018A0B80BD840C3AC6A1817C05EFFD5">
    <w:name w:val="C018A0B80BD840C3AC6A1817C05EFFD5"/>
    <w:rsid w:val="006E4D2B"/>
  </w:style>
  <w:style w:type="paragraph" w:customStyle="1" w:styleId="F83A681146A64B0AB41207078AB0D193">
    <w:name w:val="F83A681146A64B0AB41207078AB0D193"/>
    <w:rsid w:val="006E4D2B"/>
  </w:style>
  <w:style w:type="paragraph" w:customStyle="1" w:styleId="CE76E0BB39584AB39C2B5C9B9A1522AB">
    <w:name w:val="CE76E0BB39584AB39C2B5C9B9A1522AB"/>
    <w:rsid w:val="006E4D2B"/>
  </w:style>
  <w:style w:type="paragraph" w:customStyle="1" w:styleId="E25C360022CA44B3BD5660A6D5FE374B">
    <w:name w:val="E25C360022CA44B3BD5660A6D5FE374B"/>
    <w:rsid w:val="006E4D2B"/>
  </w:style>
  <w:style w:type="paragraph" w:customStyle="1" w:styleId="127353B25F96408EAF96E07FBDE75E0B">
    <w:name w:val="127353B25F96408EAF96E07FBDE75E0B"/>
    <w:rsid w:val="006E4D2B"/>
  </w:style>
  <w:style w:type="paragraph" w:customStyle="1" w:styleId="9B7875C59D70443FB6A551AC4179BC80">
    <w:name w:val="9B7875C59D70443FB6A551AC4179BC80"/>
    <w:rsid w:val="006E4D2B"/>
  </w:style>
  <w:style w:type="paragraph" w:customStyle="1" w:styleId="C9A0E3BBBC3D4645A111CB3ADBE8C3F1">
    <w:name w:val="C9A0E3BBBC3D4645A111CB3ADBE8C3F1"/>
    <w:rsid w:val="006E4D2B"/>
  </w:style>
  <w:style w:type="paragraph" w:customStyle="1" w:styleId="E7A05639E3C848E8A9BF2FB64E21EDF6">
    <w:name w:val="E7A05639E3C848E8A9BF2FB64E21EDF6"/>
    <w:rsid w:val="006E4D2B"/>
  </w:style>
  <w:style w:type="paragraph" w:customStyle="1" w:styleId="933982CD12964C95B82ABEA04E5A43B3">
    <w:name w:val="933982CD12964C95B82ABEA04E5A43B3"/>
    <w:rsid w:val="006E4D2B"/>
  </w:style>
  <w:style w:type="paragraph" w:customStyle="1" w:styleId="BD6886CB237A40F9B1F2A0CBAAE349ED">
    <w:name w:val="BD6886CB237A40F9B1F2A0CBAAE349ED"/>
    <w:rsid w:val="006E4D2B"/>
  </w:style>
  <w:style w:type="paragraph" w:customStyle="1" w:styleId="857D2725B7F34E71A9273F09B036A6A6">
    <w:name w:val="857D2725B7F34E71A9273F09B036A6A6"/>
    <w:rsid w:val="006E4D2B"/>
  </w:style>
  <w:style w:type="paragraph" w:customStyle="1" w:styleId="4D7CC6B58F904370BCB5977C00B9CB55">
    <w:name w:val="4D7CC6B58F904370BCB5977C00B9CB55"/>
    <w:rsid w:val="006E4D2B"/>
  </w:style>
  <w:style w:type="paragraph" w:customStyle="1" w:styleId="779FA493260846C3A4B3E759DDC2D08E">
    <w:name w:val="779FA493260846C3A4B3E759DDC2D08E"/>
    <w:rsid w:val="006E4D2B"/>
  </w:style>
  <w:style w:type="paragraph" w:customStyle="1" w:styleId="496D4FA2DB0849F68C0DF46FD1FB240C">
    <w:name w:val="496D4FA2DB0849F68C0DF46FD1FB240C"/>
    <w:rsid w:val="006E4D2B"/>
  </w:style>
  <w:style w:type="paragraph" w:customStyle="1" w:styleId="AEB5FDFEE0784ADDB16CBDAAD0B46E3D">
    <w:name w:val="AEB5FDFEE0784ADDB16CBDAAD0B46E3D"/>
    <w:rsid w:val="006E4D2B"/>
  </w:style>
  <w:style w:type="paragraph" w:customStyle="1" w:styleId="F11DD080BFEA418193281AB1C7E9B57D">
    <w:name w:val="F11DD080BFEA418193281AB1C7E9B57D"/>
    <w:rsid w:val="006E4D2B"/>
  </w:style>
  <w:style w:type="paragraph" w:customStyle="1" w:styleId="BE49995298FB4B539FE5DA5BB563F31A">
    <w:name w:val="BE49995298FB4B539FE5DA5BB563F31A"/>
    <w:rsid w:val="006E4D2B"/>
  </w:style>
  <w:style w:type="paragraph" w:customStyle="1" w:styleId="DDDEBA19015943CBA65DAAB220CB7986">
    <w:name w:val="DDDEBA19015943CBA65DAAB220CB7986"/>
    <w:rsid w:val="006E4D2B"/>
  </w:style>
  <w:style w:type="paragraph" w:customStyle="1" w:styleId="FD77CD0DE04E4555AF7B284CEFB5A3CE">
    <w:name w:val="FD77CD0DE04E4555AF7B284CEFB5A3CE"/>
    <w:rsid w:val="006E4D2B"/>
  </w:style>
  <w:style w:type="paragraph" w:customStyle="1" w:styleId="49A341777D0B4AFFA67DC6D119F55D76">
    <w:name w:val="49A341777D0B4AFFA67DC6D119F55D76"/>
    <w:rsid w:val="006E4D2B"/>
  </w:style>
  <w:style w:type="paragraph" w:customStyle="1" w:styleId="7957CE57FE3643D2B0BC89C1BCE87063">
    <w:name w:val="7957CE57FE3643D2B0BC89C1BCE87063"/>
    <w:rsid w:val="006E4D2B"/>
  </w:style>
  <w:style w:type="paragraph" w:customStyle="1" w:styleId="8065FEE963AB449CB383E726329B6358">
    <w:name w:val="8065FEE963AB449CB383E726329B6358"/>
    <w:rsid w:val="006E4D2B"/>
  </w:style>
  <w:style w:type="paragraph" w:customStyle="1" w:styleId="E7F184254DC3403B875D82FB973E6AFF">
    <w:name w:val="E7F184254DC3403B875D82FB973E6AFF"/>
    <w:rsid w:val="006E4D2B"/>
  </w:style>
  <w:style w:type="paragraph" w:customStyle="1" w:styleId="6D684B9909F74C06A228E89C2E4BECC6">
    <w:name w:val="6D684B9909F74C06A228E89C2E4BECC6"/>
    <w:rsid w:val="006E4D2B"/>
  </w:style>
  <w:style w:type="paragraph" w:customStyle="1" w:styleId="F7A9A66D9C4D423EA9CB8B561688F52E">
    <w:name w:val="F7A9A66D9C4D423EA9CB8B561688F52E"/>
    <w:rsid w:val="006E4D2B"/>
  </w:style>
  <w:style w:type="paragraph" w:customStyle="1" w:styleId="08309C2A3C7140BBBA714DFB9D044562">
    <w:name w:val="08309C2A3C7140BBBA714DFB9D044562"/>
    <w:rsid w:val="006E4D2B"/>
  </w:style>
  <w:style w:type="paragraph" w:customStyle="1" w:styleId="B2877BFCE67C47A48B0465A10D04A8DF">
    <w:name w:val="B2877BFCE67C47A48B0465A10D04A8DF"/>
    <w:rsid w:val="006E4D2B"/>
  </w:style>
  <w:style w:type="paragraph" w:customStyle="1" w:styleId="DE1EAE18619D4661AAD5BA526DBF4193">
    <w:name w:val="DE1EAE18619D4661AAD5BA526DBF4193"/>
    <w:rsid w:val="006E4D2B"/>
  </w:style>
  <w:style w:type="paragraph" w:customStyle="1" w:styleId="ECBEAAA8E1D24E3EB726FCD5B29B1001">
    <w:name w:val="ECBEAAA8E1D24E3EB726FCD5B29B1001"/>
    <w:rsid w:val="006E4D2B"/>
  </w:style>
  <w:style w:type="paragraph" w:customStyle="1" w:styleId="065050B41AFC4FFF8796EEC6FA44E0AB">
    <w:name w:val="065050B41AFC4FFF8796EEC6FA44E0AB"/>
    <w:rsid w:val="006E4D2B"/>
  </w:style>
  <w:style w:type="paragraph" w:customStyle="1" w:styleId="881135975DA14B349CDF9B17FE8119D5">
    <w:name w:val="881135975DA14B349CDF9B17FE8119D5"/>
    <w:rsid w:val="006E4D2B"/>
  </w:style>
  <w:style w:type="paragraph" w:customStyle="1" w:styleId="1E712EA61D5548B18EA629ED5D9BD0EF">
    <w:name w:val="1E712EA61D5548B18EA629ED5D9BD0EF"/>
    <w:rsid w:val="006E4D2B"/>
  </w:style>
  <w:style w:type="paragraph" w:customStyle="1" w:styleId="F8096DAD4B0648D988D1DCD50DF135B9">
    <w:name w:val="F8096DAD4B0648D988D1DCD50DF135B9"/>
    <w:rsid w:val="006E4D2B"/>
  </w:style>
  <w:style w:type="paragraph" w:customStyle="1" w:styleId="6C8DA634BFE94C28B8C458A123FF27F1">
    <w:name w:val="6C8DA634BFE94C28B8C458A123FF27F1"/>
    <w:rsid w:val="006E4D2B"/>
  </w:style>
  <w:style w:type="paragraph" w:customStyle="1" w:styleId="74A0BF154CC8417C9E067F724FAA7E4B">
    <w:name w:val="74A0BF154CC8417C9E067F724FAA7E4B"/>
    <w:rsid w:val="006E4D2B"/>
  </w:style>
  <w:style w:type="paragraph" w:customStyle="1" w:styleId="38832A2638EA463A9B96D8D02D2D7797">
    <w:name w:val="38832A2638EA463A9B96D8D02D2D7797"/>
    <w:rsid w:val="006E4D2B"/>
  </w:style>
  <w:style w:type="paragraph" w:customStyle="1" w:styleId="6A2E823EDF76427984C9C8045D54A7A1">
    <w:name w:val="6A2E823EDF76427984C9C8045D54A7A1"/>
    <w:rsid w:val="006E4D2B"/>
  </w:style>
  <w:style w:type="paragraph" w:customStyle="1" w:styleId="90288E2082DF4E3DB0822B573A3581AE">
    <w:name w:val="90288E2082DF4E3DB0822B573A3581AE"/>
    <w:rsid w:val="006E4D2B"/>
  </w:style>
  <w:style w:type="paragraph" w:customStyle="1" w:styleId="D1092490C9E349199BF1173AF5825095">
    <w:name w:val="D1092490C9E349199BF1173AF5825095"/>
    <w:rsid w:val="006E4D2B"/>
  </w:style>
  <w:style w:type="paragraph" w:customStyle="1" w:styleId="36320CE4AC344448A483D533306B5B3E">
    <w:name w:val="36320CE4AC344448A483D533306B5B3E"/>
    <w:rsid w:val="006E4D2B"/>
  </w:style>
  <w:style w:type="paragraph" w:customStyle="1" w:styleId="7FDF1B586FAA434486A1C44C25EAB61E">
    <w:name w:val="7FDF1B586FAA434486A1C44C25EAB61E"/>
    <w:rsid w:val="006E4D2B"/>
  </w:style>
  <w:style w:type="paragraph" w:customStyle="1" w:styleId="34B7145895D84316BC0E5F667BEEB158">
    <w:name w:val="34B7145895D84316BC0E5F667BEEB158"/>
    <w:rsid w:val="006E4D2B"/>
  </w:style>
  <w:style w:type="paragraph" w:customStyle="1" w:styleId="2E5610A3F24E46519BE30214246D7764">
    <w:name w:val="2E5610A3F24E46519BE30214246D7764"/>
    <w:rsid w:val="006E4D2B"/>
  </w:style>
  <w:style w:type="paragraph" w:customStyle="1" w:styleId="B1692307321E4791B1D90A523B6B3B58">
    <w:name w:val="B1692307321E4791B1D90A523B6B3B58"/>
    <w:rsid w:val="006E4D2B"/>
  </w:style>
  <w:style w:type="paragraph" w:customStyle="1" w:styleId="B4509417D25D4A878A88B7E7A16EFEB8">
    <w:name w:val="B4509417D25D4A878A88B7E7A16EFEB8"/>
    <w:rsid w:val="006E4D2B"/>
  </w:style>
  <w:style w:type="paragraph" w:customStyle="1" w:styleId="BC2F83EB3C7146EA8192C37837497D43">
    <w:name w:val="BC2F83EB3C7146EA8192C37837497D43"/>
    <w:rsid w:val="006E4D2B"/>
  </w:style>
  <w:style w:type="paragraph" w:customStyle="1" w:styleId="D9DAC8E2629D45D1BB5EF36574D1EFE2">
    <w:name w:val="D9DAC8E2629D45D1BB5EF36574D1EFE2"/>
    <w:rsid w:val="006E4D2B"/>
  </w:style>
  <w:style w:type="paragraph" w:customStyle="1" w:styleId="5B6A01C9B3354B209B611E85A17E723E">
    <w:name w:val="5B6A01C9B3354B209B611E85A17E723E"/>
    <w:rsid w:val="006E4D2B"/>
  </w:style>
  <w:style w:type="paragraph" w:customStyle="1" w:styleId="DB1E7DCC692B4D62B50FF6D3AE0A0547">
    <w:name w:val="DB1E7DCC692B4D62B50FF6D3AE0A0547"/>
    <w:rsid w:val="006E4D2B"/>
  </w:style>
  <w:style w:type="paragraph" w:customStyle="1" w:styleId="2D4AB3BB19BD498AB90CE5B0A57559C3">
    <w:name w:val="2D4AB3BB19BD498AB90CE5B0A57559C3"/>
    <w:rsid w:val="006E4D2B"/>
  </w:style>
  <w:style w:type="paragraph" w:customStyle="1" w:styleId="F699C69FB61A4F269B1B06E9DF1A0795">
    <w:name w:val="F699C69FB61A4F269B1B06E9DF1A0795"/>
    <w:rsid w:val="006E4D2B"/>
  </w:style>
  <w:style w:type="paragraph" w:customStyle="1" w:styleId="1258FB1A4049462BA016A826A26C7185">
    <w:name w:val="1258FB1A4049462BA016A826A26C7185"/>
    <w:rsid w:val="006E4D2B"/>
  </w:style>
  <w:style w:type="paragraph" w:customStyle="1" w:styleId="F93975B6D331415AB41E4CD80E77433F">
    <w:name w:val="F93975B6D331415AB41E4CD80E77433F"/>
    <w:rsid w:val="006E4D2B"/>
  </w:style>
  <w:style w:type="paragraph" w:customStyle="1" w:styleId="A92F74ACCAF4495A902BDE797B8F38F1">
    <w:name w:val="A92F74ACCAF4495A902BDE797B8F38F1"/>
    <w:rsid w:val="006E4D2B"/>
  </w:style>
  <w:style w:type="paragraph" w:customStyle="1" w:styleId="A6C345ABC1D648F49150062E1E24F6F0">
    <w:name w:val="A6C345ABC1D648F49150062E1E24F6F0"/>
    <w:rsid w:val="006E4D2B"/>
  </w:style>
  <w:style w:type="paragraph" w:customStyle="1" w:styleId="0F0A74C04E634EC5BA08578EC6E9A9C6">
    <w:name w:val="0F0A74C04E634EC5BA08578EC6E9A9C6"/>
    <w:rsid w:val="006E4D2B"/>
  </w:style>
  <w:style w:type="paragraph" w:customStyle="1" w:styleId="6A32BBAFE382430A8B72D5375CE72A1E">
    <w:name w:val="6A32BBAFE382430A8B72D5375CE72A1E"/>
    <w:rsid w:val="006E4D2B"/>
  </w:style>
  <w:style w:type="paragraph" w:customStyle="1" w:styleId="6E6DF476A06A415D94EBA7DBD15EEA6E">
    <w:name w:val="6E6DF476A06A415D94EBA7DBD15EEA6E"/>
    <w:rsid w:val="006E4D2B"/>
  </w:style>
  <w:style w:type="paragraph" w:customStyle="1" w:styleId="F4C3BAFCEAE544078F118642C62C7973">
    <w:name w:val="F4C3BAFCEAE544078F118642C62C7973"/>
    <w:rsid w:val="006E4D2B"/>
  </w:style>
  <w:style w:type="paragraph" w:customStyle="1" w:styleId="D89A2AB28B184E598FB749C142976AC1">
    <w:name w:val="D89A2AB28B184E598FB749C142976AC1"/>
    <w:rsid w:val="006E4D2B"/>
  </w:style>
  <w:style w:type="paragraph" w:customStyle="1" w:styleId="92406FA374D24CBC90CA237AB12CC93C">
    <w:name w:val="92406FA374D24CBC90CA237AB12CC93C"/>
    <w:rsid w:val="006E4D2B"/>
  </w:style>
  <w:style w:type="paragraph" w:customStyle="1" w:styleId="E1A7F02D1F104179A4409D6EE0C11AF4">
    <w:name w:val="E1A7F02D1F104179A4409D6EE0C11AF4"/>
    <w:rsid w:val="006E4D2B"/>
  </w:style>
  <w:style w:type="paragraph" w:customStyle="1" w:styleId="52E36F562C1B4BD89C43D8D95C473315">
    <w:name w:val="52E36F562C1B4BD89C43D8D95C473315"/>
    <w:rsid w:val="006E4D2B"/>
  </w:style>
  <w:style w:type="paragraph" w:customStyle="1" w:styleId="CADB49F0E1E748429191EC5BABB52537">
    <w:name w:val="CADB49F0E1E748429191EC5BABB52537"/>
    <w:rsid w:val="006E4D2B"/>
  </w:style>
  <w:style w:type="paragraph" w:customStyle="1" w:styleId="0DF94656A918450EBFC0EAADB173E9F5">
    <w:name w:val="0DF94656A918450EBFC0EAADB173E9F5"/>
    <w:rsid w:val="006E4D2B"/>
  </w:style>
  <w:style w:type="paragraph" w:customStyle="1" w:styleId="E3DF0E3BC7654E0ABE3C9B324787D6B9">
    <w:name w:val="E3DF0E3BC7654E0ABE3C9B324787D6B9"/>
    <w:rsid w:val="006E4D2B"/>
  </w:style>
  <w:style w:type="paragraph" w:customStyle="1" w:styleId="8844836543D141F58B278E501912A7FE">
    <w:name w:val="8844836543D141F58B278E501912A7FE"/>
    <w:rsid w:val="006E4D2B"/>
  </w:style>
  <w:style w:type="paragraph" w:customStyle="1" w:styleId="F10759B95CFD4F83B12468A6F492E935">
    <w:name w:val="F10759B95CFD4F83B12468A6F492E935"/>
    <w:rsid w:val="006E4D2B"/>
  </w:style>
  <w:style w:type="paragraph" w:customStyle="1" w:styleId="E89CE633275E47C5811D7874D33145AB">
    <w:name w:val="E89CE633275E47C5811D7874D33145AB"/>
    <w:rsid w:val="006E4D2B"/>
  </w:style>
  <w:style w:type="paragraph" w:customStyle="1" w:styleId="F3D68BF61AF64B8CBFC7DFE296FC4D93">
    <w:name w:val="F3D68BF61AF64B8CBFC7DFE296FC4D93"/>
    <w:rsid w:val="006E4D2B"/>
  </w:style>
  <w:style w:type="paragraph" w:customStyle="1" w:styleId="D68210C010AE45749541F17F8671A608">
    <w:name w:val="D68210C010AE45749541F17F8671A608"/>
    <w:rsid w:val="006E4D2B"/>
  </w:style>
  <w:style w:type="paragraph" w:customStyle="1" w:styleId="B00F5940A2DB45F5A2D8418F40710E5D">
    <w:name w:val="B00F5940A2DB45F5A2D8418F40710E5D"/>
    <w:rsid w:val="006E4D2B"/>
  </w:style>
  <w:style w:type="paragraph" w:customStyle="1" w:styleId="1B5A23B2C4394576B079BA49FC80EFB0">
    <w:name w:val="1B5A23B2C4394576B079BA49FC80EFB0"/>
    <w:rsid w:val="006E4D2B"/>
  </w:style>
  <w:style w:type="paragraph" w:customStyle="1" w:styleId="F6B95568CC1740FC9DE63E48E6499487">
    <w:name w:val="F6B95568CC1740FC9DE63E48E6499487"/>
    <w:rsid w:val="006E4D2B"/>
  </w:style>
  <w:style w:type="paragraph" w:customStyle="1" w:styleId="DDEB45B179C54A47B65B49D3F527C77B">
    <w:name w:val="DDEB45B179C54A47B65B49D3F527C77B"/>
    <w:rsid w:val="006E4D2B"/>
  </w:style>
  <w:style w:type="paragraph" w:customStyle="1" w:styleId="9924F50B04824EC8B6BAE8AA5DCCFC01">
    <w:name w:val="9924F50B04824EC8B6BAE8AA5DCCFC01"/>
    <w:rsid w:val="006E4D2B"/>
  </w:style>
  <w:style w:type="paragraph" w:customStyle="1" w:styleId="DC86B9ADA2024F7D9590959105D15F91">
    <w:name w:val="DC86B9ADA2024F7D9590959105D15F91"/>
    <w:rsid w:val="006E4D2B"/>
  </w:style>
  <w:style w:type="paragraph" w:customStyle="1" w:styleId="982B824A56DC4CCAB207E5DF5BA56577">
    <w:name w:val="982B824A56DC4CCAB207E5DF5BA56577"/>
    <w:rsid w:val="006E4D2B"/>
  </w:style>
  <w:style w:type="paragraph" w:customStyle="1" w:styleId="106CC91ED4CC4B3A9637ADCF4A91F628">
    <w:name w:val="106CC91ED4CC4B3A9637ADCF4A91F628"/>
    <w:rsid w:val="006E4D2B"/>
  </w:style>
  <w:style w:type="paragraph" w:customStyle="1" w:styleId="FB17E3F362D34A0BBE23C0EC851C5075">
    <w:name w:val="FB17E3F362D34A0BBE23C0EC851C5075"/>
    <w:rsid w:val="006E4D2B"/>
  </w:style>
  <w:style w:type="paragraph" w:customStyle="1" w:styleId="AFB7294C07A04F129290CC9E335F2019">
    <w:name w:val="AFB7294C07A04F129290CC9E335F2019"/>
    <w:rsid w:val="006E4D2B"/>
  </w:style>
  <w:style w:type="paragraph" w:customStyle="1" w:styleId="40146628F1004F8582BC33D70B2073F1">
    <w:name w:val="40146628F1004F8582BC33D70B2073F1"/>
    <w:rsid w:val="006E4D2B"/>
  </w:style>
  <w:style w:type="paragraph" w:customStyle="1" w:styleId="19779A574FEA4A89800D8AC88AE034F1">
    <w:name w:val="19779A574FEA4A89800D8AC88AE034F1"/>
    <w:rsid w:val="006E4D2B"/>
  </w:style>
  <w:style w:type="paragraph" w:customStyle="1" w:styleId="7A5277F3A95246CF930DE646BE6B9E73">
    <w:name w:val="7A5277F3A95246CF930DE646BE6B9E73"/>
    <w:rsid w:val="006E4D2B"/>
  </w:style>
  <w:style w:type="paragraph" w:customStyle="1" w:styleId="825E7371C9EF47A68EEB0FD45DFEEE36">
    <w:name w:val="825E7371C9EF47A68EEB0FD45DFEEE36"/>
    <w:rsid w:val="006E4D2B"/>
  </w:style>
  <w:style w:type="paragraph" w:customStyle="1" w:styleId="830805290B9243A8B13DDE9D85ADA558">
    <w:name w:val="830805290B9243A8B13DDE9D85ADA558"/>
    <w:rsid w:val="006E4D2B"/>
  </w:style>
  <w:style w:type="paragraph" w:customStyle="1" w:styleId="463EC51C8CE5479F91AB5062F8F50383">
    <w:name w:val="463EC51C8CE5479F91AB5062F8F50383"/>
    <w:rsid w:val="006E4D2B"/>
  </w:style>
  <w:style w:type="paragraph" w:customStyle="1" w:styleId="8FFB5B85E171497FB781FB917160DB75">
    <w:name w:val="8FFB5B85E171497FB781FB917160DB75"/>
    <w:rsid w:val="006E4D2B"/>
  </w:style>
  <w:style w:type="paragraph" w:customStyle="1" w:styleId="8F829859C9E94EBA96C945BCDEF7146B">
    <w:name w:val="8F829859C9E94EBA96C945BCDEF7146B"/>
    <w:rsid w:val="006E4D2B"/>
  </w:style>
  <w:style w:type="paragraph" w:customStyle="1" w:styleId="06BDD313BEA749CF8BD06BE73EE2D3CD">
    <w:name w:val="06BDD313BEA749CF8BD06BE73EE2D3CD"/>
    <w:rsid w:val="006E4D2B"/>
  </w:style>
  <w:style w:type="paragraph" w:customStyle="1" w:styleId="0367B2F74E664537858EBDB1DC8E6982">
    <w:name w:val="0367B2F74E664537858EBDB1DC8E6982"/>
    <w:rsid w:val="006E4D2B"/>
  </w:style>
  <w:style w:type="paragraph" w:customStyle="1" w:styleId="10398CF0831C4A32A6295674F585BB18">
    <w:name w:val="10398CF0831C4A32A6295674F585BB18"/>
    <w:rsid w:val="006E4D2B"/>
  </w:style>
  <w:style w:type="paragraph" w:customStyle="1" w:styleId="B3B08C27B87046CBBCCFB73298CD9200">
    <w:name w:val="B3B08C27B87046CBBCCFB73298CD9200"/>
    <w:rsid w:val="006E4D2B"/>
  </w:style>
  <w:style w:type="paragraph" w:customStyle="1" w:styleId="98DBD3BAC9D5469288DFC46B5DBF3192">
    <w:name w:val="98DBD3BAC9D5469288DFC46B5DBF3192"/>
    <w:rsid w:val="006E4D2B"/>
  </w:style>
  <w:style w:type="paragraph" w:customStyle="1" w:styleId="1BB88557343D48C1BE3B88A74C028B24">
    <w:name w:val="1BB88557343D48C1BE3B88A74C028B24"/>
    <w:rsid w:val="006E4D2B"/>
  </w:style>
  <w:style w:type="paragraph" w:customStyle="1" w:styleId="A4F555DC143345FEB625AA08E826C291">
    <w:name w:val="A4F555DC143345FEB625AA08E826C291"/>
    <w:rsid w:val="006E4D2B"/>
  </w:style>
  <w:style w:type="paragraph" w:customStyle="1" w:styleId="95C1C1B89A924F0AAE7603DC017DED7D">
    <w:name w:val="95C1C1B89A924F0AAE7603DC017DED7D"/>
    <w:rsid w:val="006E4D2B"/>
  </w:style>
  <w:style w:type="paragraph" w:customStyle="1" w:styleId="7BE6B002FACF4CE8A4666A864A3EF584">
    <w:name w:val="7BE6B002FACF4CE8A4666A864A3EF584"/>
    <w:rsid w:val="006E4D2B"/>
  </w:style>
  <w:style w:type="paragraph" w:customStyle="1" w:styleId="C4120C3DA3894D7CAA7CAA0E607B9EDC">
    <w:name w:val="C4120C3DA3894D7CAA7CAA0E607B9EDC"/>
    <w:rsid w:val="006E4D2B"/>
  </w:style>
  <w:style w:type="paragraph" w:customStyle="1" w:styleId="BB3C8F62A82A4A4BB49ABC7B57C83E45">
    <w:name w:val="BB3C8F62A82A4A4BB49ABC7B57C83E45"/>
    <w:rsid w:val="006E4D2B"/>
  </w:style>
  <w:style w:type="paragraph" w:customStyle="1" w:styleId="31C14725200A47788AE17648F8EF5E57">
    <w:name w:val="31C14725200A47788AE17648F8EF5E57"/>
    <w:rsid w:val="006E4D2B"/>
  </w:style>
  <w:style w:type="paragraph" w:customStyle="1" w:styleId="2545E00B6EF54AB3863FCAB228A311AA">
    <w:name w:val="2545E00B6EF54AB3863FCAB228A311AA"/>
    <w:rsid w:val="006E4D2B"/>
  </w:style>
  <w:style w:type="paragraph" w:customStyle="1" w:styleId="803F1D053E014F24A542B3C1F89CC078">
    <w:name w:val="803F1D053E014F24A542B3C1F89CC078"/>
    <w:rsid w:val="006E4D2B"/>
  </w:style>
  <w:style w:type="paragraph" w:customStyle="1" w:styleId="4DB03728C9264F0692E8B557336E7DE7">
    <w:name w:val="4DB03728C9264F0692E8B557336E7DE7"/>
    <w:rsid w:val="006E4D2B"/>
  </w:style>
  <w:style w:type="paragraph" w:customStyle="1" w:styleId="C53282FC057046289455691F535C6013">
    <w:name w:val="C53282FC057046289455691F535C6013"/>
    <w:rsid w:val="006E4D2B"/>
  </w:style>
  <w:style w:type="paragraph" w:customStyle="1" w:styleId="8F645A978E814056957A8AAB24D64C26">
    <w:name w:val="8F645A978E814056957A8AAB24D64C26"/>
    <w:rsid w:val="006E4D2B"/>
  </w:style>
  <w:style w:type="paragraph" w:customStyle="1" w:styleId="CC8A0E1158964DE389C72536214F2AE8">
    <w:name w:val="CC8A0E1158964DE389C72536214F2AE8"/>
    <w:rsid w:val="006E4D2B"/>
  </w:style>
  <w:style w:type="paragraph" w:customStyle="1" w:styleId="2FC15FB2F36D41D39314BD31B7CFA0E9">
    <w:name w:val="2FC15FB2F36D41D39314BD31B7CFA0E9"/>
    <w:rsid w:val="006E4D2B"/>
  </w:style>
  <w:style w:type="paragraph" w:customStyle="1" w:styleId="AB39212225D44D2280A051356CBE0600">
    <w:name w:val="AB39212225D44D2280A051356CBE0600"/>
    <w:rsid w:val="006E4D2B"/>
  </w:style>
  <w:style w:type="paragraph" w:customStyle="1" w:styleId="4F7D1C70C2734895BF7F447934F2DAF6">
    <w:name w:val="4F7D1C70C2734895BF7F447934F2DAF6"/>
    <w:rsid w:val="006E4D2B"/>
  </w:style>
  <w:style w:type="paragraph" w:customStyle="1" w:styleId="B94CBEDCADD54BBC9A475D54FA675AFF">
    <w:name w:val="B94CBEDCADD54BBC9A475D54FA675AFF"/>
    <w:rsid w:val="006E4D2B"/>
  </w:style>
  <w:style w:type="paragraph" w:customStyle="1" w:styleId="DFB6210625A04463820208E5E078BD85">
    <w:name w:val="DFB6210625A04463820208E5E078BD85"/>
    <w:rsid w:val="006E4D2B"/>
  </w:style>
  <w:style w:type="paragraph" w:customStyle="1" w:styleId="A6A66B22B7B249F7A59EACAAFFFB6328">
    <w:name w:val="A6A66B22B7B249F7A59EACAAFFFB6328"/>
    <w:rsid w:val="006E4D2B"/>
  </w:style>
  <w:style w:type="paragraph" w:customStyle="1" w:styleId="F935E4C6916245F198EE67A77A848319">
    <w:name w:val="F935E4C6916245F198EE67A77A848319"/>
    <w:rsid w:val="006E4D2B"/>
  </w:style>
  <w:style w:type="paragraph" w:customStyle="1" w:styleId="2EBC7DD2C7434985A7D91DF9F55C90B2">
    <w:name w:val="2EBC7DD2C7434985A7D91DF9F55C90B2"/>
    <w:rsid w:val="006E4D2B"/>
  </w:style>
  <w:style w:type="paragraph" w:customStyle="1" w:styleId="2AAEDF1ADC1D45E49C4C504719FB3AF5">
    <w:name w:val="2AAEDF1ADC1D45E49C4C504719FB3AF5"/>
    <w:rsid w:val="006E4D2B"/>
  </w:style>
  <w:style w:type="paragraph" w:customStyle="1" w:styleId="E1E6F4B5715A455FBDE7C974EC079D85">
    <w:name w:val="E1E6F4B5715A455FBDE7C974EC079D85"/>
    <w:rsid w:val="006E4D2B"/>
  </w:style>
  <w:style w:type="paragraph" w:customStyle="1" w:styleId="B912E1D77F1D4B41A1A768488BD248F1">
    <w:name w:val="B912E1D77F1D4B41A1A768488BD248F1"/>
    <w:rsid w:val="006E4D2B"/>
  </w:style>
  <w:style w:type="paragraph" w:customStyle="1" w:styleId="0384EE5E82E84EB5B418020643A1EB36">
    <w:name w:val="0384EE5E82E84EB5B418020643A1EB36"/>
    <w:rsid w:val="006E4D2B"/>
  </w:style>
  <w:style w:type="paragraph" w:customStyle="1" w:styleId="C47408F7CD3C4BAA9E71B07CF08E384E">
    <w:name w:val="C47408F7CD3C4BAA9E71B07CF08E384E"/>
    <w:rsid w:val="006E4D2B"/>
  </w:style>
  <w:style w:type="paragraph" w:customStyle="1" w:styleId="5ED25402F7C9479981C460132D3524B9">
    <w:name w:val="5ED25402F7C9479981C460132D3524B9"/>
    <w:rsid w:val="006E4D2B"/>
  </w:style>
  <w:style w:type="paragraph" w:customStyle="1" w:styleId="B2CCC229E2EF4307BCB4A86FEF6FA4B3">
    <w:name w:val="B2CCC229E2EF4307BCB4A86FEF6FA4B3"/>
    <w:rsid w:val="006E4D2B"/>
  </w:style>
  <w:style w:type="paragraph" w:customStyle="1" w:styleId="3960686A0F2E4A64B8C32E72F03FB6A0">
    <w:name w:val="3960686A0F2E4A64B8C32E72F03FB6A0"/>
    <w:rsid w:val="006E4D2B"/>
  </w:style>
  <w:style w:type="paragraph" w:customStyle="1" w:styleId="9B97F954D02F4C3799CA073ACCAF6760">
    <w:name w:val="9B97F954D02F4C3799CA073ACCAF6760"/>
    <w:rsid w:val="006E4D2B"/>
  </w:style>
  <w:style w:type="paragraph" w:customStyle="1" w:styleId="0905A497DB054F9797DD1E725290436B">
    <w:name w:val="0905A497DB054F9797DD1E725290436B"/>
    <w:rsid w:val="006E4D2B"/>
  </w:style>
  <w:style w:type="paragraph" w:customStyle="1" w:styleId="2D0164D6846046ED825D9542A38B91FD">
    <w:name w:val="2D0164D6846046ED825D9542A38B91FD"/>
    <w:rsid w:val="006E4D2B"/>
  </w:style>
  <w:style w:type="paragraph" w:customStyle="1" w:styleId="1B482443A4454B0E8E45D3143344EE4C">
    <w:name w:val="1B482443A4454B0E8E45D3143344EE4C"/>
    <w:rsid w:val="006E4D2B"/>
  </w:style>
  <w:style w:type="paragraph" w:customStyle="1" w:styleId="71D0B94A983B4443B2134B7A325304F5">
    <w:name w:val="71D0B94A983B4443B2134B7A325304F5"/>
    <w:rsid w:val="006E4D2B"/>
  </w:style>
  <w:style w:type="paragraph" w:customStyle="1" w:styleId="333B2DA9FD2143B68D586DF7D413081E">
    <w:name w:val="333B2DA9FD2143B68D586DF7D413081E"/>
    <w:rsid w:val="006E4D2B"/>
  </w:style>
  <w:style w:type="paragraph" w:customStyle="1" w:styleId="B01592280B9A44A19EC212CB32DF38A4">
    <w:name w:val="B01592280B9A44A19EC212CB32DF38A4"/>
    <w:rsid w:val="006E4D2B"/>
  </w:style>
  <w:style w:type="paragraph" w:customStyle="1" w:styleId="CF6E6C79EFE94C30911CE34A3F8C6292">
    <w:name w:val="CF6E6C79EFE94C30911CE34A3F8C6292"/>
    <w:rsid w:val="006E4D2B"/>
  </w:style>
  <w:style w:type="paragraph" w:customStyle="1" w:styleId="AAC0858254AD4CC897E80A89BC87FA5A">
    <w:name w:val="AAC0858254AD4CC897E80A89BC87FA5A"/>
    <w:rsid w:val="006E4D2B"/>
  </w:style>
  <w:style w:type="paragraph" w:customStyle="1" w:styleId="F9B1865D77904DA787847DCA2F146A50">
    <w:name w:val="F9B1865D77904DA787847DCA2F146A50"/>
    <w:rsid w:val="006E4D2B"/>
  </w:style>
  <w:style w:type="paragraph" w:customStyle="1" w:styleId="DB1850ED21194AC3A26777539C4EC9D5">
    <w:name w:val="DB1850ED21194AC3A26777539C4EC9D5"/>
    <w:rsid w:val="006E4D2B"/>
  </w:style>
  <w:style w:type="paragraph" w:customStyle="1" w:styleId="61290F12E7634D4CB496F66C391D3C21">
    <w:name w:val="61290F12E7634D4CB496F66C391D3C21"/>
    <w:rsid w:val="006E4D2B"/>
  </w:style>
  <w:style w:type="paragraph" w:customStyle="1" w:styleId="952860F540234CEB9C8BAE082E50B927">
    <w:name w:val="952860F540234CEB9C8BAE082E50B927"/>
    <w:rsid w:val="006E4D2B"/>
  </w:style>
  <w:style w:type="paragraph" w:customStyle="1" w:styleId="4D56B1AE65D24BCEA5FE13BEC5ADBA93">
    <w:name w:val="4D56B1AE65D24BCEA5FE13BEC5ADBA93"/>
    <w:rsid w:val="006E4D2B"/>
  </w:style>
  <w:style w:type="paragraph" w:customStyle="1" w:styleId="D1D6E820726F4487865C1DE2E2BA8296">
    <w:name w:val="D1D6E820726F4487865C1DE2E2BA8296"/>
    <w:rsid w:val="006E4D2B"/>
  </w:style>
  <w:style w:type="paragraph" w:customStyle="1" w:styleId="7D3448DB8AA840FE8D7D930C3475760C">
    <w:name w:val="7D3448DB8AA840FE8D7D930C3475760C"/>
    <w:rsid w:val="006E4D2B"/>
  </w:style>
  <w:style w:type="paragraph" w:customStyle="1" w:styleId="BFC09EFFC460479FBB4B214CF4259294">
    <w:name w:val="BFC09EFFC460479FBB4B214CF4259294"/>
    <w:rsid w:val="006E4D2B"/>
  </w:style>
  <w:style w:type="paragraph" w:customStyle="1" w:styleId="B64C7AE253844977A53F9997D0030FE7">
    <w:name w:val="B64C7AE253844977A53F9997D0030FE7"/>
    <w:rsid w:val="006E4D2B"/>
  </w:style>
  <w:style w:type="paragraph" w:customStyle="1" w:styleId="2F39B427917E45059602E9C24A3B8E86">
    <w:name w:val="2F39B427917E45059602E9C24A3B8E86"/>
    <w:rsid w:val="006E4D2B"/>
  </w:style>
  <w:style w:type="paragraph" w:customStyle="1" w:styleId="782CCF455A7745A9933AF38F46120190">
    <w:name w:val="782CCF455A7745A9933AF38F46120190"/>
    <w:rsid w:val="004D5A17"/>
  </w:style>
  <w:style w:type="paragraph" w:customStyle="1" w:styleId="CE54A579194541D39A32290547FCAB5B">
    <w:name w:val="CE54A579194541D39A32290547FCAB5B"/>
    <w:rsid w:val="004D5A17"/>
  </w:style>
  <w:style w:type="paragraph" w:customStyle="1" w:styleId="D9AD065120AE42E68B70ABD0A04109C1">
    <w:name w:val="D9AD065120AE42E68B70ABD0A04109C1"/>
    <w:rsid w:val="004D5A17"/>
  </w:style>
  <w:style w:type="paragraph" w:customStyle="1" w:styleId="99A4CC6A9E444B7698F4F2D93D461985">
    <w:name w:val="99A4CC6A9E444B7698F4F2D93D461985"/>
    <w:rsid w:val="004D5A17"/>
  </w:style>
  <w:style w:type="paragraph" w:customStyle="1" w:styleId="6F0F7916D9BB47F39A5EBCD3E465DF8E">
    <w:name w:val="6F0F7916D9BB47F39A5EBCD3E465DF8E"/>
    <w:rsid w:val="004D5A17"/>
  </w:style>
  <w:style w:type="paragraph" w:customStyle="1" w:styleId="CF6C75AA13024AA488AA28EB2B529509">
    <w:name w:val="CF6C75AA13024AA488AA28EB2B529509"/>
    <w:rsid w:val="004D5A17"/>
  </w:style>
  <w:style w:type="paragraph" w:customStyle="1" w:styleId="9C4B701E43EB42E8B91C4ECD40B1BDE9">
    <w:name w:val="9C4B701E43EB42E8B91C4ECD40B1BDE9"/>
    <w:rsid w:val="004D5A17"/>
  </w:style>
  <w:style w:type="paragraph" w:customStyle="1" w:styleId="EE6F16733C274E1AA4C8C08F78E9EC5E">
    <w:name w:val="EE6F16733C274E1AA4C8C08F78E9EC5E"/>
    <w:rsid w:val="004D5A17"/>
  </w:style>
  <w:style w:type="paragraph" w:customStyle="1" w:styleId="F55932BF76AB47D9A6D9D48C711FCB1B">
    <w:name w:val="F55932BF76AB47D9A6D9D48C711FCB1B"/>
    <w:rsid w:val="004D5A17"/>
  </w:style>
  <w:style w:type="paragraph" w:customStyle="1" w:styleId="45E51D07BB70427EA480D0A6315D12F3">
    <w:name w:val="45E51D07BB70427EA480D0A6315D12F3"/>
    <w:rsid w:val="004D5A17"/>
  </w:style>
  <w:style w:type="paragraph" w:customStyle="1" w:styleId="2773B103F4FD4B448240FEA1247356CA">
    <w:name w:val="2773B103F4FD4B448240FEA1247356CA"/>
    <w:rsid w:val="004D5A17"/>
  </w:style>
  <w:style w:type="paragraph" w:customStyle="1" w:styleId="03AFF5FD9089424AAD1ACA481F7CFB09">
    <w:name w:val="03AFF5FD9089424AAD1ACA481F7CFB09"/>
    <w:rsid w:val="004D5A17"/>
  </w:style>
  <w:style w:type="paragraph" w:customStyle="1" w:styleId="C6D6872FB42E47DF8534F5DA70E5FD6C">
    <w:name w:val="C6D6872FB42E47DF8534F5DA70E5FD6C"/>
    <w:rsid w:val="004D5A17"/>
  </w:style>
  <w:style w:type="paragraph" w:customStyle="1" w:styleId="318FDFC0DA0E433398AFE669DA970A40">
    <w:name w:val="318FDFC0DA0E433398AFE669DA970A40"/>
    <w:rsid w:val="004D5A17"/>
  </w:style>
  <w:style w:type="paragraph" w:customStyle="1" w:styleId="D5D68EF7FCEC498FA7F2EA4D142B14DB">
    <w:name w:val="D5D68EF7FCEC498FA7F2EA4D142B14DB"/>
    <w:rsid w:val="004D5A17"/>
  </w:style>
  <w:style w:type="paragraph" w:customStyle="1" w:styleId="F9EA9C70A35C452DB4A5728036962FC9">
    <w:name w:val="F9EA9C70A35C452DB4A5728036962FC9"/>
    <w:rsid w:val="004D5A17"/>
  </w:style>
  <w:style w:type="paragraph" w:customStyle="1" w:styleId="70AA8820003E4251A9B737CB01F979F0">
    <w:name w:val="70AA8820003E4251A9B737CB01F979F0"/>
    <w:rsid w:val="004D5A17"/>
  </w:style>
  <w:style w:type="paragraph" w:customStyle="1" w:styleId="A60A8546682F4A3EAB00C71B5EE800E5">
    <w:name w:val="A60A8546682F4A3EAB00C71B5EE800E5"/>
    <w:rsid w:val="004D5A17"/>
  </w:style>
  <w:style w:type="paragraph" w:customStyle="1" w:styleId="E478511303D14482A8FF1742FC15F758">
    <w:name w:val="E478511303D14482A8FF1742FC15F758"/>
    <w:rsid w:val="004D5A17"/>
  </w:style>
  <w:style w:type="paragraph" w:customStyle="1" w:styleId="8A7C6930D0AC4EDDA0F14BC43E61EDD3">
    <w:name w:val="8A7C6930D0AC4EDDA0F14BC43E61EDD3"/>
    <w:rsid w:val="004D5A17"/>
  </w:style>
  <w:style w:type="paragraph" w:customStyle="1" w:styleId="75340BB220414FC5BD67FD1511F9F656">
    <w:name w:val="75340BB220414FC5BD67FD1511F9F656"/>
    <w:rsid w:val="004D5A17"/>
  </w:style>
  <w:style w:type="paragraph" w:customStyle="1" w:styleId="A9CFEA4A84434CEB8CB265366A5F40F4">
    <w:name w:val="A9CFEA4A84434CEB8CB265366A5F40F4"/>
    <w:rsid w:val="004D5A17"/>
  </w:style>
  <w:style w:type="paragraph" w:customStyle="1" w:styleId="AB213A177D2641C6B05874FBFF2BF128">
    <w:name w:val="AB213A177D2641C6B05874FBFF2BF128"/>
    <w:rsid w:val="004D5A17"/>
  </w:style>
  <w:style w:type="paragraph" w:customStyle="1" w:styleId="ECE91C1BECB34D1EB01D8749E973F93A">
    <w:name w:val="ECE91C1BECB34D1EB01D8749E973F93A"/>
    <w:rsid w:val="004D5A17"/>
  </w:style>
  <w:style w:type="paragraph" w:customStyle="1" w:styleId="BD2A977B5F9643E6B24D451DC6265B88">
    <w:name w:val="BD2A977B5F9643E6B24D451DC6265B88"/>
    <w:rsid w:val="004D5A17"/>
  </w:style>
  <w:style w:type="paragraph" w:customStyle="1" w:styleId="6832555D3D1F4D8C9F4CB0ECB398E528">
    <w:name w:val="6832555D3D1F4D8C9F4CB0ECB398E528"/>
    <w:rsid w:val="004D5A17"/>
  </w:style>
  <w:style w:type="paragraph" w:customStyle="1" w:styleId="68A9A526A2D847D2A0AB21CF2F06BB2C">
    <w:name w:val="68A9A526A2D847D2A0AB21CF2F06BB2C"/>
    <w:rsid w:val="004D5A17"/>
  </w:style>
  <w:style w:type="paragraph" w:customStyle="1" w:styleId="6C1A69568F724B4A9862206C80C3A63B">
    <w:name w:val="6C1A69568F724B4A9862206C80C3A63B"/>
    <w:rsid w:val="004D5A17"/>
  </w:style>
  <w:style w:type="paragraph" w:customStyle="1" w:styleId="A10E0C71C72A4B5DBB8D110F68237F19">
    <w:name w:val="A10E0C71C72A4B5DBB8D110F68237F19"/>
    <w:rsid w:val="004D5A17"/>
  </w:style>
  <w:style w:type="paragraph" w:customStyle="1" w:styleId="1F1482AF8CAC4BA5A08971C00596C067">
    <w:name w:val="1F1482AF8CAC4BA5A08971C00596C067"/>
    <w:rsid w:val="004D5A17"/>
  </w:style>
  <w:style w:type="paragraph" w:customStyle="1" w:styleId="01A10B9DCF26485291F6C1D08277ED32">
    <w:name w:val="01A10B9DCF26485291F6C1D08277ED32"/>
    <w:rsid w:val="004D5A17"/>
  </w:style>
  <w:style w:type="paragraph" w:customStyle="1" w:styleId="BA951E080F764D94B35EE7AE1C8CFD62">
    <w:name w:val="BA951E080F764D94B35EE7AE1C8CFD62"/>
    <w:rsid w:val="004D5A17"/>
  </w:style>
  <w:style w:type="paragraph" w:customStyle="1" w:styleId="60092CEC6469405082A0164F1A5F4CF0">
    <w:name w:val="60092CEC6469405082A0164F1A5F4CF0"/>
    <w:rsid w:val="004D5A17"/>
  </w:style>
  <w:style w:type="paragraph" w:customStyle="1" w:styleId="BC7A6B2CB5F84BAE862E226070CF3E3F">
    <w:name w:val="BC7A6B2CB5F84BAE862E226070CF3E3F"/>
    <w:rsid w:val="004D5A17"/>
  </w:style>
  <w:style w:type="paragraph" w:customStyle="1" w:styleId="F850C5FA69534AF7BFD0C7BEC477FEF1">
    <w:name w:val="F850C5FA69534AF7BFD0C7BEC477FEF1"/>
    <w:rsid w:val="004D5A17"/>
  </w:style>
  <w:style w:type="paragraph" w:customStyle="1" w:styleId="69B34E6B38144269A5E9BDC1C1B4B58B">
    <w:name w:val="69B34E6B38144269A5E9BDC1C1B4B58B"/>
    <w:rsid w:val="004D5A17"/>
  </w:style>
  <w:style w:type="paragraph" w:customStyle="1" w:styleId="26448B1965B444B6A83D7A1E2DB49C15">
    <w:name w:val="26448B1965B444B6A83D7A1E2DB49C15"/>
    <w:rsid w:val="004D5A17"/>
  </w:style>
  <w:style w:type="paragraph" w:customStyle="1" w:styleId="984345F2D11A4C0184C36FB35877EED0">
    <w:name w:val="984345F2D11A4C0184C36FB35877EED0"/>
    <w:rsid w:val="004D5A17"/>
  </w:style>
  <w:style w:type="paragraph" w:customStyle="1" w:styleId="52FCCD4E58F145DC82169D6CF1B1C868">
    <w:name w:val="52FCCD4E58F145DC82169D6CF1B1C868"/>
    <w:rsid w:val="004D5A17"/>
  </w:style>
  <w:style w:type="paragraph" w:customStyle="1" w:styleId="A8298C1D5B1E458EBB33DE948AD3353F">
    <w:name w:val="A8298C1D5B1E458EBB33DE948AD3353F"/>
    <w:rsid w:val="004D5A17"/>
  </w:style>
  <w:style w:type="paragraph" w:customStyle="1" w:styleId="E0661C9C4D684B55BC0A0561F96C8853">
    <w:name w:val="E0661C9C4D684B55BC0A0561F96C8853"/>
    <w:rsid w:val="004D5A17"/>
  </w:style>
  <w:style w:type="paragraph" w:customStyle="1" w:styleId="E246071B09564DF38E6714AF9988AD1D">
    <w:name w:val="E246071B09564DF38E6714AF9988AD1D"/>
    <w:rsid w:val="004D5A17"/>
  </w:style>
  <w:style w:type="paragraph" w:customStyle="1" w:styleId="272598EA80A54A6AB9377D9395D20A8F">
    <w:name w:val="272598EA80A54A6AB9377D9395D20A8F"/>
    <w:rsid w:val="004D5A17"/>
  </w:style>
  <w:style w:type="paragraph" w:customStyle="1" w:styleId="510A2D23D4C94743BF282DBF6DA34812">
    <w:name w:val="510A2D23D4C94743BF282DBF6DA34812"/>
    <w:rsid w:val="004D5A17"/>
  </w:style>
  <w:style w:type="paragraph" w:customStyle="1" w:styleId="DD4883B9139A40098BE31C230935B2F9">
    <w:name w:val="DD4883B9139A40098BE31C230935B2F9"/>
    <w:rsid w:val="004D5A17"/>
  </w:style>
  <w:style w:type="paragraph" w:customStyle="1" w:styleId="60DBAEDAC2D84CEC93760E828878AD30">
    <w:name w:val="60DBAEDAC2D84CEC93760E828878AD30"/>
    <w:rsid w:val="004D5A17"/>
  </w:style>
  <w:style w:type="paragraph" w:customStyle="1" w:styleId="6E7CBED6393D414DBB9B806D9474BF44">
    <w:name w:val="6E7CBED6393D414DBB9B806D9474BF44"/>
    <w:rsid w:val="004D5A17"/>
  </w:style>
  <w:style w:type="paragraph" w:customStyle="1" w:styleId="6CFCE09DAA5D48E49D81CB8D69D0E892">
    <w:name w:val="6CFCE09DAA5D48E49D81CB8D69D0E892"/>
    <w:rsid w:val="004D5A17"/>
  </w:style>
  <w:style w:type="paragraph" w:customStyle="1" w:styleId="C419A18352EF4876BE02E81B2EF4A89F">
    <w:name w:val="C419A18352EF4876BE02E81B2EF4A89F"/>
    <w:rsid w:val="004D5A17"/>
  </w:style>
  <w:style w:type="paragraph" w:customStyle="1" w:styleId="AB26350618B442A0B2ABDA15265E3A03">
    <w:name w:val="AB26350618B442A0B2ABDA15265E3A03"/>
    <w:rsid w:val="004D5A17"/>
  </w:style>
  <w:style w:type="paragraph" w:customStyle="1" w:styleId="3BF4C6869EC34B52911FF1CD3206CBC6">
    <w:name w:val="3BF4C6869EC34B52911FF1CD3206CBC6"/>
    <w:rsid w:val="004D5A17"/>
  </w:style>
  <w:style w:type="paragraph" w:customStyle="1" w:styleId="463E0616D95443D290E985A17BCFDEC0">
    <w:name w:val="463E0616D95443D290E985A17BCFDEC0"/>
    <w:rsid w:val="004D5A17"/>
  </w:style>
  <w:style w:type="paragraph" w:customStyle="1" w:styleId="929F7C4D99B047D2BADB5F09839B0D7E">
    <w:name w:val="929F7C4D99B047D2BADB5F09839B0D7E"/>
    <w:rsid w:val="004D5A17"/>
  </w:style>
  <w:style w:type="paragraph" w:customStyle="1" w:styleId="3616F2A470B9422797C4DAEF2065998B">
    <w:name w:val="3616F2A470B9422797C4DAEF2065998B"/>
    <w:rsid w:val="004D5A17"/>
  </w:style>
  <w:style w:type="paragraph" w:customStyle="1" w:styleId="1C20C45207474FCB86F88744D6D43E98">
    <w:name w:val="1C20C45207474FCB86F88744D6D43E98"/>
    <w:rsid w:val="004D5A17"/>
  </w:style>
  <w:style w:type="paragraph" w:customStyle="1" w:styleId="5B3E6B15B7C74F6E9502F1E4F500D300">
    <w:name w:val="5B3E6B15B7C74F6E9502F1E4F500D300"/>
    <w:rsid w:val="004D5A17"/>
  </w:style>
  <w:style w:type="paragraph" w:customStyle="1" w:styleId="236B8B7B014244CC81BAAA78F93350F7">
    <w:name w:val="236B8B7B014244CC81BAAA78F93350F7"/>
    <w:rsid w:val="004D5A17"/>
  </w:style>
  <w:style w:type="paragraph" w:customStyle="1" w:styleId="E3DDFFA85FFA4CB992E58B735625EA4F">
    <w:name w:val="E3DDFFA85FFA4CB992E58B735625EA4F"/>
    <w:rsid w:val="004D5A17"/>
  </w:style>
  <w:style w:type="paragraph" w:customStyle="1" w:styleId="B386029151A8483585DD30CA14A97F5E">
    <w:name w:val="B386029151A8483585DD30CA14A97F5E"/>
    <w:rsid w:val="004D5A17"/>
  </w:style>
  <w:style w:type="paragraph" w:customStyle="1" w:styleId="C393C541AF734A2CBCD1964A470874BD">
    <w:name w:val="C393C541AF734A2CBCD1964A470874BD"/>
    <w:rsid w:val="004D5A17"/>
  </w:style>
  <w:style w:type="paragraph" w:customStyle="1" w:styleId="F01E7DC4BF8A4868BCA183B300536E4F">
    <w:name w:val="F01E7DC4BF8A4868BCA183B300536E4F"/>
    <w:rsid w:val="004D5A17"/>
  </w:style>
  <w:style w:type="paragraph" w:customStyle="1" w:styleId="BC0FC7C68A6E4AF19234483AAFF25E73">
    <w:name w:val="BC0FC7C68A6E4AF19234483AAFF25E73"/>
    <w:rsid w:val="004D5A17"/>
  </w:style>
  <w:style w:type="paragraph" w:customStyle="1" w:styleId="6EDF2E1FCC6C4D0884342765441D2943">
    <w:name w:val="6EDF2E1FCC6C4D0884342765441D2943"/>
    <w:rsid w:val="004D5A17"/>
  </w:style>
  <w:style w:type="paragraph" w:customStyle="1" w:styleId="EE8EEF27D8374782A79C47B9017659ED">
    <w:name w:val="EE8EEF27D8374782A79C47B9017659ED"/>
    <w:rsid w:val="004D5A17"/>
  </w:style>
  <w:style w:type="paragraph" w:customStyle="1" w:styleId="C2B8FAE8AC144411A6922C5E39A52B99">
    <w:name w:val="C2B8FAE8AC144411A6922C5E39A52B99"/>
    <w:rsid w:val="004D5A17"/>
  </w:style>
  <w:style w:type="paragraph" w:customStyle="1" w:styleId="CEEA62D0A2534085AE757102C47D08B9">
    <w:name w:val="CEEA62D0A2534085AE757102C47D08B9"/>
    <w:rsid w:val="004D5A17"/>
  </w:style>
  <w:style w:type="paragraph" w:customStyle="1" w:styleId="2974D72E52654E0598E9956F479538BF">
    <w:name w:val="2974D72E52654E0598E9956F479538BF"/>
    <w:rsid w:val="004D5A17"/>
  </w:style>
  <w:style w:type="paragraph" w:customStyle="1" w:styleId="03186D1BEB0E48E698BA5D4C77C6FAC1">
    <w:name w:val="03186D1BEB0E48E698BA5D4C77C6FAC1"/>
    <w:rsid w:val="004D5A17"/>
  </w:style>
  <w:style w:type="paragraph" w:customStyle="1" w:styleId="E8DF6E22D919410DA0F26B277B8FC776">
    <w:name w:val="E8DF6E22D919410DA0F26B277B8FC776"/>
    <w:rsid w:val="004D5A17"/>
  </w:style>
  <w:style w:type="paragraph" w:customStyle="1" w:styleId="434189DB476342B1A2059CE47F43732C">
    <w:name w:val="434189DB476342B1A2059CE47F43732C"/>
    <w:rsid w:val="004D5A17"/>
  </w:style>
  <w:style w:type="paragraph" w:customStyle="1" w:styleId="05E43AF1F5024FF1A0A58C2E82D41850">
    <w:name w:val="05E43AF1F5024FF1A0A58C2E82D41850"/>
    <w:rsid w:val="004D5A17"/>
  </w:style>
  <w:style w:type="paragraph" w:customStyle="1" w:styleId="D51EBFE0506E42EF9B889C2C058207D6">
    <w:name w:val="D51EBFE0506E42EF9B889C2C058207D6"/>
    <w:rsid w:val="004D5A17"/>
  </w:style>
  <w:style w:type="paragraph" w:customStyle="1" w:styleId="362A48137E3E41CE890B9098103F677D">
    <w:name w:val="362A48137E3E41CE890B9098103F677D"/>
    <w:rsid w:val="004D5A17"/>
  </w:style>
  <w:style w:type="paragraph" w:customStyle="1" w:styleId="24776E563ED4440480F925E268821A20">
    <w:name w:val="24776E563ED4440480F925E268821A20"/>
    <w:rsid w:val="004D5A17"/>
  </w:style>
  <w:style w:type="paragraph" w:customStyle="1" w:styleId="4F8BEF75925C44F0B46E0C4C4C461C8C">
    <w:name w:val="4F8BEF75925C44F0B46E0C4C4C461C8C"/>
    <w:rsid w:val="004D5A17"/>
  </w:style>
  <w:style w:type="paragraph" w:customStyle="1" w:styleId="3A3B34D25D254521A88C248145CFCA30">
    <w:name w:val="3A3B34D25D254521A88C248145CFCA30"/>
    <w:rsid w:val="004D5A17"/>
  </w:style>
  <w:style w:type="paragraph" w:customStyle="1" w:styleId="816DBB2843B541C6AA1756836D42CFE2">
    <w:name w:val="816DBB2843B541C6AA1756836D42CFE2"/>
    <w:rsid w:val="004D5A17"/>
  </w:style>
  <w:style w:type="paragraph" w:customStyle="1" w:styleId="35F1D69C70B946F0B5BE6AF9CA82CC71">
    <w:name w:val="35F1D69C70B946F0B5BE6AF9CA82CC71"/>
    <w:rsid w:val="004D5A17"/>
  </w:style>
  <w:style w:type="paragraph" w:customStyle="1" w:styleId="FA8C4C26C6C04C1F8001DF733E9954C2">
    <w:name w:val="FA8C4C26C6C04C1F8001DF733E9954C2"/>
    <w:rsid w:val="004D5A17"/>
  </w:style>
  <w:style w:type="paragraph" w:customStyle="1" w:styleId="967F277283D44098B3EAEC11D9F78DD5">
    <w:name w:val="967F277283D44098B3EAEC11D9F78DD5"/>
    <w:rsid w:val="004D5A17"/>
  </w:style>
  <w:style w:type="paragraph" w:customStyle="1" w:styleId="8F5875FB10AC4183B7C4B5E4FC133270">
    <w:name w:val="8F5875FB10AC4183B7C4B5E4FC133270"/>
    <w:rsid w:val="004D5A17"/>
  </w:style>
  <w:style w:type="paragraph" w:customStyle="1" w:styleId="38B619B4DEDE42FEA2612B38955EA23F">
    <w:name w:val="38B619B4DEDE42FEA2612B38955EA23F"/>
    <w:rsid w:val="004D5A17"/>
  </w:style>
  <w:style w:type="paragraph" w:customStyle="1" w:styleId="F39481358A6E41B8AF503B72E7A46595">
    <w:name w:val="F39481358A6E41B8AF503B72E7A46595"/>
    <w:rsid w:val="004D5A17"/>
  </w:style>
  <w:style w:type="paragraph" w:customStyle="1" w:styleId="563073A203594B31AAECA554E040A2A9">
    <w:name w:val="563073A203594B31AAECA554E040A2A9"/>
    <w:rsid w:val="004D5A17"/>
  </w:style>
  <w:style w:type="paragraph" w:customStyle="1" w:styleId="412DEC3DD9154CABAA372BE4401E63B2">
    <w:name w:val="412DEC3DD9154CABAA372BE4401E63B2"/>
    <w:rsid w:val="004D5A17"/>
  </w:style>
  <w:style w:type="paragraph" w:customStyle="1" w:styleId="A7FE5BDDEE804ABD9ABE7AE0A8F63B74">
    <w:name w:val="A7FE5BDDEE804ABD9ABE7AE0A8F63B74"/>
    <w:rsid w:val="004D5A17"/>
  </w:style>
  <w:style w:type="paragraph" w:customStyle="1" w:styleId="33537A7499004D35B01620E88532558A">
    <w:name w:val="33537A7499004D35B01620E88532558A"/>
    <w:rsid w:val="004D5A17"/>
  </w:style>
  <w:style w:type="paragraph" w:customStyle="1" w:styleId="4A34D8858B1540BEAEF0AEF4C4362099">
    <w:name w:val="4A34D8858B1540BEAEF0AEF4C4362099"/>
    <w:rsid w:val="004D5A17"/>
  </w:style>
  <w:style w:type="paragraph" w:customStyle="1" w:styleId="719BDEF49CAE4DBB81F178DA97DDCADA">
    <w:name w:val="719BDEF49CAE4DBB81F178DA97DDCADA"/>
    <w:rsid w:val="004D5A17"/>
  </w:style>
  <w:style w:type="paragraph" w:customStyle="1" w:styleId="3D3841DCC5F64BC4B84814C403AFFDFE">
    <w:name w:val="3D3841DCC5F64BC4B84814C403AFFDFE"/>
    <w:rsid w:val="004D5A17"/>
  </w:style>
  <w:style w:type="paragraph" w:customStyle="1" w:styleId="8B719BD6E0C448F09CFDBFE0D29FE003">
    <w:name w:val="8B719BD6E0C448F09CFDBFE0D29FE003"/>
    <w:rsid w:val="004D5A17"/>
  </w:style>
  <w:style w:type="paragraph" w:customStyle="1" w:styleId="6FE5175625FC499390B143D7019DB93E">
    <w:name w:val="6FE5175625FC499390B143D7019DB93E"/>
    <w:rsid w:val="004D5A17"/>
  </w:style>
  <w:style w:type="paragraph" w:customStyle="1" w:styleId="65C69065D2D347188AFD89D8CB886F2A">
    <w:name w:val="65C69065D2D347188AFD89D8CB886F2A"/>
    <w:rsid w:val="004D5A17"/>
  </w:style>
  <w:style w:type="paragraph" w:customStyle="1" w:styleId="D5C153A985414B4BA8C487DCF65A2ACC">
    <w:name w:val="D5C153A985414B4BA8C487DCF65A2ACC"/>
    <w:rsid w:val="004D5A17"/>
  </w:style>
  <w:style w:type="paragraph" w:customStyle="1" w:styleId="88E57DFC6BE548FBAD00BFFAC3ABC570">
    <w:name w:val="88E57DFC6BE548FBAD00BFFAC3ABC570"/>
    <w:rsid w:val="004D5A17"/>
  </w:style>
  <w:style w:type="paragraph" w:customStyle="1" w:styleId="27D4B70FFC944131A34F10586613F8F9">
    <w:name w:val="27D4B70FFC944131A34F10586613F8F9"/>
    <w:rsid w:val="004D5A17"/>
  </w:style>
  <w:style w:type="paragraph" w:customStyle="1" w:styleId="96E7AEF585BA4080B6D3B2B742AC2327">
    <w:name w:val="96E7AEF585BA4080B6D3B2B742AC2327"/>
    <w:rsid w:val="004D5A17"/>
  </w:style>
  <w:style w:type="paragraph" w:customStyle="1" w:styleId="10B76729C5E54B4F9D2D68A3E5E4EF5F">
    <w:name w:val="10B76729C5E54B4F9D2D68A3E5E4EF5F"/>
    <w:rsid w:val="004D5A17"/>
  </w:style>
  <w:style w:type="paragraph" w:customStyle="1" w:styleId="AEABEF298BBA4B16892B8F6C168DE1F3">
    <w:name w:val="AEABEF298BBA4B16892B8F6C168DE1F3"/>
    <w:rsid w:val="004D5A17"/>
  </w:style>
  <w:style w:type="paragraph" w:customStyle="1" w:styleId="F654C37896BD4B68A36325C75CE2DFEF">
    <w:name w:val="F654C37896BD4B68A36325C75CE2DFEF"/>
    <w:rsid w:val="004D5A17"/>
  </w:style>
  <w:style w:type="paragraph" w:customStyle="1" w:styleId="3B34E048542941BBB3495CD4D61AE601">
    <w:name w:val="3B34E048542941BBB3495CD4D61AE601"/>
    <w:rsid w:val="004D5A17"/>
  </w:style>
  <w:style w:type="paragraph" w:customStyle="1" w:styleId="2E90050216E44A78844425C666ACE378">
    <w:name w:val="2E90050216E44A78844425C666ACE378"/>
    <w:rsid w:val="004D5A17"/>
  </w:style>
  <w:style w:type="paragraph" w:customStyle="1" w:styleId="85C8A0D69F0D4DF1AA8FFAA521C836EC">
    <w:name w:val="85C8A0D69F0D4DF1AA8FFAA521C836EC"/>
    <w:rsid w:val="004D5A17"/>
  </w:style>
  <w:style w:type="paragraph" w:customStyle="1" w:styleId="47B3BE4535FD4356AB133F3E2C620D44">
    <w:name w:val="47B3BE4535FD4356AB133F3E2C620D44"/>
    <w:rsid w:val="004D5A17"/>
  </w:style>
  <w:style w:type="paragraph" w:customStyle="1" w:styleId="6C3EA7A4BEA943A98DD7CAAC20B40431">
    <w:name w:val="6C3EA7A4BEA943A98DD7CAAC20B40431"/>
    <w:rsid w:val="004D5A17"/>
  </w:style>
  <w:style w:type="paragraph" w:customStyle="1" w:styleId="92E3C4317CFF4192B5E76C04AC9692B9">
    <w:name w:val="92E3C4317CFF4192B5E76C04AC9692B9"/>
    <w:rsid w:val="004D5A17"/>
  </w:style>
  <w:style w:type="paragraph" w:customStyle="1" w:styleId="6B5D7908F54A4C8A9BDA5D3973A53441">
    <w:name w:val="6B5D7908F54A4C8A9BDA5D3973A53441"/>
    <w:rsid w:val="004D5A17"/>
  </w:style>
  <w:style w:type="paragraph" w:customStyle="1" w:styleId="1AFFFC1DB7FA491F94079B35D7CE71C4">
    <w:name w:val="1AFFFC1DB7FA491F94079B35D7CE71C4"/>
    <w:rsid w:val="004D5A17"/>
  </w:style>
  <w:style w:type="paragraph" w:customStyle="1" w:styleId="B5FEBB20D39E49FBB0D971BABE7A569A">
    <w:name w:val="B5FEBB20D39E49FBB0D971BABE7A569A"/>
    <w:rsid w:val="004D5A17"/>
  </w:style>
  <w:style w:type="paragraph" w:customStyle="1" w:styleId="D45597372DAC46C0AD6B72FC97C348AE">
    <w:name w:val="D45597372DAC46C0AD6B72FC97C348AE"/>
    <w:rsid w:val="004D5A17"/>
  </w:style>
  <w:style w:type="paragraph" w:customStyle="1" w:styleId="6EC227708BF1456697C3A28086DB6C01">
    <w:name w:val="6EC227708BF1456697C3A28086DB6C01"/>
    <w:rsid w:val="004D5A17"/>
  </w:style>
  <w:style w:type="paragraph" w:customStyle="1" w:styleId="7B35447E64F74404B646ED6BC3EB08B2">
    <w:name w:val="7B35447E64F74404B646ED6BC3EB08B2"/>
    <w:rsid w:val="004D5A17"/>
  </w:style>
  <w:style w:type="paragraph" w:customStyle="1" w:styleId="1BDB32B7C67E4B1BBDF2B4D1075A3CB2">
    <w:name w:val="1BDB32B7C67E4B1BBDF2B4D1075A3CB2"/>
    <w:rsid w:val="004D5A17"/>
  </w:style>
  <w:style w:type="paragraph" w:customStyle="1" w:styleId="574E50EBF55F45EDB5C8A81BBCFC639B">
    <w:name w:val="574E50EBF55F45EDB5C8A81BBCFC639B"/>
    <w:rsid w:val="004D5A17"/>
  </w:style>
  <w:style w:type="paragraph" w:customStyle="1" w:styleId="65DB5529693C449DBB4C5505E7DBD220">
    <w:name w:val="65DB5529693C449DBB4C5505E7DBD220"/>
    <w:rsid w:val="004D5A17"/>
  </w:style>
  <w:style w:type="paragraph" w:customStyle="1" w:styleId="3068B46920814D649F1D4B4E746F6C37">
    <w:name w:val="3068B46920814D649F1D4B4E746F6C37"/>
    <w:rsid w:val="004D5A17"/>
  </w:style>
  <w:style w:type="paragraph" w:customStyle="1" w:styleId="837BAC2C8EC54DA8B8EBDEA52E7077B2">
    <w:name w:val="837BAC2C8EC54DA8B8EBDEA52E7077B2"/>
    <w:rsid w:val="004D5A17"/>
  </w:style>
  <w:style w:type="paragraph" w:customStyle="1" w:styleId="A05DD40C214948D1B326F0DA2EB2A439">
    <w:name w:val="A05DD40C214948D1B326F0DA2EB2A439"/>
    <w:rsid w:val="004D5A17"/>
  </w:style>
  <w:style w:type="paragraph" w:customStyle="1" w:styleId="5B030B5BFCE44B2C8D981EBDB2E813D7">
    <w:name w:val="5B030B5BFCE44B2C8D981EBDB2E813D7"/>
    <w:rsid w:val="004D5A17"/>
  </w:style>
  <w:style w:type="paragraph" w:customStyle="1" w:styleId="23790FCE78774B6BB4ED9BD102BCA59D">
    <w:name w:val="23790FCE78774B6BB4ED9BD102BCA59D"/>
    <w:rsid w:val="004D5A17"/>
  </w:style>
  <w:style w:type="paragraph" w:customStyle="1" w:styleId="85265D2641284357A979D0FD9774CE0E">
    <w:name w:val="85265D2641284357A979D0FD9774CE0E"/>
    <w:rsid w:val="004D5A17"/>
  </w:style>
  <w:style w:type="paragraph" w:customStyle="1" w:styleId="0390B0AB397045C694A69ACE0F4680F4">
    <w:name w:val="0390B0AB397045C694A69ACE0F4680F4"/>
    <w:rsid w:val="004D5A17"/>
  </w:style>
  <w:style w:type="paragraph" w:customStyle="1" w:styleId="6B47E3EB76CB455CABBB1C38F8637ADC">
    <w:name w:val="6B47E3EB76CB455CABBB1C38F8637ADC"/>
    <w:rsid w:val="004D5A17"/>
  </w:style>
  <w:style w:type="paragraph" w:customStyle="1" w:styleId="5AC55634D4A1415796F757204670B0A5">
    <w:name w:val="5AC55634D4A1415796F757204670B0A5"/>
    <w:rsid w:val="004D5A17"/>
  </w:style>
  <w:style w:type="paragraph" w:customStyle="1" w:styleId="33A989CD0D704636A997175B7350D643">
    <w:name w:val="33A989CD0D704636A997175B7350D643"/>
    <w:rsid w:val="004D5A17"/>
  </w:style>
  <w:style w:type="paragraph" w:customStyle="1" w:styleId="9C4F31D2CEB7480CA52F00B0EF83CB7C">
    <w:name w:val="9C4F31D2CEB7480CA52F00B0EF83CB7C"/>
    <w:rsid w:val="004D5A17"/>
  </w:style>
  <w:style w:type="paragraph" w:customStyle="1" w:styleId="326F401B02874873BDB3BAFAA7AE46DE">
    <w:name w:val="326F401B02874873BDB3BAFAA7AE46DE"/>
    <w:rsid w:val="004D5A17"/>
  </w:style>
  <w:style w:type="paragraph" w:customStyle="1" w:styleId="DABF8B08D5CA4FD9A804EBDE1EF5C110">
    <w:name w:val="DABF8B08D5CA4FD9A804EBDE1EF5C110"/>
    <w:rsid w:val="004D5A17"/>
  </w:style>
  <w:style w:type="paragraph" w:customStyle="1" w:styleId="1FF22E284AA44FB2837691FAC7CF1F7F">
    <w:name w:val="1FF22E284AA44FB2837691FAC7CF1F7F"/>
    <w:rsid w:val="004D5A17"/>
  </w:style>
  <w:style w:type="paragraph" w:customStyle="1" w:styleId="79DE8BF779314E6E93DB55FF48EDFC19">
    <w:name w:val="79DE8BF779314E6E93DB55FF48EDFC19"/>
    <w:rsid w:val="004D5A17"/>
  </w:style>
  <w:style w:type="paragraph" w:customStyle="1" w:styleId="4F89D2F8B2744F59A1298CA40CD5429C">
    <w:name w:val="4F89D2F8B2744F59A1298CA40CD5429C"/>
    <w:rsid w:val="004D5A17"/>
  </w:style>
  <w:style w:type="paragraph" w:customStyle="1" w:styleId="892CFEDA339540AA8393887DD49622C8">
    <w:name w:val="892CFEDA339540AA8393887DD49622C8"/>
    <w:rsid w:val="004D5A17"/>
  </w:style>
  <w:style w:type="paragraph" w:customStyle="1" w:styleId="41FE134EEBF24D7591B112587BE5A079">
    <w:name w:val="41FE134EEBF24D7591B112587BE5A079"/>
    <w:rsid w:val="004D5A17"/>
  </w:style>
  <w:style w:type="paragraph" w:customStyle="1" w:styleId="D36685C97A0F43718A2F94B73A5DD5DA">
    <w:name w:val="D36685C97A0F43718A2F94B73A5DD5DA"/>
    <w:rsid w:val="004D5A17"/>
  </w:style>
  <w:style w:type="paragraph" w:customStyle="1" w:styleId="E39BAFA6F20945CAB8697B2782D7A9B5">
    <w:name w:val="E39BAFA6F20945CAB8697B2782D7A9B5"/>
    <w:rsid w:val="004D5A17"/>
  </w:style>
  <w:style w:type="paragraph" w:customStyle="1" w:styleId="30F92B43564844A49FA436889CAC473B">
    <w:name w:val="30F92B43564844A49FA436889CAC473B"/>
    <w:rsid w:val="004D5A17"/>
  </w:style>
  <w:style w:type="paragraph" w:customStyle="1" w:styleId="BB0C011E72B24D1D852560015C75DF65">
    <w:name w:val="BB0C011E72B24D1D852560015C75DF65"/>
    <w:rsid w:val="004D5A17"/>
  </w:style>
  <w:style w:type="paragraph" w:customStyle="1" w:styleId="BB1C9E4F22644B9B994340BF2618E14C">
    <w:name w:val="BB1C9E4F22644B9B994340BF2618E14C"/>
    <w:rsid w:val="004D5A17"/>
  </w:style>
  <w:style w:type="paragraph" w:customStyle="1" w:styleId="E0074A036A574F80A08FC26CAB120171">
    <w:name w:val="E0074A036A574F80A08FC26CAB120171"/>
    <w:rsid w:val="004D5A17"/>
  </w:style>
  <w:style w:type="paragraph" w:customStyle="1" w:styleId="31B0861D9AC74CF48D3141BC067CF51A">
    <w:name w:val="31B0861D9AC74CF48D3141BC067CF51A"/>
    <w:rsid w:val="004D5A17"/>
  </w:style>
  <w:style w:type="paragraph" w:customStyle="1" w:styleId="53E59CE191444CEE807FCFFB477803AB">
    <w:name w:val="53E59CE191444CEE807FCFFB477803AB"/>
    <w:rsid w:val="004D5A17"/>
  </w:style>
  <w:style w:type="paragraph" w:customStyle="1" w:styleId="A374F6AE990C4B51AE8FA2A66121277A">
    <w:name w:val="A374F6AE990C4B51AE8FA2A66121277A"/>
    <w:rsid w:val="004D5A17"/>
  </w:style>
  <w:style w:type="paragraph" w:customStyle="1" w:styleId="B88B48C311064939B09886AE38CA2D2C">
    <w:name w:val="B88B48C311064939B09886AE38CA2D2C"/>
    <w:rsid w:val="004D5A17"/>
  </w:style>
  <w:style w:type="paragraph" w:customStyle="1" w:styleId="BCC0F608A769461996661CFA43479157">
    <w:name w:val="BCC0F608A769461996661CFA43479157"/>
    <w:rsid w:val="004D5A17"/>
  </w:style>
  <w:style w:type="paragraph" w:customStyle="1" w:styleId="C23BE14C27D2435F92BBEA1353D61F81">
    <w:name w:val="C23BE14C27D2435F92BBEA1353D61F81"/>
    <w:rsid w:val="004D5A17"/>
  </w:style>
  <w:style w:type="paragraph" w:customStyle="1" w:styleId="4FAF04F4C70D47CA929D0F641C660047">
    <w:name w:val="4FAF04F4C70D47CA929D0F641C660047"/>
    <w:rsid w:val="004D5A17"/>
  </w:style>
  <w:style w:type="paragraph" w:customStyle="1" w:styleId="2CA35F10FDF241F781FF1740CF59CB61">
    <w:name w:val="2CA35F10FDF241F781FF1740CF59CB61"/>
    <w:rsid w:val="004D5A17"/>
  </w:style>
  <w:style w:type="paragraph" w:customStyle="1" w:styleId="E0303FB4F5584AB48ED204FD08C7247A">
    <w:name w:val="E0303FB4F5584AB48ED204FD08C7247A"/>
    <w:rsid w:val="004D5A17"/>
  </w:style>
  <w:style w:type="paragraph" w:customStyle="1" w:styleId="F5C41F52E62747459E121EE8CB6CC0EA">
    <w:name w:val="F5C41F52E62747459E121EE8CB6CC0EA"/>
    <w:rsid w:val="004D5A17"/>
  </w:style>
  <w:style w:type="paragraph" w:customStyle="1" w:styleId="903F04579E4745E8BC08EE1B02FFD378">
    <w:name w:val="903F04579E4745E8BC08EE1B02FFD378"/>
    <w:rsid w:val="004D5A17"/>
  </w:style>
  <w:style w:type="paragraph" w:customStyle="1" w:styleId="077B03F47B554A548911AD4A56658153">
    <w:name w:val="077B03F47B554A548911AD4A56658153"/>
    <w:rsid w:val="004D5A17"/>
  </w:style>
  <w:style w:type="paragraph" w:customStyle="1" w:styleId="5E5F85B405AB497F8CC903F3AEF8A874">
    <w:name w:val="5E5F85B405AB497F8CC903F3AEF8A874"/>
    <w:rsid w:val="004D5A17"/>
  </w:style>
  <w:style w:type="paragraph" w:customStyle="1" w:styleId="B3F883551D7D42AE8C960E5D57271B13">
    <w:name w:val="B3F883551D7D42AE8C960E5D57271B13"/>
    <w:rsid w:val="004D5A17"/>
  </w:style>
  <w:style w:type="paragraph" w:customStyle="1" w:styleId="236BD022741546D7BB149F6A0FB4EA96">
    <w:name w:val="236BD022741546D7BB149F6A0FB4EA96"/>
    <w:rsid w:val="004D5A17"/>
  </w:style>
  <w:style w:type="paragraph" w:customStyle="1" w:styleId="2DDCAD024C554D53A48880A1C3236016">
    <w:name w:val="2DDCAD024C554D53A48880A1C3236016"/>
    <w:rsid w:val="004D5A17"/>
  </w:style>
  <w:style w:type="paragraph" w:customStyle="1" w:styleId="F58B5B8126BF417EB5A0D265ADEAED5F">
    <w:name w:val="F58B5B8126BF417EB5A0D265ADEAED5F"/>
    <w:rsid w:val="004D5A17"/>
  </w:style>
  <w:style w:type="paragraph" w:customStyle="1" w:styleId="FC53D84556A44898AAF17B4F9C49E1A8">
    <w:name w:val="FC53D84556A44898AAF17B4F9C49E1A8"/>
    <w:rsid w:val="004D5A17"/>
  </w:style>
  <w:style w:type="paragraph" w:customStyle="1" w:styleId="DB851E4EF80E4D719FCA32FC617DFB61">
    <w:name w:val="DB851E4EF80E4D719FCA32FC617DFB61"/>
    <w:rsid w:val="004D5A17"/>
  </w:style>
  <w:style w:type="paragraph" w:customStyle="1" w:styleId="70977370FCD54C068655FBD6FD4F0764">
    <w:name w:val="70977370FCD54C068655FBD6FD4F0764"/>
    <w:rsid w:val="004D5A17"/>
  </w:style>
  <w:style w:type="paragraph" w:customStyle="1" w:styleId="B1184BD26E2846FA9ED9B331940C16BD">
    <w:name w:val="B1184BD26E2846FA9ED9B331940C16BD"/>
    <w:rsid w:val="004D5A17"/>
  </w:style>
  <w:style w:type="paragraph" w:customStyle="1" w:styleId="4C418F529F2E42BBA0FE26A9EE6ECC80">
    <w:name w:val="4C418F529F2E42BBA0FE26A9EE6ECC80"/>
    <w:rsid w:val="004D5A17"/>
  </w:style>
  <w:style w:type="paragraph" w:customStyle="1" w:styleId="E2BC3AC621004F7DA13A0E5E19843922">
    <w:name w:val="E2BC3AC621004F7DA13A0E5E19843922"/>
    <w:rsid w:val="004D5A17"/>
  </w:style>
  <w:style w:type="paragraph" w:customStyle="1" w:styleId="3DFBBEC824BC49508A042AAA12A17332">
    <w:name w:val="3DFBBEC824BC49508A042AAA12A17332"/>
    <w:rsid w:val="004D5A17"/>
  </w:style>
  <w:style w:type="paragraph" w:customStyle="1" w:styleId="E90103EEBCB8447D9BEAE9351B5B72CB">
    <w:name w:val="E90103EEBCB8447D9BEAE9351B5B72CB"/>
    <w:rsid w:val="004D5A17"/>
  </w:style>
  <w:style w:type="paragraph" w:customStyle="1" w:styleId="A558756146504EF5A865B3423C4512CA">
    <w:name w:val="A558756146504EF5A865B3423C4512CA"/>
    <w:rsid w:val="004D5A17"/>
  </w:style>
  <w:style w:type="paragraph" w:customStyle="1" w:styleId="7C719DFBAEF24C75B6253A0384E717E9">
    <w:name w:val="7C719DFBAEF24C75B6253A0384E717E9"/>
    <w:rsid w:val="004D5A17"/>
  </w:style>
  <w:style w:type="paragraph" w:customStyle="1" w:styleId="3E12E264D6254DE8BDEC4C0955E22D45">
    <w:name w:val="3E12E264D6254DE8BDEC4C0955E22D45"/>
    <w:rsid w:val="004D5A17"/>
  </w:style>
  <w:style w:type="paragraph" w:customStyle="1" w:styleId="684EED402EC14451997FF7C9E75AF1DB">
    <w:name w:val="684EED402EC14451997FF7C9E75AF1DB"/>
    <w:rsid w:val="004D5A17"/>
  </w:style>
  <w:style w:type="paragraph" w:customStyle="1" w:styleId="40C25FE84F9445B8AD7793FFD67AC26F">
    <w:name w:val="40C25FE84F9445B8AD7793FFD67AC26F"/>
    <w:rsid w:val="004D5A17"/>
  </w:style>
  <w:style w:type="paragraph" w:customStyle="1" w:styleId="8CE660E78FEA43CEB25040D88A5D25E4">
    <w:name w:val="8CE660E78FEA43CEB25040D88A5D25E4"/>
    <w:rsid w:val="004D5A17"/>
  </w:style>
  <w:style w:type="paragraph" w:customStyle="1" w:styleId="6C043862D2AF49CEAD294550257391F0">
    <w:name w:val="6C043862D2AF49CEAD294550257391F0"/>
    <w:rsid w:val="004D5A17"/>
  </w:style>
  <w:style w:type="paragraph" w:customStyle="1" w:styleId="76313A26F807447DB0FE152ACBE43623">
    <w:name w:val="76313A26F807447DB0FE152ACBE43623"/>
    <w:rsid w:val="004D5A17"/>
  </w:style>
  <w:style w:type="paragraph" w:customStyle="1" w:styleId="12A8D2D6343C436085A157D33AE1F23B">
    <w:name w:val="12A8D2D6343C436085A157D33AE1F23B"/>
    <w:rsid w:val="004D5A17"/>
  </w:style>
  <w:style w:type="paragraph" w:customStyle="1" w:styleId="8F097DE12DA34146BF5FD73C485A9518">
    <w:name w:val="8F097DE12DA34146BF5FD73C485A9518"/>
    <w:rsid w:val="004D5A17"/>
  </w:style>
  <w:style w:type="paragraph" w:customStyle="1" w:styleId="AC2BD8DF85AF47378256A5B23FE22927">
    <w:name w:val="AC2BD8DF85AF47378256A5B23FE22927"/>
    <w:rsid w:val="004D5A17"/>
  </w:style>
  <w:style w:type="paragraph" w:customStyle="1" w:styleId="2D03E500E60140ECB746150FA916DE42">
    <w:name w:val="2D03E500E60140ECB746150FA916DE42"/>
    <w:rsid w:val="004D5A17"/>
  </w:style>
  <w:style w:type="paragraph" w:customStyle="1" w:styleId="A368409B5EE84AB690ECC91C0BAE25E7">
    <w:name w:val="A368409B5EE84AB690ECC91C0BAE25E7"/>
    <w:rsid w:val="004D5A17"/>
  </w:style>
  <w:style w:type="paragraph" w:customStyle="1" w:styleId="E99B304CC39045C8AF7365AC5018959C">
    <w:name w:val="E99B304CC39045C8AF7365AC5018959C"/>
    <w:rsid w:val="004D5A17"/>
  </w:style>
  <w:style w:type="paragraph" w:customStyle="1" w:styleId="C7C2FBFBAFE74F78B99DD5124A87896D">
    <w:name w:val="C7C2FBFBAFE74F78B99DD5124A87896D"/>
    <w:rsid w:val="004D5A17"/>
  </w:style>
  <w:style w:type="paragraph" w:customStyle="1" w:styleId="493E214FCEEA4B299962D83BDEE238B4">
    <w:name w:val="493E214FCEEA4B299962D83BDEE238B4"/>
    <w:rsid w:val="004D5A17"/>
  </w:style>
  <w:style w:type="paragraph" w:customStyle="1" w:styleId="47836084B20D431296E3E96695F609B6">
    <w:name w:val="47836084B20D431296E3E96695F609B6"/>
    <w:rsid w:val="004D5A17"/>
  </w:style>
  <w:style w:type="paragraph" w:customStyle="1" w:styleId="1BA50BC4F2B44857A5EF7B28AAC9DDC6">
    <w:name w:val="1BA50BC4F2B44857A5EF7B28AAC9DDC6"/>
    <w:rsid w:val="004D5A17"/>
  </w:style>
  <w:style w:type="paragraph" w:customStyle="1" w:styleId="26A032E605EC4635AF409EB2EAF0974A">
    <w:name w:val="26A032E605EC4635AF409EB2EAF0974A"/>
    <w:rsid w:val="004D5A17"/>
  </w:style>
  <w:style w:type="paragraph" w:customStyle="1" w:styleId="CDEA884854EB48B9A64E69934A9D2C46">
    <w:name w:val="CDEA884854EB48B9A64E69934A9D2C46"/>
    <w:rsid w:val="004D5A17"/>
  </w:style>
  <w:style w:type="paragraph" w:customStyle="1" w:styleId="A68FA80EC42D4FA1B052722BE4CFFBB1">
    <w:name w:val="A68FA80EC42D4FA1B052722BE4CFFBB1"/>
    <w:rsid w:val="004D5A17"/>
  </w:style>
  <w:style w:type="paragraph" w:customStyle="1" w:styleId="5A92140B7032410AA4FB97907A1A7DB3">
    <w:name w:val="5A92140B7032410AA4FB97907A1A7DB3"/>
    <w:rsid w:val="004D5A17"/>
  </w:style>
  <w:style w:type="paragraph" w:customStyle="1" w:styleId="282482FDE1EF44B3BB7C52803FDFF39D">
    <w:name w:val="282482FDE1EF44B3BB7C52803FDFF39D"/>
    <w:rsid w:val="004D5A17"/>
  </w:style>
  <w:style w:type="paragraph" w:customStyle="1" w:styleId="B1EB5AC88E0444A6BF68536C3ADE0A8D">
    <w:name w:val="B1EB5AC88E0444A6BF68536C3ADE0A8D"/>
    <w:rsid w:val="004D5A17"/>
  </w:style>
  <w:style w:type="paragraph" w:customStyle="1" w:styleId="FABE537F03A3496B8E48DFCEEF593DC4">
    <w:name w:val="FABE537F03A3496B8E48DFCEEF593DC4"/>
    <w:rsid w:val="004D5A17"/>
  </w:style>
  <w:style w:type="paragraph" w:customStyle="1" w:styleId="D071EAAB3AA746F4A20769B8F3B498D9">
    <w:name w:val="D071EAAB3AA746F4A20769B8F3B498D9"/>
    <w:rsid w:val="004D5A17"/>
  </w:style>
  <w:style w:type="paragraph" w:customStyle="1" w:styleId="DAFA5523F71F4B1AAED76BED71BDD4B4">
    <w:name w:val="DAFA5523F71F4B1AAED76BED71BDD4B4"/>
    <w:rsid w:val="004D5A17"/>
  </w:style>
  <w:style w:type="paragraph" w:customStyle="1" w:styleId="4822A0FEEA774B54AC28FB282D12617C">
    <w:name w:val="4822A0FEEA774B54AC28FB282D12617C"/>
    <w:rsid w:val="004D5A17"/>
  </w:style>
  <w:style w:type="paragraph" w:customStyle="1" w:styleId="68D8E60978064E73810D8BC29973E1FA">
    <w:name w:val="68D8E60978064E73810D8BC29973E1FA"/>
    <w:rsid w:val="004D5A17"/>
  </w:style>
  <w:style w:type="paragraph" w:customStyle="1" w:styleId="500495045BB54A3AAD7B5B41B4AB8CD9">
    <w:name w:val="500495045BB54A3AAD7B5B41B4AB8CD9"/>
    <w:rsid w:val="004D5A17"/>
  </w:style>
  <w:style w:type="paragraph" w:customStyle="1" w:styleId="078791E042CD4593B2051A5DC27167E7">
    <w:name w:val="078791E042CD4593B2051A5DC27167E7"/>
    <w:rsid w:val="004D5A17"/>
  </w:style>
  <w:style w:type="paragraph" w:customStyle="1" w:styleId="8A40B9007F7A46D2A60A67174364CFA1">
    <w:name w:val="8A40B9007F7A46D2A60A67174364CFA1"/>
    <w:rsid w:val="004D5A17"/>
  </w:style>
  <w:style w:type="paragraph" w:customStyle="1" w:styleId="0F5334E8160C41578E7F9649620937C2">
    <w:name w:val="0F5334E8160C41578E7F9649620937C2"/>
    <w:rsid w:val="004D5A17"/>
  </w:style>
  <w:style w:type="paragraph" w:customStyle="1" w:styleId="6CBC7C05BA9341F280E6669CEF576E65">
    <w:name w:val="6CBC7C05BA9341F280E6669CEF576E65"/>
    <w:rsid w:val="004D5A17"/>
  </w:style>
  <w:style w:type="paragraph" w:customStyle="1" w:styleId="995AE087CF894F399261233C474760B3">
    <w:name w:val="995AE087CF894F399261233C474760B3"/>
    <w:rsid w:val="004D5A17"/>
  </w:style>
  <w:style w:type="paragraph" w:customStyle="1" w:styleId="A140E1347DE84D2A920FBCB37BFDB489">
    <w:name w:val="A140E1347DE84D2A920FBCB37BFDB489"/>
    <w:rsid w:val="004D5A17"/>
  </w:style>
  <w:style w:type="paragraph" w:customStyle="1" w:styleId="61F5FF46F8E348569EDD0CD591D46E18">
    <w:name w:val="61F5FF46F8E348569EDD0CD591D46E18"/>
    <w:rsid w:val="004D5A17"/>
  </w:style>
  <w:style w:type="paragraph" w:customStyle="1" w:styleId="4B473A87F20F47F1B1F90575B3EADDAA">
    <w:name w:val="4B473A87F20F47F1B1F90575B3EADDAA"/>
    <w:rsid w:val="004D5A17"/>
  </w:style>
  <w:style w:type="paragraph" w:customStyle="1" w:styleId="3AEAE967746E4608918B8BD492E4F4FA">
    <w:name w:val="3AEAE967746E4608918B8BD492E4F4FA"/>
    <w:rsid w:val="004D5A17"/>
  </w:style>
  <w:style w:type="paragraph" w:customStyle="1" w:styleId="5C56D6B9CE814D4BAFD6AB8A3031A04A">
    <w:name w:val="5C56D6B9CE814D4BAFD6AB8A3031A04A"/>
    <w:rsid w:val="004D5A17"/>
  </w:style>
  <w:style w:type="paragraph" w:customStyle="1" w:styleId="E143B6163D9C44A0A01C613C14EBBC10">
    <w:name w:val="E143B6163D9C44A0A01C613C14EBBC10"/>
    <w:rsid w:val="004D5A17"/>
  </w:style>
  <w:style w:type="paragraph" w:customStyle="1" w:styleId="F64D93D6F26F41758CF94F12C4DB3BE7">
    <w:name w:val="F64D93D6F26F41758CF94F12C4DB3BE7"/>
    <w:rsid w:val="004D5A17"/>
  </w:style>
  <w:style w:type="paragraph" w:customStyle="1" w:styleId="8066E264054546E2A4A89BBB0A03965A">
    <w:name w:val="8066E264054546E2A4A89BBB0A03965A"/>
    <w:rsid w:val="004D5A17"/>
  </w:style>
  <w:style w:type="paragraph" w:customStyle="1" w:styleId="03B42C00088D4090A6881535809E7C86">
    <w:name w:val="03B42C00088D4090A6881535809E7C86"/>
    <w:rsid w:val="004D5A17"/>
  </w:style>
  <w:style w:type="paragraph" w:customStyle="1" w:styleId="721FDD5A7A8D45C8995A6FA9A4F11DB2">
    <w:name w:val="721FDD5A7A8D45C8995A6FA9A4F11DB2"/>
    <w:rsid w:val="004D5A17"/>
  </w:style>
  <w:style w:type="paragraph" w:customStyle="1" w:styleId="081B86B670254F28AE35D56159BFE18D">
    <w:name w:val="081B86B670254F28AE35D56159BFE18D"/>
    <w:rsid w:val="004D5A17"/>
  </w:style>
  <w:style w:type="paragraph" w:customStyle="1" w:styleId="78DA8DB98CEC4960A5E316DC17ED3DB1">
    <w:name w:val="78DA8DB98CEC4960A5E316DC17ED3DB1"/>
    <w:rsid w:val="004D5A17"/>
  </w:style>
  <w:style w:type="paragraph" w:customStyle="1" w:styleId="67F5334F76B240CE8B66F983CA2BDF07">
    <w:name w:val="67F5334F76B240CE8B66F983CA2BDF07"/>
    <w:rsid w:val="004D5A17"/>
  </w:style>
  <w:style w:type="paragraph" w:customStyle="1" w:styleId="5EF11068576E4D9191C355EED6200571">
    <w:name w:val="5EF11068576E4D9191C355EED6200571"/>
    <w:rsid w:val="004D5A17"/>
  </w:style>
  <w:style w:type="paragraph" w:customStyle="1" w:styleId="EA765BD988FF4C5F83D1E4A063BAEFE8">
    <w:name w:val="EA765BD988FF4C5F83D1E4A063BAEFE8"/>
    <w:rsid w:val="004D5A17"/>
  </w:style>
  <w:style w:type="paragraph" w:customStyle="1" w:styleId="A96C500518334615BF913FF7AFC0091F">
    <w:name w:val="A96C500518334615BF913FF7AFC0091F"/>
    <w:rsid w:val="004D5A17"/>
  </w:style>
  <w:style w:type="paragraph" w:customStyle="1" w:styleId="8A6D326F8A3F4D7EA8965F3A7AD472B8">
    <w:name w:val="8A6D326F8A3F4D7EA8965F3A7AD472B8"/>
    <w:rsid w:val="004D5A17"/>
  </w:style>
  <w:style w:type="paragraph" w:customStyle="1" w:styleId="EAEBE7B6097040B18744324762B19D4E">
    <w:name w:val="EAEBE7B6097040B18744324762B19D4E"/>
    <w:rsid w:val="004D5A17"/>
  </w:style>
  <w:style w:type="paragraph" w:customStyle="1" w:styleId="8EB8EB99B6464B018130E6CF920DB0B4">
    <w:name w:val="8EB8EB99B6464B018130E6CF920DB0B4"/>
    <w:rsid w:val="004D5A17"/>
  </w:style>
  <w:style w:type="paragraph" w:customStyle="1" w:styleId="CA8D846B3C754E09960563F41B9B5A1D">
    <w:name w:val="CA8D846B3C754E09960563F41B9B5A1D"/>
    <w:rsid w:val="004D5A17"/>
  </w:style>
  <w:style w:type="paragraph" w:customStyle="1" w:styleId="E7ED329159F548F7BA0E215D798FE0C3">
    <w:name w:val="E7ED329159F548F7BA0E215D798FE0C3"/>
    <w:rsid w:val="004D5A17"/>
  </w:style>
  <w:style w:type="paragraph" w:customStyle="1" w:styleId="68DB81AEB447442F962F0E52C453E204">
    <w:name w:val="68DB81AEB447442F962F0E52C453E204"/>
    <w:rsid w:val="004D5A17"/>
  </w:style>
  <w:style w:type="paragraph" w:customStyle="1" w:styleId="0CACF99C2A254B218B8E8784EDC9BE41">
    <w:name w:val="0CACF99C2A254B218B8E8784EDC9BE41"/>
    <w:rsid w:val="004D5A17"/>
  </w:style>
  <w:style w:type="paragraph" w:customStyle="1" w:styleId="4B2FAF9ECDFC495EA474A038ECBE3FB8">
    <w:name w:val="4B2FAF9ECDFC495EA474A038ECBE3FB8"/>
    <w:rsid w:val="004D5A17"/>
  </w:style>
  <w:style w:type="paragraph" w:customStyle="1" w:styleId="26D7EB38A1FF476A9B6806F8483A5837">
    <w:name w:val="26D7EB38A1FF476A9B6806F8483A5837"/>
    <w:rsid w:val="004D5A17"/>
  </w:style>
  <w:style w:type="paragraph" w:customStyle="1" w:styleId="B2B70CF2AEF0446CB7BE9E05CD539C1E">
    <w:name w:val="B2B70CF2AEF0446CB7BE9E05CD539C1E"/>
    <w:rsid w:val="004D5A17"/>
  </w:style>
  <w:style w:type="paragraph" w:customStyle="1" w:styleId="03AB97EA12AF43BBB424036F5E180350">
    <w:name w:val="03AB97EA12AF43BBB424036F5E180350"/>
    <w:rsid w:val="004D5A17"/>
  </w:style>
  <w:style w:type="paragraph" w:customStyle="1" w:styleId="638003B17A81488894BD95FBD103A69D">
    <w:name w:val="638003B17A81488894BD95FBD103A69D"/>
    <w:rsid w:val="004D5A17"/>
  </w:style>
  <w:style w:type="paragraph" w:customStyle="1" w:styleId="B9535B8241624CCBBDB9FC53305FE738">
    <w:name w:val="B9535B8241624CCBBDB9FC53305FE738"/>
    <w:rsid w:val="004D5A17"/>
  </w:style>
  <w:style w:type="paragraph" w:customStyle="1" w:styleId="CEB410807B9B4B32B4AE2A12F3D6D9E8">
    <w:name w:val="CEB410807B9B4B32B4AE2A12F3D6D9E8"/>
    <w:rsid w:val="004D5A17"/>
  </w:style>
  <w:style w:type="paragraph" w:customStyle="1" w:styleId="D733190E9498436E968A95D34163C5BE">
    <w:name w:val="D733190E9498436E968A95D34163C5BE"/>
    <w:rsid w:val="004D5A17"/>
  </w:style>
  <w:style w:type="paragraph" w:customStyle="1" w:styleId="54E6FC9C10AD4261B752E9F26A2C5CEB">
    <w:name w:val="54E6FC9C10AD4261B752E9F26A2C5CEB"/>
    <w:rsid w:val="004D5A17"/>
  </w:style>
  <w:style w:type="paragraph" w:customStyle="1" w:styleId="966E09EB98A04D72B154486F78561F11">
    <w:name w:val="966E09EB98A04D72B154486F78561F11"/>
    <w:rsid w:val="004D5A17"/>
  </w:style>
  <w:style w:type="paragraph" w:customStyle="1" w:styleId="B2D98618A088450FA5853176504389D3">
    <w:name w:val="B2D98618A088450FA5853176504389D3"/>
    <w:rsid w:val="004D5A17"/>
  </w:style>
  <w:style w:type="paragraph" w:customStyle="1" w:styleId="D6FEEEB5F2E047498C324E8FDC976FEC">
    <w:name w:val="D6FEEEB5F2E047498C324E8FDC976FEC"/>
    <w:rsid w:val="004D5A17"/>
  </w:style>
  <w:style w:type="paragraph" w:customStyle="1" w:styleId="7A228FB3255B4FDBA7CA88E402220FE6">
    <w:name w:val="7A228FB3255B4FDBA7CA88E402220FE6"/>
    <w:rsid w:val="004D5A17"/>
  </w:style>
  <w:style w:type="paragraph" w:customStyle="1" w:styleId="13534B9893854C97B8637C6EFEFC662C">
    <w:name w:val="13534B9893854C97B8637C6EFEFC662C"/>
    <w:rsid w:val="004D5A17"/>
  </w:style>
  <w:style w:type="paragraph" w:customStyle="1" w:styleId="386A819A40A04DC0857B8197FA639735">
    <w:name w:val="386A819A40A04DC0857B8197FA639735"/>
    <w:rsid w:val="004D5A17"/>
  </w:style>
  <w:style w:type="paragraph" w:customStyle="1" w:styleId="DCC166613FD144B0B9E331FBD5C39369">
    <w:name w:val="DCC166613FD144B0B9E331FBD5C39369"/>
    <w:rsid w:val="004D5A17"/>
  </w:style>
  <w:style w:type="paragraph" w:customStyle="1" w:styleId="ADC702EE7DBD48298440DEF85B032864">
    <w:name w:val="ADC702EE7DBD48298440DEF85B032864"/>
    <w:rsid w:val="004D5A17"/>
  </w:style>
  <w:style w:type="paragraph" w:customStyle="1" w:styleId="DFB8C4E2AA2C40219F1FED1E064E28BC">
    <w:name w:val="DFB8C4E2AA2C40219F1FED1E064E28BC"/>
    <w:rsid w:val="004D5A17"/>
  </w:style>
  <w:style w:type="paragraph" w:customStyle="1" w:styleId="BEFACF452F6B422BA6E23D1C40493FCB">
    <w:name w:val="BEFACF452F6B422BA6E23D1C40493FCB"/>
    <w:rsid w:val="004D5A17"/>
  </w:style>
  <w:style w:type="paragraph" w:customStyle="1" w:styleId="75449C2137A74A0097E5A6F08425E4E5">
    <w:name w:val="75449C2137A74A0097E5A6F08425E4E5"/>
    <w:rsid w:val="004D5A17"/>
  </w:style>
  <w:style w:type="paragraph" w:customStyle="1" w:styleId="4D173DCF1FB844749831ECCD69F8A256">
    <w:name w:val="4D173DCF1FB844749831ECCD69F8A256"/>
    <w:rsid w:val="004D5A17"/>
  </w:style>
  <w:style w:type="paragraph" w:customStyle="1" w:styleId="8E3C26D49C4E40728A36BFCDCDA5DA09">
    <w:name w:val="8E3C26D49C4E40728A36BFCDCDA5DA09"/>
    <w:rsid w:val="004D5A17"/>
  </w:style>
  <w:style w:type="paragraph" w:customStyle="1" w:styleId="8FD75A767A9046F0BDD066A27CCF52E1">
    <w:name w:val="8FD75A767A9046F0BDD066A27CCF52E1"/>
    <w:rsid w:val="004D5A17"/>
  </w:style>
  <w:style w:type="paragraph" w:customStyle="1" w:styleId="C8F0E023A3CD48099FC806A7C1BFB679">
    <w:name w:val="C8F0E023A3CD48099FC806A7C1BFB679"/>
    <w:rsid w:val="004D5A17"/>
  </w:style>
  <w:style w:type="paragraph" w:customStyle="1" w:styleId="D2917175D1A149F98964A346ACD2CFF7">
    <w:name w:val="D2917175D1A149F98964A346ACD2CFF7"/>
    <w:rsid w:val="004D5A17"/>
  </w:style>
  <w:style w:type="paragraph" w:customStyle="1" w:styleId="4244460D23C34BB6811DC577F0A7C6C2">
    <w:name w:val="4244460D23C34BB6811DC577F0A7C6C2"/>
    <w:rsid w:val="004D5A17"/>
  </w:style>
  <w:style w:type="paragraph" w:customStyle="1" w:styleId="FDFEA9D498584A349B945818A30E93EE">
    <w:name w:val="FDFEA9D498584A349B945818A30E93EE"/>
    <w:rsid w:val="004D5A17"/>
  </w:style>
  <w:style w:type="paragraph" w:customStyle="1" w:styleId="D072355D9D1D4F71914C0020A0AA2508">
    <w:name w:val="D072355D9D1D4F71914C0020A0AA2508"/>
    <w:rsid w:val="004D5A17"/>
  </w:style>
  <w:style w:type="paragraph" w:customStyle="1" w:styleId="684608579E56480581BD8CE210ECCA86">
    <w:name w:val="684608579E56480581BD8CE210ECCA86"/>
    <w:rsid w:val="004D5A17"/>
  </w:style>
  <w:style w:type="paragraph" w:customStyle="1" w:styleId="E96DDBF794E64439B5D2E377FCA0EBD6">
    <w:name w:val="E96DDBF794E64439B5D2E377FCA0EBD6"/>
    <w:rsid w:val="004D5A17"/>
  </w:style>
  <w:style w:type="paragraph" w:customStyle="1" w:styleId="50C0CBF413D04905BB24BB5E37DB9E32">
    <w:name w:val="50C0CBF413D04905BB24BB5E37DB9E32"/>
    <w:rsid w:val="004D5A17"/>
  </w:style>
  <w:style w:type="paragraph" w:customStyle="1" w:styleId="00EFD226D0BE4C70B6F4C2A47B33B2C7">
    <w:name w:val="00EFD226D0BE4C70B6F4C2A47B33B2C7"/>
    <w:rsid w:val="004D5A17"/>
  </w:style>
  <w:style w:type="paragraph" w:customStyle="1" w:styleId="7E973903E5DD45F2896E86F92A0D5912">
    <w:name w:val="7E973903E5DD45F2896E86F92A0D5912"/>
    <w:rsid w:val="004D5A17"/>
  </w:style>
  <w:style w:type="paragraph" w:customStyle="1" w:styleId="67B75BEE99EC4A5F88A2C4C87D511192">
    <w:name w:val="67B75BEE99EC4A5F88A2C4C87D511192"/>
    <w:rsid w:val="004D5A17"/>
  </w:style>
  <w:style w:type="paragraph" w:customStyle="1" w:styleId="9FD21BFCEA1F42BBA73ED591A2958910">
    <w:name w:val="9FD21BFCEA1F42BBA73ED591A2958910"/>
    <w:rsid w:val="004D5A17"/>
  </w:style>
  <w:style w:type="paragraph" w:customStyle="1" w:styleId="096E26FD66E9454895D027FF5181039C">
    <w:name w:val="096E26FD66E9454895D027FF5181039C"/>
    <w:rsid w:val="004D5A17"/>
  </w:style>
  <w:style w:type="paragraph" w:customStyle="1" w:styleId="A4271E3421FA4AAE9DDDE89D9327BE29">
    <w:name w:val="A4271E3421FA4AAE9DDDE89D9327BE29"/>
    <w:rsid w:val="004D5A17"/>
  </w:style>
  <w:style w:type="paragraph" w:customStyle="1" w:styleId="D0DEF2B8411D404BA243141BA187C8A3">
    <w:name w:val="D0DEF2B8411D404BA243141BA187C8A3"/>
    <w:rsid w:val="004D5A17"/>
  </w:style>
  <w:style w:type="paragraph" w:customStyle="1" w:styleId="82D7B0ECB6484AD2A7C6106176DBFA72">
    <w:name w:val="82D7B0ECB6484AD2A7C6106176DBFA72"/>
    <w:rsid w:val="004D5A17"/>
  </w:style>
  <w:style w:type="paragraph" w:customStyle="1" w:styleId="87D64389D1EF4CF6BF0C68ED7BDA57CC">
    <w:name w:val="87D64389D1EF4CF6BF0C68ED7BDA57CC"/>
    <w:rsid w:val="004D5A17"/>
  </w:style>
  <w:style w:type="paragraph" w:customStyle="1" w:styleId="8204105814CE47EA9A0873BD6DB7EBA3">
    <w:name w:val="8204105814CE47EA9A0873BD6DB7EBA3"/>
    <w:rsid w:val="004D5A17"/>
  </w:style>
  <w:style w:type="paragraph" w:customStyle="1" w:styleId="44EC925E39F24842B7F29EF6432598EE">
    <w:name w:val="44EC925E39F24842B7F29EF6432598EE"/>
    <w:rsid w:val="004D5A17"/>
  </w:style>
  <w:style w:type="paragraph" w:customStyle="1" w:styleId="CA1F2D5B8AC1426399EC18798930B98F">
    <w:name w:val="CA1F2D5B8AC1426399EC18798930B98F"/>
    <w:rsid w:val="004D5A17"/>
  </w:style>
  <w:style w:type="paragraph" w:customStyle="1" w:styleId="C863A8DF26AA4455AF38B9402F339E27">
    <w:name w:val="C863A8DF26AA4455AF38B9402F339E27"/>
    <w:rsid w:val="004D5A17"/>
  </w:style>
  <w:style w:type="paragraph" w:customStyle="1" w:styleId="A48F1EF8E64F49A9900DDD53C73D339D">
    <w:name w:val="A48F1EF8E64F49A9900DDD53C73D339D"/>
    <w:rsid w:val="004D5A17"/>
  </w:style>
  <w:style w:type="paragraph" w:customStyle="1" w:styleId="E3031D6F2D0749FC98357C41A381E919">
    <w:name w:val="E3031D6F2D0749FC98357C41A381E919"/>
    <w:rsid w:val="004D5A17"/>
  </w:style>
  <w:style w:type="paragraph" w:customStyle="1" w:styleId="3EA5E06A129C4CB393B63C4355BD189E">
    <w:name w:val="3EA5E06A129C4CB393B63C4355BD189E"/>
    <w:rsid w:val="004D5A17"/>
  </w:style>
  <w:style w:type="paragraph" w:customStyle="1" w:styleId="13DDB6E2141741E980F3C67C061C2157">
    <w:name w:val="13DDB6E2141741E980F3C67C061C2157"/>
    <w:rsid w:val="004D5A17"/>
  </w:style>
  <w:style w:type="paragraph" w:customStyle="1" w:styleId="5A4E286E82024F4FB878F4D0986E102B">
    <w:name w:val="5A4E286E82024F4FB878F4D0986E102B"/>
    <w:rsid w:val="004D5A17"/>
  </w:style>
  <w:style w:type="paragraph" w:customStyle="1" w:styleId="2A23ACFE6C4F464084A38F191B18C6C2">
    <w:name w:val="2A23ACFE6C4F464084A38F191B18C6C2"/>
    <w:rsid w:val="004D5A17"/>
  </w:style>
  <w:style w:type="paragraph" w:customStyle="1" w:styleId="0860E30F2D924155A5746859694657C1">
    <w:name w:val="0860E30F2D924155A5746859694657C1"/>
    <w:rsid w:val="004D5A17"/>
  </w:style>
  <w:style w:type="paragraph" w:customStyle="1" w:styleId="38059F8F0B344251848884933CAF9EE8">
    <w:name w:val="38059F8F0B344251848884933CAF9EE8"/>
    <w:rsid w:val="004D5A17"/>
  </w:style>
  <w:style w:type="paragraph" w:customStyle="1" w:styleId="4C2E612C877E40D29758E56675E8256E">
    <w:name w:val="4C2E612C877E40D29758E56675E8256E"/>
    <w:rsid w:val="004D5A17"/>
  </w:style>
  <w:style w:type="paragraph" w:customStyle="1" w:styleId="6BE9A05AA8DB4B6592DDBF185663CB54">
    <w:name w:val="6BE9A05AA8DB4B6592DDBF185663CB54"/>
    <w:rsid w:val="004D5A17"/>
  </w:style>
  <w:style w:type="paragraph" w:customStyle="1" w:styleId="830F58FE1862472782F3251C68B3F808">
    <w:name w:val="830F58FE1862472782F3251C68B3F808"/>
    <w:rsid w:val="004D5A17"/>
  </w:style>
  <w:style w:type="paragraph" w:customStyle="1" w:styleId="C9FC0BDE6D03402C90969F91D0DD530F">
    <w:name w:val="C9FC0BDE6D03402C90969F91D0DD530F"/>
    <w:rsid w:val="004D5A17"/>
  </w:style>
  <w:style w:type="paragraph" w:customStyle="1" w:styleId="3A78788371554D8BA11F433571A9C898">
    <w:name w:val="3A78788371554D8BA11F433571A9C898"/>
    <w:rsid w:val="004D5A17"/>
  </w:style>
  <w:style w:type="paragraph" w:customStyle="1" w:styleId="0C3A957A217A431698031A1CEF9D9994">
    <w:name w:val="0C3A957A217A431698031A1CEF9D9994"/>
    <w:rsid w:val="004D5A17"/>
  </w:style>
  <w:style w:type="paragraph" w:customStyle="1" w:styleId="34366FC7031A4A3EA98B497D2C6F66ED">
    <w:name w:val="34366FC7031A4A3EA98B497D2C6F66ED"/>
    <w:rsid w:val="004D5A17"/>
  </w:style>
  <w:style w:type="paragraph" w:customStyle="1" w:styleId="E34D984F6A2347AE919E2CD93D4A084B">
    <w:name w:val="E34D984F6A2347AE919E2CD93D4A084B"/>
    <w:rsid w:val="004D5A17"/>
  </w:style>
  <w:style w:type="paragraph" w:customStyle="1" w:styleId="594DBF19D10C422FA1C8FBAB00A65107">
    <w:name w:val="594DBF19D10C422FA1C8FBAB00A65107"/>
    <w:rsid w:val="004D5A17"/>
  </w:style>
  <w:style w:type="paragraph" w:customStyle="1" w:styleId="FB1F99B444B84CD58C9301ED28E6B5C9">
    <w:name w:val="FB1F99B444B84CD58C9301ED28E6B5C9"/>
    <w:rsid w:val="004D5A17"/>
  </w:style>
  <w:style w:type="paragraph" w:customStyle="1" w:styleId="19C5386D1A1147F780119861392C1F81">
    <w:name w:val="19C5386D1A1147F780119861392C1F81"/>
    <w:rsid w:val="004D5A17"/>
  </w:style>
  <w:style w:type="paragraph" w:customStyle="1" w:styleId="A3D7CF5891884395B289BB184E5A85BC">
    <w:name w:val="A3D7CF5891884395B289BB184E5A85BC"/>
    <w:rsid w:val="004D5A17"/>
  </w:style>
  <w:style w:type="paragraph" w:customStyle="1" w:styleId="18AE4743F1B24E538BEF78287A2C619D">
    <w:name w:val="18AE4743F1B24E538BEF78287A2C619D"/>
    <w:rsid w:val="004D5A17"/>
  </w:style>
  <w:style w:type="paragraph" w:customStyle="1" w:styleId="CE6A56A74FB44747BB244F360E90A013">
    <w:name w:val="CE6A56A74FB44747BB244F360E90A013"/>
    <w:rsid w:val="004D5A17"/>
  </w:style>
  <w:style w:type="paragraph" w:customStyle="1" w:styleId="9321706DA77C40D8B334B2EDF924CF8C">
    <w:name w:val="9321706DA77C40D8B334B2EDF924CF8C"/>
    <w:rsid w:val="004D5A17"/>
  </w:style>
  <w:style w:type="paragraph" w:customStyle="1" w:styleId="1AA8EBC2727B4FD6BB88CD71D3640D37">
    <w:name w:val="1AA8EBC2727B4FD6BB88CD71D3640D37"/>
    <w:rsid w:val="004D5A17"/>
  </w:style>
  <w:style w:type="paragraph" w:customStyle="1" w:styleId="992C0C3199D74CE3ACF12E260AE42E5B">
    <w:name w:val="992C0C3199D74CE3ACF12E260AE42E5B"/>
    <w:rsid w:val="004D5A17"/>
  </w:style>
  <w:style w:type="paragraph" w:customStyle="1" w:styleId="B4BF7DE542104DE2B850D51D17E93A14">
    <w:name w:val="B4BF7DE542104DE2B850D51D17E93A14"/>
    <w:rsid w:val="004D5A17"/>
  </w:style>
  <w:style w:type="paragraph" w:customStyle="1" w:styleId="08B2D777D2E14611A14A7932A008F507">
    <w:name w:val="08B2D777D2E14611A14A7932A008F507"/>
    <w:rsid w:val="004D5A17"/>
  </w:style>
  <w:style w:type="paragraph" w:customStyle="1" w:styleId="FA962A3D33754EDC9CED5386E995E3D1">
    <w:name w:val="FA962A3D33754EDC9CED5386E995E3D1"/>
    <w:rsid w:val="004D5A17"/>
  </w:style>
  <w:style w:type="paragraph" w:customStyle="1" w:styleId="09F04A967E4C4E93BD54FAC835EF6B08">
    <w:name w:val="09F04A967E4C4E93BD54FAC835EF6B08"/>
    <w:rsid w:val="004D5A17"/>
  </w:style>
  <w:style w:type="paragraph" w:customStyle="1" w:styleId="30A1F7D67002447A917CBB077A057C6E">
    <w:name w:val="30A1F7D67002447A917CBB077A057C6E"/>
    <w:rsid w:val="004D5A17"/>
  </w:style>
  <w:style w:type="paragraph" w:customStyle="1" w:styleId="9D9DA9A36F8F4945A4528CAEB6CF75CE">
    <w:name w:val="9D9DA9A36F8F4945A4528CAEB6CF75CE"/>
    <w:rsid w:val="004D5A17"/>
  </w:style>
  <w:style w:type="paragraph" w:customStyle="1" w:styleId="0ADD2FBCF72D4CF1A016C6F388251EF3">
    <w:name w:val="0ADD2FBCF72D4CF1A016C6F388251EF3"/>
    <w:rsid w:val="004D5A17"/>
  </w:style>
  <w:style w:type="paragraph" w:customStyle="1" w:styleId="22B9D35585994CFFAC1BF6911F67240C">
    <w:name w:val="22B9D35585994CFFAC1BF6911F67240C"/>
    <w:rsid w:val="004D5A17"/>
  </w:style>
  <w:style w:type="paragraph" w:customStyle="1" w:styleId="FB178A90746A4B208530CF46A55F5EFB">
    <w:name w:val="FB178A90746A4B208530CF46A55F5EFB"/>
    <w:rsid w:val="004D5A17"/>
  </w:style>
  <w:style w:type="paragraph" w:customStyle="1" w:styleId="9DC92219FA084F3099C1DA21177B2A30">
    <w:name w:val="9DC92219FA084F3099C1DA21177B2A30"/>
    <w:rsid w:val="004D5A17"/>
  </w:style>
  <w:style w:type="paragraph" w:customStyle="1" w:styleId="0FE421BF70714D3BA2CD62B17FCD27F0">
    <w:name w:val="0FE421BF70714D3BA2CD62B17FCD27F0"/>
    <w:rsid w:val="004D5A17"/>
  </w:style>
  <w:style w:type="paragraph" w:customStyle="1" w:styleId="BC4665C71CF741F08656828847FD9002">
    <w:name w:val="BC4665C71CF741F08656828847FD9002"/>
    <w:rsid w:val="004D5A17"/>
  </w:style>
  <w:style w:type="paragraph" w:customStyle="1" w:styleId="2D1FA637CD1C4B5F950F75B8779C9C55">
    <w:name w:val="2D1FA637CD1C4B5F950F75B8779C9C55"/>
    <w:rsid w:val="004D5A17"/>
  </w:style>
  <w:style w:type="paragraph" w:customStyle="1" w:styleId="60D127163ACD4C1CB9C6809BCE474587">
    <w:name w:val="60D127163ACD4C1CB9C6809BCE474587"/>
    <w:rsid w:val="004D5A17"/>
  </w:style>
  <w:style w:type="paragraph" w:customStyle="1" w:styleId="93A9669F277642969F1349DA1B146A40">
    <w:name w:val="93A9669F277642969F1349DA1B146A40"/>
    <w:rsid w:val="004D5A17"/>
  </w:style>
  <w:style w:type="paragraph" w:customStyle="1" w:styleId="A5C6F3495B474010A7FA7A081A8FAC1C">
    <w:name w:val="A5C6F3495B474010A7FA7A081A8FAC1C"/>
    <w:rsid w:val="004D5A17"/>
  </w:style>
  <w:style w:type="paragraph" w:customStyle="1" w:styleId="FAF12A0279C045B1BE9D079C50D43612">
    <w:name w:val="FAF12A0279C045B1BE9D079C50D43612"/>
    <w:rsid w:val="004D5A17"/>
  </w:style>
  <w:style w:type="paragraph" w:customStyle="1" w:styleId="99F8B664C3374885A015B2AC41DAEA4D">
    <w:name w:val="99F8B664C3374885A015B2AC41DAEA4D"/>
    <w:rsid w:val="004D5A17"/>
  </w:style>
  <w:style w:type="paragraph" w:customStyle="1" w:styleId="DB5F4D0004804B99BDB3D83477064FF6">
    <w:name w:val="DB5F4D0004804B99BDB3D83477064FF6"/>
    <w:rsid w:val="004D5A17"/>
  </w:style>
  <w:style w:type="paragraph" w:customStyle="1" w:styleId="1AA5EF8F7F7443E7AF588F05399B2379">
    <w:name w:val="1AA5EF8F7F7443E7AF588F05399B2379"/>
    <w:rsid w:val="004D5A17"/>
  </w:style>
  <w:style w:type="paragraph" w:customStyle="1" w:styleId="FDF752222FD14AE3A49812D6E2D1FBD5">
    <w:name w:val="FDF752222FD14AE3A49812D6E2D1FBD5"/>
    <w:rsid w:val="004D5A17"/>
  </w:style>
  <w:style w:type="paragraph" w:customStyle="1" w:styleId="9735FE9F53314565B7522F47AC7677B9">
    <w:name w:val="9735FE9F53314565B7522F47AC7677B9"/>
    <w:rsid w:val="004D5A17"/>
  </w:style>
  <w:style w:type="paragraph" w:customStyle="1" w:styleId="384A17CAEC6D4096B43FD986A0E74FE4">
    <w:name w:val="384A17CAEC6D4096B43FD986A0E74FE4"/>
    <w:rsid w:val="004D5A17"/>
  </w:style>
  <w:style w:type="paragraph" w:customStyle="1" w:styleId="CBE4F3F22DC8427185F48E2E16E38AE8">
    <w:name w:val="CBE4F3F22DC8427185F48E2E16E38AE8"/>
    <w:rsid w:val="004D5A17"/>
  </w:style>
  <w:style w:type="paragraph" w:customStyle="1" w:styleId="2D6B4238170B4730A582097637B80578">
    <w:name w:val="2D6B4238170B4730A582097637B80578"/>
    <w:rsid w:val="004D5A17"/>
  </w:style>
  <w:style w:type="paragraph" w:customStyle="1" w:styleId="782BF12FF9E34772A6892EB31DB4000A">
    <w:name w:val="782BF12FF9E34772A6892EB31DB4000A"/>
    <w:rsid w:val="004D5A17"/>
  </w:style>
  <w:style w:type="paragraph" w:customStyle="1" w:styleId="42E9B86B7012466CBD8BAAD2A21D143F">
    <w:name w:val="42E9B86B7012466CBD8BAAD2A21D143F"/>
    <w:rsid w:val="004D5A17"/>
  </w:style>
  <w:style w:type="paragraph" w:customStyle="1" w:styleId="FB34D38EAA574DCFBEB965E7E84E65A2">
    <w:name w:val="FB34D38EAA574DCFBEB965E7E84E65A2"/>
    <w:rsid w:val="004D5A17"/>
  </w:style>
  <w:style w:type="paragraph" w:customStyle="1" w:styleId="294658D4715E4A68AD045877EC983992">
    <w:name w:val="294658D4715E4A68AD045877EC983992"/>
    <w:rsid w:val="004D5A17"/>
  </w:style>
  <w:style w:type="paragraph" w:customStyle="1" w:styleId="A8E3DBD8DDBA45FB843941C331C2B6F5">
    <w:name w:val="A8E3DBD8DDBA45FB843941C331C2B6F5"/>
    <w:rsid w:val="004D5A17"/>
  </w:style>
  <w:style w:type="paragraph" w:customStyle="1" w:styleId="79BC84E2E5DD405AA1C100F52FDC4925">
    <w:name w:val="79BC84E2E5DD405AA1C100F52FDC4925"/>
    <w:rsid w:val="004D5A17"/>
  </w:style>
  <w:style w:type="paragraph" w:customStyle="1" w:styleId="1C0D43ED1AB14082830C74AB38E7525F">
    <w:name w:val="1C0D43ED1AB14082830C74AB38E7525F"/>
    <w:rsid w:val="004D5A17"/>
  </w:style>
  <w:style w:type="paragraph" w:customStyle="1" w:styleId="6D97057782F547D3AA6AD327AA6A5A33">
    <w:name w:val="6D97057782F547D3AA6AD327AA6A5A33"/>
    <w:rsid w:val="004D5A17"/>
  </w:style>
  <w:style w:type="paragraph" w:customStyle="1" w:styleId="2DE319DD907E42BBBD3D25F4627E5A26">
    <w:name w:val="2DE319DD907E42BBBD3D25F4627E5A26"/>
    <w:rsid w:val="004D5A17"/>
  </w:style>
  <w:style w:type="paragraph" w:customStyle="1" w:styleId="AC4352D7D21D4C2CAB6863DFB86F9D60">
    <w:name w:val="AC4352D7D21D4C2CAB6863DFB86F9D60"/>
    <w:rsid w:val="004D5A17"/>
  </w:style>
  <w:style w:type="paragraph" w:customStyle="1" w:styleId="7EB0B560DD274BF688859C314EC2BEE0">
    <w:name w:val="7EB0B560DD274BF688859C314EC2BEE0"/>
    <w:rsid w:val="004D5A17"/>
  </w:style>
  <w:style w:type="paragraph" w:customStyle="1" w:styleId="2865C02BC2E7473B87F5EE40F23591A7">
    <w:name w:val="2865C02BC2E7473B87F5EE40F23591A7"/>
    <w:rsid w:val="004D5A17"/>
  </w:style>
  <w:style w:type="paragraph" w:customStyle="1" w:styleId="DD404FA925524AB78391A41D3FFA8882">
    <w:name w:val="DD404FA925524AB78391A41D3FFA8882"/>
    <w:rsid w:val="004D5A17"/>
  </w:style>
  <w:style w:type="paragraph" w:customStyle="1" w:styleId="8C27337823A24C49905D46915163246E">
    <w:name w:val="8C27337823A24C49905D46915163246E"/>
    <w:rsid w:val="004D5A17"/>
  </w:style>
  <w:style w:type="paragraph" w:customStyle="1" w:styleId="09990C8F3D524999B1727E8B5D838675">
    <w:name w:val="09990C8F3D524999B1727E8B5D838675"/>
    <w:rsid w:val="004D5A17"/>
  </w:style>
  <w:style w:type="paragraph" w:customStyle="1" w:styleId="1C4BC1D009FF4ADE87AC668C4BFE8B9C">
    <w:name w:val="1C4BC1D009FF4ADE87AC668C4BFE8B9C"/>
    <w:rsid w:val="004D5A17"/>
  </w:style>
  <w:style w:type="paragraph" w:customStyle="1" w:styleId="10DA340D49E845809D9F4DD234009CB4">
    <w:name w:val="10DA340D49E845809D9F4DD234009CB4"/>
    <w:rsid w:val="004D5A17"/>
  </w:style>
  <w:style w:type="paragraph" w:customStyle="1" w:styleId="B0DF5950291D428295178982751B0D07">
    <w:name w:val="B0DF5950291D428295178982751B0D07"/>
    <w:rsid w:val="004D5A17"/>
  </w:style>
  <w:style w:type="paragraph" w:customStyle="1" w:styleId="FFF5E2693AE541E7BC3E4092538AB39E">
    <w:name w:val="FFF5E2693AE541E7BC3E4092538AB39E"/>
    <w:rsid w:val="004D5A17"/>
  </w:style>
  <w:style w:type="paragraph" w:customStyle="1" w:styleId="0D855B9016F844B5A34B30A8B47AE2B1">
    <w:name w:val="0D855B9016F844B5A34B30A8B47AE2B1"/>
    <w:rsid w:val="004D5A17"/>
  </w:style>
  <w:style w:type="paragraph" w:customStyle="1" w:styleId="45247F4CCD714BF692895D5CAE857167">
    <w:name w:val="45247F4CCD714BF692895D5CAE857167"/>
    <w:rsid w:val="004D5A17"/>
  </w:style>
  <w:style w:type="paragraph" w:customStyle="1" w:styleId="058BB40DFE50406BB3E246216F6C548A">
    <w:name w:val="058BB40DFE50406BB3E246216F6C548A"/>
    <w:rsid w:val="004D5A17"/>
  </w:style>
  <w:style w:type="paragraph" w:customStyle="1" w:styleId="7E493AF731D34581A01F5A44B696BC88">
    <w:name w:val="7E493AF731D34581A01F5A44B696BC88"/>
    <w:rsid w:val="004D5A17"/>
  </w:style>
  <w:style w:type="paragraph" w:customStyle="1" w:styleId="7161717177634824985AADD5AB63D13B">
    <w:name w:val="7161717177634824985AADD5AB63D13B"/>
    <w:rsid w:val="004D5A17"/>
  </w:style>
  <w:style w:type="paragraph" w:customStyle="1" w:styleId="613D5125D2734A749BF55777E42E3887">
    <w:name w:val="613D5125D2734A749BF55777E42E3887"/>
    <w:rsid w:val="004D5A17"/>
  </w:style>
  <w:style w:type="paragraph" w:customStyle="1" w:styleId="1224E93E052E471BADFDCAE93E1DF727">
    <w:name w:val="1224E93E052E471BADFDCAE93E1DF727"/>
    <w:rsid w:val="004D5A17"/>
  </w:style>
  <w:style w:type="paragraph" w:customStyle="1" w:styleId="16F04646DA4E4ADDAD7B652EA5594551">
    <w:name w:val="16F04646DA4E4ADDAD7B652EA5594551"/>
    <w:rsid w:val="004D5A17"/>
  </w:style>
  <w:style w:type="paragraph" w:customStyle="1" w:styleId="35DE094C83FC494FB94AA453EC026796">
    <w:name w:val="35DE094C83FC494FB94AA453EC026796"/>
    <w:rsid w:val="004D5A17"/>
  </w:style>
  <w:style w:type="paragraph" w:customStyle="1" w:styleId="7F282CD7DAB6476AA80A8231CF9EBA71">
    <w:name w:val="7F282CD7DAB6476AA80A8231CF9EBA71"/>
    <w:rsid w:val="004D5A17"/>
  </w:style>
  <w:style w:type="paragraph" w:customStyle="1" w:styleId="635A68D1785B4706A2CCAAC0BBAB9C1E">
    <w:name w:val="635A68D1785B4706A2CCAAC0BBAB9C1E"/>
    <w:rsid w:val="004D5A17"/>
  </w:style>
  <w:style w:type="paragraph" w:customStyle="1" w:styleId="087386324F0A44C08162DA12D961E7D6">
    <w:name w:val="087386324F0A44C08162DA12D961E7D6"/>
    <w:rsid w:val="004D5A17"/>
  </w:style>
  <w:style w:type="paragraph" w:customStyle="1" w:styleId="19B5109F921644FEB78A3501FE5D7610">
    <w:name w:val="19B5109F921644FEB78A3501FE5D7610"/>
    <w:rsid w:val="004D5A17"/>
  </w:style>
  <w:style w:type="paragraph" w:customStyle="1" w:styleId="70018A154560481BAE49D90EA88D0AA4">
    <w:name w:val="70018A154560481BAE49D90EA88D0AA4"/>
    <w:rsid w:val="004D5A17"/>
  </w:style>
  <w:style w:type="paragraph" w:customStyle="1" w:styleId="66DAFDEB15844CF7B3E24412F25B8942">
    <w:name w:val="66DAFDEB15844CF7B3E24412F25B8942"/>
    <w:rsid w:val="004D5A17"/>
  </w:style>
  <w:style w:type="paragraph" w:customStyle="1" w:styleId="9AF21C7775344C0AB61A2D9B60CB3112">
    <w:name w:val="9AF21C7775344C0AB61A2D9B60CB3112"/>
    <w:rsid w:val="004D5A17"/>
  </w:style>
  <w:style w:type="paragraph" w:customStyle="1" w:styleId="C9CDE692FFD94AF2AA5B55B05BB417EC">
    <w:name w:val="C9CDE692FFD94AF2AA5B55B05BB417EC"/>
    <w:rsid w:val="004D5A17"/>
  </w:style>
  <w:style w:type="paragraph" w:customStyle="1" w:styleId="507E89126B664CEC99D21114DACA4334">
    <w:name w:val="507E89126B664CEC99D21114DACA4334"/>
    <w:rsid w:val="004D5A17"/>
  </w:style>
  <w:style w:type="paragraph" w:customStyle="1" w:styleId="B0297A7D263447F6941F2C4A1EFCFE78">
    <w:name w:val="B0297A7D263447F6941F2C4A1EFCFE78"/>
    <w:rsid w:val="004D5A17"/>
  </w:style>
  <w:style w:type="paragraph" w:customStyle="1" w:styleId="AEF9EA03AB2641568438A089AFB72A88">
    <w:name w:val="AEF9EA03AB2641568438A089AFB72A88"/>
    <w:rsid w:val="004D5A17"/>
  </w:style>
  <w:style w:type="paragraph" w:customStyle="1" w:styleId="B2C690F406754CDB855F0B44B12E2F82">
    <w:name w:val="B2C690F406754CDB855F0B44B12E2F82"/>
    <w:rsid w:val="004D5A17"/>
  </w:style>
  <w:style w:type="paragraph" w:customStyle="1" w:styleId="72F9CD41B0E24D45A25AA2FBB5E73C2D">
    <w:name w:val="72F9CD41B0E24D45A25AA2FBB5E73C2D"/>
    <w:rsid w:val="004D5A17"/>
  </w:style>
  <w:style w:type="paragraph" w:customStyle="1" w:styleId="C68A8508333D4CD9A39D2DC42BCBAE3E">
    <w:name w:val="C68A8508333D4CD9A39D2DC42BCBAE3E"/>
    <w:rsid w:val="004D5A17"/>
  </w:style>
  <w:style w:type="paragraph" w:customStyle="1" w:styleId="CAED6BC18ABF447E96F2D38FF91847EC">
    <w:name w:val="CAED6BC18ABF447E96F2D38FF91847EC"/>
    <w:rsid w:val="004D5A17"/>
  </w:style>
  <w:style w:type="paragraph" w:customStyle="1" w:styleId="179937D854344138A6F5E040A8D2D510">
    <w:name w:val="179937D854344138A6F5E040A8D2D510"/>
    <w:rsid w:val="004D5A17"/>
  </w:style>
  <w:style w:type="paragraph" w:customStyle="1" w:styleId="CFC8396458AA49A4A73BE3B78AAF872B">
    <w:name w:val="CFC8396458AA49A4A73BE3B78AAF872B"/>
    <w:rsid w:val="004D5A17"/>
  </w:style>
  <w:style w:type="paragraph" w:customStyle="1" w:styleId="26FFB029517B49F7A350479C3BE25795">
    <w:name w:val="26FFB029517B49F7A350479C3BE25795"/>
    <w:rsid w:val="004D5A17"/>
  </w:style>
  <w:style w:type="paragraph" w:customStyle="1" w:styleId="386F7BC8656D45BDAB8C5D49A89A508F">
    <w:name w:val="386F7BC8656D45BDAB8C5D49A89A508F"/>
    <w:rsid w:val="004D5A17"/>
  </w:style>
  <w:style w:type="paragraph" w:customStyle="1" w:styleId="156F7BC7ACA9450B9BDDDC29D1F17CBF">
    <w:name w:val="156F7BC7ACA9450B9BDDDC29D1F17CBF"/>
    <w:rsid w:val="004D5A17"/>
  </w:style>
  <w:style w:type="paragraph" w:customStyle="1" w:styleId="96C48BD49875414FBE27739D7EE69EFB">
    <w:name w:val="96C48BD49875414FBE27739D7EE69EFB"/>
    <w:rsid w:val="004D5A17"/>
  </w:style>
  <w:style w:type="paragraph" w:customStyle="1" w:styleId="F942C716F7C2458989E66D95702DCAA3">
    <w:name w:val="F942C716F7C2458989E66D95702DCAA3"/>
    <w:rsid w:val="004D5A17"/>
  </w:style>
  <w:style w:type="paragraph" w:customStyle="1" w:styleId="1093A2723C214EE68CBBD3A3824838A7">
    <w:name w:val="1093A2723C214EE68CBBD3A3824838A7"/>
    <w:rsid w:val="004D5A17"/>
  </w:style>
  <w:style w:type="paragraph" w:customStyle="1" w:styleId="0E0C477A1CC74EA580A379EFA68CA74C">
    <w:name w:val="0E0C477A1CC74EA580A379EFA68CA74C"/>
    <w:rsid w:val="004D5A17"/>
  </w:style>
  <w:style w:type="paragraph" w:customStyle="1" w:styleId="6626ED23E70C46BF94CE0D9DFBBC316A">
    <w:name w:val="6626ED23E70C46BF94CE0D9DFBBC316A"/>
    <w:rsid w:val="004D5A17"/>
  </w:style>
  <w:style w:type="paragraph" w:customStyle="1" w:styleId="F86D5F7D3A604425875D64EE35B52015">
    <w:name w:val="F86D5F7D3A604425875D64EE35B52015"/>
    <w:rsid w:val="004D5A17"/>
  </w:style>
  <w:style w:type="paragraph" w:customStyle="1" w:styleId="F682E76022C643668925B9C4430F349E">
    <w:name w:val="F682E76022C643668925B9C4430F349E"/>
    <w:rsid w:val="004D5A17"/>
  </w:style>
  <w:style w:type="paragraph" w:customStyle="1" w:styleId="C3FC21003DB24728A12ED7DD350867EE">
    <w:name w:val="C3FC21003DB24728A12ED7DD350867EE"/>
    <w:rsid w:val="004D5A17"/>
  </w:style>
  <w:style w:type="paragraph" w:customStyle="1" w:styleId="D781059391624126AD4A8C1649F2AEB4">
    <w:name w:val="D781059391624126AD4A8C1649F2AEB4"/>
    <w:rsid w:val="004D5A17"/>
  </w:style>
  <w:style w:type="paragraph" w:customStyle="1" w:styleId="68CDD745253046B48748771EFDBAEB0E">
    <w:name w:val="68CDD745253046B48748771EFDBAEB0E"/>
    <w:rsid w:val="004D5A17"/>
  </w:style>
  <w:style w:type="paragraph" w:customStyle="1" w:styleId="A231578C54FE42BCA19490732F807B50">
    <w:name w:val="A231578C54FE42BCA19490732F807B50"/>
    <w:rsid w:val="004D5A17"/>
  </w:style>
  <w:style w:type="paragraph" w:customStyle="1" w:styleId="8EA2A51FF8314414AB0F767640E2E03E">
    <w:name w:val="8EA2A51FF8314414AB0F767640E2E03E"/>
    <w:rsid w:val="004D5A17"/>
  </w:style>
  <w:style w:type="paragraph" w:customStyle="1" w:styleId="06FFFA5C71CC473DA51B84AE905FF4DE">
    <w:name w:val="06FFFA5C71CC473DA51B84AE905FF4DE"/>
    <w:rsid w:val="004D5A17"/>
  </w:style>
  <w:style w:type="paragraph" w:customStyle="1" w:styleId="11597D6B795544A6BD75B68255DF76C4">
    <w:name w:val="11597D6B795544A6BD75B68255DF76C4"/>
    <w:rsid w:val="004D5A17"/>
  </w:style>
  <w:style w:type="paragraph" w:customStyle="1" w:styleId="332886005C804A62B1C019802C462E07">
    <w:name w:val="332886005C804A62B1C019802C462E07"/>
    <w:rsid w:val="004D5A17"/>
  </w:style>
  <w:style w:type="paragraph" w:customStyle="1" w:styleId="9FC9277637FD477CA792CE6F66BED414">
    <w:name w:val="9FC9277637FD477CA792CE6F66BED414"/>
    <w:rsid w:val="004D5A17"/>
  </w:style>
  <w:style w:type="paragraph" w:customStyle="1" w:styleId="5AEF64A449AD47AE98DD51EE3BC46D00">
    <w:name w:val="5AEF64A449AD47AE98DD51EE3BC46D00"/>
    <w:rsid w:val="004D5A17"/>
  </w:style>
  <w:style w:type="paragraph" w:customStyle="1" w:styleId="E0BE448885174A08934F4F2A4D830E0A">
    <w:name w:val="E0BE448885174A08934F4F2A4D830E0A"/>
    <w:rsid w:val="004D5A17"/>
  </w:style>
  <w:style w:type="paragraph" w:customStyle="1" w:styleId="26E210BFE87244298F76D2A7BFBEDECE">
    <w:name w:val="26E210BFE87244298F76D2A7BFBEDECE"/>
    <w:rsid w:val="004D5A17"/>
  </w:style>
  <w:style w:type="paragraph" w:customStyle="1" w:styleId="EE003982D4ED4C5E86D1D462036F600B">
    <w:name w:val="EE003982D4ED4C5E86D1D462036F600B"/>
    <w:rsid w:val="004D5A17"/>
  </w:style>
  <w:style w:type="paragraph" w:customStyle="1" w:styleId="2DFB68C46FB9409690881C9387875023">
    <w:name w:val="2DFB68C46FB9409690881C9387875023"/>
    <w:rsid w:val="004D5A17"/>
  </w:style>
  <w:style w:type="paragraph" w:customStyle="1" w:styleId="4206824FF5C24B699E391493FCC7D6A5">
    <w:name w:val="4206824FF5C24B699E391493FCC7D6A5"/>
    <w:rsid w:val="004D5A17"/>
  </w:style>
  <w:style w:type="paragraph" w:customStyle="1" w:styleId="92CD407E5BD948318CBC6319DD7899AF">
    <w:name w:val="92CD407E5BD948318CBC6319DD7899AF"/>
    <w:rsid w:val="004D5A17"/>
  </w:style>
  <w:style w:type="paragraph" w:customStyle="1" w:styleId="3A1D5BCB23E949F7BE1121C608031B9C">
    <w:name w:val="3A1D5BCB23E949F7BE1121C608031B9C"/>
    <w:rsid w:val="004D5A17"/>
  </w:style>
  <w:style w:type="paragraph" w:customStyle="1" w:styleId="142AD45B9E004C889A8300E22456930B">
    <w:name w:val="142AD45B9E004C889A8300E22456930B"/>
    <w:rsid w:val="004D5A17"/>
  </w:style>
  <w:style w:type="paragraph" w:customStyle="1" w:styleId="1EBFD01D6F3244069940DEDD0F6ECD83">
    <w:name w:val="1EBFD01D6F3244069940DEDD0F6ECD83"/>
    <w:rsid w:val="004D5A17"/>
  </w:style>
  <w:style w:type="paragraph" w:customStyle="1" w:styleId="89978379F8D8471583B064A17B06195E">
    <w:name w:val="89978379F8D8471583B064A17B06195E"/>
    <w:rsid w:val="004D5A17"/>
  </w:style>
  <w:style w:type="paragraph" w:customStyle="1" w:styleId="17AAE846326240D5BE0CE0065C6477DD">
    <w:name w:val="17AAE846326240D5BE0CE0065C6477DD"/>
    <w:rsid w:val="004D5A17"/>
  </w:style>
  <w:style w:type="paragraph" w:customStyle="1" w:styleId="A6D818F90FA54483A0CDB84D0B47D369">
    <w:name w:val="A6D818F90FA54483A0CDB84D0B47D369"/>
    <w:rsid w:val="004D5A17"/>
  </w:style>
  <w:style w:type="paragraph" w:customStyle="1" w:styleId="FED29FEF7A0D460FADC70C3834EE0EE5">
    <w:name w:val="FED29FEF7A0D460FADC70C3834EE0EE5"/>
    <w:rsid w:val="004D5A17"/>
  </w:style>
  <w:style w:type="paragraph" w:customStyle="1" w:styleId="E7BD00CA3D074147BA743BD850FFFB54">
    <w:name w:val="E7BD00CA3D074147BA743BD850FFFB54"/>
    <w:rsid w:val="004D5A17"/>
  </w:style>
  <w:style w:type="paragraph" w:customStyle="1" w:styleId="EEE685C340B142A3B850B83ECB05A7A8">
    <w:name w:val="EEE685C340B142A3B850B83ECB05A7A8"/>
    <w:rsid w:val="004D5A17"/>
  </w:style>
  <w:style w:type="paragraph" w:customStyle="1" w:styleId="14B39B2F145746C9952908DD1EF1EA6E">
    <w:name w:val="14B39B2F145746C9952908DD1EF1EA6E"/>
    <w:rsid w:val="004D5A17"/>
  </w:style>
  <w:style w:type="paragraph" w:customStyle="1" w:styleId="66ADD474F6894A71B97CD6791BBCB775">
    <w:name w:val="66ADD474F6894A71B97CD6791BBCB775"/>
    <w:rsid w:val="004D5A17"/>
  </w:style>
  <w:style w:type="paragraph" w:customStyle="1" w:styleId="A07FC1C0A63349D896D04A7B1CB98BDA">
    <w:name w:val="A07FC1C0A63349D896D04A7B1CB98BDA"/>
    <w:rsid w:val="004D5A17"/>
  </w:style>
  <w:style w:type="paragraph" w:customStyle="1" w:styleId="31FC19DEA3A9451994561C57E1387777">
    <w:name w:val="31FC19DEA3A9451994561C57E1387777"/>
    <w:rsid w:val="004D5A17"/>
  </w:style>
  <w:style w:type="paragraph" w:customStyle="1" w:styleId="08852AD7F0124577999DBE019E05C58E">
    <w:name w:val="08852AD7F0124577999DBE019E05C58E"/>
    <w:rsid w:val="004D5A17"/>
  </w:style>
  <w:style w:type="paragraph" w:customStyle="1" w:styleId="E95BCD6967F3450A8E3AA92A28854AB4">
    <w:name w:val="E95BCD6967F3450A8E3AA92A28854AB4"/>
    <w:rsid w:val="004D5A17"/>
  </w:style>
  <w:style w:type="paragraph" w:customStyle="1" w:styleId="E6FF466B248C4158A3F4A65CA41DB910">
    <w:name w:val="E6FF466B248C4158A3F4A65CA41DB910"/>
    <w:rsid w:val="004D5A17"/>
  </w:style>
  <w:style w:type="paragraph" w:customStyle="1" w:styleId="A2F6DC9BD5A445D88749B1D02C449B36">
    <w:name w:val="A2F6DC9BD5A445D88749B1D02C449B36"/>
    <w:rsid w:val="004D5A17"/>
  </w:style>
  <w:style w:type="paragraph" w:customStyle="1" w:styleId="790ADF4C75B241778EA513971823FCB8">
    <w:name w:val="790ADF4C75B241778EA513971823FCB8"/>
    <w:rsid w:val="004D5A17"/>
  </w:style>
  <w:style w:type="paragraph" w:customStyle="1" w:styleId="32F1BABD4A2C4BE6AFE0D5F94F2613F5">
    <w:name w:val="32F1BABD4A2C4BE6AFE0D5F94F2613F5"/>
    <w:rsid w:val="004D5A17"/>
  </w:style>
  <w:style w:type="paragraph" w:customStyle="1" w:styleId="57534E1DB09D4FF780C10E631A55912D">
    <w:name w:val="57534E1DB09D4FF780C10E631A55912D"/>
    <w:rsid w:val="004D5A17"/>
  </w:style>
  <w:style w:type="paragraph" w:customStyle="1" w:styleId="81C25FD87F9149BE85887BCBDAC12334">
    <w:name w:val="81C25FD87F9149BE85887BCBDAC12334"/>
    <w:rsid w:val="004D5A17"/>
  </w:style>
  <w:style w:type="paragraph" w:customStyle="1" w:styleId="A921941CC62F44129EDC0BC4F4B1ED5B">
    <w:name w:val="A921941CC62F44129EDC0BC4F4B1ED5B"/>
    <w:rsid w:val="004D5A17"/>
  </w:style>
  <w:style w:type="paragraph" w:customStyle="1" w:styleId="3F3C3B201A5D440BB62BB9CE74FBCB1F">
    <w:name w:val="3F3C3B201A5D440BB62BB9CE74FBCB1F"/>
    <w:rsid w:val="004D5A17"/>
  </w:style>
  <w:style w:type="paragraph" w:customStyle="1" w:styleId="389BA268F16E4652B0A375AF4BDD67DC">
    <w:name w:val="389BA268F16E4652B0A375AF4BDD67DC"/>
    <w:rsid w:val="004D5A17"/>
  </w:style>
  <w:style w:type="paragraph" w:customStyle="1" w:styleId="EEF49DDC54B349E39959F860BB592086">
    <w:name w:val="EEF49DDC54B349E39959F860BB592086"/>
    <w:rsid w:val="004D5A17"/>
  </w:style>
  <w:style w:type="paragraph" w:customStyle="1" w:styleId="F851E67EA352491A89D8EFA958529B40">
    <w:name w:val="F851E67EA352491A89D8EFA958529B40"/>
    <w:rsid w:val="004D5A17"/>
  </w:style>
  <w:style w:type="paragraph" w:customStyle="1" w:styleId="CA5D25F3D5D041709F047F78182CE6DD">
    <w:name w:val="CA5D25F3D5D041709F047F78182CE6DD"/>
    <w:rsid w:val="004D5A17"/>
  </w:style>
  <w:style w:type="paragraph" w:customStyle="1" w:styleId="4B51190286294F7E8495748C0399AED2">
    <w:name w:val="4B51190286294F7E8495748C0399AED2"/>
    <w:rsid w:val="004D5A17"/>
  </w:style>
  <w:style w:type="paragraph" w:customStyle="1" w:styleId="73D34E33EF994F90B6B13C30B85B46AE">
    <w:name w:val="73D34E33EF994F90B6B13C30B85B46AE"/>
    <w:rsid w:val="004D5A17"/>
  </w:style>
  <w:style w:type="paragraph" w:customStyle="1" w:styleId="7822EE624CEC449C801C8659224A5338">
    <w:name w:val="7822EE624CEC449C801C8659224A5338"/>
    <w:rsid w:val="004D5A17"/>
  </w:style>
  <w:style w:type="paragraph" w:customStyle="1" w:styleId="397250287E3644C8A117BF868AB27033">
    <w:name w:val="397250287E3644C8A117BF868AB27033"/>
    <w:rsid w:val="004D5A17"/>
  </w:style>
  <w:style w:type="paragraph" w:customStyle="1" w:styleId="8CFC29DBA3E34CA9B23681E0A193D657">
    <w:name w:val="8CFC29DBA3E34CA9B23681E0A193D657"/>
    <w:rsid w:val="004D5A17"/>
  </w:style>
  <w:style w:type="paragraph" w:customStyle="1" w:styleId="07C721B62C91486DAF33EAB182BA9D2F">
    <w:name w:val="07C721B62C91486DAF33EAB182BA9D2F"/>
    <w:rsid w:val="004D5A17"/>
  </w:style>
  <w:style w:type="paragraph" w:customStyle="1" w:styleId="31B382A2836142EAA01D7DFC874AD955">
    <w:name w:val="31B382A2836142EAA01D7DFC874AD955"/>
    <w:rsid w:val="004D5A17"/>
  </w:style>
  <w:style w:type="paragraph" w:customStyle="1" w:styleId="B7FC248B2E8A4136B9CFBDD654E4D38E">
    <w:name w:val="B7FC248B2E8A4136B9CFBDD654E4D38E"/>
    <w:rsid w:val="004D5A17"/>
  </w:style>
  <w:style w:type="paragraph" w:customStyle="1" w:styleId="9A815497ECC44FA7861E59FB12660E7B">
    <w:name w:val="9A815497ECC44FA7861E59FB12660E7B"/>
    <w:rsid w:val="004D5A17"/>
  </w:style>
  <w:style w:type="paragraph" w:customStyle="1" w:styleId="B4D580FFD5B94766AB28F8042C6847C6">
    <w:name w:val="B4D580FFD5B94766AB28F8042C6847C6"/>
    <w:rsid w:val="004D5A17"/>
  </w:style>
  <w:style w:type="paragraph" w:customStyle="1" w:styleId="8D3A056A520F4783AFB6FC984DB28A44">
    <w:name w:val="8D3A056A520F4783AFB6FC984DB28A44"/>
    <w:rsid w:val="004D5A17"/>
  </w:style>
  <w:style w:type="paragraph" w:customStyle="1" w:styleId="1830B65A324D4B9CAAFB026D75B55209">
    <w:name w:val="1830B65A324D4B9CAAFB026D75B55209"/>
    <w:rsid w:val="004D5A17"/>
  </w:style>
  <w:style w:type="paragraph" w:customStyle="1" w:styleId="B827647B2B804D66B07FE2FA88F15521">
    <w:name w:val="B827647B2B804D66B07FE2FA88F15521"/>
    <w:rsid w:val="004D5A17"/>
  </w:style>
  <w:style w:type="paragraph" w:customStyle="1" w:styleId="F3D0FD549F5442999D9BB307319C32F5">
    <w:name w:val="F3D0FD549F5442999D9BB307319C32F5"/>
    <w:rsid w:val="004D5A17"/>
  </w:style>
  <w:style w:type="paragraph" w:customStyle="1" w:styleId="C900E38D1F4C4361BD741308F1E73C4B">
    <w:name w:val="C900E38D1F4C4361BD741308F1E73C4B"/>
    <w:rsid w:val="004D5A17"/>
  </w:style>
  <w:style w:type="paragraph" w:customStyle="1" w:styleId="A2618195CF494BAB8447BA6984659157">
    <w:name w:val="A2618195CF494BAB8447BA6984659157"/>
    <w:rsid w:val="004D5A17"/>
  </w:style>
  <w:style w:type="paragraph" w:customStyle="1" w:styleId="D3D6C3D21B424F21A7D034853B8A7F37">
    <w:name w:val="D3D6C3D21B424F21A7D034853B8A7F37"/>
    <w:rsid w:val="004D5A17"/>
  </w:style>
  <w:style w:type="paragraph" w:customStyle="1" w:styleId="09A60523AE364D9ABD80B19D7308FEE6">
    <w:name w:val="09A60523AE364D9ABD80B19D7308FEE6"/>
    <w:rsid w:val="004D5A17"/>
  </w:style>
  <w:style w:type="paragraph" w:customStyle="1" w:styleId="BD5F2D84D9434B70A67BF1DE44F1884B">
    <w:name w:val="BD5F2D84D9434B70A67BF1DE44F1884B"/>
    <w:rsid w:val="004D5A17"/>
  </w:style>
  <w:style w:type="paragraph" w:customStyle="1" w:styleId="1C333D62A6A847D085604B1FB8CA4726">
    <w:name w:val="1C333D62A6A847D085604B1FB8CA4726"/>
    <w:rsid w:val="004D5A17"/>
  </w:style>
  <w:style w:type="paragraph" w:customStyle="1" w:styleId="DEBB9F85B19047EA85266797A334A3C4">
    <w:name w:val="DEBB9F85B19047EA85266797A334A3C4"/>
    <w:rsid w:val="004D5A17"/>
  </w:style>
  <w:style w:type="paragraph" w:customStyle="1" w:styleId="E1E0F6E1322D43DE99811E7317BC0EB1">
    <w:name w:val="E1E0F6E1322D43DE99811E7317BC0EB1"/>
    <w:rsid w:val="004D5A17"/>
  </w:style>
  <w:style w:type="paragraph" w:customStyle="1" w:styleId="ACE07954751C4100A1279D2FD23FB4C5">
    <w:name w:val="ACE07954751C4100A1279D2FD23FB4C5"/>
    <w:rsid w:val="004D5A17"/>
  </w:style>
  <w:style w:type="paragraph" w:customStyle="1" w:styleId="67D25428ACA84A9FB833512EDAAC9014">
    <w:name w:val="67D25428ACA84A9FB833512EDAAC9014"/>
    <w:rsid w:val="004D5A17"/>
  </w:style>
  <w:style w:type="paragraph" w:customStyle="1" w:styleId="30B3E87B002347E9B405D51649A0411D">
    <w:name w:val="30B3E87B002347E9B405D51649A0411D"/>
    <w:rsid w:val="004D5A17"/>
  </w:style>
  <w:style w:type="paragraph" w:customStyle="1" w:styleId="961D3B32393A4CE590DFE501DE6B1D0A">
    <w:name w:val="961D3B32393A4CE590DFE501DE6B1D0A"/>
    <w:rsid w:val="004D5A17"/>
  </w:style>
  <w:style w:type="paragraph" w:customStyle="1" w:styleId="CCB4D9E2F0904585AAAD0EFB6683AA05">
    <w:name w:val="CCB4D9E2F0904585AAAD0EFB6683AA05"/>
    <w:rsid w:val="004D5A17"/>
  </w:style>
  <w:style w:type="paragraph" w:customStyle="1" w:styleId="4F80FBC7E6704C4082ADEBFBEB175DDE">
    <w:name w:val="4F80FBC7E6704C4082ADEBFBEB175DDE"/>
    <w:rsid w:val="004D5A17"/>
  </w:style>
  <w:style w:type="paragraph" w:customStyle="1" w:styleId="7BD6DDA16C164218931599AA4A3B2BE6">
    <w:name w:val="7BD6DDA16C164218931599AA4A3B2BE6"/>
    <w:rsid w:val="004D5A17"/>
  </w:style>
  <w:style w:type="paragraph" w:customStyle="1" w:styleId="5F782A819E2342199A6644FBC951E03D">
    <w:name w:val="5F782A819E2342199A6644FBC951E03D"/>
    <w:rsid w:val="004D5A17"/>
  </w:style>
  <w:style w:type="paragraph" w:customStyle="1" w:styleId="B50115C92C3F475C83E0D4C40AFECAD1">
    <w:name w:val="B50115C92C3F475C83E0D4C40AFECAD1"/>
    <w:rsid w:val="004D5A17"/>
  </w:style>
  <w:style w:type="paragraph" w:customStyle="1" w:styleId="2D4C4F5E6670494499807981A6FF6A1C">
    <w:name w:val="2D4C4F5E6670494499807981A6FF6A1C"/>
    <w:rsid w:val="004D5A17"/>
  </w:style>
  <w:style w:type="paragraph" w:customStyle="1" w:styleId="696E859C835A4B7D923A37957C8DD973">
    <w:name w:val="696E859C835A4B7D923A37957C8DD973"/>
    <w:rsid w:val="004D5A17"/>
  </w:style>
  <w:style w:type="paragraph" w:customStyle="1" w:styleId="1E72854C19ED453DBF7313300CAB0510">
    <w:name w:val="1E72854C19ED453DBF7313300CAB0510"/>
    <w:rsid w:val="004D5A17"/>
  </w:style>
  <w:style w:type="paragraph" w:customStyle="1" w:styleId="9614DB14BF5149088BF946CEE93E5860">
    <w:name w:val="9614DB14BF5149088BF946CEE93E5860"/>
    <w:rsid w:val="004D5A17"/>
  </w:style>
  <w:style w:type="paragraph" w:customStyle="1" w:styleId="4027C32F38A34D9BA9E417A89B3AC483">
    <w:name w:val="4027C32F38A34D9BA9E417A89B3AC483"/>
    <w:rsid w:val="004D5A17"/>
  </w:style>
  <w:style w:type="paragraph" w:customStyle="1" w:styleId="DB016ED49CB242D4AC75E68210F2CC86">
    <w:name w:val="DB016ED49CB242D4AC75E68210F2CC86"/>
    <w:rsid w:val="004D5A17"/>
  </w:style>
  <w:style w:type="paragraph" w:customStyle="1" w:styleId="50C77526C79C48A4AD8C7E7D81C2ED06">
    <w:name w:val="50C77526C79C48A4AD8C7E7D81C2ED06"/>
    <w:rsid w:val="004D5A17"/>
  </w:style>
  <w:style w:type="paragraph" w:customStyle="1" w:styleId="AC5D7A65DF8D4EEB91A3C26C1C974DC9">
    <w:name w:val="AC5D7A65DF8D4EEB91A3C26C1C974DC9"/>
    <w:rsid w:val="004D5A17"/>
  </w:style>
  <w:style w:type="paragraph" w:customStyle="1" w:styleId="E8E239693D4B496584EB1E61D7C3AECB">
    <w:name w:val="E8E239693D4B496584EB1E61D7C3AECB"/>
    <w:rsid w:val="004D5A17"/>
  </w:style>
  <w:style w:type="paragraph" w:customStyle="1" w:styleId="60AE3137021D4D559AD7B4547F46BF42">
    <w:name w:val="60AE3137021D4D559AD7B4547F46BF42"/>
    <w:rsid w:val="004D5A17"/>
  </w:style>
  <w:style w:type="paragraph" w:customStyle="1" w:styleId="59ABAB3D99B042F883CF93CF182587B0">
    <w:name w:val="59ABAB3D99B042F883CF93CF182587B0"/>
    <w:rsid w:val="004D5A17"/>
  </w:style>
  <w:style w:type="paragraph" w:customStyle="1" w:styleId="A95A39C32114452398D2766755662A94">
    <w:name w:val="A95A39C32114452398D2766755662A94"/>
    <w:rsid w:val="004D5A17"/>
  </w:style>
  <w:style w:type="paragraph" w:customStyle="1" w:styleId="1744C8B2F7D94AC1B0EE6EB80A5F7E64">
    <w:name w:val="1744C8B2F7D94AC1B0EE6EB80A5F7E64"/>
    <w:rsid w:val="004D5A17"/>
  </w:style>
  <w:style w:type="paragraph" w:customStyle="1" w:styleId="443B31ADC4424FCE8720FF690A286668">
    <w:name w:val="443B31ADC4424FCE8720FF690A286668"/>
    <w:rsid w:val="004D5A17"/>
  </w:style>
  <w:style w:type="paragraph" w:customStyle="1" w:styleId="7B409FD4644648BF86080ABA319BBB53">
    <w:name w:val="7B409FD4644648BF86080ABA319BBB53"/>
    <w:rsid w:val="004D5A17"/>
  </w:style>
  <w:style w:type="paragraph" w:customStyle="1" w:styleId="2495527406674781A035D7877014C478">
    <w:name w:val="2495527406674781A035D7877014C478"/>
    <w:rsid w:val="004D5A17"/>
  </w:style>
  <w:style w:type="paragraph" w:customStyle="1" w:styleId="6041A59505E342F7A838FF24442892A6">
    <w:name w:val="6041A59505E342F7A838FF24442892A6"/>
    <w:rsid w:val="004D5A17"/>
  </w:style>
  <w:style w:type="paragraph" w:customStyle="1" w:styleId="5FBF5DB1BA68401BAB4B3C233B4FDED6">
    <w:name w:val="5FBF5DB1BA68401BAB4B3C233B4FDED6"/>
    <w:rsid w:val="004D5A17"/>
  </w:style>
  <w:style w:type="paragraph" w:customStyle="1" w:styleId="ECF8FC3A20544896A9934E3EAD313A66">
    <w:name w:val="ECF8FC3A20544896A9934E3EAD313A66"/>
    <w:rsid w:val="004D5A17"/>
  </w:style>
  <w:style w:type="paragraph" w:customStyle="1" w:styleId="8E0063CCC8AC47C8954AF4F91183FBDD">
    <w:name w:val="8E0063CCC8AC47C8954AF4F91183FBDD"/>
    <w:rsid w:val="004D5A17"/>
  </w:style>
  <w:style w:type="paragraph" w:customStyle="1" w:styleId="DE4D0F4FA8A7462C98125F286F2CAA75">
    <w:name w:val="DE4D0F4FA8A7462C98125F286F2CAA75"/>
    <w:rsid w:val="004D5A17"/>
  </w:style>
  <w:style w:type="paragraph" w:customStyle="1" w:styleId="9B4B43FAC7B3464C81B200E5C5EC54BD">
    <w:name w:val="9B4B43FAC7B3464C81B200E5C5EC54BD"/>
    <w:rsid w:val="004D5A17"/>
  </w:style>
  <w:style w:type="paragraph" w:customStyle="1" w:styleId="F2F0735CD3A243268ED9C61234E21CC1">
    <w:name w:val="F2F0735CD3A243268ED9C61234E21CC1"/>
    <w:rsid w:val="004D5A17"/>
  </w:style>
  <w:style w:type="paragraph" w:customStyle="1" w:styleId="C829DE906F2D43B98C9D94E39EFDD219">
    <w:name w:val="C829DE906F2D43B98C9D94E39EFDD219"/>
    <w:rsid w:val="004D5A17"/>
  </w:style>
  <w:style w:type="paragraph" w:customStyle="1" w:styleId="CE7273FD5CCF49E6AF16FF0624235206">
    <w:name w:val="CE7273FD5CCF49E6AF16FF0624235206"/>
    <w:rsid w:val="004D5A17"/>
  </w:style>
  <w:style w:type="paragraph" w:customStyle="1" w:styleId="69E8E693B95D4691872C47D2AB0BE864">
    <w:name w:val="69E8E693B95D4691872C47D2AB0BE864"/>
    <w:rsid w:val="004D5A17"/>
  </w:style>
  <w:style w:type="paragraph" w:customStyle="1" w:styleId="4E692926C2DF482B80C27BBEB22DD7EA">
    <w:name w:val="4E692926C2DF482B80C27BBEB22DD7EA"/>
    <w:rsid w:val="004D5A17"/>
  </w:style>
  <w:style w:type="paragraph" w:customStyle="1" w:styleId="44465C24E7E546799D5482F7DDA5E2D5">
    <w:name w:val="44465C24E7E546799D5482F7DDA5E2D5"/>
    <w:rsid w:val="004D5A17"/>
  </w:style>
  <w:style w:type="paragraph" w:customStyle="1" w:styleId="9EFF22736165447D963E7804329015F3">
    <w:name w:val="9EFF22736165447D963E7804329015F3"/>
    <w:rsid w:val="004D5A17"/>
  </w:style>
  <w:style w:type="paragraph" w:customStyle="1" w:styleId="E4BF7197FB774488A8531359850B81AE">
    <w:name w:val="E4BF7197FB774488A8531359850B81AE"/>
    <w:rsid w:val="004D5A17"/>
  </w:style>
  <w:style w:type="paragraph" w:customStyle="1" w:styleId="275B78AF93804D28BFE1E4B9801D7BA6">
    <w:name w:val="275B78AF93804D28BFE1E4B9801D7BA6"/>
    <w:rsid w:val="004D5A17"/>
  </w:style>
  <w:style w:type="paragraph" w:customStyle="1" w:styleId="A5BA27482AF5458585BB18BF5C3A74FC">
    <w:name w:val="A5BA27482AF5458585BB18BF5C3A74FC"/>
    <w:rsid w:val="004D5A17"/>
  </w:style>
  <w:style w:type="paragraph" w:customStyle="1" w:styleId="B2DF0F875B1E437DA927717FCE78F702">
    <w:name w:val="B2DF0F875B1E437DA927717FCE78F702"/>
    <w:rsid w:val="004D5A17"/>
  </w:style>
  <w:style w:type="paragraph" w:customStyle="1" w:styleId="5615698C662647B685E6E26A66543284">
    <w:name w:val="5615698C662647B685E6E26A66543284"/>
    <w:rsid w:val="004D5A17"/>
  </w:style>
  <w:style w:type="paragraph" w:customStyle="1" w:styleId="A2C271C821774B599BC377F6A7069632">
    <w:name w:val="A2C271C821774B599BC377F6A7069632"/>
    <w:rsid w:val="004D5A17"/>
  </w:style>
  <w:style w:type="paragraph" w:customStyle="1" w:styleId="AE5CA0F3214645E896B9D1A188483856">
    <w:name w:val="AE5CA0F3214645E896B9D1A188483856"/>
    <w:rsid w:val="004D5A17"/>
  </w:style>
  <w:style w:type="paragraph" w:customStyle="1" w:styleId="258BDE0C33C84D829405037C40D49EB1">
    <w:name w:val="258BDE0C33C84D829405037C40D49EB1"/>
    <w:rsid w:val="004D5A17"/>
  </w:style>
  <w:style w:type="paragraph" w:customStyle="1" w:styleId="35326109C2F54734B43FF4E69691A04B">
    <w:name w:val="35326109C2F54734B43FF4E69691A04B"/>
    <w:rsid w:val="004D5A17"/>
  </w:style>
  <w:style w:type="paragraph" w:customStyle="1" w:styleId="F6818C672ACB4D72AD39582BAEDD649E">
    <w:name w:val="F6818C672ACB4D72AD39582BAEDD649E"/>
    <w:rsid w:val="004D5A17"/>
  </w:style>
  <w:style w:type="paragraph" w:customStyle="1" w:styleId="ECE1C77BFC974DA19450AFCDC5E30816">
    <w:name w:val="ECE1C77BFC974DA19450AFCDC5E30816"/>
    <w:rsid w:val="004D5A17"/>
  </w:style>
  <w:style w:type="paragraph" w:customStyle="1" w:styleId="761C2D6E2B9F46DF926E99F4F335ECCF">
    <w:name w:val="761C2D6E2B9F46DF926E99F4F335ECCF"/>
    <w:rsid w:val="004D5A17"/>
  </w:style>
  <w:style w:type="paragraph" w:customStyle="1" w:styleId="AAC29F4785FC4431B485C450AD0D42A7">
    <w:name w:val="AAC29F4785FC4431B485C450AD0D42A7"/>
    <w:rsid w:val="004D5A17"/>
  </w:style>
  <w:style w:type="paragraph" w:customStyle="1" w:styleId="5566B88B686C433A8790E4D2FB97FCBC">
    <w:name w:val="5566B88B686C433A8790E4D2FB97FCBC"/>
    <w:rsid w:val="004D5A17"/>
  </w:style>
  <w:style w:type="paragraph" w:customStyle="1" w:styleId="16ABBEC87250465296BFD50089A3316D">
    <w:name w:val="16ABBEC87250465296BFD50089A3316D"/>
    <w:rsid w:val="004D5A17"/>
  </w:style>
  <w:style w:type="paragraph" w:customStyle="1" w:styleId="A3151431194B47BA9676AB54514756B6">
    <w:name w:val="A3151431194B47BA9676AB54514756B6"/>
    <w:rsid w:val="004D5A17"/>
  </w:style>
  <w:style w:type="paragraph" w:customStyle="1" w:styleId="3B371816A77644FE9D270BE1FF18226F">
    <w:name w:val="3B371816A77644FE9D270BE1FF18226F"/>
    <w:rsid w:val="004D5A17"/>
  </w:style>
  <w:style w:type="paragraph" w:customStyle="1" w:styleId="A7A5C79A23D7429A8CA84FD1F9CCA4A7">
    <w:name w:val="A7A5C79A23D7429A8CA84FD1F9CCA4A7"/>
    <w:rsid w:val="004D5A17"/>
  </w:style>
  <w:style w:type="paragraph" w:customStyle="1" w:styleId="F6395C347A0D48929C0464C3AE21FE61">
    <w:name w:val="F6395C347A0D48929C0464C3AE21FE61"/>
    <w:rsid w:val="004D5A17"/>
  </w:style>
  <w:style w:type="paragraph" w:customStyle="1" w:styleId="6FD6CADB048E4182ACE58F65383A83E0">
    <w:name w:val="6FD6CADB048E4182ACE58F65383A83E0"/>
    <w:rsid w:val="004D5A17"/>
  </w:style>
  <w:style w:type="paragraph" w:customStyle="1" w:styleId="6E22ED08955640719DF0886EFEFFB8F9">
    <w:name w:val="6E22ED08955640719DF0886EFEFFB8F9"/>
    <w:rsid w:val="004D5A17"/>
  </w:style>
  <w:style w:type="paragraph" w:customStyle="1" w:styleId="289E6C469CC8486781B2C56D60DA1912">
    <w:name w:val="289E6C469CC8486781B2C56D60DA1912"/>
    <w:rsid w:val="004D5A17"/>
  </w:style>
  <w:style w:type="paragraph" w:customStyle="1" w:styleId="9F33971D1BEE4E7EB7A0557D264DAA5A">
    <w:name w:val="9F33971D1BEE4E7EB7A0557D264DAA5A"/>
    <w:rsid w:val="004D5A17"/>
  </w:style>
  <w:style w:type="paragraph" w:customStyle="1" w:styleId="749C327094C44954A1C99D4F687402E4">
    <w:name w:val="749C327094C44954A1C99D4F687402E4"/>
    <w:rsid w:val="004D5A17"/>
  </w:style>
  <w:style w:type="paragraph" w:customStyle="1" w:styleId="578989823C4D4039971CDFE6C4E845BD">
    <w:name w:val="578989823C4D4039971CDFE6C4E845BD"/>
    <w:rsid w:val="004D5A17"/>
  </w:style>
  <w:style w:type="paragraph" w:customStyle="1" w:styleId="0FCF07A0C9B64D1CA076E3CAD0B54CE9">
    <w:name w:val="0FCF07A0C9B64D1CA076E3CAD0B54CE9"/>
    <w:rsid w:val="004D5A17"/>
  </w:style>
  <w:style w:type="paragraph" w:customStyle="1" w:styleId="30FB98870D6A42CBB932E1210AC0F47E">
    <w:name w:val="30FB98870D6A42CBB932E1210AC0F47E"/>
    <w:rsid w:val="004D5A17"/>
  </w:style>
  <w:style w:type="paragraph" w:customStyle="1" w:styleId="F1B9486EA06843F59569B9CCB80CE565">
    <w:name w:val="F1B9486EA06843F59569B9CCB80CE565"/>
    <w:rsid w:val="004D5A17"/>
  </w:style>
  <w:style w:type="paragraph" w:customStyle="1" w:styleId="544795134D8548718515A70796A1C87B">
    <w:name w:val="544795134D8548718515A70796A1C87B"/>
    <w:rsid w:val="004D5A17"/>
  </w:style>
  <w:style w:type="paragraph" w:customStyle="1" w:styleId="5548E76305C7433396D5A6DD654DE5AD">
    <w:name w:val="5548E76305C7433396D5A6DD654DE5AD"/>
    <w:rsid w:val="004D5A17"/>
  </w:style>
  <w:style w:type="paragraph" w:customStyle="1" w:styleId="2598EAD20C574D4BAD976D4E706A7E6C">
    <w:name w:val="2598EAD20C574D4BAD976D4E706A7E6C"/>
    <w:rsid w:val="004D5A17"/>
  </w:style>
  <w:style w:type="paragraph" w:customStyle="1" w:styleId="8093FED3A28F4F078E4A0820E518B9FA">
    <w:name w:val="8093FED3A28F4F078E4A0820E518B9FA"/>
    <w:rsid w:val="004D5A17"/>
  </w:style>
  <w:style w:type="paragraph" w:customStyle="1" w:styleId="2BADCC63B4294395BBDE3066A3EF32CE">
    <w:name w:val="2BADCC63B4294395BBDE3066A3EF32CE"/>
    <w:rsid w:val="004D5A17"/>
  </w:style>
  <w:style w:type="paragraph" w:customStyle="1" w:styleId="FA5D36FABC0645AE9CC17BAF0A6C90E2">
    <w:name w:val="FA5D36FABC0645AE9CC17BAF0A6C90E2"/>
    <w:rsid w:val="004D5A17"/>
  </w:style>
  <w:style w:type="paragraph" w:customStyle="1" w:styleId="BE98A36B79CC45F794199B81F820C2E0">
    <w:name w:val="BE98A36B79CC45F794199B81F820C2E0"/>
    <w:rsid w:val="004D5A17"/>
  </w:style>
  <w:style w:type="paragraph" w:customStyle="1" w:styleId="DAB0D803590244AD811C488E3894DCC2">
    <w:name w:val="DAB0D803590244AD811C488E3894DCC2"/>
    <w:rsid w:val="004D5A17"/>
  </w:style>
  <w:style w:type="paragraph" w:customStyle="1" w:styleId="1D0711DBBEC341A2904FAFCAA6A2ACF1">
    <w:name w:val="1D0711DBBEC341A2904FAFCAA6A2ACF1"/>
    <w:rsid w:val="004D5A17"/>
  </w:style>
  <w:style w:type="paragraph" w:customStyle="1" w:styleId="E6214CC044934440AC570D755F202005">
    <w:name w:val="E6214CC044934440AC570D755F202005"/>
    <w:rsid w:val="004D5A17"/>
  </w:style>
  <w:style w:type="paragraph" w:customStyle="1" w:styleId="562879A3A5F14FD49CBF01A82DCF0A45">
    <w:name w:val="562879A3A5F14FD49CBF01A82DCF0A45"/>
    <w:rsid w:val="004D5A17"/>
  </w:style>
  <w:style w:type="paragraph" w:customStyle="1" w:styleId="DE552C47F8C546C0BA2AE3F2186CAE5D">
    <w:name w:val="DE552C47F8C546C0BA2AE3F2186CAE5D"/>
    <w:rsid w:val="004D5A17"/>
  </w:style>
  <w:style w:type="paragraph" w:customStyle="1" w:styleId="ADB59DD77F4E4C2DB1F3C5CDBE6EAD2A">
    <w:name w:val="ADB59DD77F4E4C2DB1F3C5CDBE6EAD2A"/>
    <w:rsid w:val="004D5A17"/>
  </w:style>
  <w:style w:type="paragraph" w:customStyle="1" w:styleId="3DEEC8E903524BDFAC9A7D0F609F65A5">
    <w:name w:val="3DEEC8E903524BDFAC9A7D0F609F65A5"/>
    <w:rsid w:val="004D5A17"/>
  </w:style>
  <w:style w:type="paragraph" w:customStyle="1" w:styleId="797A4569EBF649D89FB5B6963BEBBF59">
    <w:name w:val="797A4569EBF649D89FB5B6963BEBBF59"/>
    <w:rsid w:val="004D5A17"/>
  </w:style>
  <w:style w:type="paragraph" w:customStyle="1" w:styleId="8B5C3AD582F74D62AC3D99A8428183CF">
    <w:name w:val="8B5C3AD582F74D62AC3D99A8428183CF"/>
    <w:rsid w:val="004D5A17"/>
  </w:style>
  <w:style w:type="paragraph" w:customStyle="1" w:styleId="36213CD83DB94011909189E73A4913A5">
    <w:name w:val="36213CD83DB94011909189E73A4913A5"/>
    <w:rsid w:val="004D5A17"/>
  </w:style>
  <w:style w:type="paragraph" w:customStyle="1" w:styleId="8455F990003C4C4BA0BC7C8FD5E16DB0">
    <w:name w:val="8455F990003C4C4BA0BC7C8FD5E16DB0"/>
    <w:rsid w:val="004D5A17"/>
  </w:style>
  <w:style w:type="paragraph" w:customStyle="1" w:styleId="2514B5FB17354B7A9793D48873CC855E">
    <w:name w:val="2514B5FB17354B7A9793D48873CC855E"/>
    <w:rsid w:val="004D5A17"/>
  </w:style>
  <w:style w:type="paragraph" w:customStyle="1" w:styleId="AAA396B6A0074D1EA41E4BE017187679">
    <w:name w:val="AAA396B6A0074D1EA41E4BE017187679"/>
    <w:rsid w:val="004D5A17"/>
  </w:style>
  <w:style w:type="paragraph" w:customStyle="1" w:styleId="E21ADE7A18224406922029CDEB838E72">
    <w:name w:val="E21ADE7A18224406922029CDEB838E72"/>
    <w:rsid w:val="004D5A17"/>
  </w:style>
  <w:style w:type="paragraph" w:customStyle="1" w:styleId="1B51708CD4F2409E95475F54705BE42F">
    <w:name w:val="1B51708CD4F2409E95475F54705BE42F"/>
    <w:rsid w:val="004D5A17"/>
  </w:style>
  <w:style w:type="paragraph" w:customStyle="1" w:styleId="C818BD5AA7784EDEBD0BE450734E04EB">
    <w:name w:val="C818BD5AA7784EDEBD0BE450734E04EB"/>
    <w:rsid w:val="004D5A17"/>
  </w:style>
  <w:style w:type="paragraph" w:customStyle="1" w:styleId="4D88C6997784496B881C4907CA2836F8">
    <w:name w:val="4D88C6997784496B881C4907CA2836F8"/>
    <w:rsid w:val="004D5A17"/>
  </w:style>
  <w:style w:type="paragraph" w:customStyle="1" w:styleId="F21CC0B4682D4F959EAADC15AB0A60FB">
    <w:name w:val="F21CC0B4682D4F959EAADC15AB0A60FB"/>
    <w:rsid w:val="004D5A17"/>
  </w:style>
  <w:style w:type="paragraph" w:customStyle="1" w:styleId="A87518A78E374B30938723B604DF45BB">
    <w:name w:val="A87518A78E374B30938723B604DF45BB"/>
    <w:rsid w:val="004D5A17"/>
  </w:style>
  <w:style w:type="paragraph" w:customStyle="1" w:styleId="1922F1A29C2A475198379041B2D17640">
    <w:name w:val="1922F1A29C2A475198379041B2D17640"/>
    <w:rsid w:val="004D5A17"/>
  </w:style>
  <w:style w:type="paragraph" w:customStyle="1" w:styleId="7DCDD93E57D241379A6BC50B759F8B9D">
    <w:name w:val="7DCDD93E57D241379A6BC50B759F8B9D"/>
    <w:rsid w:val="004D5A17"/>
  </w:style>
  <w:style w:type="paragraph" w:customStyle="1" w:styleId="4E21C02F32DA496D8F4C55F2F45258F2">
    <w:name w:val="4E21C02F32DA496D8F4C55F2F45258F2"/>
    <w:rsid w:val="004D5A17"/>
  </w:style>
  <w:style w:type="paragraph" w:customStyle="1" w:styleId="33FDDABA32BE406DB1079FDCF1C86C38">
    <w:name w:val="33FDDABA32BE406DB1079FDCF1C86C38"/>
    <w:rsid w:val="004D5A17"/>
  </w:style>
  <w:style w:type="paragraph" w:customStyle="1" w:styleId="2FC2975F427C4FE1857116BFED99DEC0">
    <w:name w:val="2FC2975F427C4FE1857116BFED99DEC0"/>
    <w:rsid w:val="004D5A17"/>
  </w:style>
  <w:style w:type="paragraph" w:customStyle="1" w:styleId="062143CA899C414E9E77751D6B2FFC65">
    <w:name w:val="062143CA899C414E9E77751D6B2FFC65"/>
    <w:rsid w:val="004D5A17"/>
  </w:style>
  <w:style w:type="paragraph" w:customStyle="1" w:styleId="92208700C5004994AD5CFA2B3C9D07F3">
    <w:name w:val="92208700C5004994AD5CFA2B3C9D07F3"/>
    <w:rsid w:val="004D5A17"/>
  </w:style>
  <w:style w:type="paragraph" w:customStyle="1" w:styleId="7038284455664B189123B10D5D56A3DA">
    <w:name w:val="7038284455664B189123B10D5D56A3DA"/>
    <w:rsid w:val="004D5A17"/>
  </w:style>
  <w:style w:type="paragraph" w:customStyle="1" w:styleId="D71BD7E627ED47489CECEBF4CA99B37F">
    <w:name w:val="D71BD7E627ED47489CECEBF4CA99B37F"/>
    <w:rsid w:val="004D5A17"/>
  </w:style>
  <w:style w:type="paragraph" w:customStyle="1" w:styleId="788B3B83CD3646CABF6B02675CAFF9E0">
    <w:name w:val="788B3B83CD3646CABF6B02675CAFF9E0"/>
    <w:rsid w:val="004D5A17"/>
  </w:style>
  <w:style w:type="paragraph" w:customStyle="1" w:styleId="E2BB5EFFA54F448D9EA8643B83639B65">
    <w:name w:val="E2BB5EFFA54F448D9EA8643B83639B65"/>
    <w:rsid w:val="004D5A17"/>
  </w:style>
  <w:style w:type="paragraph" w:customStyle="1" w:styleId="3BAD2000D5EE4BDB86152B25DFFEC9C9">
    <w:name w:val="3BAD2000D5EE4BDB86152B25DFFEC9C9"/>
    <w:rsid w:val="004D5A17"/>
  </w:style>
  <w:style w:type="paragraph" w:customStyle="1" w:styleId="CB9D622A27B5459EA7F9D1898C300A46">
    <w:name w:val="CB9D622A27B5459EA7F9D1898C300A46"/>
    <w:rsid w:val="004D5A17"/>
  </w:style>
  <w:style w:type="paragraph" w:customStyle="1" w:styleId="EF9910AAB10A4E12B551DF1B4E9B2856">
    <w:name w:val="EF9910AAB10A4E12B551DF1B4E9B2856"/>
    <w:rsid w:val="004D5A17"/>
  </w:style>
  <w:style w:type="paragraph" w:customStyle="1" w:styleId="47197A97AC87486E9A467E22EB8507E8">
    <w:name w:val="47197A97AC87486E9A467E22EB8507E8"/>
    <w:rsid w:val="004D5A17"/>
  </w:style>
  <w:style w:type="paragraph" w:customStyle="1" w:styleId="9139ECD94FB74AE3B5E34A9BD0BBDAF4">
    <w:name w:val="9139ECD94FB74AE3B5E34A9BD0BBDAF4"/>
    <w:rsid w:val="004D5A17"/>
  </w:style>
  <w:style w:type="paragraph" w:customStyle="1" w:styleId="50D3B3F5FFDB485C85A595AD8527245C">
    <w:name w:val="50D3B3F5FFDB485C85A595AD8527245C"/>
    <w:rsid w:val="004D5A17"/>
  </w:style>
  <w:style w:type="paragraph" w:customStyle="1" w:styleId="967AFB2D4A264DB18C2B7514DB00E613">
    <w:name w:val="967AFB2D4A264DB18C2B7514DB00E613"/>
    <w:rsid w:val="004D5A17"/>
  </w:style>
  <w:style w:type="paragraph" w:customStyle="1" w:styleId="C3952A7820F740B1B337F218FED2122B">
    <w:name w:val="C3952A7820F740B1B337F218FED2122B"/>
    <w:rsid w:val="004D5A17"/>
  </w:style>
  <w:style w:type="paragraph" w:customStyle="1" w:styleId="ED86B657DA0C43B0B1453841D166A5E9">
    <w:name w:val="ED86B657DA0C43B0B1453841D166A5E9"/>
    <w:rsid w:val="004D5A17"/>
  </w:style>
  <w:style w:type="paragraph" w:customStyle="1" w:styleId="5C25BD7850E14C7CB0E2E7A048B4447C">
    <w:name w:val="5C25BD7850E14C7CB0E2E7A048B4447C"/>
    <w:rsid w:val="004D5A17"/>
  </w:style>
  <w:style w:type="paragraph" w:customStyle="1" w:styleId="70168FEDF666472A99A0A7D45C446C82">
    <w:name w:val="70168FEDF666472A99A0A7D45C446C82"/>
    <w:rsid w:val="004D5A17"/>
  </w:style>
  <w:style w:type="paragraph" w:customStyle="1" w:styleId="9583B71581AE4EC7AEF747416EEE63A3">
    <w:name w:val="9583B71581AE4EC7AEF747416EEE63A3"/>
    <w:rsid w:val="004D5A17"/>
  </w:style>
  <w:style w:type="paragraph" w:customStyle="1" w:styleId="B18D72A108924F7F955CEC4F004A6F0F">
    <w:name w:val="B18D72A108924F7F955CEC4F004A6F0F"/>
    <w:rsid w:val="004D5A17"/>
  </w:style>
  <w:style w:type="paragraph" w:customStyle="1" w:styleId="941EECF6792142D6BA3FE4850A61819D">
    <w:name w:val="941EECF6792142D6BA3FE4850A61819D"/>
    <w:rsid w:val="004D5A17"/>
  </w:style>
  <w:style w:type="paragraph" w:customStyle="1" w:styleId="E09AA012DE7B4B4C8F774671D4DAF067">
    <w:name w:val="E09AA012DE7B4B4C8F774671D4DAF067"/>
    <w:rsid w:val="004D5A17"/>
  </w:style>
  <w:style w:type="paragraph" w:customStyle="1" w:styleId="1CF706A6B7E2495FA679E6C631B3A2D0">
    <w:name w:val="1CF706A6B7E2495FA679E6C631B3A2D0"/>
    <w:rsid w:val="004D5A17"/>
  </w:style>
  <w:style w:type="paragraph" w:customStyle="1" w:styleId="CFE16812634B4412A38C8FE7473CEED0">
    <w:name w:val="CFE16812634B4412A38C8FE7473CEED0"/>
    <w:rsid w:val="004D5A17"/>
  </w:style>
  <w:style w:type="paragraph" w:customStyle="1" w:styleId="932EC3D68D964CC1946C60878E1EF385">
    <w:name w:val="932EC3D68D964CC1946C60878E1EF385"/>
    <w:rsid w:val="004D5A17"/>
  </w:style>
  <w:style w:type="paragraph" w:customStyle="1" w:styleId="05CEAD228F934F57B06E60BF61C784CA">
    <w:name w:val="05CEAD228F934F57B06E60BF61C784CA"/>
    <w:rsid w:val="004D5A17"/>
  </w:style>
  <w:style w:type="paragraph" w:customStyle="1" w:styleId="C2AB5F709DD140BABB2A28699131FBE2">
    <w:name w:val="C2AB5F709DD140BABB2A28699131FBE2"/>
    <w:rsid w:val="004D5A17"/>
  </w:style>
  <w:style w:type="paragraph" w:customStyle="1" w:styleId="26C7DFD1425E44028B0697EAB716F3D0">
    <w:name w:val="26C7DFD1425E44028B0697EAB716F3D0"/>
    <w:rsid w:val="004D5A17"/>
  </w:style>
  <w:style w:type="paragraph" w:customStyle="1" w:styleId="A67A925A74E64F70A0535B21B0015C6D">
    <w:name w:val="A67A925A74E64F70A0535B21B0015C6D"/>
    <w:rsid w:val="004D5A17"/>
  </w:style>
  <w:style w:type="paragraph" w:customStyle="1" w:styleId="6E3153D88A4945DD9CD2156565321F3D">
    <w:name w:val="6E3153D88A4945DD9CD2156565321F3D"/>
    <w:rsid w:val="004D5A17"/>
  </w:style>
  <w:style w:type="paragraph" w:customStyle="1" w:styleId="077F5E59D3C449B193E3E7795CBDEAB9">
    <w:name w:val="077F5E59D3C449B193E3E7795CBDEAB9"/>
    <w:rsid w:val="004D5A17"/>
  </w:style>
  <w:style w:type="paragraph" w:customStyle="1" w:styleId="3500CA3ED50A4805928E65D60EE105D6">
    <w:name w:val="3500CA3ED50A4805928E65D60EE105D6"/>
    <w:rsid w:val="004D5A17"/>
  </w:style>
  <w:style w:type="paragraph" w:customStyle="1" w:styleId="43DA9D7D460A47D89B439CD6885117B6">
    <w:name w:val="43DA9D7D460A47D89B439CD6885117B6"/>
    <w:rsid w:val="004D5A17"/>
  </w:style>
  <w:style w:type="paragraph" w:customStyle="1" w:styleId="1034911B7D374911B8C19A249FCF9F01">
    <w:name w:val="1034911B7D374911B8C19A249FCF9F01"/>
    <w:rsid w:val="004D5A17"/>
  </w:style>
  <w:style w:type="paragraph" w:customStyle="1" w:styleId="1077AFB3F7504D72BBE07E67F7390000">
    <w:name w:val="1077AFB3F7504D72BBE07E67F7390000"/>
    <w:rsid w:val="004D5A17"/>
  </w:style>
  <w:style w:type="paragraph" w:customStyle="1" w:styleId="A198238397F04B3F90CCB6E7EB162AC3">
    <w:name w:val="A198238397F04B3F90CCB6E7EB162AC3"/>
    <w:rsid w:val="004D5A17"/>
  </w:style>
  <w:style w:type="paragraph" w:customStyle="1" w:styleId="39866258ABEA47308C3AA31FA2B3582A">
    <w:name w:val="39866258ABEA47308C3AA31FA2B3582A"/>
    <w:rsid w:val="004D5A17"/>
  </w:style>
  <w:style w:type="paragraph" w:customStyle="1" w:styleId="D069C2C8A4E942D4B9E88CD612F2A3A4">
    <w:name w:val="D069C2C8A4E942D4B9E88CD612F2A3A4"/>
    <w:rsid w:val="004D5A17"/>
  </w:style>
  <w:style w:type="paragraph" w:customStyle="1" w:styleId="74E4AFA086F5496BA904D2043C3A48BB">
    <w:name w:val="74E4AFA086F5496BA904D2043C3A48BB"/>
    <w:rsid w:val="004D5A17"/>
  </w:style>
  <w:style w:type="paragraph" w:customStyle="1" w:styleId="B523F2BDE14B4472BC4A10A6657F7D8B">
    <w:name w:val="B523F2BDE14B4472BC4A10A6657F7D8B"/>
    <w:rsid w:val="004D5A17"/>
  </w:style>
  <w:style w:type="paragraph" w:customStyle="1" w:styleId="A194C07B5FC4458E95FC5A45D5CCADC2">
    <w:name w:val="A194C07B5FC4458E95FC5A45D5CCADC2"/>
    <w:rsid w:val="004D5A17"/>
  </w:style>
  <w:style w:type="paragraph" w:customStyle="1" w:styleId="5D19C670104E4ACD97A76D0859C0240A">
    <w:name w:val="5D19C670104E4ACD97A76D0859C0240A"/>
    <w:rsid w:val="004D5A17"/>
  </w:style>
  <w:style w:type="paragraph" w:customStyle="1" w:styleId="8BB7A23AD53E413BB5876DA3A3E017B7">
    <w:name w:val="8BB7A23AD53E413BB5876DA3A3E017B7"/>
    <w:rsid w:val="004D5A17"/>
  </w:style>
  <w:style w:type="paragraph" w:customStyle="1" w:styleId="52A3B3950EE147DCA04D4B95076D7B6E">
    <w:name w:val="52A3B3950EE147DCA04D4B95076D7B6E"/>
    <w:rsid w:val="004D5A17"/>
  </w:style>
  <w:style w:type="paragraph" w:customStyle="1" w:styleId="B6E81447443545F5921AD42D8D602450">
    <w:name w:val="B6E81447443545F5921AD42D8D602450"/>
    <w:rsid w:val="004D5A17"/>
  </w:style>
  <w:style w:type="paragraph" w:customStyle="1" w:styleId="F97C14FEAD094C59AF09685583C3B5E3">
    <w:name w:val="F97C14FEAD094C59AF09685583C3B5E3"/>
    <w:rsid w:val="004D5A17"/>
  </w:style>
  <w:style w:type="paragraph" w:customStyle="1" w:styleId="A0BFEC26408F4218B6841CE2BE905D71">
    <w:name w:val="A0BFEC26408F4218B6841CE2BE905D71"/>
    <w:rsid w:val="004D5A17"/>
  </w:style>
  <w:style w:type="paragraph" w:customStyle="1" w:styleId="C2C2352E3A37488A8C7AC882A62441FF">
    <w:name w:val="C2C2352E3A37488A8C7AC882A62441FF"/>
    <w:rsid w:val="004D5A17"/>
  </w:style>
  <w:style w:type="paragraph" w:customStyle="1" w:styleId="819F173A876E44F48906CCFD10546F1A">
    <w:name w:val="819F173A876E44F48906CCFD10546F1A"/>
    <w:rsid w:val="004D5A17"/>
  </w:style>
  <w:style w:type="paragraph" w:customStyle="1" w:styleId="11969119E9F14D8A94CF14ACEA21249E">
    <w:name w:val="11969119E9F14D8A94CF14ACEA21249E"/>
    <w:rsid w:val="004D5A17"/>
  </w:style>
  <w:style w:type="paragraph" w:customStyle="1" w:styleId="BF63B5EE1CF2490A9B3D934405959E03">
    <w:name w:val="BF63B5EE1CF2490A9B3D934405959E03"/>
    <w:rsid w:val="004D5A17"/>
  </w:style>
  <w:style w:type="paragraph" w:customStyle="1" w:styleId="6D4F31F32E454668AFB370D337DECD95">
    <w:name w:val="6D4F31F32E454668AFB370D337DECD95"/>
    <w:rsid w:val="004D5A17"/>
  </w:style>
  <w:style w:type="paragraph" w:customStyle="1" w:styleId="A29C487C98264ABC9818BB5166703DF3">
    <w:name w:val="A29C487C98264ABC9818BB5166703DF3"/>
    <w:rsid w:val="004D5A17"/>
  </w:style>
  <w:style w:type="paragraph" w:customStyle="1" w:styleId="CACF9461D82B4B5EA905544077377F08">
    <w:name w:val="CACF9461D82B4B5EA905544077377F08"/>
    <w:rsid w:val="004D5A17"/>
  </w:style>
  <w:style w:type="paragraph" w:customStyle="1" w:styleId="46D18C7094124F709C0AC34E579AA15D">
    <w:name w:val="46D18C7094124F709C0AC34E579AA15D"/>
    <w:rsid w:val="004D5A17"/>
  </w:style>
  <w:style w:type="paragraph" w:customStyle="1" w:styleId="3ED0481CC3074A8A988EB34EDA5CC1E2">
    <w:name w:val="3ED0481CC3074A8A988EB34EDA5CC1E2"/>
    <w:rsid w:val="004D5A17"/>
  </w:style>
  <w:style w:type="paragraph" w:customStyle="1" w:styleId="CF963CA6891A4204BFFC89997EDCF14E">
    <w:name w:val="CF963CA6891A4204BFFC89997EDCF14E"/>
    <w:rsid w:val="004D5A17"/>
  </w:style>
  <w:style w:type="paragraph" w:customStyle="1" w:styleId="52C6F9E852524036910DDBFB190E0F49">
    <w:name w:val="52C6F9E852524036910DDBFB190E0F49"/>
    <w:rsid w:val="004D5A17"/>
  </w:style>
  <w:style w:type="paragraph" w:customStyle="1" w:styleId="D9D7E863641F4330BEB910BE8733D7C3">
    <w:name w:val="D9D7E863641F4330BEB910BE8733D7C3"/>
    <w:rsid w:val="004D5A17"/>
  </w:style>
  <w:style w:type="paragraph" w:customStyle="1" w:styleId="E831A7E69EFC437EA149382EC8C5FD24">
    <w:name w:val="E831A7E69EFC437EA149382EC8C5FD24"/>
    <w:rsid w:val="004D5A17"/>
  </w:style>
  <w:style w:type="paragraph" w:customStyle="1" w:styleId="53635E971228409289CD61C1C435C2FB">
    <w:name w:val="53635E971228409289CD61C1C435C2FB"/>
    <w:rsid w:val="004D5A17"/>
  </w:style>
  <w:style w:type="paragraph" w:customStyle="1" w:styleId="5E1F4B41290A4A33808CA2DE41BA1B81">
    <w:name w:val="5E1F4B41290A4A33808CA2DE41BA1B81"/>
    <w:rsid w:val="004D5A17"/>
  </w:style>
  <w:style w:type="paragraph" w:customStyle="1" w:styleId="9EA60AB464D44FBCAEB1754656AA5BB4">
    <w:name w:val="9EA60AB464D44FBCAEB1754656AA5BB4"/>
    <w:rsid w:val="004D5A17"/>
  </w:style>
  <w:style w:type="paragraph" w:customStyle="1" w:styleId="0C009C596A7747EEA6F402AD653E8277">
    <w:name w:val="0C009C596A7747EEA6F402AD653E8277"/>
    <w:rsid w:val="004D5A17"/>
  </w:style>
  <w:style w:type="paragraph" w:customStyle="1" w:styleId="BD8E24BE8ADB4820AEA63A3DF03057E5">
    <w:name w:val="BD8E24BE8ADB4820AEA63A3DF03057E5"/>
    <w:rsid w:val="004D5A17"/>
  </w:style>
  <w:style w:type="paragraph" w:customStyle="1" w:styleId="57E6B83F3DFF4FC681D5AA3AC2F1FC81">
    <w:name w:val="57E6B83F3DFF4FC681D5AA3AC2F1FC81"/>
    <w:rsid w:val="004D5A17"/>
  </w:style>
  <w:style w:type="paragraph" w:customStyle="1" w:styleId="B74CC062BDE34B9DB6268DB0AE77E575">
    <w:name w:val="B74CC062BDE34B9DB6268DB0AE77E575"/>
    <w:rsid w:val="004D5A17"/>
  </w:style>
  <w:style w:type="paragraph" w:customStyle="1" w:styleId="B4CDB1BAF3314645AC4A3FED2B71720B">
    <w:name w:val="B4CDB1BAF3314645AC4A3FED2B71720B"/>
    <w:rsid w:val="004D5A17"/>
  </w:style>
  <w:style w:type="paragraph" w:customStyle="1" w:styleId="87CFF5FAD6C34EE4A36FDB3A642835F7">
    <w:name w:val="87CFF5FAD6C34EE4A36FDB3A642835F7"/>
    <w:rsid w:val="004D5A17"/>
  </w:style>
  <w:style w:type="paragraph" w:customStyle="1" w:styleId="FFC5CA3EE1E0421BAEE516E22301DF3A">
    <w:name w:val="FFC5CA3EE1E0421BAEE516E22301DF3A"/>
    <w:rsid w:val="004D5A17"/>
  </w:style>
  <w:style w:type="paragraph" w:customStyle="1" w:styleId="67FF8751B1AF4CF39F88840652901868">
    <w:name w:val="67FF8751B1AF4CF39F88840652901868"/>
    <w:rsid w:val="004D5A17"/>
  </w:style>
  <w:style w:type="paragraph" w:customStyle="1" w:styleId="82D353C1368F453D8AA1C1AAFD726C97">
    <w:name w:val="82D353C1368F453D8AA1C1AAFD726C97"/>
    <w:rsid w:val="004D5A17"/>
  </w:style>
  <w:style w:type="paragraph" w:customStyle="1" w:styleId="6309343AAB2B4E4BB4E06B3C53404878">
    <w:name w:val="6309343AAB2B4E4BB4E06B3C53404878"/>
    <w:rsid w:val="004D5A17"/>
  </w:style>
  <w:style w:type="paragraph" w:customStyle="1" w:styleId="B47DAFD4B8234BC9B81D37F9E372F80D">
    <w:name w:val="B47DAFD4B8234BC9B81D37F9E372F80D"/>
    <w:rsid w:val="004D5A17"/>
  </w:style>
  <w:style w:type="paragraph" w:customStyle="1" w:styleId="EC6B8DDE73854CD7A1D9DBF1D4283700">
    <w:name w:val="EC6B8DDE73854CD7A1D9DBF1D4283700"/>
    <w:rsid w:val="004D5A17"/>
  </w:style>
  <w:style w:type="paragraph" w:customStyle="1" w:styleId="3723ADBDD9CB415C8E71EC90DB05BDCA">
    <w:name w:val="3723ADBDD9CB415C8E71EC90DB05BDCA"/>
    <w:rsid w:val="004D5A17"/>
  </w:style>
  <w:style w:type="paragraph" w:customStyle="1" w:styleId="5D571E1F268E43199D9F2B5362DFE2D9">
    <w:name w:val="5D571E1F268E43199D9F2B5362DFE2D9"/>
    <w:rsid w:val="004D5A17"/>
  </w:style>
  <w:style w:type="paragraph" w:customStyle="1" w:styleId="ABF1ED04D3BC468FA653E91D9C20C018">
    <w:name w:val="ABF1ED04D3BC468FA653E91D9C20C018"/>
    <w:rsid w:val="004D5A17"/>
  </w:style>
  <w:style w:type="paragraph" w:customStyle="1" w:styleId="859E7DEA3B0643109F6261E0C9BCAD0C">
    <w:name w:val="859E7DEA3B0643109F6261E0C9BCAD0C"/>
    <w:rsid w:val="004D5A17"/>
  </w:style>
  <w:style w:type="paragraph" w:customStyle="1" w:styleId="BF3661FFCE1A4CF181FADFE7E20313B7">
    <w:name w:val="BF3661FFCE1A4CF181FADFE7E20313B7"/>
    <w:rsid w:val="004D5A17"/>
  </w:style>
  <w:style w:type="paragraph" w:customStyle="1" w:styleId="58F620D2082D47179EFD63F584D2FC6E">
    <w:name w:val="58F620D2082D47179EFD63F584D2FC6E"/>
    <w:rsid w:val="004D5A17"/>
  </w:style>
  <w:style w:type="paragraph" w:customStyle="1" w:styleId="0DDE4D4DC14C4CCFAA7D8911AE202C2C">
    <w:name w:val="0DDE4D4DC14C4CCFAA7D8911AE202C2C"/>
    <w:rsid w:val="004D5A17"/>
  </w:style>
  <w:style w:type="paragraph" w:customStyle="1" w:styleId="B51F74E29B984C6DAFDA7C2D553C848C">
    <w:name w:val="B51F74E29B984C6DAFDA7C2D553C848C"/>
    <w:rsid w:val="004D5A17"/>
  </w:style>
  <w:style w:type="paragraph" w:customStyle="1" w:styleId="24B8FC2C46CF495BAEA84A162815ECA9">
    <w:name w:val="24B8FC2C46CF495BAEA84A162815ECA9"/>
    <w:rsid w:val="004D5A17"/>
  </w:style>
  <w:style w:type="paragraph" w:customStyle="1" w:styleId="6989137507584A74A93AC346392D0066">
    <w:name w:val="6989137507584A74A93AC346392D0066"/>
    <w:rsid w:val="004D5A17"/>
  </w:style>
  <w:style w:type="paragraph" w:customStyle="1" w:styleId="C5E133B994E84701999730F238F6E23F">
    <w:name w:val="C5E133B994E84701999730F238F6E23F"/>
    <w:rsid w:val="004D5A17"/>
  </w:style>
  <w:style w:type="paragraph" w:customStyle="1" w:styleId="B0564F69A07045408526836C4F029E41">
    <w:name w:val="B0564F69A07045408526836C4F029E41"/>
    <w:rsid w:val="004D5A17"/>
  </w:style>
  <w:style w:type="paragraph" w:customStyle="1" w:styleId="0ABC8DD78ED04D8290796C92D1F0A3C6">
    <w:name w:val="0ABC8DD78ED04D8290796C92D1F0A3C6"/>
    <w:rsid w:val="004D5A17"/>
  </w:style>
  <w:style w:type="paragraph" w:customStyle="1" w:styleId="DBBC88450D064F67A101C72F950EE515">
    <w:name w:val="DBBC88450D064F67A101C72F950EE515"/>
    <w:rsid w:val="004D5A17"/>
  </w:style>
  <w:style w:type="paragraph" w:customStyle="1" w:styleId="A55D3AA7A4ED49BD97C4899E9558E69F">
    <w:name w:val="A55D3AA7A4ED49BD97C4899E9558E69F"/>
    <w:rsid w:val="004D5A17"/>
  </w:style>
  <w:style w:type="paragraph" w:customStyle="1" w:styleId="988386C8993345A6A8B4C8544549D5DB">
    <w:name w:val="988386C8993345A6A8B4C8544549D5DB"/>
    <w:rsid w:val="004D5A17"/>
  </w:style>
  <w:style w:type="paragraph" w:customStyle="1" w:styleId="89DA05FFE99D4DA2864D00A860938E40">
    <w:name w:val="89DA05FFE99D4DA2864D00A860938E40"/>
    <w:rsid w:val="004D5A17"/>
  </w:style>
  <w:style w:type="paragraph" w:customStyle="1" w:styleId="B47716DD4D7E46D48E16CBA331E623CB">
    <w:name w:val="B47716DD4D7E46D48E16CBA331E623CB"/>
    <w:rsid w:val="004D5A17"/>
  </w:style>
  <w:style w:type="paragraph" w:customStyle="1" w:styleId="564AA1E48DED46AE81BAF8BAADA22BD9">
    <w:name w:val="564AA1E48DED46AE81BAF8BAADA22BD9"/>
    <w:rsid w:val="004D5A17"/>
  </w:style>
  <w:style w:type="paragraph" w:customStyle="1" w:styleId="D9A08E641CFE4A23A651181A730CB5A1">
    <w:name w:val="D9A08E641CFE4A23A651181A730CB5A1"/>
    <w:rsid w:val="004D5A17"/>
  </w:style>
  <w:style w:type="paragraph" w:customStyle="1" w:styleId="9AEAB8C2C2674182B2C7B783EF7DFCC6">
    <w:name w:val="9AEAB8C2C2674182B2C7B783EF7DFCC6"/>
    <w:rsid w:val="004D5A17"/>
  </w:style>
  <w:style w:type="paragraph" w:customStyle="1" w:styleId="20ED7A5A20CD48139AD16E70F181D87E">
    <w:name w:val="20ED7A5A20CD48139AD16E70F181D87E"/>
    <w:rsid w:val="004D5A17"/>
  </w:style>
  <w:style w:type="paragraph" w:customStyle="1" w:styleId="71D9A0FC42CB4662BCE4F5DADCF73951">
    <w:name w:val="71D9A0FC42CB4662BCE4F5DADCF73951"/>
    <w:rsid w:val="004D5A17"/>
  </w:style>
  <w:style w:type="paragraph" w:customStyle="1" w:styleId="F542055C83C9431985880636878878D4">
    <w:name w:val="F542055C83C9431985880636878878D4"/>
    <w:rsid w:val="004D5A17"/>
  </w:style>
  <w:style w:type="paragraph" w:customStyle="1" w:styleId="701E2D5129874446AE9FEE13768BC6D5">
    <w:name w:val="701E2D5129874446AE9FEE13768BC6D5"/>
    <w:rsid w:val="004D5A17"/>
  </w:style>
  <w:style w:type="paragraph" w:customStyle="1" w:styleId="8480C880ADAA4FECAD8E45FDE11374BE">
    <w:name w:val="8480C880ADAA4FECAD8E45FDE11374BE"/>
    <w:rsid w:val="004D5A17"/>
  </w:style>
  <w:style w:type="paragraph" w:customStyle="1" w:styleId="39B6D4CF8DB14AF485F0AA593BF34AF7">
    <w:name w:val="39B6D4CF8DB14AF485F0AA593BF34AF7"/>
    <w:rsid w:val="004D5A17"/>
  </w:style>
  <w:style w:type="paragraph" w:customStyle="1" w:styleId="DE68DCDBA93C47BDB6349D9D1603FCE0">
    <w:name w:val="DE68DCDBA93C47BDB6349D9D1603FCE0"/>
    <w:rsid w:val="004D5A17"/>
  </w:style>
  <w:style w:type="paragraph" w:customStyle="1" w:styleId="FCA0235BA3E543ECAA303ABE1B676AC1">
    <w:name w:val="FCA0235BA3E543ECAA303ABE1B676AC1"/>
    <w:rsid w:val="004D5A17"/>
  </w:style>
  <w:style w:type="paragraph" w:customStyle="1" w:styleId="59B4C8633D6043F9BF7CA6E1A2AC422C">
    <w:name w:val="59B4C8633D6043F9BF7CA6E1A2AC422C"/>
    <w:rsid w:val="004D5A17"/>
  </w:style>
  <w:style w:type="paragraph" w:customStyle="1" w:styleId="B03FB3D426124D12AD631B6756FE8B74">
    <w:name w:val="B03FB3D426124D12AD631B6756FE8B74"/>
    <w:rsid w:val="004D5A17"/>
  </w:style>
  <w:style w:type="paragraph" w:customStyle="1" w:styleId="4401ABC9F12C4E61B76629744D740F56">
    <w:name w:val="4401ABC9F12C4E61B76629744D740F56"/>
    <w:rsid w:val="004D5A17"/>
  </w:style>
  <w:style w:type="paragraph" w:customStyle="1" w:styleId="5C1296F45F074469991153268DCA5629">
    <w:name w:val="5C1296F45F074469991153268DCA5629"/>
    <w:rsid w:val="004D5A17"/>
  </w:style>
  <w:style w:type="paragraph" w:customStyle="1" w:styleId="6AB15C1FE6834B988CCC3B22C35631B0">
    <w:name w:val="6AB15C1FE6834B988CCC3B22C35631B0"/>
    <w:rsid w:val="004D5A17"/>
  </w:style>
  <w:style w:type="paragraph" w:customStyle="1" w:styleId="E2974D7108EC4B1AA2D8FEF667354034">
    <w:name w:val="E2974D7108EC4B1AA2D8FEF667354034"/>
    <w:rsid w:val="004D5A17"/>
  </w:style>
  <w:style w:type="paragraph" w:customStyle="1" w:styleId="4EB9260ED0844AAE8D824A6A5D24AA57">
    <w:name w:val="4EB9260ED0844AAE8D824A6A5D24AA57"/>
    <w:rsid w:val="004D5A17"/>
  </w:style>
  <w:style w:type="paragraph" w:customStyle="1" w:styleId="513101A2D218459E8FE20D698ED8AAD9">
    <w:name w:val="513101A2D218459E8FE20D698ED8AAD9"/>
    <w:rsid w:val="004D5A17"/>
  </w:style>
  <w:style w:type="paragraph" w:customStyle="1" w:styleId="B7FD5E1DB0C54570A1EA3F917D4B83EA">
    <w:name w:val="B7FD5E1DB0C54570A1EA3F917D4B83EA"/>
    <w:rsid w:val="004D5A17"/>
  </w:style>
  <w:style w:type="paragraph" w:customStyle="1" w:styleId="3971C2659EF94A47B6ECB91F0915699B">
    <w:name w:val="3971C2659EF94A47B6ECB91F0915699B"/>
    <w:rsid w:val="004D5A17"/>
  </w:style>
  <w:style w:type="paragraph" w:customStyle="1" w:styleId="DA983C0C45EB4C0997DAF38BC0773BF7">
    <w:name w:val="DA983C0C45EB4C0997DAF38BC0773BF7"/>
    <w:rsid w:val="004D5A17"/>
  </w:style>
  <w:style w:type="paragraph" w:customStyle="1" w:styleId="73A0BBEC21FF42739DB811E239ACDEBD">
    <w:name w:val="73A0BBEC21FF42739DB811E239ACDEBD"/>
    <w:rsid w:val="004D5A17"/>
  </w:style>
  <w:style w:type="paragraph" w:customStyle="1" w:styleId="24825313F3E143089F273C84BC094CC7">
    <w:name w:val="24825313F3E143089F273C84BC094CC7"/>
    <w:rsid w:val="004D5A17"/>
  </w:style>
  <w:style w:type="paragraph" w:customStyle="1" w:styleId="02CC7DB7AAF34AD68D0F894D1277DA3D">
    <w:name w:val="02CC7DB7AAF34AD68D0F894D1277DA3D"/>
    <w:rsid w:val="004D5A17"/>
  </w:style>
  <w:style w:type="paragraph" w:customStyle="1" w:styleId="99C7BDDEBC4F4A2A8D3496026A8D99D6">
    <w:name w:val="99C7BDDEBC4F4A2A8D3496026A8D99D6"/>
    <w:rsid w:val="004D5A17"/>
  </w:style>
  <w:style w:type="paragraph" w:customStyle="1" w:styleId="7A7A325BB5144AC1A4CDB5AF3A5CC844">
    <w:name w:val="7A7A325BB5144AC1A4CDB5AF3A5CC844"/>
    <w:rsid w:val="004D5A17"/>
  </w:style>
  <w:style w:type="paragraph" w:customStyle="1" w:styleId="10A1EF5613664EB6880066797CA060D0">
    <w:name w:val="10A1EF5613664EB6880066797CA060D0"/>
    <w:rsid w:val="004D5A17"/>
  </w:style>
  <w:style w:type="paragraph" w:customStyle="1" w:styleId="67DFCFB455254C45B9F3572F146E17FA">
    <w:name w:val="67DFCFB455254C45B9F3572F146E17FA"/>
    <w:rsid w:val="004D5A17"/>
  </w:style>
  <w:style w:type="paragraph" w:customStyle="1" w:styleId="7F66B615CA384A3CB159C5120987A5E9">
    <w:name w:val="7F66B615CA384A3CB159C5120987A5E9"/>
    <w:rsid w:val="004D5A17"/>
  </w:style>
  <w:style w:type="paragraph" w:customStyle="1" w:styleId="42B56EB1CB9645A584E2128EF8E49E5F">
    <w:name w:val="42B56EB1CB9645A584E2128EF8E49E5F"/>
    <w:rsid w:val="004D5A17"/>
  </w:style>
  <w:style w:type="paragraph" w:customStyle="1" w:styleId="143BC9BF24CA41B2A3774371131350E4">
    <w:name w:val="143BC9BF24CA41B2A3774371131350E4"/>
    <w:rsid w:val="004D5A17"/>
  </w:style>
  <w:style w:type="paragraph" w:customStyle="1" w:styleId="2B244330809142948D62FC3D4A4DA565">
    <w:name w:val="2B244330809142948D62FC3D4A4DA565"/>
    <w:rsid w:val="004D5A17"/>
  </w:style>
  <w:style w:type="paragraph" w:customStyle="1" w:styleId="E382647886024A95A18ADFAD3ED1697B">
    <w:name w:val="E382647886024A95A18ADFAD3ED1697B"/>
    <w:rsid w:val="004D5A17"/>
  </w:style>
  <w:style w:type="paragraph" w:customStyle="1" w:styleId="C092BBA8015440979A888199B8066977">
    <w:name w:val="C092BBA8015440979A888199B8066977"/>
    <w:rsid w:val="004D5A17"/>
  </w:style>
  <w:style w:type="paragraph" w:customStyle="1" w:styleId="9B5D82D8F8E7482DBE26AF6F1313FD74">
    <w:name w:val="9B5D82D8F8E7482DBE26AF6F1313FD74"/>
    <w:rsid w:val="004D5A17"/>
  </w:style>
  <w:style w:type="paragraph" w:customStyle="1" w:styleId="1D150D9C005045DD93050CAF3654D698">
    <w:name w:val="1D150D9C005045DD93050CAF3654D698"/>
    <w:rsid w:val="004D5A17"/>
  </w:style>
  <w:style w:type="paragraph" w:customStyle="1" w:styleId="B80205FD3D07442FAD41587626F8691C">
    <w:name w:val="B80205FD3D07442FAD41587626F8691C"/>
    <w:rsid w:val="004D5A17"/>
  </w:style>
  <w:style w:type="paragraph" w:customStyle="1" w:styleId="8DFF0B7839B64F7080D9E86D5C2FBA7A">
    <w:name w:val="8DFF0B7839B64F7080D9E86D5C2FBA7A"/>
    <w:rsid w:val="004D5A17"/>
  </w:style>
  <w:style w:type="paragraph" w:customStyle="1" w:styleId="0C7D2AD21397448A91944CABD9576D44">
    <w:name w:val="0C7D2AD21397448A91944CABD9576D44"/>
    <w:rsid w:val="004D5A17"/>
  </w:style>
  <w:style w:type="paragraph" w:customStyle="1" w:styleId="01D0E592929241D89513FA11A27FA587">
    <w:name w:val="01D0E592929241D89513FA11A27FA587"/>
    <w:rsid w:val="004D5A17"/>
  </w:style>
  <w:style w:type="paragraph" w:customStyle="1" w:styleId="F291942B0ACC40589D90DB1F22B627FE">
    <w:name w:val="F291942B0ACC40589D90DB1F22B627FE"/>
    <w:rsid w:val="004D5A17"/>
  </w:style>
  <w:style w:type="paragraph" w:customStyle="1" w:styleId="F365B9AD4B374257ACCE2BB02C986E13">
    <w:name w:val="F365B9AD4B374257ACCE2BB02C986E13"/>
    <w:rsid w:val="004D5A17"/>
  </w:style>
  <w:style w:type="paragraph" w:customStyle="1" w:styleId="48572C817E7D432BAE3AA44B13B00720">
    <w:name w:val="48572C817E7D432BAE3AA44B13B00720"/>
    <w:rsid w:val="004D5A17"/>
  </w:style>
  <w:style w:type="paragraph" w:customStyle="1" w:styleId="3122D97DE2C0491D9A80B31B129D2A90">
    <w:name w:val="3122D97DE2C0491D9A80B31B129D2A90"/>
    <w:rsid w:val="004D5A17"/>
  </w:style>
  <w:style w:type="paragraph" w:customStyle="1" w:styleId="7DB3CB2EF3164966BD929114D5B6B2C2">
    <w:name w:val="7DB3CB2EF3164966BD929114D5B6B2C2"/>
    <w:rsid w:val="004D5A17"/>
  </w:style>
  <w:style w:type="paragraph" w:customStyle="1" w:styleId="7FDB0416A1144529951320D47DC52C2F">
    <w:name w:val="7FDB0416A1144529951320D47DC52C2F"/>
    <w:rsid w:val="004D5A17"/>
  </w:style>
  <w:style w:type="paragraph" w:customStyle="1" w:styleId="BFABFE21A487479284E865F470D9FFBB">
    <w:name w:val="BFABFE21A487479284E865F470D9FFBB"/>
    <w:rsid w:val="004D5A17"/>
  </w:style>
  <w:style w:type="paragraph" w:customStyle="1" w:styleId="F3CCE3A36DE4488B81D5B7BFE85020A5">
    <w:name w:val="F3CCE3A36DE4488B81D5B7BFE85020A5"/>
    <w:rsid w:val="004D5A17"/>
  </w:style>
  <w:style w:type="paragraph" w:customStyle="1" w:styleId="93A429CE63024C6B8C39891FD99FB958">
    <w:name w:val="93A429CE63024C6B8C39891FD99FB958"/>
    <w:rsid w:val="004D5A17"/>
  </w:style>
  <w:style w:type="paragraph" w:customStyle="1" w:styleId="AA53479B59F947AABA48F5DAAECCB13C">
    <w:name w:val="AA53479B59F947AABA48F5DAAECCB13C"/>
    <w:rsid w:val="004D5A17"/>
  </w:style>
  <w:style w:type="paragraph" w:customStyle="1" w:styleId="D069475F1E4A491F9CED30020F474E00">
    <w:name w:val="D069475F1E4A491F9CED30020F474E00"/>
    <w:rsid w:val="004D5A17"/>
  </w:style>
  <w:style w:type="paragraph" w:customStyle="1" w:styleId="506DF59F92CC4597BBFDBA53AEA2E3C9">
    <w:name w:val="506DF59F92CC4597BBFDBA53AEA2E3C9"/>
    <w:rsid w:val="004D5A17"/>
  </w:style>
  <w:style w:type="paragraph" w:customStyle="1" w:styleId="3F9B10B3EC9644D19CBC7550DE4A844E">
    <w:name w:val="3F9B10B3EC9644D19CBC7550DE4A844E"/>
    <w:rsid w:val="004D5A17"/>
  </w:style>
  <w:style w:type="paragraph" w:customStyle="1" w:styleId="9ABC96A9E3F14289B730589535AB60A5">
    <w:name w:val="9ABC96A9E3F14289B730589535AB60A5"/>
    <w:rsid w:val="004D5A17"/>
  </w:style>
  <w:style w:type="paragraph" w:customStyle="1" w:styleId="B319EBF673094A65A5C1998D2384FE10">
    <w:name w:val="B319EBF673094A65A5C1998D2384FE10"/>
    <w:rsid w:val="004D5A17"/>
  </w:style>
  <w:style w:type="paragraph" w:customStyle="1" w:styleId="663570779DD24911953AE745F310A4FF">
    <w:name w:val="663570779DD24911953AE745F310A4FF"/>
    <w:rsid w:val="004D5A17"/>
  </w:style>
  <w:style w:type="paragraph" w:customStyle="1" w:styleId="BEEFB575D6B64ECC923C12E9B12CDA28">
    <w:name w:val="BEEFB575D6B64ECC923C12E9B12CDA28"/>
    <w:rsid w:val="004D5A17"/>
  </w:style>
  <w:style w:type="paragraph" w:customStyle="1" w:styleId="812EC4F2D26042E4A617FB7A2E1FF83B">
    <w:name w:val="812EC4F2D26042E4A617FB7A2E1FF83B"/>
    <w:rsid w:val="004D5A17"/>
  </w:style>
  <w:style w:type="paragraph" w:customStyle="1" w:styleId="5606F8131F824DDB85C43EFCCFB86DC8">
    <w:name w:val="5606F8131F824DDB85C43EFCCFB86DC8"/>
    <w:rsid w:val="004D5A17"/>
  </w:style>
  <w:style w:type="paragraph" w:customStyle="1" w:styleId="CB2A4FCCAD0C4ABC9F04B13C353F0A44">
    <w:name w:val="CB2A4FCCAD0C4ABC9F04B13C353F0A44"/>
    <w:rsid w:val="004D5A17"/>
  </w:style>
  <w:style w:type="paragraph" w:customStyle="1" w:styleId="74C5E99BA460491CA5EF4E81BA273E1A">
    <w:name w:val="74C5E99BA460491CA5EF4E81BA273E1A"/>
    <w:rsid w:val="004D5A17"/>
  </w:style>
  <w:style w:type="paragraph" w:customStyle="1" w:styleId="3783F760BEB44F7A9F5944FE60CF7C8E">
    <w:name w:val="3783F760BEB44F7A9F5944FE60CF7C8E"/>
    <w:rsid w:val="004D5A17"/>
  </w:style>
  <w:style w:type="paragraph" w:customStyle="1" w:styleId="0F1DCFC4C3DA4712A8BAB52BB82CB2FB">
    <w:name w:val="0F1DCFC4C3DA4712A8BAB52BB82CB2FB"/>
    <w:rsid w:val="004D5A17"/>
  </w:style>
  <w:style w:type="paragraph" w:customStyle="1" w:styleId="3CDCF0AF2F524DAEBFBD7E257177B8D6">
    <w:name w:val="3CDCF0AF2F524DAEBFBD7E257177B8D6"/>
    <w:rsid w:val="004D5A17"/>
  </w:style>
  <w:style w:type="paragraph" w:customStyle="1" w:styleId="0E192F3B3DFD44A294F4B8882F3F537D">
    <w:name w:val="0E192F3B3DFD44A294F4B8882F3F537D"/>
    <w:rsid w:val="004D5A17"/>
  </w:style>
  <w:style w:type="paragraph" w:customStyle="1" w:styleId="A1A88519FFEA4C63B98FCD5DD6833296">
    <w:name w:val="A1A88519FFEA4C63B98FCD5DD6833296"/>
    <w:rsid w:val="004D5A17"/>
  </w:style>
  <w:style w:type="paragraph" w:customStyle="1" w:styleId="4162BC6AAE4C4A568FE3549656D241AB">
    <w:name w:val="4162BC6AAE4C4A568FE3549656D241AB"/>
    <w:rsid w:val="004D5A17"/>
  </w:style>
  <w:style w:type="paragraph" w:customStyle="1" w:styleId="2FBED65A2C5C4F26B03DBBAFB655565D">
    <w:name w:val="2FBED65A2C5C4F26B03DBBAFB655565D"/>
    <w:rsid w:val="004D5A17"/>
  </w:style>
  <w:style w:type="paragraph" w:customStyle="1" w:styleId="CF28557F916140E597E97A570991F893">
    <w:name w:val="CF28557F916140E597E97A570991F893"/>
    <w:rsid w:val="004D5A17"/>
  </w:style>
  <w:style w:type="paragraph" w:customStyle="1" w:styleId="38FDDD4ECA644F4EB855503D66A40999">
    <w:name w:val="38FDDD4ECA644F4EB855503D66A40999"/>
    <w:rsid w:val="004D5A17"/>
  </w:style>
  <w:style w:type="paragraph" w:customStyle="1" w:styleId="D026629C6A36440DB6A8771ECF6D498A">
    <w:name w:val="D026629C6A36440DB6A8771ECF6D498A"/>
    <w:rsid w:val="004D5A17"/>
  </w:style>
  <w:style w:type="paragraph" w:customStyle="1" w:styleId="2DCE5E3F581942ED8065F15D5A623178">
    <w:name w:val="2DCE5E3F581942ED8065F15D5A623178"/>
    <w:rsid w:val="004D5A17"/>
  </w:style>
  <w:style w:type="paragraph" w:customStyle="1" w:styleId="223268E6941744CF9128F59F162D7720">
    <w:name w:val="223268E6941744CF9128F59F162D7720"/>
    <w:rsid w:val="004D5A17"/>
  </w:style>
  <w:style w:type="paragraph" w:customStyle="1" w:styleId="40DCBBE6F47C416AA1D1B08F6EDBA7FD">
    <w:name w:val="40DCBBE6F47C416AA1D1B08F6EDBA7FD"/>
    <w:rsid w:val="004D5A17"/>
  </w:style>
  <w:style w:type="paragraph" w:customStyle="1" w:styleId="EB8C05AA95344C6C87A27DB0C51AA41D">
    <w:name w:val="EB8C05AA95344C6C87A27DB0C51AA41D"/>
    <w:rsid w:val="004D5A17"/>
  </w:style>
  <w:style w:type="paragraph" w:customStyle="1" w:styleId="FCBD2305DD7045AFB56961733548A840">
    <w:name w:val="FCBD2305DD7045AFB56961733548A840"/>
    <w:rsid w:val="004D5A17"/>
  </w:style>
  <w:style w:type="paragraph" w:customStyle="1" w:styleId="39794E3827B441178C8994D5373ECDEC">
    <w:name w:val="39794E3827B441178C8994D5373ECDEC"/>
    <w:rsid w:val="004D5A17"/>
  </w:style>
  <w:style w:type="paragraph" w:customStyle="1" w:styleId="FDAAEE056B254019BE6AC972095AEF19">
    <w:name w:val="FDAAEE056B254019BE6AC972095AEF19"/>
    <w:rsid w:val="004D5A17"/>
  </w:style>
  <w:style w:type="paragraph" w:customStyle="1" w:styleId="80640566578244CFB9B8DFFD6F317248">
    <w:name w:val="80640566578244CFB9B8DFFD6F317248"/>
    <w:rsid w:val="004D5A17"/>
  </w:style>
  <w:style w:type="paragraph" w:customStyle="1" w:styleId="E671953E1F2E4912927D81E36123C737">
    <w:name w:val="E671953E1F2E4912927D81E36123C737"/>
    <w:rsid w:val="004D5A17"/>
  </w:style>
  <w:style w:type="paragraph" w:customStyle="1" w:styleId="A6AD0928D73B471AA8D16FCA1B3B62C8">
    <w:name w:val="A6AD0928D73B471AA8D16FCA1B3B62C8"/>
    <w:rsid w:val="004D5A17"/>
  </w:style>
  <w:style w:type="paragraph" w:customStyle="1" w:styleId="F5A38FD146074513A75F79998E2B9498">
    <w:name w:val="F5A38FD146074513A75F79998E2B9498"/>
    <w:rsid w:val="004D5A17"/>
  </w:style>
  <w:style w:type="paragraph" w:customStyle="1" w:styleId="F26DCC3F01D74A91BFBA80A1CA43F956">
    <w:name w:val="F26DCC3F01D74A91BFBA80A1CA43F956"/>
    <w:rsid w:val="004D5A17"/>
  </w:style>
  <w:style w:type="paragraph" w:customStyle="1" w:styleId="219FECFB61834B37AAE2B39B90075DF5">
    <w:name w:val="219FECFB61834B37AAE2B39B90075DF5"/>
    <w:rsid w:val="004D5A17"/>
  </w:style>
  <w:style w:type="paragraph" w:customStyle="1" w:styleId="0090F4498B3C4DAC9077248D268E08F3">
    <w:name w:val="0090F4498B3C4DAC9077248D268E08F3"/>
    <w:rsid w:val="004D5A17"/>
  </w:style>
  <w:style w:type="paragraph" w:customStyle="1" w:styleId="972B240F2021429FAA3493189DDC448B">
    <w:name w:val="972B240F2021429FAA3493189DDC448B"/>
    <w:rsid w:val="004D5A17"/>
  </w:style>
  <w:style w:type="paragraph" w:customStyle="1" w:styleId="35D6C7830FEC423399EC5C872C977004">
    <w:name w:val="35D6C7830FEC423399EC5C872C977004"/>
    <w:rsid w:val="004D5A17"/>
  </w:style>
  <w:style w:type="paragraph" w:customStyle="1" w:styleId="EB5C1176EE3642D2973F35B31EB6AE47">
    <w:name w:val="EB5C1176EE3642D2973F35B31EB6AE47"/>
    <w:rsid w:val="004D5A17"/>
  </w:style>
  <w:style w:type="paragraph" w:customStyle="1" w:styleId="8D551E7666F84DA0983BD38AE375EFF0">
    <w:name w:val="8D551E7666F84DA0983BD38AE375EFF0"/>
    <w:rsid w:val="004D5A17"/>
  </w:style>
  <w:style w:type="paragraph" w:customStyle="1" w:styleId="E719530BB66F48EEA67D7B4D2488AA46">
    <w:name w:val="E719530BB66F48EEA67D7B4D2488AA46"/>
    <w:rsid w:val="004D5A17"/>
  </w:style>
  <w:style w:type="paragraph" w:customStyle="1" w:styleId="2F0198729E4546E88A46B3E7F3308B5A">
    <w:name w:val="2F0198729E4546E88A46B3E7F3308B5A"/>
    <w:rsid w:val="004D5A17"/>
  </w:style>
  <w:style w:type="paragraph" w:customStyle="1" w:styleId="FC2C413E5FAC4B20B0AAF1D96F7E1072">
    <w:name w:val="FC2C413E5FAC4B20B0AAF1D96F7E1072"/>
    <w:rsid w:val="004D5A17"/>
  </w:style>
  <w:style w:type="paragraph" w:customStyle="1" w:styleId="E52C4DCFA36F47BB91728D78D10F7519">
    <w:name w:val="E52C4DCFA36F47BB91728D78D10F7519"/>
    <w:rsid w:val="004D5A17"/>
  </w:style>
  <w:style w:type="paragraph" w:customStyle="1" w:styleId="5399B28E26CF4549BBB22C8824549BCE">
    <w:name w:val="5399B28E26CF4549BBB22C8824549BCE"/>
    <w:rsid w:val="004D5A17"/>
  </w:style>
  <w:style w:type="paragraph" w:customStyle="1" w:styleId="66FB691E86B0425D9AD207EABDCDC6A4">
    <w:name w:val="66FB691E86B0425D9AD207EABDCDC6A4"/>
    <w:rsid w:val="004D5A17"/>
  </w:style>
  <w:style w:type="paragraph" w:customStyle="1" w:styleId="056976895F414EA682CFC65F7DFE01CD">
    <w:name w:val="056976895F414EA682CFC65F7DFE01CD"/>
    <w:rsid w:val="004D5A17"/>
  </w:style>
  <w:style w:type="paragraph" w:customStyle="1" w:styleId="4C486043BB4549A1933EC0BA9C15C5F0">
    <w:name w:val="4C486043BB4549A1933EC0BA9C15C5F0"/>
    <w:rsid w:val="004D5A17"/>
  </w:style>
  <w:style w:type="paragraph" w:customStyle="1" w:styleId="C86E8D2D6BB646A19ED417CB79D4301D">
    <w:name w:val="C86E8D2D6BB646A19ED417CB79D4301D"/>
    <w:rsid w:val="004D5A17"/>
  </w:style>
  <w:style w:type="paragraph" w:customStyle="1" w:styleId="917EDFC8D3F84F63A2A22EC09AEEF9DE">
    <w:name w:val="917EDFC8D3F84F63A2A22EC09AEEF9DE"/>
    <w:rsid w:val="004D5A17"/>
  </w:style>
  <w:style w:type="paragraph" w:customStyle="1" w:styleId="5557DC24FBE94135B86DC1AF3DE9C934">
    <w:name w:val="5557DC24FBE94135B86DC1AF3DE9C934"/>
    <w:rsid w:val="004D5A17"/>
  </w:style>
  <w:style w:type="paragraph" w:customStyle="1" w:styleId="8B9F83AE11354AA9BF45BF69434A83A5">
    <w:name w:val="8B9F83AE11354AA9BF45BF69434A83A5"/>
    <w:rsid w:val="004D5A17"/>
  </w:style>
  <w:style w:type="paragraph" w:customStyle="1" w:styleId="C541BE3BED314AD4B323BCE8ADB71375">
    <w:name w:val="C541BE3BED314AD4B323BCE8ADB71375"/>
    <w:rsid w:val="004D5A17"/>
  </w:style>
  <w:style w:type="paragraph" w:customStyle="1" w:styleId="B0605DC5031B4C5DBBBEAECD972B3A63">
    <w:name w:val="B0605DC5031B4C5DBBBEAECD972B3A63"/>
    <w:rsid w:val="004D5A17"/>
  </w:style>
  <w:style w:type="paragraph" w:customStyle="1" w:styleId="EA7D20FDF2154B6496BD6555B8C9FF82">
    <w:name w:val="EA7D20FDF2154B6496BD6555B8C9FF82"/>
    <w:rsid w:val="004D5A17"/>
  </w:style>
  <w:style w:type="paragraph" w:customStyle="1" w:styleId="C1C84187BB0A4C039265E23764875D33">
    <w:name w:val="C1C84187BB0A4C039265E23764875D33"/>
    <w:rsid w:val="004D5A17"/>
  </w:style>
  <w:style w:type="paragraph" w:customStyle="1" w:styleId="8A577FDDC61A4358A56D82C4B9BD08D9">
    <w:name w:val="8A577FDDC61A4358A56D82C4B9BD08D9"/>
    <w:rsid w:val="004D5A17"/>
  </w:style>
  <w:style w:type="paragraph" w:customStyle="1" w:styleId="351D93FC015142A589064A6BF3EAF79A">
    <w:name w:val="351D93FC015142A589064A6BF3EAF79A"/>
    <w:rsid w:val="004D5A17"/>
  </w:style>
  <w:style w:type="paragraph" w:customStyle="1" w:styleId="3DC3F871AFEC4279B9D8D50D506C7E88">
    <w:name w:val="3DC3F871AFEC4279B9D8D50D506C7E88"/>
    <w:rsid w:val="004D5A17"/>
  </w:style>
  <w:style w:type="paragraph" w:customStyle="1" w:styleId="0F529E37F73E4051ADBA324105FA3068">
    <w:name w:val="0F529E37F73E4051ADBA324105FA3068"/>
    <w:rsid w:val="004D5A17"/>
  </w:style>
  <w:style w:type="paragraph" w:customStyle="1" w:styleId="2A7D88868D8F45D9A7F6181993FDF396">
    <w:name w:val="2A7D88868D8F45D9A7F6181993FDF396"/>
    <w:rsid w:val="004D5A17"/>
  </w:style>
  <w:style w:type="paragraph" w:customStyle="1" w:styleId="B85F35A836B940F989A2FAA03D0CD9C4">
    <w:name w:val="B85F35A836B940F989A2FAA03D0CD9C4"/>
    <w:rsid w:val="004D5A17"/>
  </w:style>
  <w:style w:type="paragraph" w:customStyle="1" w:styleId="12ED439616AB4D99BBE0DDB307FE28E3">
    <w:name w:val="12ED439616AB4D99BBE0DDB307FE28E3"/>
    <w:rsid w:val="004D5A17"/>
  </w:style>
  <w:style w:type="paragraph" w:customStyle="1" w:styleId="B5ABD5F8EEB041808192CEC7F6412062">
    <w:name w:val="B5ABD5F8EEB041808192CEC7F6412062"/>
    <w:rsid w:val="004D5A17"/>
  </w:style>
  <w:style w:type="paragraph" w:customStyle="1" w:styleId="C3B44D3583E24DC09571E52201F02A54">
    <w:name w:val="C3B44D3583E24DC09571E52201F02A54"/>
    <w:rsid w:val="004D5A17"/>
  </w:style>
  <w:style w:type="paragraph" w:customStyle="1" w:styleId="1984848EF7FB4F71B7CE41CF347E10AF">
    <w:name w:val="1984848EF7FB4F71B7CE41CF347E10AF"/>
    <w:rsid w:val="004D5A17"/>
  </w:style>
  <w:style w:type="paragraph" w:customStyle="1" w:styleId="8111FBF033634E46AFA6473BF359139D">
    <w:name w:val="8111FBF033634E46AFA6473BF359139D"/>
    <w:rsid w:val="004D5A17"/>
  </w:style>
  <w:style w:type="paragraph" w:customStyle="1" w:styleId="F71CCCE2E8E24CC8AD50C8233FE1F2A5">
    <w:name w:val="F71CCCE2E8E24CC8AD50C8233FE1F2A5"/>
    <w:rsid w:val="004D5A17"/>
  </w:style>
  <w:style w:type="paragraph" w:customStyle="1" w:styleId="5BE1C16FB54C447F9E4D0BFFCB7A9848">
    <w:name w:val="5BE1C16FB54C447F9E4D0BFFCB7A9848"/>
    <w:rsid w:val="004D5A17"/>
  </w:style>
  <w:style w:type="paragraph" w:customStyle="1" w:styleId="CA38DDD5F67C456B8E0749D251362C62">
    <w:name w:val="CA38DDD5F67C456B8E0749D251362C62"/>
    <w:rsid w:val="004D5A17"/>
  </w:style>
  <w:style w:type="paragraph" w:customStyle="1" w:styleId="7E811417879540E09D5BDF1CDF9114B3">
    <w:name w:val="7E811417879540E09D5BDF1CDF9114B3"/>
    <w:rsid w:val="004D5A17"/>
  </w:style>
  <w:style w:type="paragraph" w:customStyle="1" w:styleId="CDA316D238524D709302C073A8636E2D">
    <w:name w:val="CDA316D238524D709302C073A8636E2D"/>
    <w:rsid w:val="004D5A17"/>
  </w:style>
  <w:style w:type="paragraph" w:customStyle="1" w:styleId="A660E355D929438D86C9E889DC0A0707">
    <w:name w:val="A660E355D929438D86C9E889DC0A0707"/>
    <w:rsid w:val="004D5A17"/>
  </w:style>
  <w:style w:type="paragraph" w:customStyle="1" w:styleId="2951EAD8B524449C8F410AD6F56FC2DC">
    <w:name w:val="2951EAD8B524449C8F410AD6F56FC2DC"/>
    <w:rsid w:val="004D5A17"/>
  </w:style>
  <w:style w:type="paragraph" w:customStyle="1" w:styleId="A89B15F894014D798561707A1E2EBF91">
    <w:name w:val="A89B15F894014D798561707A1E2EBF91"/>
    <w:rsid w:val="004D5A17"/>
  </w:style>
  <w:style w:type="paragraph" w:customStyle="1" w:styleId="EF5D64C2DB3941079874626332C8A8AD">
    <w:name w:val="EF5D64C2DB3941079874626332C8A8AD"/>
    <w:rsid w:val="004D5A17"/>
  </w:style>
  <w:style w:type="paragraph" w:customStyle="1" w:styleId="D2A7A0FDC4514ECA8CAA831A475171AC">
    <w:name w:val="D2A7A0FDC4514ECA8CAA831A475171AC"/>
    <w:rsid w:val="004D5A17"/>
  </w:style>
  <w:style w:type="paragraph" w:customStyle="1" w:styleId="9545D0B18BD84E51A1635CABD460885D">
    <w:name w:val="9545D0B18BD84E51A1635CABD460885D"/>
    <w:rsid w:val="004D5A17"/>
  </w:style>
  <w:style w:type="paragraph" w:customStyle="1" w:styleId="2E763B4DCB9F4AC0A120477D0B856006">
    <w:name w:val="2E763B4DCB9F4AC0A120477D0B856006"/>
    <w:rsid w:val="004D5A17"/>
  </w:style>
  <w:style w:type="paragraph" w:customStyle="1" w:styleId="7EC8F77E4F894E03AB790B4248AF3753">
    <w:name w:val="7EC8F77E4F894E03AB790B4248AF3753"/>
    <w:rsid w:val="004D5A17"/>
  </w:style>
  <w:style w:type="paragraph" w:customStyle="1" w:styleId="23C7EC637099482A9B321B60E0CF7916">
    <w:name w:val="23C7EC637099482A9B321B60E0CF7916"/>
    <w:rsid w:val="004D5A17"/>
  </w:style>
  <w:style w:type="paragraph" w:customStyle="1" w:styleId="C960504603B94413814A4FF7EC8BB58A">
    <w:name w:val="C960504603B94413814A4FF7EC8BB58A"/>
    <w:rsid w:val="004D5A17"/>
  </w:style>
  <w:style w:type="paragraph" w:customStyle="1" w:styleId="EF88EC57657C485894718B43770D336A">
    <w:name w:val="EF88EC57657C485894718B43770D336A"/>
    <w:rsid w:val="004D5A17"/>
  </w:style>
  <w:style w:type="paragraph" w:customStyle="1" w:styleId="454A831AD08F4430B1F361B9897AFBB8">
    <w:name w:val="454A831AD08F4430B1F361B9897AFBB8"/>
    <w:rsid w:val="004D5A17"/>
  </w:style>
  <w:style w:type="paragraph" w:customStyle="1" w:styleId="1559974063F147A88A2F87A6A43F51A2">
    <w:name w:val="1559974063F147A88A2F87A6A43F51A2"/>
    <w:rsid w:val="004D5A17"/>
  </w:style>
  <w:style w:type="paragraph" w:customStyle="1" w:styleId="E6CAC16D01544FB39808850219D3F9C2">
    <w:name w:val="E6CAC16D01544FB39808850219D3F9C2"/>
    <w:rsid w:val="004D5A17"/>
  </w:style>
  <w:style w:type="paragraph" w:customStyle="1" w:styleId="70BADAAB4BCC49ECA06E1D244111AA24">
    <w:name w:val="70BADAAB4BCC49ECA06E1D244111AA24"/>
    <w:rsid w:val="004D5A17"/>
  </w:style>
  <w:style w:type="paragraph" w:customStyle="1" w:styleId="FF62D38259DD4B51B269CF1E0811EA62">
    <w:name w:val="FF62D38259DD4B51B269CF1E0811EA62"/>
    <w:rsid w:val="004D5A17"/>
  </w:style>
  <w:style w:type="paragraph" w:customStyle="1" w:styleId="4C5D2B2769BF4A72A2E1737E369F063F">
    <w:name w:val="4C5D2B2769BF4A72A2E1737E369F063F"/>
    <w:rsid w:val="004D5A17"/>
  </w:style>
  <w:style w:type="paragraph" w:customStyle="1" w:styleId="C10A228F284B4AF2A62B41B55AF4B3C2">
    <w:name w:val="C10A228F284B4AF2A62B41B55AF4B3C2"/>
    <w:rsid w:val="004D5A17"/>
  </w:style>
  <w:style w:type="paragraph" w:customStyle="1" w:styleId="077103D1E9B5431D8B69149A2B05F0E6">
    <w:name w:val="077103D1E9B5431D8B69149A2B05F0E6"/>
    <w:rsid w:val="004D5A17"/>
  </w:style>
  <w:style w:type="paragraph" w:customStyle="1" w:styleId="0D60410C691645EFA15A81C28123BFB4">
    <w:name w:val="0D60410C691645EFA15A81C28123BFB4"/>
    <w:rsid w:val="004D5A17"/>
  </w:style>
  <w:style w:type="paragraph" w:customStyle="1" w:styleId="5F3F0CCE9B124658BD7666E84A4CCA77">
    <w:name w:val="5F3F0CCE9B124658BD7666E84A4CCA77"/>
    <w:rsid w:val="004D5A17"/>
  </w:style>
  <w:style w:type="paragraph" w:customStyle="1" w:styleId="CC40572067CE4444B01E0087B397A4CB">
    <w:name w:val="CC40572067CE4444B01E0087B397A4CB"/>
    <w:rsid w:val="004D5A17"/>
  </w:style>
  <w:style w:type="paragraph" w:customStyle="1" w:styleId="0769DA40D7AD4567B428DFD4445CA80E">
    <w:name w:val="0769DA40D7AD4567B428DFD4445CA80E"/>
    <w:rsid w:val="004D5A17"/>
  </w:style>
  <w:style w:type="paragraph" w:customStyle="1" w:styleId="267CBD05D8D941FB87956559336E145C">
    <w:name w:val="267CBD05D8D941FB87956559336E145C"/>
    <w:rsid w:val="004D5A17"/>
  </w:style>
  <w:style w:type="paragraph" w:customStyle="1" w:styleId="3E88414795DC49AA9925198D6CC9DE74">
    <w:name w:val="3E88414795DC49AA9925198D6CC9DE74"/>
    <w:rsid w:val="004D5A17"/>
  </w:style>
  <w:style w:type="paragraph" w:customStyle="1" w:styleId="8A9BF2973FDD47318DF2E8CE8B3F89F3">
    <w:name w:val="8A9BF2973FDD47318DF2E8CE8B3F89F3"/>
    <w:rsid w:val="004D5A17"/>
  </w:style>
  <w:style w:type="paragraph" w:customStyle="1" w:styleId="0947D21DFED2461FA49B04E21166868C">
    <w:name w:val="0947D21DFED2461FA49B04E21166868C"/>
    <w:rsid w:val="004D5A17"/>
  </w:style>
  <w:style w:type="paragraph" w:customStyle="1" w:styleId="BB02C38B7BA8454CBA65990581301795">
    <w:name w:val="BB02C38B7BA8454CBA65990581301795"/>
    <w:rsid w:val="004D5A17"/>
  </w:style>
  <w:style w:type="paragraph" w:customStyle="1" w:styleId="EE104E1D0DA446FEA67356885DE163F5">
    <w:name w:val="EE104E1D0DA446FEA67356885DE163F5"/>
    <w:rsid w:val="004D5A17"/>
  </w:style>
  <w:style w:type="paragraph" w:customStyle="1" w:styleId="46BAA4830FF5431CBC229C1B0329A6F3">
    <w:name w:val="46BAA4830FF5431CBC229C1B0329A6F3"/>
    <w:rsid w:val="004D5A17"/>
  </w:style>
  <w:style w:type="paragraph" w:customStyle="1" w:styleId="49047F8BD8584214A69CE4B02F38E7A2">
    <w:name w:val="49047F8BD8584214A69CE4B02F38E7A2"/>
    <w:rsid w:val="004D5A17"/>
  </w:style>
  <w:style w:type="paragraph" w:customStyle="1" w:styleId="5F33C48D5C9A4A8FB808C0E6642A306E">
    <w:name w:val="5F33C48D5C9A4A8FB808C0E6642A306E"/>
    <w:rsid w:val="004D5A17"/>
  </w:style>
  <w:style w:type="paragraph" w:customStyle="1" w:styleId="5BCB23B7EFB843909CE8A8BC4C327B84">
    <w:name w:val="5BCB23B7EFB843909CE8A8BC4C327B84"/>
    <w:rsid w:val="004D5A17"/>
  </w:style>
  <w:style w:type="paragraph" w:customStyle="1" w:styleId="7E14091081174158B5DECDEBEEE37EBB">
    <w:name w:val="7E14091081174158B5DECDEBEEE37EBB"/>
    <w:rsid w:val="004D5A17"/>
  </w:style>
  <w:style w:type="paragraph" w:customStyle="1" w:styleId="E0847C1437E944DB9A04818955C74922">
    <w:name w:val="E0847C1437E944DB9A04818955C74922"/>
    <w:rsid w:val="004D5A17"/>
  </w:style>
  <w:style w:type="paragraph" w:customStyle="1" w:styleId="782F6FBD773D4F88BD7ACD3E7C60B56E">
    <w:name w:val="782F6FBD773D4F88BD7ACD3E7C60B56E"/>
    <w:rsid w:val="004D5A17"/>
  </w:style>
  <w:style w:type="paragraph" w:customStyle="1" w:styleId="4A55ABD503E14521B45F4E9FD5D53D43">
    <w:name w:val="4A55ABD503E14521B45F4E9FD5D53D43"/>
    <w:rsid w:val="004D5A17"/>
  </w:style>
  <w:style w:type="paragraph" w:customStyle="1" w:styleId="3DBEB235091446D0BBB2BB8FD4EE34B8">
    <w:name w:val="3DBEB235091446D0BBB2BB8FD4EE34B8"/>
    <w:rsid w:val="004D5A17"/>
  </w:style>
  <w:style w:type="paragraph" w:customStyle="1" w:styleId="B48B1E70ACD04313864CC0F1ECD3BC10">
    <w:name w:val="B48B1E70ACD04313864CC0F1ECD3BC10"/>
    <w:rsid w:val="004D5A17"/>
  </w:style>
  <w:style w:type="paragraph" w:customStyle="1" w:styleId="8099DA2A076C4B3BAD6CE22028DF8544">
    <w:name w:val="8099DA2A076C4B3BAD6CE22028DF8544"/>
    <w:rsid w:val="004D5A17"/>
  </w:style>
  <w:style w:type="paragraph" w:customStyle="1" w:styleId="E3FBE0CCB6224CB69C06F527083BD354">
    <w:name w:val="E3FBE0CCB6224CB69C06F527083BD354"/>
    <w:rsid w:val="004D5A17"/>
  </w:style>
  <w:style w:type="paragraph" w:customStyle="1" w:styleId="CF00E39C0AC3496B9783879D13B809CA">
    <w:name w:val="CF00E39C0AC3496B9783879D13B809CA"/>
    <w:rsid w:val="004D5A17"/>
  </w:style>
  <w:style w:type="paragraph" w:customStyle="1" w:styleId="DA54DC7027A44F6AB9190804D8BBEAEB">
    <w:name w:val="DA54DC7027A44F6AB9190804D8BBEAEB"/>
    <w:rsid w:val="004D5A17"/>
  </w:style>
  <w:style w:type="paragraph" w:customStyle="1" w:styleId="F0FEC9A98C674438886AB20DCA957E59">
    <w:name w:val="F0FEC9A98C674438886AB20DCA957E59"/>
    <w:rsid w:val="004D5A17"/>
  </w:style>
  <w:style w:type="paragraph" w:customStyle="1" w:styleId="A2E0C4F99F6349C59C3142A4E432278F">
    <w:name w:val="A2E0C4F99F6349C59C3142A4E432278F"/>
    <w:rsid w:val="004D5A17"/>
  </w:style>
  <w:style w:type="paragraph" w:customStyle="1" w:styleId="D5EF3258F6A148C4A76A8FAC0C0D2EAA">
    <w:name w:val="D5EF3258F6A148C4A76A8FAC0C0D2EAA"/>
    <w:rsid w:val="004D5A17"/>
  </w:style>
  <w:style w:type="paragraph" w:customStyle="1" w:styleId="CE18CCC7538646D6ABBAE52E3546193E">
    <w:name w:val="CE18CCC7538646D6ABBAE52E3546193E"/>
    <w:rsid w:val="004D5A17"/>
  </w:style>
  <w:style w:type="paragraph" w:customStyle="1" w:styleId="13C78FDA568B44B09EF0F2D66C352DBA">
    <w:name w:val="13C78FDA568B44B09EF0F2D66C352DBA"/>
    <w:rsid w:val="004D5A17"/>
  </w:style>
  <w:style w:type="paragraph" w:customStyle="1" w:styleId="40B2C8AC09094A379C3FEE7A2A56B5C8">
    <w:name w:val="40B2C8AC09094A379C3FEE7A2A56B5C8"/>
    <w:rsid w:val="004D5A17"/>
  </w:style>
  <w:style w:type="paragraph" w:customStyle="1" w:styleId="844F1AF3771F4947ADBD31965028798B">
    <w:name w:val="844F1AF3771F4947ADBD31965028798B"/>
    <w:rsid w:val="004D5A17"/>
  </w:style>
  <w:style w:type="paragraph" w:customStyle="1" w:styleId="B971D99FDE294B7F8DE098D0207553AE">
    <w:name w:val="B971D99FDE294B7F8DE098D0207553AE"/>
    <w:rsid w:val="004D5A17"/>
  </w:style>
  <w:style w:type="paragraph" w:customStyle="1" w:styleId="969C80AF43E74379B65FB140350F4C6E">
    <w:name w:val="969C80AF43E74379B65FB140350F4C6E"/>
    <w:rsid w:val="004D5A17"/>
  </w:style>
  <w:style w:type="paragraph" w:customStyle="1" w:styleId="548B48A923854F2694675A1D349B95B2">
    <w:name w:val="548B48A923854F2694675A1D349B95B2"/>
    <w:rsid w:val="004D5A17"/>
  </w:style>
  <w:style w:type="paragraph" w:customStyle="1" w:styleId="B990D3AFF61141DCAF005558ED760BEA">
    <w:name w:val="B990D3AFF61141DCAF005558ED760BEA"/>
    <w:rsid w:val="004D5A17"/>
  </w:style>
  <w:style w:type="paragraph" w:customStyle="1" w:styleId="F6AA1C7C036F4D1A8C320223DEF56AF3">
    <w:name w:val="F6AA1C7C036F4D1A8C320223DEF56AF3"/>
    <w:rsid w:val="004D5A17"/>
  </w:style>
  <w:style w:type="paragraph" w:customStyle="1" w:styleId="72A46F154D834EAD8B9E8F52B982977F">
    <w:name w:val="72A46F154D834EAD8B9E8F52B982977F"/>
    <w:rsid w:val="004D5A17"/>
  </w:style>
  <w:style w:type="paragraph" w:customStyle="1" w:styleId="12383867C045445B9A011E5939EDF4FE">
    <w:name w:val="12383867C045445B9A011E5939EDF4FE"/>
    <w:rsid w:val="004D5A17"/>
  </w:style>
  <w:style w:type="paragraph" w:customStyle="1" w:styleId="D423E8E338534150AABAC2631E56BC61">
    <w:name w:val="D423E8E338534150AABAC2631E56BC61"/>
    <w:rsid w:val="004D5A17"/>
  </w:style>
  <w:style w:type="paragraph" w:customStyle="1" w:styleId="9B8C5290987643CFB73DA44161929F2B">
    <w:name w:val="9B8C5290987643CFB73DA44161929F2B"/>
    <w:rsid w:val="004D5A17"/>
  </w:style>
  <w:style w:type="paragraph" w:customStyle="1" w:styleId="E066F622AD694829955BF7EFE87277FE">
    <w:name w:val="E066F622AD694829955BF7EFE87277FE"/>
    <w:rsid w:val="004D5A17"/>
  </w:style>
  <w:style w:type="paragraph" w:customStyle="1" w:styleId="C1EB620D8B7244DEBDFCCD4790CA91AF">
    <w:name w:val="C1EB620D8B7244DEBDFCCD4790CA91AF"/>
    <w:rsid w:val="004D5A17"/>
  </w:style>
  <w:style w:type="paragraph" w:customStyle="1" w:styleId="AA6C291DCAA441F08925F47AB332A652">
    <w:name w:val="AA6C291DCAA441F08925F47AB332A652"/>
    <w:rsid w:val="004D5A17"/>
  </w:style>
  <w:style w:type="paragraph" w:customStyle="1" w:styleId="FC7659A0D67247CB9E7AC496ACCF6344">
    <w:name w:val="FC7659A0D67247CB9E7AC496ACCF6344"/>
    <w:rsid w:val="004D5A17"/>
  </w:style>
  <w:style w:type="paragraph" w:customStyle="1" w:styleId="716EF50E9B654D30B5CA0C6F05E3D5E4">
    <w:name w:val="716EF50E9B654D30B5CA0C6F05E3D5E4"/>
    <w:rsid w:val="004D5A17"/>
  </w:style>
  <w:style w:type="paragraph" w:customStyle="1" w:styleId="2BD5E94DB87B4580A7C6C0D8C5D7E3EF">
    <w:name w:val="2BD5E94DB87B4580A7C6C0D8C5D7E3EF"/>
    <w:rsid w:val="004D5A17"/>
  </w:style>
  <w:style w:type="paragraph" w:customStyle="1" w:styleId="55D5122A67C34EA2AE6D6777D5796147">
    <w:name w:val="55D5122A67C34EA2AE6D6777D5796147"/>
    <w:rsid w:val="004D5A17"/>
  </w:style>
  <w:style w:type="paragraph" w:customStyle="1" w:styleId="0488A84C6B6049A7B165B765F60D1CD3">
    <w:name w:val="0488A84C6B6049A7B165B765F60D1CD3"/>
    <w:rsid w:val="004D5A17"/>
  </w:style>
  <w:style w:type="paragraph" w:customStyle="1" w:styleId="21A6A9CB78CD423F9A320A6FFE78912F">
    <w:name w:val="21A6A9CB78CD423F9A320A6FFE78912F"/>
    <w:rsid w:val="004D5A17"/>
  </w:style>
  <w:style w:type="paragraph" w:customStyle="1" w:styleId="79E41B1E9A7A4A4487204B58D09B2F6B">
    <w:name w:val="79E41B1E9A7A4A4487204B58D09B2F6B"/>
    <w:rsid w:val="004D5A17"/>
  </w:style>
  <w:style w:type="paragraph" w:customStyle="1" w:styleId="61BC1B83EA4648A6827162434725A811">
    <w:name w:val="61BC1B83EA4648A6827162434725A811"/>
    <w:rsid w:val="004D5A17"/>
  </w:style>
  <w:style w:type="paragraph" w:customStyle="1" w:styleId="E06B52AE7426412A8DA482AC218CC606">
    <w:name w:val="E06B52AE7426412A8DA482AC218CC606"/>
    <w:rsid w:val="004D5A17"/>
  </w:style>
  <w:style w:type="paragraph" w:customStyle="1" w:styleId="188D65677F024DF088B6618E8AE5E554">
    <w:name w:val="188D65677F024DF088B6618E8AE5E554"/>
    <w:rsid w:val="004D5A17"/>
  </w:style>
  <w:style w:type="paragraph" w:customStyle="1" w:styleId="40AB5B7D18E24E4AA299F8470E2C8605">
    <w:name w:val="40AB5B7D18E24E4AA299F8470E2C8605"/>
    <w:rsid w:val="004D5A17"/>
  </w:style>
  <w:style w:type="paragraph" w:customStyle="1" w:styleId="310EA5BC0C7F4C12B81F01D9E701CBF9">
    <w:name w:val="310EA5BC0C7F4C12B81F01D9E701CBF9"/>
    <w:rsid w:val="004D5A17"/>
  </w:style>
  <w:style w:type="paragraph" w:customStyle="1" w:styleId="CE117C5E696C4D188C392C961FACF757">
    <w:name w:val="CE117C5E696C4D188C392C961FACF757"/>
    <w:rsid w:val="004D5A17"/>
  </w:style>
  <w:style w:type="paragraph" w:customStyle="1" w:styleId="857FBA7E82B742E3A5470DE1F69C9C60">
    <w:name w:val="857FBA7E82B742E3A5470DE1F69C9C60"/>
    <w:rsid w:val="004D5A17"/>
  </w:style>
  <w:style w:type="paragraph" w:customStyle="1" w:styleId="53F54E9767F742E7B36A97E37B63DE34">
    <w:name w:val="53F54E9767F742E7B36A97E37B63DE34"/>
    <w:rsid w:val="004D5A17"/>
  </w:style>
  <w:style w:type="paragraph" w:customStyle="1" w:styleId="9F4EEE6F7D594567999A3746B2524D1C">
    <w:name w:val="9F4EEE6F7D594567999A3746B2524D1C"/>
    <w:rsid w:val="004D5A17"/>
  </w:style>
  <w:style w:type="paragraph" w:customStyle="1" w:styleId="0F55B28CEC504F758C3ECC2DCB5DE2E8">
    <w:name w:val="0F55B28CEC504F758C3ECC2DCB5DE2E8"/>
    <w:rsid w:val="004D5A17"/>
  </w:style>
  <w:style w:type="paragraph" w:customStyle="1" w:styleId="CB351B1E45A748B39219CA450B4DCA33">
    <w:name w:val="CB351B1E45A748B39219CA450B4DCA33"/>
    <w:rsid w:val="004D5A17"/>
  </w:style>
  <w:style w:type="paragraph" w:customStyle="1" w:styleId="6FC5CFDB49544B0692E93022CB2A7CEE">
    <w:name w:val="6FC5CFDB49544B0692E93022CB2A7CEE"/>
    <w:rsid w:val="004D5A17"/>
  </w:style>
  <w:style w:type="paragraph" w:customStyle="1" w:styleId="EDD9F0D495744EF8A3EAB741293F6A63">
    <w:name w:val="EDD9F0D495744EF8A3EAB741293F6A63"/>
    <w:rsid w:val="004D5A17"/>
  </w:style>
  <w:style w:type="paragraph" w:customStyle="1" w:styleId="CD556BA292544C1C834FB81A231ABE77">
    <w:name w:val="CD556BA292544C1C834FB81A231ABE77"/>
    <w:rsid w:val="004D5A17"/>
  </w:style>
  <w:style w:type="paragraph" w:customStyle="1" w:styleId="B790B379B2224C82950C3186B2B96AB8">
    <w:name w:val="B790B379B2224C82950C3186B2B96AB8"/>
    <w:rsid w:val="004D5A17"/>
  </w:style>
  <w:style w:type="paragraph" w:customStyle="1" w:styleId="7389903A292445C4BCFE3CDDA502F9F5">
    <w:name w:val="7389903A292445C4BCFE3CDDA502F9F5"/>
    <w:rsid w:val="004D5A17"/>
  </w:style>
  <w:style w:type="paragraph" w:customStyle="1" w:styleId="FE9B66DCBE7548919A3DF0084BF1474B">
    <w:name w:val="FE9B66DCBE7548919A3DF0084BF1474B"/>
    <w:rsid w:val="004D5A17"/>
  </w:style>
  <w:style w:type="paragraph" w:customStyle="1" w:styleId="B253B03FB5B94EE58BC57474AFAD1522">
    <w:name w:val="B253B03FB5B94EE58BC57474AFAD1522"/>
    <w:rsid w:val="004D5A17"/>
  </w:style>
  <w:style w:type="paragraph" w:customStyle="1" w:styleId="57C4DEEFE5AF4322A9F245C5C5FEFB07">
    <w:name w:val="57C4DEEFE5AF4322A9F245C5C5FEFB07"/>
    <w:rsid w:val="004D5A17"/>
  </w:style>
  <w:style w:type="paragraph" w:customStyle="1" w:styleId="C20F8537B700441FBFE00511F0767C6C">
    <w:name w:val="C20F8537B700441FBFE00511F0767C6C"/>
    <w:rsid w:val="004D5A17"/>
  </w:style>
  <w:style w:type="paragraph" w:customStyle="1" w:styleId="2D3E6DD0050A47F49F39B3521F914139">
    <w:name w:val="2D3E6DD0050A47F49F39B3521F914139"/>
    <w:rsid w:val="004D5A17"/>
  </w:style>
  <w:style w:type="paragraph" w:customStyle="1" w:styleId="C88E8A1146FA4B23B4241D4E9A31CA6B">
    <w:name w:val="C88E8A1146FA4B23B4241D4E9A31CA6B"/>
    <w:rsid w:val="004D5A17"/>
  </w:style>
  <w:style w:type="paragraph" w:customStyle="1" w:styleId="4143F7AB330B4DA092BA342F257B7960">
    <w:name w:val="4143F7AB330B4DA092BA342F257B7960"/>
    <w:rsid w:val="004D5A17"/>
  </w:style>
  <w:style w:type="paragraph" w:customStyle="1" w:styleId="B17A4450E947414F8E6D94591F34771B">
    <w:name w:val="B17A4450E947414F8E6D94591F34771B"/>
    <w:rsid w:val="004D5A17"/>
  </w:style>
  <w:style w:type="paragraph" w:customStyle="1" w:styleId="3B8099EAF12A4536822B5904DA94DE90">
    <w:name w:val="3B8099EAF12A4536822B5904DA94DE90"/>
    <w:rsid w:val="004D5A17"/>
  </w:style>
  <w:style w:type="paragraph" w:customStyle="1" w:styleId="229AC74102074CD28D8B42275D15813D">
    <w:name w:val="229AC74102074CD28D8B42275D15813D"/>
    <w:rsid w:val="004D5A17"/>
  </w:style>
  <w:style w:type="paragraph" w:customStyle="1" w:styleId="4E7C8895129F4FD39C7185B708FC47E8">
    <w:name w:val="4E7C8895129F4FD39C7185B708FC47E8"/>
    <w:rsid w:val="004D5A17"/>
  </w:style>
  <w:style w:type="paragraph" w:customStyle="1" w:styleId="C6513DE53841474A93D2CCD9BFC4A9D7">
    <w:name w:val="C6513DE53841474A93D2CCD9BFC4A9D7"/>
    <w:rsid w:val="004D5A17"/>
  </w:style>
  <w:style w:type="paragraph" w:customStyle="1" w:styleId="D51865734A204335933F8C3D3AFD5CAB">
    <w:name w:val="D51865734A204335933F8C3D3AFD5CAB"/>
    <w:rsid w:val="004D5A17"/>
  </w:style>
  <w:style w:type="paragraph" w:customStyle="1" w:styleId="131C593F4DA5443089F68C2FB69D3C14">
    <w:name w:val="131C593F4DA5443089F68C2FB69D3C14"/>
    <w:rsid w:val="004D5A17"/>
  </w:style>
  <w:style w:type="paragraph" w:customStyle="1" w:styleId="8AFC415C63E948DCAE6C116399068DC9">
    <w:name w:val="8AFC415C63E948DCAE6C116399068DC9"/>
    <w:rsid w:val="004D5A17"/>
  </w:style>
  <w:style w:type="paragraph" w:customStyle="1" w:styleId="11F6E71844A242DE8A1CDBD513678D03">
    <w:name w:val="11F6E71844A242DE8A1CDBD513678D03"/>
    <w:rsid w:val="004D5A17"/>
  </w:style>
  <w:style w:type="paragraph" w:customStyle="1" w:styleId="7C094A7BFE4440FF9F3762CECAA65C5B">
    <w:name w:val="7C094A7BFE4440FF9F3762CECAA65C5B"/>
    <w:rsid w:val="004D5A17"/>
  </w:style>
  <w:style w:type="paragraph" w:customStyle="1" w:styleId="6A82644AFEC44E5CAAB903A3EFBB5625">
    <w:name w:val="6A82644AFEC44E5CAAB903A3EFBB5625"/>
    <w:rsid w:val="004D5A17"/>
  </w:style>
  <w:style w:type="paragraph" w:customStyle="1" w:styleId="B5625B7AA11646C1BF71001F70F1C704">
    <w:name w:val="B5625B7AA11646C1BF71001F70F1C704"/>
    <w:rsid w:val="004D5A17"/>
  </w:style>
  <w:style w:type="paragraph" w:customStyle="1" w:styleId="CEEA399DB0E74C5CADB10BE936FB13F0">
    <w:name w:val="CEEA399DB0E74C5CADB10BE936FB13F0"/>
    <w:rsid w:val="004D5A17"/>
  </w:style>
  <w:style w:type="paragraph" w:customStyle="1" w:styleId="489E51A6C9CB49F8A6C59A7D138E3786">
    <w:name w:val="489E51A6C9CB49F8A6C59A7D138E3786"/>
    <w:rsid w:val="004D5A17"/>
  </w:style>
  <w:style w:type="paragraph" w:customStyle="1" w:styleId="55F3E23A8EA248398508FF44D372DF07">
    <w:name w:val="55F3E23A8EA248398508FF44D372DF07"/>
    <w:rsid w:val="004D5A17"/>
  </w:style>
  <w:style w:type="paragraph" w:customStyle="1" w:styleId="242DD3AF46CC49D4B92BC412E9E3BC89">
    <w:name w:val="242DD3AF46CC49D4B92BC412E9E3BC89"/>
    <w:rsid w:val="004D5A17"/>
  </w:style>
  <w:style w:type="paragraph" w:customStyle="1" w:styleId="0DC033D2973E42A79A447765D9A043BF">
    <w:name w:val="0DC033D2973E42A79A447765D9A043BF"/>
    <w:rsid w:val="004D5A17"/>
  </w:style>
  <w:style w:type="paragraph" w:customStyle="1" w:styleId="26B0E88090EC48DC85E252C40987818D">
    <w:name w:val="26B0E88090EC48DC85E252C40987818D"/>
    <w:rsid w:val="004D5A17"/>
  </w:style>
  <w:style w:type="paragraph" w:customStyle="1" w:styleId="9F9D1D83A5FE4BD39CA4FD3857D5304B">
    <w:name w:val="9F9D1D83A5FE4BD39CA4FD3857D5304B"/>
    <w:rsid w:val="004D5A17"/>
  </w:style>
  <w:style w:type="paragraph" w:customStyle="1" w:styleId="C7E067B7B6D549BAADA303E3F704A2CF">
    <w:name w:val="C7E067B7B6D549BAADA303E3F704A2CF"/>
    <w:rsid w:val="004D5A17"/>
  </w:style>
  <w:style w:type="paragraph" w:customStyle="1" w:styleId="786B9D6F36684611A1D43B8A0928C940">
    <w:name w:val="786B9D6F36684611A1D43B8A0928C940"/>
    <w:rsid w:val="004D5A17"/>
  </w:style>
  <w:style w:type="paragraph" w:customStyle="1" w:styleId="997FB478F2144965AEAC6C2ECC7422AB">
    <w:name w:val="997FB478F2144965AEAC6C2ECC7422AB"/>
    <w:rsid w:val="004D5A17"/>
  </w:style>
  <w:style w:type="paragraph" w:customStyle="1" w:styleId="FB265AD9FE5347AA87BD2A48222A41AC">
    <w:name w:val="FB265AD9FE5347AA87BD2A48222A41AC"/>
    <w:rsid w:val="004D5A17"/>
  </w:style>
  <w:style w:type="paragraph" w:customStyle="1" w:styleId="1E7912AF711646EFB9DDD416BFB6DBFA">
    <w:name w:val="1E7912AF711646EFB9DDD416BFB6DBFA"/>
    <w:rsid w:val="004D5A17"/>
  </w:style>
  <w:style w:type="paragraph" w:customStyle="1" w:styleId="B07CD5D017D54EBABDA478E4E73227AA">
    <w:name w:val="B07CD5D017D54EBABDA478E4E73227AA"/>
    <w:rsid w:val="004D5A17"/>
  </w:style>
  <w:style w:type="paragraph" w:customStyle="1" w:styleId="349E7744216D4261814756CC1A002F27">
    <w:name w:val="349E7744216D4261814756CC1A002F27"/>
    <w:rsid w:val="004D5A17"/>
  </w:style>
  <w:style w:type="paragraph" w:customStyle="1" w:styleId="2480F70BC99247169F43EEE0B2DD6BD6">
    <w:name w:val="2480F70BC99247169F43EEE0B2DD6BD6"/>
    <w:rsid w:val="004D5A17"/>
  </w:style>
  <w:style w:type="paragraph" w:customStyle="1" w:styleId="6540FAE38930434286EA06A3B772AB81">
    <w:name w:val="6540FAE38930434286EA06A3B772AB81"/>
    <w:rsid w:val="004D5A17"/>
  </w:style>
  <w:style w:type="paragraph" w:customStyle="1" w:styleId="032FE06F6D6444539999F24A8E43C627">
    <w:name w:val="032FE06F6D6444539999F24A8E43C627"/>
    <w:rsid w:val="004D5A17"/>
  </w:style>
  <w:style w:type="paragraph" w:customStyle="1" w:styleId="7B03373947914AC999992BBEBEE54750">
    <w:name w:val="7B03373947914AC999992BBEBEE54750"/>
    <w:rsid w:val="004D5A17"/>
  </w:style>
  <w:style w:type="paragraph" w:customStyle="1" w:styleId="9DC535AE0E6E48AB841EBA626389D19E">
    <w:name w:val="9DC535AE0E6E48AB841EBA626389D19E"/>
    <w:rsid w:val="004D5A17"/>
  </w:style>
  <w:style w:type="paragraph" w:customStyle="1" w:styleId="525026CD3EC24C92B1E8A24BAAFBDFC0">
    <w:name w:val="525026CD3EC24C92B1E8A24BAAFBDFC0"/>
    <w:rsid w:val="004D5A17"/>
  </w:style>
  <w:style w:type="paragraph" w:customStyle="1" w:styleId="C25054555482454B948B57B420B65D44">
    <w:name w:val="C25054555482454B948B57B420B65D44"/>
    <w:rsid w:val="004D5A17"/>
  </w:style>
  <w:style w:type="paragraph" w:customStyle="1" w:styleId="4AABCBCEC2954514BE685079F6C3FF8B">
    <w:name w:val="4AABCBCEC2954514BE685079F6C3FF8B"/>
    <w:rsid w:val="004D5A17"/>
  </w:style>
  <w:style w:type="paragraph" w:customStyle="1" w:styleId="5CEAFA3141134B739A778029990DEC00">
    <w:name w:val="5CEAFA3141134B739A778029990DEC00"/>
    <w:rsid w:val="004D5A17"/>
  </w:style>
  <w:style w:type="paragraph" w:customStyle="1" w:styleId="D2E868AC2CD24B058E9C20F1551A4E10">
    <w:name w:val="D2E868AC2CD24B058E9C20F1551A4E10"/>
    <w:rsid w:val="004D5A17"/>
  </w:style>
  <w:style w:type="paragraph" w:customStyle="1" w:styleId="4865193C691A41CF8AB1B1B9633D3950">
    <w:name w:val="4865193C691A41CF8AB1B1B9633D3950"/>
    <w:rsid w:val="004D5A17"/>
  </w:style>
  <w:style w:type="paragraph" w:customStyle="1" w:styleId="A45DADFA76DA48FEAE25208B188CEF68">
    <w:name w:val="A45DADFA76DA48FEAE25208B188CEF68"/>
    <w:rsid w:val="004D5A17"/>
  </w:style>
  <w:style w:type="paragraph" w:customStyle="1" w:styleId="7B61182D48E14850BD5D58096B91EE5E">
    <w:name w:val="7B61182D48E14850BD5D58096B91EE5E"/>
    <w:rsid w:val="004D5A17"/>
  </w:style>
  <w:style w:type="paragraph" w:customStyle="1" w:styleId="81A44770828D4ED8B54553CFE4E39118">
    <w:name w:val="81A44770828D4ED8B54553CFE4E39118"/>
    <w:rsid w:val="004D5A17"/>
  </w:style>
  <w:style w:type="paragraph" w:customStyle="1" w:styleId="16670A4CD36648B9BB6BC98139ACB76B">
    <w:name w:val="16670A4CD36648B9BB6BC98139ACB76B"/>
    <w:rsid w:val="004D5A17"/>
  </w:style>
  <w:style w:type="paragraph" w:customStyle="1" w:styleId="31034D33828A452CA2D10F874AA1F3FC">
    <w:name w:val="31034D33828A452CA2D10F874AA1F3FC"/>
    <w:rsid w:val="004D5A17"/>
  </w:style>
  <w:style w:type="paragraph" w:customStyle="1" w:styleId="497471FD64C44030B96BA921F30DC8DF">
    <w:name w:val="497471FD64C44030B96BA921F30DC8DF"/>
    <w:rsid w:val="004D5A17"/>
  </w:style>
  <w:style w:type="paragraph" w:customStyle="1" w:styleId="36B35342973644B1B12914F28F3B0BB0">
    <w:name w:val="36B35342973644B1B12914F28F3B0BB0"/>
    <w:rsid w:val="004D5A17"/>
  </w:style>
  <w:style w:type="paragraph" w:customStyle="1" w:styleId="487F1E5BBE734C99856B985C65871043">
    <w:name w:val="487F1E5BBE734C99856B985C65871043"/>
    <w:rsid w:val="004D5A17"/>
  </w:style>
  <w:style w:type="paragraph" w:customStyle="1" w:styleId="7F6B7A8E6DEC49E6BB7142E245F28DBB">
    <w:name w:val="7F6B7A8E6DEC49E6BB7142E245F28DBB"/>
    <w:rsid w:val="004D5A17"/>
  </w:style>
  <w:style w:type="paragraph" w:customStyle="1" w:styleId="CA5F35F83ACD40419E9C934692BA8302">
    <w:name w:val="CA5F35F83ACD40419E9C934692BA8302"/>
    <w:rsid w:val="004D5A17"/>
  </w:style>
  <w:style w:type="paragraph" w:customStyle="1" w:styleId="78E2B9135FA240E593E6FA0E8B2D6EA3">
    <w:name w:val="78E2B9135FA240E593E6FA0E8B2D6EA3"/>
    <w:rsid w:val="004D5A17"/>
  </w:style>
  <w:style w:type="paragraph" w:customStyle="1" w:styleId="0EDE668664004670BD4193D11474722D">
    <w:name w:val="0EDE668664004670BD4193D11474722D"/>
    <w:rsid w:val="004D5A17"/>
  </w:style>
  <w:style w:type="paragraph" w:customStyle="1" w:styleId="3658A452A57940EA8172E15E6B3DD4E6">
    <w:name w:val="3658A452A57940EA8172E15E6B3DD4E6"/>
    <w:rsid w:val="004D5A17"/>
  </w:style>
  <w:style w:type="paragraph" w:customStyle="1" w:styleId="6B0FB7F5989D4758AD8859DF79C431B3">
    <w:name w:val="6B0FB7F5989D4758AD8859DF79C431B3"/>
    <w:rsid w:val="004D5A17"/>
  </w:style>
  <w:style w:type="paragraph" w:customStyle="1" w:styleId="F3AB8314EFE94F8896495AF80EFC764C">
    <w:name w:val="F3AB8314EFE94F8896495AF80EFC764C"/>
    <w:rsid w:val="004D5A17"/>
  </w:style>
  <w:style w:type="paragraph" w:customStyle="1" w:styleId="C35908AD238042A1A0A48093058CD0B0">
    <w:name w:val="C35908AD238042A1A0A48093058CD0B0"/>
    <w:rsid w:val="004D5A17"/>
  </w:style>
  <w:style w:type="paragraph" w:customStyle="1" w:styleId="E880451E646E4064AD6482B33DFFD3A7">
    <w:name w:val="E880451E646E4064AD6482B33DFFD3A7"/>
    <w:rsid w:val="004D5A17"/>
  </w:style>
  <w:style w:type="paragraph" w:customStyle="1" w:styleId="DDD9A223C95949FCA654001B3386A53D">
    <w:name w:val="DDD9A223C95949FCA654001B3386A53D"/>
    <w:rsid w:val="004D5A17"/>
  </w:style>
  <w:style w:type="paragraph" w:customStyle="1" w:styleId="F85E65BBE2E5475DA81E462AF523B30C">
    <w:name w:val="F85E65BBE2E5475DA81E462AF523B30C"/>
    <w:rsid w:val="004D5A17"/>
  </w:style>
  <w:style w:type="paragraph" w:customStyle="1" w:styleId="570CCEBC4EC547A5A499C66AB0D5BBC3">
    <w:name w:val="570CCEBC4EC547A5A499C66AB0D5BBC3"/>
    <w:rsid w:val="004D5A17"/>
  </w:style>
  <w:style w:type="paragraph" w:customStyle="1" w:styleId="4D2DD72BC0B2413DAF77C805CA335DBD">
    <w:name w:val="4D2DD72BC0B2413DAF77C805CA335DBD"/>
    <w:rsid w:val="004D5A17"/>
  </w:style>
  <w:style w:type="paragraph" w:customStyle="1" w:styleId="551531F29942487C9A4B2CAA2371503A">
    <w:name w:val="551531F29942487C9A4B2CAA2371503A"/>
    <w:rsid w:val="004D5A17"/>
  </w:style>
  <w:style w:type="paragraph" w:customStyle="1" w:styleId="71F274C6402F47C590AAE11773295E23">
    <w:name w:val="71F274C6402F47C590AAE11773295E23"/>
    <w:rsid w:val="004D5A17"/>
  </w:style>
  <w:style w:type="paragraph" w:customStyle="1" w:styleId="6A0413BB47B0491B9584340FF0CE175E">
    <w:name w:val="6A0413BB47B0491B9584340FF0CE175E"/>
    <w:rsid w:val="004D5A17"/>
  </w:style>
  <w:style w:type="paragraph" w:customStyle="1" w:styleId="169143BC03AA4337A0F515E12A01182B">
    <w:name w:val="169143BC03AA4337A0F515E12A01182B"/>
    <w:rsid w:val="004D5A17"/>
  </w:style>
  <w:style w:type="paragraph" w:customStyle="1" w:styleId="2F5795BE67BB4A9C83914FA91ED87CFF">
    <w:name w:val="2F5795BE67BB4A9C83914FA91ED87CFF"/>
    <w:rsid w:val="004D5A17"/>
  </w:style>
  <w:style w:type="paragraph" w:customStyle="1" w:styleId="26CECFF9BFE644ADBD825ED4B92B65B9">
    <w:name w:val="26CECFF9BFE644ADBD825ED4B92B65B9"/>
    <w:rsid w:val="004D5A17"/>
  </w:style>
  <w:style w:type="paragraph" w:customStyle="1" w:styleId="69ACD743E29A4DAD95CB53F4BD698D1F">
    <w:name w:val="69ACD743E29A4DAD95CB53F4BD698D1F"/>
    <w:rsid w:val="004D5A17"/>
  </w:style>
  <w:style w:type="paragraph" w:customStyle="1" w:styleId="6377567E374E4E4382EBF313FD00B958">
    <w:name w:val="6377567E374E4E4382EBF313FD00B958"/>
    <w:rsid w:val="004D5A17"/>
  </w:style>
  <w:style w:type="paragraph" w:customStyle="1" w:styleId="32B3A3DF671546B58F6B838D54119CCA">
    <w:name w:val="32B3A3DF671546B58F6B838D54119CCA"/>
    <w:rsid w:val="004D5A17"/>
  </w:style>
  <w:style w:type="paragraph" w:customStyle="1" w:styleId="DBA90C649A8F4AF8B95B51FF0412F84B">
    <w:name w:val="DBA90C649A8F4AF8B95B51FF0412F84B"/>
    <w:rsid w:val="004D5A17"/>
  </w:style>
  <w:style w:type="paragraph" w:customStyle="1" w:styleId="AD630E3F9DFE4190941C0DBFA711396E">
    <w:name w:val="AD630E3F9DFE4190941C0DBFA711396E"/>
    <w:rsid w:val="004D5A17"/>
  </w:style>
  <w:style w:type="paragraph" w:customStyle="1" w:styleId="7C2B917153974C8DBF2847EBFD4148B7">
    <w:name w:val="7C2B917153974C8DBF2847EBFD4148B7"/>
    <w:rsid w:val="004D5A17"/>
  </w:style>
  <w:style w:type="paragraph" w:customStyle="1" w:styleId="A4B395B12E634EC8A382328B2B7128F2">
    <w:name w:val="A4B395B12E634EC8A382328B2B7128F2"/>
    <w:rsid w:val="004D5A17"/>
  </w:style>
  <w:style w:type="paragraph" w:customStyle="1" w:styleId="1C14F0FA11954A419D2F7A95E0CD91E9">
    <w:name w:val="1C14F0FA11954A419D2F7A95E0CD91E9"/>
    <w:rsid w:val="004D5A17"/>
  </w:style>
  <w:style w:type="paragraph" w:customStyle="1" w:styleId="FA5FE37E5A4542008E5368641E788002">
    <w:name w:val="FA5FE37E5A4542008E5368641E788002"/>
    <w:rsid w:val="004D5A17"/>
  </w:style>
  <w:style w:type="paragraph" w:customStyle="1" w:styleId="9EDD7A885C864BD99D3DD4B558F0CB30">
    <w:name w:val="9EDD7A885C864BD99D3DD4B558F0CB30"/>
    <w:rsid w:val="004D5A17"/>
  </w:style>
  <w:style w:type="paragraph" w:customStyle="1" w:styleId="0165F87132F3401895EB26D240220C72">
    <w:name w:val="0165F87132F3401895EB26D240220C72"/>
    <w:rsid w:val="004D5A17"/>
  </w:style>
  <w:style w:type="paragraph" w:customStyle="1" w:styleId="58FC573E75A54A4D90353A4C2FD15AE1">
    <w:name w:val="58FC573E75A54A4D90353A4C2FD15AE1"/>
    <w:rsid w:val="004D5A17"/>
  </w:style>
  <w:style w:type="paragraph" w:customStyle="1" w:styleId="6B6417A7E1634DA5BD9F024C5F53F8F9">
    <w:name w:val="6B6417A7E1634DA5BD9F024C5F53F8F9"/>
    <w:rsid w:val="004D5A17"/>
  </w:style>
  <w:style w:type="paragraph" w:customStyle="1" w:styleId="39324A1BD00545CFBE181A23F00E5824">
    <w:name w:val="39324A1BD00545CFBE181A23F00E5824"/>
    <w:rsid w:val="004D5A17"/>
  </w:style>
  <w:style w:type="paragraph" w:customStyle="1" w:styleId="CE44E55460844334A52E33F8834C1214">
    <w:name w:val="CE44E55460844334A52E33F8834C1214"/>
    <w:rsid w:val="004D5A17"/>
  </w:style>
  <w:style w:type="paragraph" w:customStyle="1" w:styleId="8C1857B0D58C46CC8BD79499076C153A">
    <w:name w:val="8C1857B0D58C46CC8BD79499076C153A"/>
    <w:rsid w:val="004D5A17"/>
  </w:style>
  <w:style w:type="paragraph" w:customStyle="1" w:styleId="78D751C31AF94CF0BAA5202B187A00E5">
    <w:name w:val="78D751C31AF94CF0BAA5202B187A00E5"/>
    <w:rsid w:val="004D5A17"/>
  </w:style>
  <w:style w:type="paragraph" w:customStyle="1" w:styleId="6D46098725B848948E2CE3F03FCC08E3">
    <w:name w:val="6D46098725B848948E2CE3F03FCC08E3"/>
    <w:rsid w:val="004D5A17"/>
  </w:style>
  <w:style w:type="paragraph" w:customStyle="1" w:styleId="AC70A2D2A64B4471B007C8E4AD751C0A">
    <w:name w:val="AC70A2D2A64B4471B007C8E4AD751C0A"/>
    <w:rsid w:val="004D5A17"/>
  </w:style>
  <w:style w:type="paragraph" w:customStyle="1" w:styleId="256E1ADD5C264C5E8252AC41B8CD4D91">
    <w:name w:val="256E1ADD5C264C5E8252AC41B8CD4D91"/>
    <w:rsid w:val="004D5A17"/>
  </w:style>
  <w:style w:type="paragraph" w:customStyle="1" w:styleId="D3D922B115D8447EA0115D588FBB4D98">
    <w:name w:val="D3D922B115D8447EA0115D588FBB4D98"/>
    <w:rsid w:val="004D5A17"/>
  </w:style>
  <w:style w:type="paragraph" w:customStyle="1" w:styleId="5E22B2414D1347C68F6A8CDDA46E84AC">
    <w:name w:val="5E22B2414D1347C68F6A8CDDA46E84AC"/>
    <w:rsid w:val="004D5A17"/>
  </w:style>
  <w:style w:type="paragraph" w:customStyle="1" w:styleId="F858DA4624A842E3A10C6B168E3D7383">
    <w:name w:val="F858DA4624A842E3A10C6B168E3D7383"/>
    <w:rsid w:val="004D5A17"/>
  </w:style>
  <w:style w:type="paragraph" w:customStyle="1" w:styleId="C72FA3FC57AD41D09A59A68366358807">
    <w:name w:val="C72FA3FC57AD41D09A59A68366358807"/>
    <w:rsid w:val="004D5A17"/>
  </w:style>
  <w:style w:type="paragraph" w:customStyle="1" w:styleId="F4EB00387A0F420B8511A496AEA9E701">
    <w:name w:val="F4EB00387A0F420B8511A496AEA9E701"/>
    <w:rsid w:val="004D5A17"/>
  </w:style>
  <w:style w:type="paragraph" w:customStyle="1" w:styleId="E156EA2D8F49435BA018FEED8E917208">
    <w:name w:val="E156EA2D8F49435BA018FEED8E917208"/>
    <w:rsid w:val="004D5A17"/>
  </w:style>
  <w:style w:type="paragraph" w:customStyle="1" w:styleId="408C6BEB620C45CFAB90FAF2E66DB952">
    <w:name w:val="408C6BEB620C45CFAB90FAF2E66DB952"/>
    <w:rsid w:val="004D5A17"/>
  </w:style>
  <w:style w:type="paragraph" w:customStyle="1" w:styleId="C170E421F3384D8B9373232FFEC47A9F">
    <w:name w:val="C170E421F3384D8B9373232FFEC47A9F"/>
    <w:rsid w:val="004D5A17"/>
  </w:style>
  <w:style w:type="paragraph" w:customStyle="1" w:styleId="D87BEAA382D8449C877E09753B785A80">
    <w:name w:val="D87BEAA382D8449C877E09753B785A80"/>
    <w:rsid w:val="004D5A17"/>
  </w:style>
  <w:style w:type="paragraph" w:customStyle="1" w:styleId="07C484EAE70049F59D60BFC620F55D7C">
    <w:name w:val="07C484EAE70049F59D60BFC620F55D7C"/>
    <w:rsid w:val="004D5A17"/>
  </w:style>
  <w:style w:type="paragraph" w:customStyle="1" w:styleId="1AF3131831124C38B37A6366CBE4DE47">
    <w:name w:val="1AF3131831124C38B37A6366CBE4DE47"/>
    <w:rsid w:val="004D5A17"/>
  </w:style>
  <w:style w:type="paragraph" w:customStyle="1" w:styleId="3C495FE7B2FB408EA6636583D67318B6">
    <w:name w:val="3C495FE7B2FB408EA6636583D67318B6"/>
    <w:rsid w:val="004D5A17"/>
  </w:style>
  <w:style w:type="paragraph" w:customStyle="1" w:styleId="7CE35E4711FD4DDB89F512FB49C9C2EE">
    <w:name w:val="7CE35E4711FD4DDB89F512FB49C9C2EE"/>
    <w:rsid w:val="004D5A17"/>
  </w:style>
  <w:style w:type="paragraph" w:customStyle="1" w:styleId="8FDA07AA06E44FED9C4D979028177DFA">
    <w:name w:val="8FDA07AA06E44FED9C4D979028177DFA"/>
    <w:rsid w:val="004D5A17"/>
  </w:style>
  <w:style w:type="paragraph" w:customStyle="1" w:styleId="52B8C25B2EA44E5C998E1C294112CC69">
    <w:name w:val="52B8C25B2EA44E5C998E1C294112CC69"/>
    <w:rsid w:val="004D5A17"/>
  </w:style>
  <w:style w:type="paragraph" w:customStyle="1" w:styleId="CFA9F7D43BDE458AAAA8CB2CA4BDD083">
    <w:name w:val="CFA9F7D43BDE458AAAA8CB2CA4BDD083"/>
    <w:rsid w:val="004D5A17"/>
  </w:style>
  <w:style w:type="paragraph" w:customStyle="1" w:styleId="8811C356F4114D4CA45F490D92E31576">
    <w:name w:val="8811C356F4114D4CA45F490D92E31576"/>
    <w:rsid w:val="004D5A17"/>
  </w:style>
  <w:style w:type="paragraph" w:customStyle="1" w:styleId="397216EBB4DD4CDD8D85F29D7153B354">
    <w:name w:val="397216EBB4DD4CDD8D85F29D7153B354"/>
    <w:rsid w:val="004D5A17"/>
  </w:style>
  <w:style w:type="paragraph" w:customStyle="1" w:styleId="60F48FEBFD884E7BA17AA3041B626393">
    <w:name w:val="60F48FEBFD884E7BA17AA3041B626393"/>
    <w:rsid w:val="004D5A17"/>
  </w:style>
  <w:style w:type="paragraph" w:customStyle="1" w:styleId="0CEF4492A46C4204BD7FCBB21912355A">
    <w:name w:val="0CEF4492A46C4204BD7FCBB21912355A"/>
    <w:rsid w:val="004D5A17"/>
  </w:style>
  <w:style w:type="paragraph" w:customStyle="1" w:styleId="BBEAF5F657D04173B61BDEB97BA0BBD5">
    <w:name w:val="BBEAF5F657D04173B61BDEB97BA0BBD5"/>
    <w:rsid w:val="004D5A17"/>
  </w:style>
  <w:style w:type="paragraph" w:customStyle="1" w:styleId="52F8EAB21548401F87419AF166B06B5B">
    <w:name w:val="52F8EAB21548401F87419AF166B06B5B"/>
    <w:rsid w:val="004D5A17"/>
  </w:style>
  <w:style w:type="paragraph" w:customStyle="1" w:styleId="7BE440D417CC4D51A4D9FD54B2019CF0">
    <w:name w:val="7BE440D417CC4D51A4D9FD54B2019CF0"/>
    <w:rsid w:val="004D5A17"/>
  </w:style>
  <w:style w:type="paragraph" w:customStyle="1" w:styleId="418ED11620BE42188CE02B527054C4BA">
    <w:name w:val="418ED11620BE42188CE02B527054C4BA"/>
    <w:rsid w:val="004D5A17"/>
  </w:style>
  <w:style w:type="paragraph" w:customStyle="1" w:styleId="C5113764C4F64D2395141EAC598F5680">
    <w:name w:val="C5113764C4F64D2395141EAC598F5680"/>
    <w:rsid w:val="004D5A17"/>
  </w:style>
  <w:style w:type="paragraph" w:customStyle="1" w:styleId="EE9229E1C835410FBC8F0E7876D5A599">
    <w:name w:val="EE9229E1C835410FBC8F0E7876D5A599"/>
    <w:rsid w:val="004D5A17"/>
  </w:style>
  <w:style w:type="paragraph" w:customStyle="1" w:styleId="6AEC9C8A33104E02A9637728813BC3B9">
    <w:name w:val="6AEC9C8A33104E02A9637728813BC3B9"/>
    <w:rsid w:val="004D5A17"/>
  </w:style>
  <w:style w:type="paragraph" w:customStyle="1" w:styleId="A9C867E7FE2D4398B6DCD5F877644E85">
    <w:name w:val="A9C867E7FE2D4398B6DCD5F877644E85"/>
    <w:rsid w:val="004D5A17"/>
  </w:style>
  <w:style w:type="paragraph" w:customStyle="1" w:styleId="FCB08748C7C44218A60E2A166ABAE33A">
    <w:name w:val="FCB08748C7C44218A60E2A166ABAE33A"/>
    <w:rsid w:val="004D5A17"/>
  </w:style>
  <w:style w:type="paragraph" w:customStyle="1" w:styleId="225EE292AB65466A92DBCD6B3917E0B0">
    <w:name w:val="225EE292AB65466A92DBCD6B3917E0B0"/>
    <w:rsid w:val="004D5A17"/>
  </w:style>
  <w:style w:type="paragraph" w:customStyle="1" w:styleId="7A1371113C3D4837B3A0A36F6FD265D8">
    <w:name w:val="7A1371113C3D4837B3A0A36F6FD265D8"/>
    <w:rsid w:val="004D5A17"/>
  </w:style>
  <w:style w:type="paragraph" w:customStyle="1" w:styleId="59750E960519471AA5FDE4B19D6412CE">
    <w:name w:val="59750E960519471AA5FDE4B19D6412CE"/>
    <w:rsid w:val="004D5A17"/>
  </w:style>
  <w:style w:type="paragraph" w:customStyle="1" w:styleId="29D9F6E1516A46CBB4AA6AA785FF7CE9">
    <w:name w:val="29D9F6E1516A46CBB4AA6AA785FF7CE9"/>
    <w:rsid w:val="004D5A17"/>
  </w:style>
  <w:style w:type="paragraph" w:customStyle="1" w:styleId="8534DA82DE0A4349925A8F1A9F8B920D">
    <w:name w:val="8534DA82DE0A4349925A8F1A9F8B920D"/>
    <w:rsid w:val="004D5A17"/>
  </w:style>
  <w:style w:type="paragraph" w:customStyle="1" w:styleId="FD2F95BE86D642B7B2081E4A4D1F4714">
    <w:name w:val="FD2F95BE86D642B7B2081E4A4D1F4714"/>
    <w:rsid w:val="004D5A17"/>
  </w:style>
  <w:style w:type="paragraph" w:customStyle="1" w:styleId="008C714545C84BB0923FA3F0BBD96612">
    <w:name w:val="008C714545C84BB0923FA3F0BBD96612"/>
    <w:rsid w:val="004D5A17"/>
  </w:style>
  <w:style w:type="paragraph" w:customStyle="1" w:styleId="5469128F27CF4C159638EF776D5061E7">
    <w:name w:val="5469128F27CF4C159638EF776D5061E7"/>
    <w:rsid w:val="004D5A17"/>
  </w:style>
  <w:style w:type="paragraph" w:customStyle="1" w:styleId="107DDBDF1B0F4244B96F9AF2ED794E37">
    <w:name w:val="107DDBDF1B0F4244B96F9AF2ED794E37"/>
    <w:rsid w:val="004D5A17"/>
  </w:style>
  <w:style w:type="paragraph" w:customStyle="1" w:styleId="FA69FA8F84B744288B3F2F912A18F7D9">
    <w:name w:val="FA69FA8F84B744288B3F2F912A18F7D9"/>
    <w:rsid w:val="004D5A17"/>
  </w:style>
  <w:style w:type="paragraph" w:customStyle="1" w:styleId="F1CCE4DE30BD4EF390039F50A85C2BFF">
    <w:name w:val="F1CCE4DE30BD4EF390039F50A85C2BFF"/>
    <w:rsid w:val="004D5A17"/>
  </w:style>
  <w:style w:type="paragraph" w:customStyle="1" w:styleId="672B5279FCF94306B32D7665CB793017">
    <w:name w:val="672B5279FCF94306B32D7665CB793017"/>
    <w:rsid w:val="004D5A17"/>
  </w:style>
  <w:style w:type="paragraph" w:customStyle="1" w:styleId="38C06A35A52448DDA41E632F46475851">
    <w:name w:val="38C06A35A52448DDA41E632F46475851"/>
    <w:rsid w:val="004D5A17"/>
  </w:style>
  <w:style w:type="paragraph" w:customStyle="1" w:styleId="4ADBA41E2B504C95A88CC6D4AA6F7BFD">
    <w:name w:val="4ADBA41E2B504C95A88CC6D4AA6F7BFD"/>
    <w:rsid w:val="004D5A17"/>
  </w:style>
  <w:style w:type="paragraph" w:customStyle="1" w:styleId="894DBE047A2B4C8880D0A44F6AF0C401">
    <w:name w:val="894DBE047A2B4C8880D0A44F6AF0C401"/>
    <w:rsid w:val="004D5A17"/>
  </w:style>
  <w:style w:type="paragraph" w:customStyle="1" w:styleId="06CA90F7357B425F8A5A3E346CCFF82C">
    <w:name w:val="06CA90F7357B425F8A5A3E346CCFF82C"/>
    <w:rsid w:val="004D5A17"/>
  </w:style>
  <w:style w:type="paragraph" w:customStyle="1" w:styleId="5B0CA08E303147848116BB4D238E183E">
    <w:name w:val="5B0CA08E303147848116BB4D238E183E"/>
    <w:rsid w:val="004D5A17"/>
  </w:style>
  <w:style w:type="paragraph" w:customStyle="1" w:styleId="3E1B5F5FBF1C4B67B04D38B27E256089">
    <w:name w:val="3E1B5F5FBF1C4B67B04D38B27E256089"/>
    <w:rsid w:val="004D5A17"/>
  </w:style>
  <w:style w:type="paragraph" w:customStyle="1" w:styleId="820F512501564E8883E3CC10E80C87F1">
    <w:name w:val="820F512501564E8883E3CC10E80C87F1"/>
    <w:rsid w:val="004D5A17"/>
  </w:style>
  <w:style w:type="paragraph" w:customStyle="1" w:styleId="41B4755416D2449D93BE33ACB2294099">
    <w:name w:val="41B4755416D2449D93BE33ACB2294099"/>
    <w:rsid w:val="004D5A17"/>
  </w:style>
  <w:style w:type="paragraph" w:customStyle="1" w:styleId="3EA4547F35B04CF2A8655C88AA5EFB09">
    <w:name w:val="3EA4547F35B04CF2A8655C88AA5EFB09"/>
    <w:rsid w:val="004D5A17"/>
  </w:style>
  <w:style w:type="paragraph" w:customStyle="1" w:styleId="7CCA05581AC248FAB78AAF695E4A44CA">
    <w:name w:val="7CCA05581AC248FAB78AAF695E4A44CA"/>
    <w:rsid w:val="004D5A17"/>
  </w:style>
  <w:style w:type="paragraph" w:customStyle="1" w:styleId="651D9CA5FF2E4E91808C83D75F15A8FC">
    <w:name w:val="651D9CA5FF2E4E91808C83D75F15A8FC"/>
    <w:rsid w:val="004D5A17"/>
  </w:style>
  <w:style w:type="paragraph" w:customStyle="1" w:styleId="FB1B25995AC74C18A6F535D0F9D06EA4">
    <w:name w:val="FB1B25995AC74C18A6F535D0F9D06EA4"/>
    <w:rsid w:val="004D5A17"/>
  </w:style>
  <w:style w:type="paragraph" w:customStyle="1" w:styleId="41FFB8BB03264A3C95DDE1DB5AC5BE43">
    <w:name w:val="41FFB8BB03264A3C95DDE1DB5AC5BE43"/>
    <w:rsid w:val="004D5A17"/>
  </w:style>
  <w:style w:type="paragraph" w:customStyle="1" w:styleId="8046057CDE3342C59866AA97D9DC60C1">
    <w:name w:val="8046057CDE3342C59866AA97D9DC60C1"/>
    <w:rsid w:val="004D5A17"/>
  </w:style>
  <w:style w:type="paragraph" w:customStyle="1" w:styleId="9F4CEF1075204F3C8F784A80ED5F0AF6">
    <w:name w:val="9F4CEF1075204F3C8F784A80ED5F0AF6"/>
    <w:rsid w:val="004D5A17"/>
  </w:style>
  <w:style w:type="paragraph" w:customStyle="1" w:styleId="126B458AEDAA475AB5F90D5E9278713E">
    <w:name w:val="126B458AEDAA475AB5F90D5E9278713E"/>
    <w:rsid w:val="004D5A17"/>
  </w:style>
  <w:style w:type="paragraph" w:customStyle="1" w:styleId="9444FA1A15AD4394BC6E08AC83B4CCC2">
    <w:name w:val="9444FA1A15AD4394BC6E08AC83B4CCC2"/>
    <w:rsid w:val="004D5A17"/>
  </w:style>
  <w:style w:type="paragraph" w:customStyle="1" w:styleId="034F0B0A96054F368C0AD41174B302B9">
    <w:name w:val="034F0B0A96054F368C0AD41174B302B9"/>
    <w:rsid w:val="004D5A17"/>
  </w:style>
  <w:style w:type="paragraph" w:customStyle="1" w:styleId="B2D9CD9102A940CBA7C47AE7641EB26D">
    <w:name w:val="B2D9CD9102A940CBA7C47AE7641EB26D"/>
    <w:rsid w:val="004D5A17"/>
  </w:style>
  <w:style w:type="paragraph" w:customStyle="1" w:styleId="629A1ADC4D99488998E3AA4C7EFD5B97">
    <w:name w:val="629A1ADC4D99488998E3AA4C7EFD5B97"/>
    <w:rsid w:val="004D5A17"/>
  </w:style>
  <w:style w:type="paragraph" w:customStyle="1" w:styleId="A12392FFC56348279122104CF3E247E7">
    <w:name w:val="A12392FFC56348279122104CF3E247E7"/>
    <w:rsid w:val="004D5A17"/>
  </w:style>
  <w:style w:type="paragraph" w:customStyle="1" w:styleId="687983DEE7B142C8897291E7B35D964C">
    <w:name w:val="687983DEE7B142C8897291E7B35D964C"/>
    <w:rsid w:val="004D5A17"/>
  </w:style>
  <w:style w:type="paragraph" w:customStyle="1" w:styleId="55CBBF5C353E477F90DA52B849C0D714">
    <w:name w:val="55CBBF5C353E477F90DA52B849C0D714"/>
    <w:rsid w:val="004D5A17"/>
  </w:style>
  <w:style w:type="paragraph" w:customStyle="1" w:styleId="0550A14383A04E91B61E4DEE1702CB83">
    <w:name w:val="0550A14383A04E91B61E4DEE1702CB83"/>
    <w:rsid w:val="004D5A17"/>
  </w:style>
  <w:style w:type="paragraph" w:customStyle="1" w:styleId="5FC530FFAFE1416C9E06E73573DF1EF1">
    <w:name w:val="5FC530FFAFE1416C9E06E73573DF1EF1"/>
    <w:rsid w:val="004D5A17"/>
  </w:style>
  <w:style w:type="paragraph" w:customStyle="1" w:styleId="1482FAA5E2104077AA41DADA1A178A37">
    <w:name w:val="1482FAA5E2104077AA41DADA1A178A37"/>
    <w:rsid w:val="004D5A17"/>
  </w:style>
  <w:style w:type="paragraph" w:customStyle="1" w:styleId="1BCA10C2843F465FA719595224847C32">
    <w:name w:val="1BCA10C2843F465FA719595224847C32"/>
    <w:rsid w:val="004D5A17"/>
  </w:style>
  <w:style w:type="paragraph" w:customStyle="1" w:styleId="E039B036BC39402B86EC406FF6536044">
    <w:name w:val="E039B036BC39402B86EC406FF6536044"/>
    <w:rsid w:val="004D5A17"/>
  </w:style>
  <w:style w:type="paragraph" w:customStyle="1" w:styleId="D13A9F40681E469AB6B10768464D4C7B">
    <w:name w:val="D13A9F40681E469AB6B10768464D4C7B"/>
    <w:rsid w:val="004D5A17"/>
  </w:style>
  <w:style w:type="paragraph" w:customStyle="1" w:styleId="A7407F8521AB422BAB19E75028CB2BAE">
    <w:name w:val="A7407F8521AB422BAB19E75028CB2BAE"/>
    <w:rsid w:val="004D5A17"/>
  </w:style>
  <w:style w:type="paragraph" w:customStyle="1" w:styleId="4D5153F85CD347E98E4D1A5B2E61FCCF">
    <w:name w:val="4D5153F85CD347E98E4D1A5B2E61FCCF"/>
    <w:rsid w:val="004D5A17"/>
  </w:style>
  <w:style w:type="paragraph" w:customStyle="1" w:styleId="59F1AE22342F40159963B6E7C93736E0">
    <w:name w:val="59F1AE22342F40159963B6E7C93736E0"/>
    <w:rsid w:val="004D5A17"/>
  </w:style>
  <w:style w:type="paragraph" w:customStyle="1" w:styleId="64F385B6A48D4918AF9A387C713FB2AF">
    <w:name w:val="64F385B6A48D4918AF9A387C713FB2AF"/>
    <w:rsid w:val="004D5A17"/>
  </w:style>
  <w:style w:type="paragraph" w:customStyle="1" w:styleId="845FFE938489480F829BC1F88404A3A9">
    <w:name w:val="845FFE938489480F829BC1F88404A3A9"/>
    <w:rsid w:val="004D5A17"/>
  </w:style>
  <w:style w:type="paragraph" w:customStyle="1" w:styleId="96B3EEBB321F4AEB9DE9B630CED678AA">
    <w:name w:val="96B3EEBB321F4AEB9DE9B630CED678AA"/>
    <w:rsid w:val="004D5A17"/>
  </w:style>
  <w:style w:type="paragraph" w:customStyle="1" w:styleId="7D0E2ABA98DF40F9829E589563E5A557">
    <w:name w:val="7D0E2ABA98DF40F9829E589563E5A557"/>
    <w:rsid w:val="004D5A17"/>
  </w:style>
  <w:style w:type="paragraph" w:customStyle="1" w:styleId="825DE387EC694D3EBA071590EFA7182E">
    <w:name w:val="825DE387EC694D3EBA071590EFA7182E"/>
    <w:rsid w:val="004D5A17"/>
  </w:style>
  <w:style w:type="paragraph" w:customStyle="1" w:styleId="81EFB859DE4F4EA49F2569AC7580491D">
    <w:name w:val="81EFB859DE4F4EA49F2569AC7580491D"/>
    <w:rsid w:val="004D5A17"/>
  </w:style>
  <w:style w:type="paragraph" w:customStyle="1" w:styleId="53D149C9420944818AD8DEEE71C0AE00">
    <w:name w:val="53D149C9420944818AD8DEEE71C0AE00"/>
    <w:rsid w:val="004D5A17"/>
  </w:style>
  <w:style w:type="paragraph" w:customStyle="1" w:styleId="38B8A9FBCA4A4E0AA1D3CAEFA24246AE">
    <w:name w:val="38B8A9FBCA4A4E0AA1D3CAEFA24246AE"/>
    <w:rsid w:val="004D5A17"/>
  </w:style>
  <w:style w:type="paragraph" w:customStyle="1" w:styleId="6339E66FF9954139A0B2D7AFBCB25A50">
    <w:name w:val="6339E66FF9954139A0B2D7AFBCB25A50"/>
    <w:rsid w:val="004D5A17"/>
  </w:style>
  <w:style w:type="paragraph" w:customStyle="1" w:styleId="8C5807F84DE8408A878A0BC6980A2219">
    <w:name w:val="8C5807F84DE8408A878A0BC6980A2219"/>
    <w:rsid w:val="004D5A17"/>
  </w:style>
  <w:style w:type="paragraph" w:customStyle="1" w:styleId="3B1111D1CA8142D7BC6B91551593551C">
    <w:name w:val="3B1111D1CA8142D7BC6B91551593551C"/>
    <w:rsid w:val="004D5A17"/>
  </w:style>
  <w:style w:type="paragraph" w:customStyle="1" w:styleId="D658E8F3BDAC4DD48C9238269AB029E8">
    <w:name w:val="D658E8F3BDAC4DD48C9238269AB029E8"/>
    <w:rsid w:val="004D5A17"/>
  </w:style>
  <w:style w:type="paragraph" w:customStyle="1" w:styleId="E09526B3612B42148571DEC502B43A39">
    <w:name w:val="E09526B3612B42148571DEC502B43A39"/>
    <w:rsid w:val="004D5A17"/>
  </w:style>
  <w:style w:type="paragraph" w:customStyle="1" w:styleId="8E3CC8D7277441B5A0D5A9DBBD07D54D">
    <w:name w:val="8E3CC8D7277441B5A0D5A9DBBD07D54D"/>
    <w:rsid w:val="004D5A17"/>
  </w:style>
  <w:style w:type="paragraph" w:customStyle="1" w:styleId="E6C1B6F95EAF448C97D2C582228A9332">
    <w:name w:val="E6C1B6F95EAF448C97D2C582228A9332"/>
    <w:rsid w:val="004D5A17"/>
  </w:style>
  <w:style w:type="paragraph" w:customStyle="1" w:styleId="FB5FE03C4F22408284421E833B4AEC48">
    <w:name w:val="FB5FE03C4F22408284421E833B4AEC48"/>
    <w:rsid w:val="004D5A17"/>
  </w:style>
  <w:style w:type="paragraph" w:customStyle="1" w:styleId="66C99CFBDE2442B6BBDE25A76CC2FEB6">
    <w:name w:val="66C99CFBDE2442B6BBDE25A76CC2FEB6"/>
    <w:rsid w:val="004D5A17"/>
  </w:style>
  <w:style w:type="paragraph" w:customStyle="1" w:styleId="7D0BDE6DEE8F498AB634BCC54572457D">
    <w:name w:val="7D0BDE6DEE8F498AB634BCC54572457D"/>
    <w:rsid w:val="004D5A17"/>
  </w:style>
  <w:style w:type="paragraph" w:customStyle="1" w:styleId="F881EF2F7E244E9EA453D7C87691EC7E">
    <w:name w:val="F881EF2F7E244E9EA453D7C87691EC7E"/>
    <w:rsid w:val="004D5A17"/>
  </w:style>
  <w:style w:type="paragraph" w:customStyle="1" w:styleId="19F76D5C63FE4AB58BAC593F68D33A0F">
    <w:name w:val="19F76D5C63FE4AB58BAC593F68D33A0F"/>
    <w:rsid w:val="004D5A17"/>
  </w:style>
  <w:style w:type="paragraph" w:customStyle="1" w:styleId="4660FBC7A846408EAF8BD454E456E26A">
    <w:name w:val="4660FBC7A846408EAF8BD454E456E26A"/>
    <w:rsid w:val="004D5A17"/>
  </w:style>
  <w:style w:type="paragraph" w:customStyle="1" w:styleId="3FA425985BE64BE9B7D62BF995EBE100">
    <w:name w:val="3FA425985BE64BE9B7D62BF995EBE100"/>
    <w:rsid w:val="004D5A17"/>
  </w:style>
  <w:style w:type="paragraph" w:customStyle="1" w:styleId="D3BC62E5A5D542B2A2A6B3813D339066">
    <w:name w:val="D3BC62E5A5D542B2A2A6B3813D339066"/>
    <w:rsid w:val="004D5A17"/>
  </w:style>
  <w:style w:type="paragraph" w:customStyle="1" w:styleId="15D243298D744A43B1E84A389A83019F">
    <w:name w:val="15D243298D744A43B1E84A389A83019F"/>
    <w:rsid w:val="004D5A17"/>
  </w:style>
  <w:style w:type="paragraph" w:customStyle="1" w:styleId="190F4211B5434A90988989A4650BA8EE">
    <w:name w:val="190F4211B5434A90988989A4650BA8EE"/>
    <w:rsid w:val="004D5A17"/>
  </w:style>
  <w:style w:type="paragraph" w:customStyle="1" w:styleId="704A78C08C3B417AA731F98048A0A071">
    <w:name w:val="704A78C08C3B417AA731F98048A0A071"/>
    <w:rsid w:val="004D5A17"/>
  </w:style>
  <w:style w:type="paragraph" w:customStyle="1" w:styleId="0F76E12556E64233BCE1B1993D3E9189">
    <w:name w:val="0F76E12556E64233BCE1B1993D3E9189"/>
    <w:rsid w:val="004D5A17"/>
  </w:style>
  <w:style w:type="paragraph" w:customStyle="1" w:styleId="08D2B12B679C4E61A426C1D85DCC066C">
    <w:name w:val="08D2B12B679C4E61A426C1D85DCC066C"/>
    <w:rsid w:val="004D5A17"/>
  </w:style>
  <w:style w:type="paragraph" w:customStyle="1" w:styleId="8B5477ACF31D48E59DADAAB2A3A8418C">
    <w:name w:val="8B5477ACF31D48E59DADAAB2A3A8418C"/>
    <w:rsid w:val="004D5A17"/>
  </w:style>
  <w:style w:type="paragraph" w:customStyle="1" w:styleId="4723BF79FAB9481BB8F59BF8C412B753">
    <w:name w:val="4723BF79FAB9481BB8F59BF8C412B753"/>
    <w:rsid w:val="004D5A17"/>
  </w:style>
  <w:style w:type="paragraph" w:customStyle="1" w:styleId="1C3100A3A9624F71AB1D162164069DAF">
    <w:name w:val="1C3100A3A9624F71AB1D162164069DAF"/>
    <w:rsid w:val="004D5A17"/>
  </w:style>
  <w:style w:type="paragraph" w:customStyle="1" w:styleId="3EC9A8A53A734DCFBB5CD97762BCD863">
    <w:name w:val="3EC9A8A53A734DCFBB5CD97762BCD863"/>
    <w:rsid w:val="004D5A17"/>
  </w:style>
  <w:style w:type="paragraph" w:customStyle="1" w:styleId="89A27CD820C342A9A5C36A78DB583B77">
    <w:name w:val="89A27CD820C342A9A5C36A78DB583B77"/>
    <w:rsid w:val="004D5A17"/>
  </w:style>
  <w:style w:type="paragraph" w:customStyle="1" w:styleId="334912005BDA4EFDA9CC76699170325B">
    <w:name w:val="334912005BDA4EFDA9CC76699170325B"/>
    <w:rsid w:val="004D5A17"/>
  </w:style>
  <w:style w:type="paragraph" w:customStyle="1" w:styleId="E219D11F520244338AB2D09C06E4EE1B">
    <w:name w:val="E219D11F520244338AB2D09C06E4EE1B"/>
    <w:rsid w:val="004D5A17"/>
  </w:style>
  <w:style w:type="paragraph" w:customStyle="1" w:styleId="5B750F3973F34981A6311BF1F220E96D">
    <w:name w:val="5B750F3973F34981A6311BF1F220E96D"/>
    <w:rsid w:val="004D5A17"/>
  </w:style>
  <w:style w:type="paragraph" w:customStyle="1" w:styleId="19E81C8831E042B8B8F32511525BF230">
    <w:name w:val="19E81C8831E042B8B8F32511525BF230"/>
    <w:rsid w:val="004D5A17"/>
  </w:style>
  <w:style w:type="paragraph" w:customStyle="1" w:styleId="147263DDA45D4507A00C85D49C490BCD">
    <w:name w:val="147263DDA45D4507A00C85D49C490BCD"/>
    <w:rsid w:val="004D5A17"/>
  </w:style>
  <w:style w:type="paragraph" w:customStyle="1" w:styleId="0B30BC48605E436ABA2AF37AA879A72C">
    <w:name w:val="0B30BC48605E436ABA2AF37AA879A72C"/>
    <w:rsid w:val="004D5A17"/>
  </w:style>
  <w:style w:type="paragraph" w:customStyle="1" w:styleId="A562E2B49AF64C2CAF5FC4A3BEB75FEE">
    <w:name w:val="A562E2B49AF64C2CAF5FC4A3BEB75FEE"/>
    <w:rsid w:val="004D5A17"/>
  </w:style>
  <w:style w:type="paragraph" w:customStyle="1" w:styleId="6E8E9BA261444E7B807DAC25ACFF3B5B">
    <w:name w:val="6E8E9BA261444E7B807DAC25ACFF3B5B"/>
    <w:rsid w:val="004D5A17"/>
  </w:style>
  <w:style w:type="paragraph" w:customStyle="1" w:styleId="BDB687BA351042D3A2DFED2465EBFF71">
    <w:name w:val="BDB687BA351042D3A2DFED2465EBFF71"/>
    <w:rsid w:val="004D5A17"/>
  </w:style>
  <w:style w:type="paragraph" w:customStyle="1" w:styleId="EC27A83CAE9A4871BA92FE282E40834E">
    <w:name w:val="EC27A83CAE9A4871BA92FE282E40834E"/>
    <w:rsid w:val="004D5A17"/>
  </w:style>
  <w:style w:type="paragraph" w:customStyle="1" w:styleId="CF557A58228246558785F21221DBAFB1">
    <w:name w:val="CF557A58228246558785F21221DBAFB1"/>
    <w:rsid w:val="004D5A17"/>
  </w:style>
  <w:style w:type="paragraph" w:customStyle="1" w:styleId="3600E1291476490E9899F9533197E774">
    <w:name w:val="3600E1291476490E9899F9533197E774"/>
    <w:rsid w:val="004D5A17"/>
  </w:style>
  <w:style w:type="paragraph" w:customStyle="1" w:styleId="247291913DC04BA98B0BE53C528012B1">
    <w:name w:val="247291913DC04BA98B0BE53C528012B1"/>
    <w:rsid w:val="004D5A17"/>
  </w:style>
  <w:style w:type="paragraph" w:customStyle="1" w:styleId="A1DCC481345E43D5B70FB3475231A745">
    <w:name w:val="A1DCC481345E43D5B70FB3475231A745"/>
    <w:rsid w:val="004D5A17"/>
  </w:style>
  <w:style w:type="paragraph" w:customStyle="1" w:styleId="CC8FD5BCF42B433CB788FF4EA70D9F09">
    <w:name w:val="CC8FD5BCF42B433CB788FF4EA70D9F09"/>
    <w:rsid w:val="004D5A17"/>
  </w:style>
  <w:style w:type="paragraph" w:customStyle="1" w:styleId="1EFB67052D75459CA927701B2D9A80B0">
    <w:name w:val="1EFB67052D75459CA927701B2D9A80B0"/>
    <w:rsid w:val="004D5A17"/>
  </w:style>
  <w:style w:type="paragraph" w:customStyle="1" w:styleId="BB57156DFF21400BA1B2239B1B9A1E8F">
    <w:name w:val="BB57156DFF21400BA1B2239B1B9A1E8F"/>
    <w:rsid w:val="004D5A17"/>
  </w:style>
  <w:style w:type="paragraph" w:customStyle="1" w:styleId="455E776D54004EE0BBEDB25373FF9930">
    <w:name w:val="455E776D54004EE0BBEDB25373FF9930"/>
    <w:rsid w:val="004D5A17"/>
  </w:style>
  <w:style w:type="paragraph" w:customStyle="1" w:styleId="F25AF5776B7C479982EA942DD25B1F7A">
    <w:name w:val="F25AF5776B7C479982EA942DD25B1F7A"/>
    <w:rsid w:val="004D5A17"/>
  </w:style>
  <w:style w:type="paragraph" w:customStyle="1" w:styleId="54250C29ADDE482E87ADC75BE89970BD">
    <w:name w:val="54250C29ADDE482E87ADC75BE89970BD"/>
    <w:rsid w:val="004D5A17"/>
  </w:style>
  <w:style w:type="paragraph" w:customStyle="1" w:styleId="791F9DF7EB3C4142A50CBA0E2AC533B9">
    <w:name w:val="791F9DF7EB3C4142A50CBA0E2AC533B9"/>
    <w:rsid w:val="004D5A17"/>
  </w:style>
  <w:style w:type="paragraph" w:customStyle="1" w:styleId="FCE2527F877C4306AA794EAA277A02EE">
    <w:name w:val="FCE2527F877C4306AA794EAA277A02EE"/>
    <w:rsid w:val="004D5A17"/>
  </w:style>
  <w:style w:type="paragraph" w:customStyle="1" w:styleId="41A3B05D78274E9FBB18397FB62F24C0">
    <w:name w:val="41A3B05D78274E9FBB18397FB62F24C0"/>
    <w:rsid w:val="004D5A17"/>
  </w:style>
  <w:style w:type="paragraph" w:customStyle="1" w:styleId="B76F8CC059DF463BB4546A38D2191454">
    <w:name w:val="B76F8CC059DF463BB4546A38D2191454"/>
    <w:rsid w:val="004D5A17"/>
  </w:style>
  <w:style w:type="paragraph" w:customStyle="1" w:styleId="B5D987A4501A4FB3BFB197F1F421D97B">
    <w:name w:val="B5D987A4501A4FB3BFB197F1F421D97B"/>
    <w:rsid w:val="004D5A17"/>
  </w:style>
  <w:style w:type="paragraph" w:customStyle="1" w:styleId="98C83D75EA0946298A4C3E192A34F089">
    <w:name w:val="98C83D75EA0946298A4C3E192A34F089"/>
    <w:rsid w:val="004D5A17"/>
  </w:style>
  <w:style w:type="paragraph" w:customStyle="1" w:styleId="B56D765877424421BD65513FA21842D9">
    <w:name w:val="B56D765877424421BD65513FA21842D9"/>
    <w:rsid w:val="004D5A17"/>
  </w:style>
  <w:style w:type="paragraph" w:customStyle="1" w:styleId="A9A0E04F280E4EAF9F7FAF0704A37720">
    <w:name w:val="A9A0E04F280E4EAF9F7FAF0704A37720"/>
    <w:rsid w:val="004D5A17"/>
  </w:style>
  <w:style w:type="paragraph" w:customStyle="1" w:styleId="B3CE994F3A8C4DCC8124ACC9F6920FC4">
    <w:name w:val="B3CE994F3A8C4DCC8124ACC9F6920FC4"/>
    <w:rsid w:val="004D5A17"/>
  </w:style>
  <w:style w:type="paragraph" w:customStyle="1" w:styleId="6595991655814F3EA0A72D2B21A468B1">
    <w:name w:val="6595991655814F3EA0A72D2B21A468B1"/>
    <w:rsid w:val="004D5A17"/>
  </w:style>
  <w:style w:type="paragraph" w:customStyle="1" w:styleId="C2CA77265E13471697BE422D831CA82A">
    <w:name w:val="C2CA77265E13471697BE422D831CA82A"/>
    <w:rsid w:val="004D5A17"/>
  </w:style>
  <w:style w:type="paragraph" w:customStyle="1" w:styleId="4712847A06FD4D4CA246470DBB04490E">
    <w:name w:val="4712847A06FD4D4CA246470DBB04490E"/>
    <w:rsid w:val="004D5A17"/>
  </w:style>
  <w:style w:type="paragraph" w:customStyle="1" w:styleId="5929CDCD44044FB990DDC405DA43C90A">
    <w:name w:val="5929CDCD44044FB990DDC405DA43C90A"/>
    <w:rsid w:val="004D5A17"/>
  </w:style>
  <w:style w:type="paragraph" w:customStyle="1" w:styleId="8ECE331F6354488984EA8F667D70F871">
    <w:name w:val="8ECE331F6354488984EA8F667D70F871"/>
    <w:rsid w:val="004D5A17"/>
  </w:style>
  <w:style w:type="paragraph" w:customStyle="1" w:styleId="3B1B3D5717DD470AAFE5FDDDDF145DA9">
    <w:name w:val="3B1B3D5717DD470AAFE5FDDDDF145DA9"/>
    <w:rsid w:val="004D5A17"/>
  </w:style>
  <w:style w:type="paragraph" w:customStyle="1" w:styleId="1F27A9C089B144709A8F70CAB85C5215">
    <w:name w:val="1F27A9C089B144709A8F70CAB85C5215"/>
    <w:rsid w:val="004D5A17"/>
  </w:style>
  <w:style w:type="paragraph" w:customStyle="1" w:styleId="D19A2353B3114E9CA81BEA81E1132270">
    <w:name w:val="D19A2353B3114E9CA81BEA81E1132270"/>
    <w:rsid w:val="004D5A17"/>
  </w:style>
  <w:style w:type="paragraph" w:customStyle="1" w:styleId="2BB4EC7F96E44FE7B08EDC2CD0170603">
    <w:name w:val="2BB4EC7F96E44FE7B08EDC2CD0170603"/>
    <w:rsid w:val="004D5A17"/>
  </w:style>
  <w:style w:type="paragraph" w:customStyle="1" w:styleId="3DF48E47E39342D099B2824F1618A17B">
    <w:name w:val="3DF48E47E39342D099B2824F1618A17B"/>
    <w:rsid w:val="004D5A17"/>
  </w:style>
  <w:style w:type="paragraph" w:customStyle="1" w:styleId="6091ADDC5BE64C69832EA8D648294FBE">
    <w:name w:val="6091ADDC5BE64C69832EA8D648294FBE"/>
    <w:rsid w:val="004D5A17"/>
  </w:style>
  <w:style w:type="paragraph" w:customStyle="1" w:styleId="8C0EC106EF814AC7A47493AE12B103D6">
    <w:name w:val="8C0EC106EF814AC7A47493AE12B103D6"/>
    <w:rsid w:val="004D5A17"/>
  </w:style>
  <w:style w:type="paragraph" w:customStyle="1" w:styleId="E2116EC2971D471285B2A15FBC262547">
    <w:name w:val="E2116EC2971D471285B2A15FBC262547"/>
    <w:rsid w:val="004D5A17"/>
  </w:style>
  <w:style w:type="paragraph" w:customStyle="1" w:styleId="0EF0A1FC70B34EB5AB95D98AB6F8B0CD">
    <w:name w:val="0EF0A1FC70B34EB5AB95D98AB6F8B0CD"/>
    <w:rsid w:val="004D5A17"/>
  </w:style>
  <w:style w:type="paragraph" w:customStyle="1" w:styleId="A5FF1139C0924BA1B7241CBF374F978F">
    <w:name w:val="A5FF1139C0924BA1B7241CBF374F978F"/>
    <w:rsid w:val="004D5A17"/>
  </w:style>
  <w:style w:type="paragraph" w:customStyle="1" w:styleId="41361FE082994BEEB2EB58E938D4F886">
    <w:name w:val="41361FE082994BEEB2EB58E938D4F886"/>
    <w:rsid w:val="004D5A17"/>
  </w:style>
  <w:style w:type="paragraph" w:customStyle="1" w:styleId="EA1E86EB89EE4893A386FD9AAA204F76">
    <w:name w:val="EA1E86EB89EE4893A386FD9AAA204F76"/>
    <w:rsid w:val="004D5A17"/>
  </w:style>
  <w:style w:type="paragraph" w:customStyle="1" w:styleId="2F6BC7BE18024C92BAFCC913838632D4">
    <w:name w:val="2F6BC7BE18024C92BAFCC913838632D4"/>
    <w:rsid w:val="004D5A17"/>
  </w:style>
  <w:style w:type="paragraph" w:customStyle="1" w:styleId="7808DC689E5B45E0A6C75AC46CDDFDCC">
    <w:name w:val="7808DC689E5B45E0A6C75AC46CDDFDCC"/>
    <w:rsid w:val="004D5A17"/>
  </w:style>
  <w:style w:type="paragraph" w:customStyle="1" w:styleId="84D2E78AE61A440390E459A500CD49A4">
    <w:name w:val="84D2E78AE61A440390E459A500CD49A4"/>
    <w:rsid w:val="004D5A17"/>
  </w:style>
  <w:style w:type="paragraph" w:customStyle="1" w:styleId="5301F3426ABC406582FB65350FA1D79A">
    <w:name w:val="5301F3426ABC406582FB65350FA1D79A"/>
    <w:rsid w:val="004D5A17"/>
  </w:style>
  <w:style w:type="paragraph" w:customStyle="1" w:styleId="B0F465288E5B4294A912712693346475">
    <w:name w:val="B0F465288E5B4294A912712693346475"/>
    <w:rsid w:val="004D5A17"/>
  </w:style>
  <w:style w:type="paragraph" w:customStyle="1" w:styleId="CCDC5B5CD2AD47D89FB3AB1633034AC0">
    <w:name w:val="CCDC5B5CD2AD47D89FB3AB1633034AC0"/>
    <w:rsid w:val="004D5A17"/>
  </w:style>
  <w:style w:type="paragraph" w:customStyle="1" w:styleId="061677684DE84C2986C56F177F1C9ECE">
    <w:name w:val="061677684DE84C2986C56F177F1C9ECE"/>
    <w:rsid w:val="004D5A17"/>
  </w:style>
  <w:style w:type="paragraph" w:customStyle="1" w:styleId="86FA80126AB748B9AC8BE628A1165F34">
    <w:name w:val="86FA80126AB748B9AC8BE628A1165F34"/>
    <w:rsid w:val="004D5A17"/>
  </w:style>
  <w:style w:type="paragraph" w:customStyle="1" w:styleId="44DEC30976EC4B9687EEB75EEC5DAC76">
    <w:name w:val="44DEC30976EC4B9687EEB75EEC5DAC76"/>
    <w:rsid w:val="004D5A17"/>
  </w:style>
  <w:style w:type="paragraph" w:customStyle="1" w:styleId="4CEFF12027C04906911D0F053D6B01AE">
    <w:name w:val="4CEFF12027C04906911D0F053D6B01AE"/>
    <w:rsid w:val="004D5A17"/>
  </w:style>
  <w:style w:type="paragraph" w:customStyle="1" w:styleId="748C20B3EFCE433B9F43CFBB4D1BA6A0">
    <w:name w:val="748C20B3EFCE433B9F43CFBB4D1BA6A0"/>
    <w:rsid w:val="004D5A17"/>
  </w:style>
  <w:style w:type="paragraph" w:customStyle="1" w:styleId="8F32DF99F5554B51806632802E5672DF">
    <w:name w:val="8F32DF99F5554B51806632802E5672DF"/>
    <w:rsid w:val="004D5A17"/>
  </w:style>
  <w:style w:type="paragraph" w:customStyle="1" w:styleId="DDADD31DA1B4458B88769CE3681C3C6C">
    <w:name w:val="DDADD31DA1B4458B88769CE3681C3C6C"/>
    <w:rsid w:val="004D5A17"/>
  </w:style>
  <w:style w:type="paragraph" w:customStyle="1" w:styleId="FDC7223EAB44446494D444E960FBC00F">
    <w:name w:val="FDC7223EAB44446494D444E960FBC00F"/>
    <w:rsid w:val="004D5A17"/>
  </w:style>
  <w:style w:type="paragraph" w:customStyle="1" w:styleId="58A904FE74EB4416BFF2FE2FEDD81E99">
    <w:name w:val="58A904FE74EB4416BFF2FE2FEDD81E99"/>
    <w:rsid w:val="004D5A17"/>
  </w:style>
  <w:style w:type="paragraph" w:customStyle="1" w:styleId="8C734D1233914BE4B3723A2741928DA5">
    <w:name w:val="8C734D1233914BE4B3723A2741928DA5"/>
    <w:rsid w:val="004D5A17"/>
  </w:style>
  <w:style w:type="paragraph" w:customStyle="1" w:styleId="8AAE63DAAB45408C976E74B0BEBAB13E">
    <w:name w:val="8AAE63DAAB45408C976E74B0BEBAB13E"/>
    <w:rsid w:val="004D5A17"/>
  </w:style>
  <w:style w:type="paragraph" w:customStyle="1" w:styleId="F973D6BF0F2C4D059496F97A694E83E0">
    <w:name w:val="F973D6BF0F2C4D059496F97A694E83E0"/>
    <w:rsid w:val="004D5A17"/>
  </w:style>
  <w:style w:type="paragraph" w:customStyle="1" w:styleId="84E33A53E23B48B5B670F4161E55F4F3">
    <w:name w:val="84E33A53E23B48B5B670F4161E55F4F3"/>
    <w:rsid w:val="004D5A17"/>
  </w:style>
  <w:style w:type="paragraph" w:customStyle="1" w:styleId="E9AD27512CC847EFB8F7719B07EFF9CA">
    <w:name w:val="E9AD27512CC847EFB8F7719B07EFF9CA"/>
    <w:rsid w:val="004D5A17"/>
  </w:style>
  <w:style w:type="paragraph" w:customStyle="1" w:styleId="6D2A9E0D8D3A4C27871CEBD355D8447B">
    <w:name w:val="6D2A9E0D8D3A4C27871CEBD355D8447B"/>
    <w:rsid w:val="004D5A17"/>
  </w:style>
  <w:style w:type="paragraph" w:customStyle="1" w:styleId="1F95FB9E284E4C76801463FA1A2B2B34">
    <w:name w:val="1F95FB9E284E4C76801463FA1A2B2B34"/>
    <w:rsid w:val="004D5A17"/>
  </w:style>
  <w:style w:type="paragraph" w:customStyle="1" w:styleId="1A7213E601BD45E98ADAF3A2CE32BB2A">
    <w:name w:val="1A7213E601BD45E98ADAF3A2CE32BB2A"/>
    <w:rsid w:val="004D5A17"/>
  </w:style>
  <w:style w:type="paragraph" w:customStyle="1" w:styleId="1564F622589F4DF0B2CADE1F53AEAE48">
    <w:name w:val="1564F622589F4DF0B2CADE1F53AEAE48"/>
    <w:rsid w:val="004D5A17"/>
  </w:style>
  <w:style w:type="paragraph" w:customStyle="1" w:styleId="E27BD6E5B741426CAC46D9A06DBF14D6">
    <w:name w:val="E27BD6E5B741426CAC46D9A06DBF14D6"/>
    <w:rsid w:val="004D5A17"/>
  </w:style>
  <w:style w:type="paragraph" w:customStyle="1" w:styleId="FE2F444CD47C4A25A67E667EF0EDCDE9">
    <w:name w:val="FE2F444CD47C4A25A67E667EF0EDCDE9"/>
    <w:rsid w:val="004D5A17"/>
  </w:style>
  <w:style w:type="paragraph" w:customStyle="1" w:styleId="7286730A296C4F39A69A4DEC7DED5842">
    <w:name w:val="7286730A296C4F39A69A4DEC7DED5842"/>
    <w:rsid w:val="004D5A17"/>
  </w:style>
  <w:style w:type="paragraph" w:customStyle="1" w:styleId="D6677D02B40E4E11A2E4933DD51259F0">
    <w:name w:val="D6677D02B40E4E11A2E4933DD51259F0"/>
    <w:rsid w:val="004D5A17"/>
  </w:style>
  <w:style w:type="paragraph" w:customStyle="1" w:styleId="D85A3ACDF10D410C9E8DA5F6A84CD48A">
    <w:name w:val="D85A3ACDF10D410C9E8DA5F6A84CD48A"/>
    <w:rsid w:val="004D5A17"/>
  </w:style>
  <w:style w:type="paragraph" w:customStyle="1" w:styleId="8A47F5DEA8B5468DB704D22AE9D0F8BA">
    <w:name w:val="8A47F5DEA8B5468DB704D22AE9D0F8BA"/>
    <w:rsid w:val="004D5A17"/>
  </w:style>
  <w:style w:type="paragraph" w:customStyle="1" w:styleId="5D65FF2365894BDB8AFBCBC143E64808">
    <w:name w:val="5D65FF2365894BDB8AFBCBC143E64808"/>
    <w:rsid w:val="004D5A17"/>
  </w:style>
  <w:style w:type="paragraph" w:customStyle="1" w:styleId="160D3B4B4D594605AD991938117F4CE5">
    <w:name w:val="160D3B4B4D594605AD991938117F4CE5"/>
    <w:rsid w:val="004D5A17"/>
  </w:style>
  <w:style w:type="paragraph" w:customStyle="1" w:styleId="D6A9C181DB6B43CDAAD9D5848B2D5C1B">
    <w:name w:val="D6A9C181DB6B43CDAAD9D5848B2D5C1B"/>
    <w:rsid w:val="004D5A17"/>
  </w:style>
  <w:style w:type="paragraph" w:customStyle="1" w:styleId="1C4D955C8A4F4BBCA06FA5151D78E7F9">
    <w:name w:val="1C4D955C8A4F4BBCA06FA5151D78E7F9"/>
    <w:rsid w:val="004D5A17"/>
  </w:style>
  <w:style w:type="paragraph" w:customStyle="1" w:styleId="9B2168C984084DB58924F9E9852544BA">
    <w:name w:val="9B2168C984084DB58924F9E9852544BA"/>
    <w:rsid w:val="004D5A17"/>
  </w:style>
  <w:style w:type="paragraph" w:customStyle="1" w:styleId="1B3CEDCAF3BB44E880D6E2C0F3D3837E">
    <w:name w:val="1B3CEDCAF3BB44E880D6E2C0F3D3837E"/>
    <w:rsid w:val="004D5A17"/>
  </w:style>
  <w:style w:type="paragraph" w:customStyle="1" w:styleId="C561CA97F52442E69D21B40626EA09A4">
    <w:name w:val="C561CA97F52442E69D21B40626EA09A4"/>
    <w:rsid w:val="004D5A17"/>
  </w:style>
  <w:style w:type="paragraph" w:customStyle="1" w:styleId="151FF6B0932B4D3FA0129B0EC148AC3C">
    <w:name w:val="151FF6B0932B4D3FA0129B0EC148AC3C"/>
    <w:rsid w:val="004D5A17"/>
  </w:style>
  <w:style w:type="paragraph" w:customStyle="1" w:styleId="2B249087CF8C4B4EAE7FC2A9287DA888">
    <w:name w:val="2B249087CF8C4B4EAE7FC2A9287DA888"/>
    <w:rsid w:val="004D5A17"/>
  </w:style>
  <w:style w:type="paragraph" w:customStyle="1" w:styleId="BF37A261AA4A44A8B584F93A174D5112">
    <w:name w:val="BF37A261AA4A44A8B584F93A174D5112"/>
    <w:rsid w:val="004D5A17"/>
  </w:style>
  <w:style w:type="paragraph" w:customStyle="1" w:styleId="8865A59E4F6849BD9F5477151DD33C24">
    <w:name w:val="8865A59E4F6849BD9F5477151DD33C24"/>
    <w:rsid w:val="004D5A17"/>
  </w:style>
  <w:style w:type="paragraph" w:customStyle="1" w:styleId="390BAE8B456940CA8F06EB50B0918ED8">
    <w:name w:val="390BAE8B456940CA8F06EB50B0918ED8"/>
    <w:rsid w:val="004D5A17"/>
  </w:style>
  <w:style w:type="paragraph" w:customStyle="1" w:styleId="347B126001B445C1BE54A5459C413973">
    <w:name w:val="347B126001B445C1BE54A5459C413973"/>
    <w:rsid w:val="004D5A17"/>
  </w:style>
  <w:style w:type="paragraph" w:customStyle="1" w:styleId="4AC952DA00E6489C85777B8D76B73B65">
    <w:name w:val="4AC952DA00E6489C85777B8D76B73B65"/>
    <w:rsid w:val="004D5A17"/>
  </w:style>
  <w:style w:type="paragraph" w:customStyle="1" w:styleId="4A627D8BE9014B218EB20F67C95D27DB">
    <w:name w:val="4A627D8BE9014B218EB20F67C95D27DB"/>
    <w:rsid w:val="004D5A17"/>
  </w:style>
  <w:style w:type="paragraph" w:customStyle="1" w:styleId="734C05C0EB5A4BE693EB0B5E3B3C4957">
    <w:name w:val="734C05C0EB5A4BE693EB0B5E3B3C4957"/>
    <w:rsid w:val="004D5A17"/>
  </w:style>
  <w:style w:type="paragraph" w:customStyle="1" w:styleId="7447D2A8F0A2482A9FF8A80F5C09AD3D">
    <w:name w:val="7447D2A8F0A2482A9FF8A80F5C09AD3D"/>
    <w:rsid w:val="004D5A17"/>
  </w:style>
  <w:style w:type="paragraph" w:customStyle="1" w:styleId="461989FC99A04B4D85D7FEE50CB181C5">
    <w:name w:val="461989FC99A04B4D85D7FEE50CB181C5"/>
    <w:rsid w:val="004D5A17"/>
  </w:style>
  <w:style w:type="paragraph" w:customStyle="1" w:styleId="C9C1E7E8339547A6BE10D58891080E45">
    <w:name w:val="C9C1E7E8339547A6BE10D58891080E45"/>
    <w:rsid w:val="004D5A17"/>
  </w:style>
  <w:style w:type="paragraph" w:customStyle="1" w:styleId="14CF137E025048898DB43211BF3235C0">
    <w:name w:val="14CF137E025048898DB43211BF3235C0"/>
    <w:rsid w:val="004D5A17"/>
  </w:style>
  <w:style w:type="paragraph" w:customStyle="1" w:styleId="485EF94989C44F2496AEE7FECB83F5F8">
    <w:name w:val="485EF94989C44F2496AEE7FECB83F5F8"/>
    <w:rsid w:val="004D5A17"/>
  </w:style>
  <w:style w:type="paragraph" w:customStyle="1" w:styleId="F719B79B590E486B9F7C72197DF49582">
    <w:name w:val="F719B79B590E486B9F7C72197DF49582"/>
    <w:rsid w:val="004D5A17"/>
  </w:style>
  <w:style w:type="paragraph" w:customStyle="1" w:styleId="EE68D11676F8431A9C8448BD0DAC4162">
    <w:name w:val="EE68D11676F8431A9C8448BD0DAC4162"/>
    <w:rsid w:val="004D5A17"/>
  </w:style>
  <w:style w:type="paragraph" w:customStyle="1" w:styleId="6EF2B6D9031D4C10991F646852D08090">
    <w:name w:val="6EF2B6D9031D4C10991F646852D08090"/>
    <w:rsid w:val="004D5A17"/>
  </w:style>
  <w:style w:type="paragraph" w:customStyle="1" w:styleId="355694768C51423A8C850198EEE77BA6">
    <w:name w:val="355694768C51423A8C850198EEE77BA6"/>
    <w:rsid w:val="004D5A17"/>
  </w:style>
  <w:style w:type="paragraph" w:customStyle="1" w:styleId="95AEC204CB6C451EBEA6E70869B2D230">
    <w:name w:val="95AEC204CB6C451EBEA6E70869B2D230"/>
    <w:rsid w:val="004D5A17"/>
  </w:style>
  <w:style w:type="paragraph" w:customStyle="1" w:styleId="4BA1CD5A03C34DF19BD60109B50E7BE4">
    <w:name w:val="4BA1CD5A03C34DF19BD60109B50E7BE4"/>
    <w:rsid w:val="004D5A17"/>
  </w:style>
  <w:style w:type="paragraph" w:customStyle="1" w:styleId="8F77946BA66A40D4836D5B2FC3779B67">
    <w:name w:val="8F77946BA66A40D4836D5B2FC3779B67"/>
    <w:rsid w:val="004D5A17"/>
  </w:style>
  <w:style w:type="paragraph" w:customStyle="1" w:styleId="EF0BC0A465574F969680F24177A02D3E">
    <w:name w:val="EF0BC0A465574F969680F24177A02D3E"/>
    <w:rsid w:val="004D5A17"/>
  </w:style>
  <w:style w:type="paragraph" w:customStyle="1" w:styleId="38CB64429189430C8B22ECD1D9671B0D">
    <w:name w:val="38CB64429189430C8B22ECD1D9671B0D"/>
    <w:rsid w:val="004D5A17"/>
  </w:style>
  <w:style w:type="paragraph" w:customStyle="1" w:styleId="D3EE4DA25FCD4AC0A2887C0A01CE43E1">
    <w:name w:val="D3EE4DA25FCD4AC0A2887C0A01CE43E1"/>
    <w:rsid w:val="004D5A17"/>
  </w:style>
  <w:style w:type="paragraph" w:customStyle="1" w:styleId="0EAE54BCBD0F4A9CADF094D11304E6A8">
    <w:name w:val="0EAE54BCBD0F4A9CADF094D11304E6A8"/>
    <w:rsid w:val="004D5A17"/>
  </w:style>
  <w:style w:type="paragraph" w:customStyle="1" w:styleId="0A02386B60C547DBB0542CF298585CE0">
    <w:name w:val="0A02386B60C547DBB0542CF298585CE0"/>
    <w:rsid w:val="004D5A17"/>
  </w:style>
  <w:style w:type="paragraph" w:customStyle="1" w:styleId="0E735CC7421F4B6CA2B475C8832128BC">
    <w:name w:val="0E735CC7421F4B6CA2B475C8832128BC"/>
    <w:rsid w:val="004D5A17"/>
  </w:style>
  <w:style w:type="paragraph" w:customStyle="1" w:styleId="326A3340E82A485EA117A3EC0200D0FA">
    <w:name w:val="326A3340E82A485EA117A3EC0200D0FA"/>
    <w:rsid w:val="004D5A17"/>
  </w:style>
  <w:style w:type="paragraph" w:customStyle="1" w:styleId="083B8E1758F24F6486F52B1288EE7C28">
    <w:name w:val="083B8E1758F24F6486F52B1288EE7C28"/>
    <w:rsid w:val="004D5A17"/>
  </w:style>
  <w:style w:type="paragraph" w:customStyle="1" w:styleId="79473148A29243599F2C2D3CE0B40214">
    <w:name w:val="79473148A29243599F2C2D3CE0B40214"/>
    <w:rsid w:val="004D5A17"/>
  </w:style>
  <w:style w:type="paragraph" w:customStyle="1" w:styleId="D022A84E24BC4AA18E311EAE54BB9A0E">
    <w:name w:val="D022A84E24BC4AA18E311EAE54BB9A0E"/>
    <w:rsid w:val="004D5A17"/>
  </w:style>
  <w:style w:type="paragraph" w:customStyle="1" w:styleId="2BBA66EB1580413ABC85374C3889A63F">
    <w:name w:val="2BBA66EB1580413ABC85374C3889A63F"/>
    <w:rsid w:val="004D5A17"/>
  </w:style>
  <w:style w:type="paragraph" w:customStyle="1" w:styleId="F637CFF4F25A47B1B13AD5734D355E42">
    <w:name w:val="F637CFF4F25A47B1B13AD5734D355E42"/>
    <w:rsid w:val="004D5A17"/>
  </w:style>
  <w:style w:type="paragraph" w:customStyle="1" w:styleId="C71ACDA327F644469A275EB3BE9EA98C">
    <w:name w:val="C71ACDA327F644469A275EB3BE9EA98C"/>
    <w:rsid w:val="004D5A17"/>
  </w:style>
  <w:style w:type="paragraph" w:customStyle="1" w:styleId="4A97DB0C6C8D41F694E8D653FD6B4C0B">
    <w:name w:val="4A97DB0C6C8D41F694E8D653FD6B4C0B"/>
    <w:rsid w:val="004D5A17"/>
  </w:style>
  <w:style w:type="paragraph" w:customStyle="1" w:styleId="5C10D5C797494C8FA08CDAE87E381C56">
    <w:name w:val="5C10D5C797494C8FA08CDAE87E381C56"/>
    <w:rsid w:val="004D5A17"/>
  </w:style>
  <w:style w:type="paragraph" w:customStyle="1" w:styleId="EB36692D0A654E50B77B609E6B088A59">
    <w:name w:val="EB36692D0A654E50B77B609E6B088A59"/>
    <w:rsid w:val="004D5A17"/>
  </w:style>
  <w:style w:type="paragraph" w:customStyle="1" w:styleId="8955A13BEBA34336B69811821E6DA949">
    <w:name w:val="8955A13BEBA34336B69811821E6DA949"/>
    <w:rsid w:val="004D5A17"/>
  </w:style>
  <w:style w:type="paragraph" w:customStyle="1" w:styleId="69C1CB26830841AB8D04C2019E76E6E0">
    <w:name w:val="69C1CB26830841AB8D04C2019E76E6E0"/>
    <w:rsid w:val="004D5A17"/>
  </w:style>
  <w:style w:type="paragraph" w:customStyle="1" w:styleId="8E5C461611B94E49B1E6BC6DCA733FB3">
    <w:name w:val="8E5C461611B94E49B1E6BC6DCA733FB3"/>
    <w:rsid w:val="004D5A17"/>
  </w:style>
  <w:style w:type="paragraph" w:customStyle="1" w:styleId="B7A26B9AA7704BDF8CE3B5AE06DC9DE0">
    <w:name w:val="B7A26B9AA7704BDF8CE3B5AE06DC9DE0"/>
    <w:rsid w:val="004D5A17"/>
  </w:style>
  <w:style w:type="paragraph" w:customStyle="1" w:styleId="371DEB2B12864050A7B19264D967C250">
    <w:name w:val="371DEB2B12864050A7B19264D967C250"/>
    <w:rsid w:val="004D5A17"/>
  </w:style>
  <w:style w:type="paragraph" w:customStyle="1" w:styleId="35271CB7190745F08439E95C9AD58161">
    <w:name w:val="35271CB7190745F08439E95C9AD58161"/>
    <w:rsid w:val="004D5A17"/>
  </w:style>
  <w:style w:type="paragraph" w:customStyle="1" w:styleId="809782A3822447D0BD45E5FB8C00555E">
    <w:name w:val="809782A3822447D0BD45E5FB8C00555E"/>
    <w:rsid w:val="004D5A17"/>
  </w:style>
  <w:style w:type="paragraph" w:customStyle="1" w:styleId="B4BC6AB56C5F402D9A2705EBD6E56BC9">
    <w:name w:val="B4BC6AB56C5F402D9A2705EBD6E56BC9"/>
    <w:rsid w:val="004D5A17"/>
  </w:style>
  <w:style w:type="paragraph" w:customStyle="1" w:styleId="DD47790BABF7449C81DF2C02D69D0834">
    <w:name w:val="DD47790BABF7449C81DF2C02D69D0834"/>
    <w:rsid w:val="004D5A17"/>
  </w:style>
  <w:style w:type="paragraph" w:customStyle="1" w:styleId="B6B814144F5546EE8C5BAA24924F83F4">
    <w:name w:val="B6B814144F5546EE8C5BAA24924F83F4"/>
    <w:rsid w:val="004D5A17"/>
  </w:style>
  <w:style w:type="paragraph" w:customStyle="1" w:styleId="FDB80010C09944E2B83B7268F97CABDE">
    <w:name w:val="FDB80010C09944E2B83B7268F97CABDE"/>
    <w:rsid w:val="004D5A17"/>
  </w:style>
  <w:style w:type="paragraph" w:customStyle="1" w:styleId="778E74E358854EB398270639A1C6080E">
    <w:name w:val="778E74E358854EB398270639A1C6080E"/>
    <w:rsid w:val="004D5A17"/>
  </w:style>
  <w:style w:type="paragraph" w:customStyle="1" w:styleId="0C0AA9F55DB84A4A8E6C60A9E723356A">
    <w:name w:val="0C0AA9F55DB84A4A8E6C60A9E723356A"/>
    <w:rsid w:val="004D5A17"/>
  </w:style>
  <w:style w:type="paragraph" w:customStyle="1" w:styleId="F5E9E8798E464F47A5B029CB40B67D7F">
    <w:name w:val="F5E9E8798E464F47A5B029CB40B67D7F"/>
    <w:rsid w:val="004D5A17"/>
  </w:style>
  <w:style w:type="paragraph" w:customStyle="1" w:styleId="CF03F38A6292453B96C18FBE2AB11A06">
    <w:name w:val="CF03F38A6292453B96C18FBE2AB11A06"/>
    <w:rsid w:val="004D5A17"/>
  </w:style>
  <w:style w:type="paragraph" w:customStyle="1" w:styleId="1C6E9E22789C4BFEB5892170CC0D2BF7">
    <w:name w:val="1C6E9E22789C4BFEB5892170CC0D2BF7"/>
    <w:rsid w:val="004D5A17"/>
  </w:style>
  <w:style w:type="paragraph" w:customStyle="1" w:styleId="A8F7CCA74D8B4F9F83AB5CC54F7ECD77">
    <w:name w:val="A8F7CCA74D8B4F9F83AB5CC54F7ECD77"/>
    <w:rsid w:val="004D5A17"/>
  </w:style>
  <w:style w:type="paragraph" w:customStyle="1" w:styleId="B864847B771C4DBCA84C0DE90D7C819B">
    <w:name w:val="B864847B771C4DBCA84C0DE90D7C819B"/>
    <w:rsid w:val="004D5A17"/>
  </w:style>
  <w:style w:type="paragraph" w:customStyle="1" w:styleId="56A5D080ECDA410DA0C2EA0CDB688FC4">
    <w:name w:val="56A5D080ECDA410DA0C2EA0CDB688FC4"/>
    <w:rsid w:val="004D5A17"/>
  </w:style>
  <w:style w:type="paragraph" w:customStyle="1" w:styleId="B71D0C7555444C0EAC030BB1D7F27215">
    <w:name w:val="B71D0C7555444C0EAC030BB1D7F27215"/>
    <w:rsid w:val="004D5A17"/>
  </w:style>
  <w:style w:type="paragraph" w:customStyle="1" w:styleId="DAAA5339FCB44E23A5F60656A1E77474">
    <w:name w:val="DAAA5339FCB44E23A5F60656A1E77474"/>
    <w:rsid w:val="004D5A17"/>
  </w:style>
  <w:style w:type="paragraph" w:customStyle="1" w:styleId="EEE2A64EAB14413CB697D2E1F2F4C3B2">
    <w:name w:val="EEE2A64EAB14413CB697D2E1F2F4C3B2"/>
    <w:rsid w:val="004D5A17"/>
  </w:style>
  <w:style w:type="paragraph" w:customStyle="1" w:styleId="0BA419ACA2954C4B8228E00B909EB2A4">
    <w:name w:val="0BA419ACA2954C4B8228E00B909EB2A4"/>
    <w:rsid w:val="004D5A17"/>
  </w:style>
  <w:style w:type="paragraph" w:customStyle="1" w:styleId="F7AE7E0218C148BF8C88087511CA8EEA">
    <w:name w:val="F7AE7E0218C148BF8C88087511CA8EEA"/>
    <w:rsid w:val="004D5A17"/>
  </w:style>
  <w:style w:type="paragraph" w:customStyle="1" w:styleId="48782821DC9644229C000F8AE8882DDA">
    <w:name w:val="48782821DC9644229C000F8AE8882DDA"/>
    <w:rsid w:val="004D5A17"/>
  </w:style>
  <w:style w:type="paragraph" w:customStyle="1" w:styleId="A52BE898E7C64FF5A9C3019BD0633948">
    <w:name w:val="A52BE898E7C64FF5A9C3019BD0633948"/>
    <w:rsid w:val="004D5A17"/>
  </w:style>
  <w:style w:type="paragraph" w:customStyle="1" w:styleId="71D4AD97A8A24BC4AE30961F4A1A3503">
    <w:name w:val="71D4AD97A8A24BC4AE30961F4A1A3503"/>
    <w:rsid w:val="004D5A17"/>
  </w:style>
  <w:style w:type="paragraph" w:customStyle="1" w:styleId="C2F04C80DE9F4CA9B7B85569D0FC7682">
    <w:name w:val="C2F04C80DE9F4CA9B7B85569D0FC7682"/>
    <w:rsid w:val="004D5A17"/>
  </w:style>
  <w:style w:type="paragraph" w:customStyle="1" w:styleId="9014871B1A574960AA19DD766F2BFEB2">
    <w:name w:val="9014871B1A574960AA19DD766F2BFEB2"/>
    <w:rsid w:val="004D5A17"/>
  </w:style>
  <w:style w:type="paragraph" w:customStyle="1" w:styleId="4ED541AB09444DBDAB3603833D63D837">
    <w:name w:val="4ED541AB09444DBDAB3603833D63D837"/>
    <w:rsid w:val="004D5A17"/>
  </w:style>
  <w:style w:type="paragraph" w:customStyle="1" w:styleId="92F818F3B6124706B0FB159D8B977C86">
    <w:name w:val="92F818F3B6124706B0FB159D8B977C86"/>
    <w:rsid w:val="004D5A17"/>
  </w:style>
  <w:style w:type="paragraph" w:customStyle="1" w:styleId="AA0B2D3B3BDD47BE9A0FF31A129C3F9D">
    <w:name w:val="AA0B2D3B3BDD47BE9A0FF31A129C3F9D"/>
    <w:rsid w:val="004D5A17"/>
  </w:style>
  <w:style w:type="paragraph" w:customStyle="1" w:styleId="66373C256BB8433C85DE7419C2346335">
    <w:name w:val="66373C256BB8433C85DE7419C2346335"/>
    <w:rsid w:val="004D5A17"/>
  </w:style>
  <w:style w:type="paragraph" w:customStyle="1" w:styleId="1A0F4D93613B445091BFE1F4D4135AC1">
    <w:name w:val="1A0F4D93613B445091BFE1F4D4135AC1"/>
    <w:rsid w:val="004D5A17"/>
  </w:style>
  <w:style w:type="paragraph" w:customStyle="1" w:styleId="A68C48D3F5474342B6C32EAC2CAF4059">
    <w:name w:val="A68C48D3F5474342B6C32EAC2CAF4059"/>
    <w:rsid w:val="004D5A17"/>
  </w:style>
  <w:style w:type="paragraph" w:customStyle="1" w:styleId="AFE8EDF3915C44FC865E14E061F0A335">
    <w:name w:val="AFE8EDF3915C44FC865E14E061F0A335"/>
    <w:rsid w:val="004D5A17"/>
  </w:style>
  <w:style w:type="paragraph" w:customStyle="1" w:styleId="DD2EEA7FBB3A43A2954C3AFA6759C2B2">
    <w:name w:val="DD2EEA7FBB3A43A2954C3AFA6759C2B2"/>
    <w:rsid w:val="004D5A17"/>
  </w:style>
  <w:style w:type="paragraph" w:customStyle="1" w:styleId="725E3C3350C14020BB16D6314134EBDF">
    <w:name w:val="725E3C3350C14020BB16D6314134EBDF"/>
    <w:rsid w:val="004D5A17"/>
  </w:style>
  <w:style w:type="paragraph" w:customStyle="1" w:styleId="FC2D24AE2111490EB40F464526F197B8">
    <w:name w:val="FC2D24AE2111490EB40F464526F197B8"/>
    <w:rsid w:val="004D5A17"/>
  </w:style>
  <w:style w:type="paragraph" w:customStyle="1" w:styleId="04B06F4261E84A68A6B9DD1821288A71">
    <w:name w:val="04B06F4261E84A68A6B9DD1821288A71"/>
    <w:rsid w:val="004D5A17"/>
  </w:style>
  <w:style w:type="paragraph" w:customStyle="1" w:styleId="021EE9CD97F844D38F54A296E9319E76">
    <w:name w:val="021EE9CD97F844D38F54A296E9319E76"/>
    <w:rsid w:val="004D5A17"/>
  </w:style>
  <w:style w:type="paragraph" w:customStyle="1" w:styleId="BD74F0D80EE147EE9A319B0D92D74917">
    <w:name w:val="BD74F0D80EE147EE9A319B0D92D74917"/>
    <w:rsid w:val="004D5A17"/>
  </w:style>
  <w:style w:type="paragraph" w:customStyle="1" w:styleId="A7D15252865C4DAD95310D36E63E2499">
    <w:name w:val="A7D15252865C4DAD95310D36E63E2499"/>
    <w:rsid w:val="004D5A17"/>
  </w:style>
  <w:style w:type="paragraph" w:customStyle="1" w:styleId="B6E10457310246E79DA957A3E4148C08">
    <w:name w:val="B6E10457310246E79DA957A3E4148C08"/>
    <w:rsid w:val="004D5A17"/>
  </w:style>
  <w:style w:type="paragraph" w:customStyle="1" w:styleId="8548600E08EB4A08ABFE67F161C0EB57">
    <w:name w:val="8548600E08EB4A08ABFE67F161C0EB57"/>
    <w:rsid w:val="004D5A17"/>
  </w:style>
  <w:style w:type="paragraph" w:customStyle="1" w:styleId="9625521310D8493798847B03975FB503">
    <w:name w:val="9625521310D8493798847B03975FB503"/>
    <w:rsid w:val="004D5A17"/>
  </w:style>
  <w:style w:type="paragraph" w:customStyle="1" w:styleId="27B8C4528D3F40CEBFD624F539AD8A84">
    <w:name w:val="27B8C4528D3F40CEBFD624F539AD8A84"/>
    <w:rsid w:val="004D5A17"/>
  </w:style>
  <w:style w:type="paragraph" w:customStyle="1" w:styleId="1646840A51B740E8BED7EA02DFB6616D">
    <w:name w:val="1646840A51B740E8BED7EA02DFB6616D"/>
    <w:rsid w:val="004D5A17"/>
  </w:style>
  <w:style w:type="paragraph" w:customStyle="1" w:styleId="47E81739DB86421AB3838D13767BE400">
    <w:name w:val="47E81739DB86421AB3838D13767BE400"/>
    <w:rsid w:val="004D5A17"/>
  </w:style>
  <w:style w:type="paragraph" w:customStyle="1" w:styleId="F86D8E1E1A614E92A9926381B027D223">
    <w:name w:val="F86D8E1E1A614E92A9926381B027D223"/>
    <w:rsid w:val="004D5A17"/>
  </w:style>
  <w:style w:type="paragraph" w:customStyle="1" w:styleId="4F6383FE88C24DC2AA28963EA6FB6D15">
    <w:name w:val="4F6383FE88C24DC2AA28963EA6FB6D15"/>
    <w:rsid w:val="004D5A17"/>
  </w:style>
  <w:style w:type="paragraph" w:customStyle="1" w:styleId="E724BB3BB7094AB5A2BFA2DF3B68AF40">
    <w:name w:val="E724BB3BB7094AB5A2BFA2DF3B68AF40"/>
    <w:rsid w:val="004D5A17"/>
  </w:style>
  <w:style w:type="paragraph" w:customStyle="1" w:styleId="E79AB93E04A84E52807CC98C53048F54">
    <w:name w:val="E79AB93E04A84E52807CC98C53048F54"/>
    <w:rsid w:val="004D5A17"/>
  </w:style>
  <w:style w:type="paragraph" w:customStyle="1" w:styleId="E011E72C8C9A4A478447398EB7FCB4AD">
    <w:name w:val="E011E72C8C9A4A478447398EB7FCB4AD"/>
    <w:rsid w:val="004D5A17"/>
  </w:style>
  <w:style w:type="paragraph" w:customStyle="1" w:styleId="935D754403E041B7B04FC7006D36F0F1">
    <w:name w:val="935D754403E041B7B04FC7006D36F0F1"/>
    <w:rsid w:val="004D5A17"/>
  </w:style>
  <w:style w:type="paragraph" w:customStyle="1" w:styleId="26E9F3E706194792B7ECDF08881490D7">
    <w:name w:val="26E9F3E706194792B7ECDF08881490D7"/>
    <w:rsid w:val="004D5A17"/>
  </w:style>
  <w:style w:type="paragraph" w:customStyle="1" w:styleId="8573A77E78C54B1697C6B525148978A8">
    <w:name w:val="8573A77E78C54B1697C6B525148978A8"/>
    <w:rsid w:val="004D5A17"/>
  </w:style>
  <w:style w:type="paragraph" w:customStyle="1" w:styleId="932266ABA8A140E2B07741C2394444EA">
    <w:name w:val="932266ABA8A140E2B07741C2394444EA"/>
    <w:rsid w:val="004D5A17"/>
  </w:style>
  <w:style w:type="paragraph" w:customStyle="1" w:styleId="59CCF3119A9D4A749778B0E6DEB9C74A">
    <w:name w:val="59CCF3119A9D4A749778B0E6DEB9C74A"/>
    <w:rsid w:val="004D5A17"/>
  </w:style>
  <w:style w:type="paragraph" w:customStyle="1" w:styleId="95D6487278ED41D0BE5062280C116E6A">
    <w:name w:val="95D6487278ED41D0BE5062280C116E6A"/>
    <w:rsid w:val="004D5A17"/>
  </w:style>
  <w:style w:type="paragraph" w:customStyle="1" w:styleId="F631224EC34D44089449B7AD3F66203F">
    <w:name w:val="F631224EC34D44089449B7AD3F66203F"/>
    <w:rsid w:val="004D5A17"/>
  </w:style>
  <w:style w:type="paragraph" w:customStyle="1" w:styleId="2AA9519D69594D00A4A050587675A75D">
    <w:name w:val="2AA9519D69594D00A4A050587675A75D"/>
    <w:rsid w:val="004D5A17"/>
  </w:style>
  <w:style w:type="paragraph" w:customStyle="1" w:styleId="4EB6B17676D146FBAB58DF1FA437BDF1">
    <w:name w:val="4EB6B17676D146FBAB58DF1FA437BDF1"/>
    <w:rsid w:val="004D5A17"/>
  </w:style>
  <w:style w:type="paragraph" w:customStyle="1" w:styleId="D741B973E2144CBD8C7DA799C1013795">
    <w:name w:val="D741B973E2144CBD8C7DA799C1013795"/>
    <w:rsid w:val="004D5A17"/>
  </w:style>
  <w:style w:type="paragraph" w:customStyle="1" w:styleId="9619827EF5AA482CAD10E79F1B39E719">
    <w:name w:val="9619827EF5AA482CAD10E79F1B39E719"/>
    <w:rsid w:val="004D5A17"/>
  </w:style>
  <w:style w:type="paragraph" w:customStyle="1" w:styleId="B333962F5430464FA388E5C2D96AA50D">
    <w:name w:val="B333962F5430464FA388E5C2D96AA50D"/>
    <w:rsid w:val="004D5A17"/>
  </w:style>
  <w:style w:type="paragraph" w:customStyle="1" w:styleId="9F6658051E1A410EA40A772FDD5DBAD1">
    <w:name w:val="9F6658051E1A410EA40A772FDD5DBAD1"/>
    <w:rsid w:val="004D5A17"/>
  </w:style>
  <w:style w:type="paragraph" w:customStyle="1" w:styleId="02755819A7A843C1A0EA5BBD7818EE4D">
    <w:name w:val="02755819A7A843C1A0EA5BBD7818EE4D"/>
    <w:rsid w:val="004D5A17"/>
  </w:style>
  <w:style w:type="paragraph" w:customStyle="1" w:styleId="DBA5F84AFAF24E0AB13F031594537303">
    <w:name w:val="DBA5F84AFAF24E0AB13F031594537303"/>
    <w:rsid w:val="004D5A17"/>
  </w:style>
  <w:style w:type="paragraph" w:customStyle="1" w:styleId="4CB0E12DAE4141AA95CEC653D6BB0801">
    <w:name w:val="4CB0E12DAE4141AA95CEC653D6BB0801"/>
    <w:rsid w:val="004D5A17"/>
  </w:style>
  <w:style w:type="paragraph" w:customStyle="1" w:styleId="47E7A127850D4DB5BD89D41675A9D809">
    <w:name w:val="47E7A127850D4DB5BD89D41675A9D809"/>
    <w:rsid w:val="004D5A17"/>
  </w:style>
  <w:style w:type="paragraph" w:customStyle="1" w:styleId="5634ED38F68146129C8F2EEF1FDB7C3A">
    <w:name w:val="5634ED38F68146129C8F2EEF1FDB7C3A"/>
    <w:rsid w:val="004D5A17"/>
  </w:style>
  <w:style w:type="paragraph" w:customStyle="1" w:styleId="433023413CD94507ADCC55B28C28558C">
    <w:name w:val="433023413CD94507ADCC55B28C28558C"/>
    <w:rsid w:val="004D5A17"/>
  </w:style>
  <w:style w:type="paragraph" w:customStyle="1" w:styleId="978C5134561F4C5B8DE5533FF1A9EFFE">
    <w:name w:val="978C5134561F4C5B8DE5533FF1A9EFFE"/>
    <w:rsid w:val="004D5A17"/>
  </w:style>
  <w:style w:type="paragraph" w:customStyle="1" w:styleId="0F6FAE6C9BBA48679B84BF790FF77370">
    <w:name w:val="0F6FAE6C9BBA48679B84BF790FF77370"/>
    <w:rsid w:val="004D5A17"/>
  </w:style>
  <w:style w:type="paragraph" w:customStyle="1" w:styleId="8C0C5F21093545DABCE2D21D1313E4C9">
    <w:name w:val="8C0C5F21093545DABCE2D21D1313E4C9"/>
    <w:rsid w:val="004D5A17"/>
  </w:style>
  <w:style w:type="paragraph" w:customStyle="1" w:styleId="DC8E09AF684B4287997529A3C9D64936">
    <w:name w:val="DC8E09AF684B4287997529A3C9D64936"/>
    <w:rsid w:val="004D5A17"/>
  </w:style>
  <w:style w:type="paragraph" w:customStyle="1" w:styleId="BE849EB92E6142CBB9E1C6D284AA0A98">
    <w:name w:val="BE849EB92E6142CBB9E1C6D284AA0A98"/>
    <w:rsid w:val="004D5A17"/>
  </w:style>
  <w:style w:type="paragraph" w:customStyle="1" w:styleId="63064536826048F282045AF87EDB2447">
    <w:name w:val="63064536826048F282045AF87EDB2447"/>
    <w:rsid w:val="004D5A17"/>
  </w:style>
  <w:style w:type="paragraph" w:customStyle="1" w:styleId="CB39ECC06EB6483A8C38C594AC8A85E3">
    <w:name w:val="CB39ECC06EB6483A8C38C594AC8A85E3"/>
    <w:rsid w:val="004D5A17"/>
  </w:style>
  <w:style w:type="paragraph" w:customStyle="1" w:styleId="D35FA874AA81485AB0DD10694CB6FE72">
    <w:name w:val="D35FA874AA81485AB0DD10694CB6FE72"/>
    <w:rsid w:val="004D5A17"/>
  </w:style>
  <w:style w:type="paragraph" w:customStyle="1" w:styleId="DEB5C92687744708AB299F31FBCBD9CE">
    <w:name w:val="DEB5C92687744708AB299F31FBCBD9CE"/>
    <w:rsid w:val="004D5A17"/>
  </w:style>
  <w:style w:type="paragraph" w:customStyle="1" w:styleId="C782F466BE0E46DFA068DAEC6F9FE4EC">
    <w:name w:val="C782F466BE0E46DFA068DAEC6F9FE4EC"/>
    <w:rsid w:val="004D5A17"/>
  </w:style>
  <w:style w:type="paragraph" w:customStyle="1" w:styleId="F48CDDEFA2A94D8894C157E4A860B91E">
    <w:name w:val="F48CDDEFA2A94D8894C157E4A860B91E"/>
    <w:rsid w:val="004D5A17"/>
  </w:style>
  <w:style w:type="paragraph" w:customStyle="1" w:styleId="82E7AABFD4704ED3BF8F0AEC44792B70">
    <w:name w:val="82E7AABFD4704ED3BF8F0AEC44792B70"/>
    <w:rsid w:val="004D5A17"/>
  </w:style>
  <w:style w:type="paragraph" w:customStyle="1" w:styleId="BCD1E20073C448D693252BE845FA9C9B">
    <w:name w:val="BCD1E20073C448D693252BE845FA9C9B"/>
    <w:rsid w:val="004D5A17"/>
  </w:style>
  <w:style w:type="paragraph" w:customStyle="1" w:styleId="35D06F5E726344ACB5F1FC46E36F022B">
    <w:name w:val="35D06F5E726344ACB5F1FC46E36F022B"/>
    <w:rsid w:val="004D5A17"/>
  </w:style>
  <w:style w:type="paragraph" w:customStyle="1" w:styleId="68F4AD60F0CF4974B3151CB26CAE1934">
    <w:name w:val="68F4AD60F0CF4974B3151CB26CAE1934"/>
    <w:rsid w:val="004D5A17"/>
  </w:style>
  <w:style w:type="paragraph" w:customStyle="1" w:styleId="59555DECF04B423CB2B2D0BB8ACC929A">
    <w:name w:val="59555DECF04B423CB2B2D0BB8ACC929A"/>
    <w:rsid w:val="004D5A17"/>
  </w:style>
  <w:style w:type="paragraph" w:customStyle="1" w:styleId="C75E1645215A42CA8872CF8628A80E8F">
    <w:name w:val="C75E1645215A42CA8872CF8628A80E8F"/>
    <w:rsid w:val="004D5A17"/>
  </w:style>
  <w:style w:type="paragraph" w:customStyle="1" w:styleId="83C7E8E19C614F43BA7CD65086F48D49">
    <w:name w:val="83C7E8E19C614F43BA7CD65086F48D49"/>
    <w:rsid w:val="004D5A17"/>
  </w:style>
  <w:style w:type="paragraph" w:customStyle="1" w:styleId="E201C0BD9E8A4715A3D010FD099F6C8B">
    <w:name w:val="E201C0BD9E8A4715A3D010FD099F6C8B"/>
    <w:rsid w:val="004D5A17"/>
  </w:style>
  <w:style w:type="paragraph" w:customStyle="1" w:styleId="F7B3C58461BE4BB9A5431FB0470D1328">
    <w:name w:val="F7B3C58461BE4BB9A5431FB0470D1328"/>
    <w:rsid w:val="004D5A17"/>
  </w:style>
  <w:style w:type="paragraph" w:customStyle="1" w:styleId="C2B99DA532784440902CDECEB0444D19">
    <w:name w:val="C2B99DA532784440902CDECEB0444D19"/>
    <w:rsid w:val="004D5A17"/>
  </w:style>
  <w:style w:type="paragraph" w:customStyle="1" w:styleId="5C18A967AA0D445EB082E85D288A5821">
    <w:name w:val="5C18A967AA0D445EB082E85D288A5821"/>
    <w:rsid w:val="004D5A17"/>
  </w:style>
  <w:style w:type="paragraph" w:customStyle="1" w:styleId="427DD1D6AE494B1CABAB7A8BB4FB6A63">
    <w:name w:val="427DD1D6AE494B1CABAB7A8BB4FB6A63"/>
    <w:rsid w:val="004D5A17"/>
  </w:style>
  <w:style w:type="paragraph" w:customStyle="1" w:styleId="9B5A1AEA96E94CD08FCDB4AA3800C674">
    <w:name w:val="9B5A1AEA96E94CD08FCDB4AA3800C674"/>
    <w:rsid w:val="004D5A17"/>
  </w:style>
  <w:style w:type="paragraph" w:customStyle="1" w:styleId="E84CFEA2C8364238A40E60DCAA763448">
    <w:name w:val="E84CFEA2C8364238A40E60DCAA763448"/>
    <w:rsid w:val="004D5A17"/>
  </w:style>
  <w:style w:type="paragraph" w:customStyle="1" w:styleId="4137331CF14B4FA8867952B3CC84DD55">
    <w:name w:val="4137331CF14B4FA8867952B3CC84DD55"/>
    <w:rsid w:val="004D5A17"/>
  </w:style>
  <w:style w:type="paragraph" w:customStyle="1" w:styleId="14AB8BB758884BF3B93A4B749E02973E">
    <w:name w:val="14AB8BB758884BF3B93A4B749E02973E"/>
    <w:rsid w:val="004D5A17"/>
  </w:style>
  <w:style w:type="paragraph" w:customStyle="1" w:styleId="EF779E10188D4263A92CD9DA08149C3D">
    <w:name w:val="EF779E10188D4263A92CD9DA08149C3D"/>
    <w:rsid w:val="004D5A17"/>
  </w:style>
  <w:style w:type="paragraph" w:customStyle="1" w:styleId="6387F668F08246AA9CAB3848CF49A430">
    <w:name w:val="6387F668F08246AA9CAB3848CF49A430"/>
    <w:rsid w:val="004D5A17"/>
  </w:style>
  <w:style w:type="paragraph" w:customStyle="1" w:styleId="C66F0D4567CC40EF85031F15BCBCE285">
    <w:name w:val="C66F0D4567CC40EF85031F15BCBCE285"/>
    <w:rsid w:val="004D5A17"/>
  </w:style>
  <w:style w:type="paragraph" w:customStyle="1" w:styleId="54B0B9F74AA447A593A9E67D683DE1D0">
    <w:name w:val="54B0B9F74AA447A593A9E67D683DE1D0"/>
    <w:rsid w:val="004D5A17"/>
  </w:style>
  <w:style w:type="paragraph" w:customStyle="1" w:styleId="4F4E884645D94E148C829EF03D7642F2">
    <w:name w:val="4F4E884645D94E148C829EF03D7642F2"/>
    <w:rsid w:val="004D5A17"/>
  </w:style>
  <w:style w:type="paragraph" w:customStyle="1" w:styleId="21EBCE65209F4E7E91EF248E998AA5A7">
    <w:name w:val="21EBCE65209F4E7E91EF248E998AA5A7"/>
    <w:rsid w:val="004D5A17"/>
  </w:style>
  <w:style w:type="paragraph" w:customStyle="1" w:styleId="792DBDA6B0A24B9982FFE8864E48E608">
    <w:name w:val="792DBDA6B0A24B9982FFE8864E48E608"/>
    <w:rsid w:val="004D5A17"/>
  </w:style>
  <w:style w:type="paragraph" w:customStyle="1" w:styleId="BC2D061F7AB3402E9A2CAF34EEA90C8A">
    <w:name w:val="BC2D061F7AB3402E9A2CAF34EEA90C8A"/>
    <w:rsid w:val="004D5A17"/>
  </w:style>
  <w:style w:type="paragraph" w:customStyle="1" w:styleId="2A668441734E42819416FFFF4F1F8EA8">
    <w:name w:val="2A668441734E42819416FFFF4F1F8EA8"/>
    <w:rsid w:val="004D5A17"/>
  </w:style>
  <w:style w:type="paragraph" w:customStyle="1" w:styleId="B898F1E371304722A03766972ECC74A2">
    <w:name w:val="B898F1E371304722A03766972ECC74A2"/>
    <w:rsid w:val="004D5A17"/>
  </w:style>
  <w:style w:type="paragraph" w:customStyle="1" w:styleId="748428359806490EB1533CDD132E2093">
    <w:name w:val="748428359806490EB1533CDD132E2093"/>
    <w:rsid w:val="004D5A17"/>
  </w:style>
  <w:style w:type="paragraph" w:customStyle="1" w:styleId="B6169BBE8DF44FA2844606C9ADFC9042">
    <w:name w:val="B6169BBE8DF44FA2844606C9ADFC9042"/>
    <w:rsid w:val="004D5A17"/>
  </w:style>
  <w:style w:type="paragraph" w:customStyle="1" w:styleId="B79E21B227424767AAF8F4E6B0C6C177">
    <w:name w:val="B79E21B227424767AAF8F4E6B0C6C177"/>
    <w:rsid w:val="004D5A17"/>
  </w:style>
  <w:style w:type="paragraph" w:customStyle="1" w:styleId="D5B3BD3527064477A98781B66118E428">
    <w:name w:val="D5B3BD3527064477A98781B66118E428"/>
    <w:rsid w:val="004D5A17"/>
  </w:style>
  <w:style w:type="paragraph" w:customStyle="1" w:styleId="65F71856F4464861A835923120454E02">
    <w:name w:val="65F71856F4464861A835923120454E02"/>
    <w:rsid w:val="004D5A17"/>
  </w:style>
  <w:style w:type="paragraph" w:customStyle="1" w:styleId="C9664064FDF44129A20D570B454FF961">
    <w:name w:val="C9664064FDF44129A20D570B454FF961"/>
    <w:rsid w:val="004D5A17"/>
  </w:style>
  <w:style w:type="paragraph" w:customStyle="1" w:styleId="DD50150C501E47FC81BE2D5676702EBE">
    <w:name w:val="DD50150C501E47FC81BE2D5676702EBE"/>
    <w:rsid w:val="004D5A17"/>
  </w:style>
  <w:style w:type="paragraph" w:customStyle="1" w:styleId="33BC176066F447F3981A775ED434024D">
    <w:name w:val="33BC176066F447F3981A775ED434024D"/>
    <w:rsid w:val="004D5A17"/>
  </w:style>
  <w:style w:type="paragraph" w:customStyle="1" w:styleId="318EB090754D4937825AB16A8A6768DE">
    <w:name w:val="318EB090754D4937825AB16A8A6768DE"/>
    <w:rsid w:val="004D5A17"/>
  </w:style>
  <w:style w:type="paragraph" w:customStyle="1" w:styleId="C0295F09388E49E8A8DB3A36D47CA2F3">
    <w:name w:val="C0295F09388E49E8A8DB3A36D47CA2F3"/>
    <w:rsid w:val="004D5A17"/>
  </w:style>
  <w:style w:type="paragraph" w:customStyle="1" w:styleId="1DD084D0E4AA452594A8548429BBE45F">
    <w:name w:val="1DD084D0E4AA452594A8548429BBE45F"/>
    <w:rsid w:val="004D5A17"/>
  </w:style>
  <w:style w:type="paragraph" w:customStyle="1" w:styleId="2D932DEE4C354E0191F7EDCB5453AA86">
    <w:name w:val="2D932DEE4C354E0191F7EDCB5453AA86"/>
    <w:rsid w:val="004D5A17"/>
  </w:style>
  <w:style w:type="paragraph" w:customStyle="1" w:styleId="5A35332C7D1A4A0D9D8F247F8C985ED7">
    <w:name w:val="5A35332C7D1A4A0D9D8F247F8C985ED7"/>
    <w:rsid w:val="004D5A17"/>
  </w:style>
  <w:style w:type="paragraph" w:customStyle="1" w:styleId="C6C86CCEE7354420862C75C0DC7C675E">
    <w:name w:val="C6C86CCEE7354420862C75C0DC7C675E"/>
    <w:rsid w:val="004D5A17"/>
  </w:style>
  <w:style w:type="paragraph" w:customStyle="1" w:styleId="12A2CC64D7EF4DF78AD38FA550C2960D">
    <w:name w:val="12A2CC64D7EF4DF78AD38FA550C2960D"/>
    <w:rsid w:val="004D5A17"/>
  </w:style>
  <w:style w:type="paragraph" w:customStyle="1" w:styleId="D034B768FC264A29ACB14A9714C1D45D">
    <w:name w:val="D034B768FC264A29ACB14A9714C1D45D"/>
    <w:rsid w:val="004D5A17"/>
  </w:style>
  <w:style w:type="paragraph" w:customStyle="1" w:styleId="DDC3746ED67C4741B827E16F204EE5C1">
    <w:name w:val="DDC3746ED67C4741B827E16F204EE5C1"/>
    <w:rsid w:val="004D5A17"/>
  </w:style>
  <w:style w:type="paragraph" w:customStyle="1" w:styleId="38EEA155AB5F4D2B9C71B8BD4C66CEDD">
    <w:name w:val="38EEA155AB5F4D2B9C71B8BD4C66CEDD"/>
    <w:rsid w:val="004D5A17"/>
  </w:style>
  <w:style w:type="paragraph" w:customStyle="1" w:styleId="93FE22C5547B4836BB8C807A8B5633A2">
    <w:name w:val="93FE22C5547B4836BB8C807A8B5633A2"/>
    <w:rsid w:val="004D5A17"/>
  </w:style>
  <w:style w:type="paragraph" w:customStyle="1" w:styleId="85666D4596F547EE9096E18677D6900F">
    <w:name w:val="85666D4596F547EE9096E18677D6900F"/>
    <w:rsid w:val="004D5A17"/>
  </w:style>
  <w:style w:type="paragraph" w:customStyle="1" w:styleId="AD47C80A14D442FB97861A0F97D21612">
    <w:name w:val="AD47C80A14D442FB97861A0F97D21612"/>
    <w:rsid w:val="004D5A17"/>
  </w:style>
  <w:style w:type="paragraph" w:customStyle="1" w:styleId="B52E8BAF33064D6B8D5250D546120634">
    <w:name w:val="B52E8BAF33064D6B8D5250D546120634"/>
    <w:rsid w:val="004D5A17"/>
  </w:style>
  <w:style w:type="paragraph" w:customStyle="1" w:styleId="24399D7665D14C378EF8D92E302F5FC0">
    <w:name w:val="24399D7665D14C378EF8D92E302F5FC0"/>
    <w:rsid w:val="004D5A17"/>
  </w:style>
  <w:style w:type="paragraph" w:customStyle="1" w:styleId="0EA8E42000994697BFD1EA0630396272">
    <w:name w:val="0EA8E42000994697BFD1EA0630396272"/>
    <w:rsid w:val="004D5A17"/>
  </w:style>
  <w:style w:type="paragraph" w:customStyle="1" w:styleId="25A46D83F3534C89A7ED019DC47A26B6">
    <w:name w:val="25A46D83F3534C89A7ED019DC47A26B6"/>
    <w:rsid w:val="004D5A17"/>
  </w:style>
  <w:style w:type="paragraph" w:customStyle="1" w:styleId="D527572D4DAB4E4E8A4939207681C166">
    <w:name w:val="D527572D4DAB4E4E8A4939207681C166"/>
    <w:rsid w:val="004D5A17"/>
  </w:style>
  <w:style w:type="paragraph" w:customStyle="1" w:styleId="84E11C84271E4C28B7EA667475BF04E3">
    <w:name w:val="84E11C84271E4C28B7EA667475BF04E3"/>
    <w:rsid w:val="004D5A17"/>
  </w:style>
  <w:style w:type="paragraph" w:customStyle="1" w:styleId="078ED6806C0B4EDDB88205BA8CB0BF30">
    <w:name w:val="078ED6806C0B4EDDB88205BA8CB0BF30"/>
    <w:rsid w:val="004D5A17"/>
  </w:style>
  <w:style w:type="paragraph" w:customStyle="1" w:styleId="EFB6E87403564CA0AB6D40759069CEED">
    <w:name w:val="EFB6E87403564CA0AB6D40759069CEED"/>
    <w:rsid w:val="004D5A17"/>
  </w:style>
  <w:style w:type="paragraph" w:customStyle="1" w:styleId="2DF3D97EFE2144DE9FFF842741192237">
    <w:name w:val="2DF3D97EFE2144DE9FFF842741192237"/>
    <w:rsid w:val="004D5A17"/>
  </w:style>
  <w:style w:type="paragraph" w:customStyle="1" w:styleId="0221AA775D5949F8AC742ADA9CB31987">
    <w:name w:val="0221AA775D5949F8AC742ADA9CB31987"/>
    <w:rsid w:val="004D5A17"/>
  </w:style>
  <w:style w:type="paragraph" w:customStyle="1" w:styleId="15DEE072A846477A87DEF14B1C9B5445">
    <w:name w:val="15DEE072A846477A87DEF14B1C9B5445"/>
    <w:rsid w:val="004D5A17"/>
  </w:style>
  <w:style w:type="paragraph" w:customStyle="1" w:styleId="7F3E44E6DC8C460ABA7486C372AA6688">
    <w:name w:val="7F3E44E6DC8C460ABA7486C372AA6688"/>
    <w:rsid w:val="004D5A17"/>
  </w:style>
  <w:style w:type="paragraph" w:customStyle="1" w:styleId="F7CC521C59214D1CB53115EC5F416494">
    <w:name w:val="F7CC521C59214D1CB53115EC5F416494"/>
    <w:rsid w:val="004D5A17"/>
  </w:style>
  <w:style w:type="paragraph" w:customStyle="1" w:styleId="38D55FF69B81489FB2249DA8797A25E0">
    <w:name w:val="38D55FF69B81489FB2249DA8797A25E0"/>
    <w:rsid w:val="004D5A17"/>
  </w:style>
  <w:style w:type="paragraph" w:customStyle="1" w:styleId="83559DE9008E4069951389C44FAD5E31">
    <w:name w:val="83559DE9008E4069951389C44FAD5E31"/>
    <w:rsid w:val="004D5A17"/>
  </w:style>
  <w:style w:type="paragraph" w:customStyle="1" w:styleId="CEDF908C8E924949BC6AECC24334D269">
    <w:name w:val="CEDF908C8E924949BC6AECC24334D269"/>
    <w:rsid w:val="004D5A17"/>
  </w:style>
  <w:style w:type="paragraph" w:customStyle="1" w:styleId="B08EFE60201B46EB8938D4C8ED6E9A07">
    <w:name w:val="B08EFE60201B46EB8938D4C8ED6E9A07"/>
    <w:rsid w:val="004D5A17"/>
  </w:style>
  <w:style w:type="paragraph" w:customStyle="1" w:styleId="AD64CDDEECC64DB5ABFC917D1A93FBEF">
    <w:name w:val="AD64CDDEECC64DB5ABFC917D1A93FBEF"/>
    <w:rsid w:val="004D5A17"/>
  </w:style>
  <w:style w:type="paragraph" w:customStyle="1" w:styleId="687908A65881496EA4A82800719F11CC">
    <w:name w:val="687908A65881496EA4A82800719F11CC"/>
    <w:rsid w:val="004D5A17"/>
  </w:style>
  <w:style w:type="paragraph" w:customStyle="1" w:styleId="CB450229BCAF427A817EB7F4E8C96DA5">
    <w:name w:val="CB450229BCAF427A817EB7F4E8C96DA5"/>
    <w:rsid w:val="004D5A17"/>
  </w:style>
  <w:style w:type="paragraph" w:customStyle="1" w:styleId="C58EC3A542DC4FA09BF9D5909C7EE21C">
    <w:name w:val="C58EC3A542DC4FA09BF9D5909C7EE21C"/>
    <w:rsid w:val="004D5A17"/>
  </w:style>
  <w:style w:type="paragraph" w:customStyle="1" w:styleId="216CB310FDCB4243ABF0E2B3E5BE1B06">
    <w:name w:val="216CB310FDCB4243ABF0E2B3E5BE1B06"/>
    <w:rsid w:val="004D5A17"/>
  </w:style>
  <w:style w:type="paragraph" w:customStyle="1" w:styleId="E9C90BF6C773410E84EF06CD71273E43">
    <w:name w:val="E9C90BF6C773410E84EF06CD71273E43"/>
    <w:rsid w:val="004D5A17"/>
  </w:style>
  <w:style w:type="paragraph" w:customStyle="1" w:styleId="1FEBF369A90549A594858BEC8FFA7045">
    <w:name w:val="1FEBF369A90549A594858BEC8FFA7045"/>
    <w:rsid w:val="004D5A17"/>
  </w:style>
  <w:style w:type="paragraph" w:customStyle="1" w:styleId="B7D5B85CA0514A3EB50C7ADDFDB64518">
    <w:name w:val="B7D5B85CA0514A3EB50C7ADDFDB64518"/>
    <w:rsid w:val="004D5A17"/>
  </w:style>
  <w:style w:type="paragraph" w:customStyle="1" w:styleId="AF98230CF8814595A8E35A91A52C790D">
    <w:name w:val="AF98230CF8814595A8E35A91A52C790D"/>
    <w:rsid w:val="004D5A17"/>
  </w:style>
  <w:style w:type="paragraph" w:customStyle="1" w:styleId="C5C0E4E7A04243AFBD37F8E44DDE0EF7">
    <w:name w:val="C5C0E4E7A04243AFBD37F8E44DDE0EF7"/>
    <w:rsid w:val="004D5A17"/>
  </w:style>
  <w:style w:type="paragraph" w:customStyle="1" w:styleId="3C04A48BFC3B4C589BFA6FF554115CA4">
    <w:name w:val="3C04A48BFC3B4C589BFA6FF554115CA4"/>
    <w:rsid w:val="004D5A17"/>
  </w:style>
  <w:style w:type="paragraph" w:customStyle="1" w:styleId="B8FC84B2763D4E2A88405E76CDFC99B1">
    <w:name w:val="B8FC84B2763D4E2A88405E76CDFC99B1"/>
    <w:rsid w:val="004D5A17"/>
  </w:style>
  <w:style w:type="paragraph" w:customStyle="1" w:styleId="2525CC5CF52E453D89725CA682FBF358">
    <w:name w:val="2525CC5CF52E453D89725CA682FBF358"/>
    <w:rsid w:val="004D5A17"/>
  </w:style>
  <w:style w:type="paragraph" w:customStyle="1" w:styleId="B2E79837BB3740F0BA548043FC06F7C0">
    <w:name w:val="B2E79837BB3740F0BA548043FC06F7C0"/>
    <w:rsid w:val="004D5A17"/>
  </w:style>
  <w:style w:type="paragraph" w:customStyle="1" w:styleId="72230B1810B543BDAAE72E65FD6B5E35">
    <w:name w:val="72230B1810B543BDAAE72E65FD6B5E35"/>
    <w:rsid w:val="004D5A17"/>
  </w:style>
  <w:style w:type="paragraph" w:customStyle="1" w:styleId="7F5B744379084A5482DD8D8E6DD266EE">
    <w:name w:val="7F5B744379084A5482DD8D8E6DD266EE"/>
    <w:rsid w:val="004D5A17"/>
  </w:style>
  <w:style w:type="paragraph" w:customStyle="1" w:styleId="16D0B32CD3DB4BE29C2CC02508D942F1">
    <w:name w:val="16D0B32CD3DB4BE29C2CC02508D942F1"/>
    <w:rsid w:val="004D5A17"/>
  </w:style>
  <w:style w:type="paragraph" w:customStyle="1" w:styleId="DCD064FDBF3541019F04EB7DF5961C84">
    <w:name w:val="DCD064FDBF3541019F04EB7DF5961C84"/>
    <w:rsid w:val="004D5A17"/>
  </w:style>
  <w:style w:type="paragraph" w:customStyle="1" w:styleId="89B8B39335BF4692A60E21032AC947A2">
    <w:name w:val="89B8B39335BF4692A60E21032AC947A2"/>
    <w:rsid w:val="004D5A17"/>
  </w:style>
  <w:style w:type="paragraph" w:customStyle="1" w:styleId="68163FCAAFB04E7294D4180C7CA088A9">
    <w:name w:val="68163FCAAFB04E7294D4180C7CA088A9"/>
    <w:rsid w:val="004D5A17"/>
  </w:style>
  <w:style w:type="paragraph" w:customStyle="1" w:styleId="E58A18153B4349BAA7E38A545B0E6832">
    <w:name w:val="E58A18153B4349BAA7E38A545B0E6832"/>
    <w:rsid w:val="004D5A17"/>
  </w:style>
  <w:style w:type="paragraph" w:customStyle="1" w:styleId="292FB38B8A8D4DF2BBEE7098217F5AE7">
    <w:name w:val="292FB38B8A8D4DF2BBEE7098217F5AE7"/>
    <w:rsid w:val="004D5A17"/>
  </w:style>
  <w:style w:type="paragraph" w:customStyle="1" w:styleId="B3C9ECBDBA20474A81A67D43C7FBAA2F">
    <w:name w:val="B3C9ECBDBA20474A81A67D43C7FBAA2F"/>
    <w:rsid w:val="004D5A17"/>
  </w:style>
  <w:style w:type="paragraph" w:customStyle="1" w:styleId="C05906D402344F1FA2BAC6AAC1FC01B5">
    <w:name w:val="C05906D402344F1FA2BAC6AAC1FC01B5"/>
    <w:rsid w:val="004D5A17"/>
  </w:style>
  <w:style w:type="paragraph" w:customStyle="1" w:styleId="6561D2BC00AD42EDB404D235FA85E429">
    <w:name w:val="6561D2BC00AD42EDB404D235FA85E429"/>
    <w:rsid w:val="004D5A17"/>
  </w:style>
  <w:style w:type="paragraph" w:customStyle="1" w:styleId="E494E8B0205046B6BD674A96CB34647B">
    <w:name w:val="E494E8B0205046B6BD674A96CB34647B"/>
    <w:rsid w:val="004D5A17"/>
  </w:style>
  <w:style w:type="paragraph" w:customStyle="1" w:styleId="9A52196358CF4817A7C5AADF055E3CE0">
    <w:name w:val="9A52196358CF4817A7C5AADF055E3CE0"/>
    <w:rsid w:val="004D5A17"/>
  </w:style>
  <w:style w:type="paragraph" w:customStyle="1" w:styleId="B77E5EE4FD8F49DB8B58E505CA57DBE2">
    <w:name w:val="B77E5EE4FD8F49DB8B58E505CA57DBE2"/>
    <w:rsid w:val="004D5A17"/>
  </w:style>
  <w:style w:type="paragraph" w:customStyle="1" w:styleId="3A598020756E48C3AD79A9061829CAD2">
    <w:name w:val="3A598020756E48C3AD79A9061829CAD2"/>
    <w:rsid w:val="004D5A17"/>
  </w:style>
  <w:style w:type="paragraph" w:customStyle="1" w:styleId="D684070499184CF1A1075BC8E848F92D">
    <w:name w:val="D684070499184CF1A1075BC8E848F92D"/>
    <w:rsid w:val="004D5A17"/>
  </w:style>
  <w:style w:type="paragraph" w:customStyle="1" w:styleId="0576ABF5217F4B5BA005D329170DB7A4">
    <w:name w:val="0576ABF5217F4B5BA005D329170DB7A4"/>
    <w:rsid w:val="004D5A17"/>
  </w:style>
  <w:style w:type="paragraph" w:customStyle="1" w:styleId="0B2A6565F3A349C18CAC29C1D988931F">
    <w:name w:val="0B2A6565F3A349C18CAC29C1D988931F"/>
    <w:rsid w:val="004D5A17"/>
  </w:style>
  <w:style w:type="paragraph" w:customStyle="1" w:styleId="B932917E162949C28347CE4D844418E6">
    <w:name w:val="B932917E162949C28347CE4D844418E6"/>
    <w:rsid w:val="004D5A17"/>
  </w:style>
  <w:style w:type="paragraph" w:customStyle="1" w:styleId="D4E2ECA7607F49E69B09C7B5A844177B">
    <w:name w:val="D4E2ECA7607F49E69B09C7B5A844177B"/>
    <w:rsid w:val="004D5A17"/>
  </w:style>
  <w:style w:type="paragraph" w:customStyle="1" w:styleId="6F1ABEA9412D4EC7AA148F2D57838B8C">
    <w:name w:val="6F1ABEA9412D4EC7AA148F2D57838B8C"/>
    <w:rsid w:val="004D5A17"/>
  </w:style>
  <w:style w:type="paragraph" w:customStyle="1" w:styleId="80465A2D22B541F7B7F7D2291AE1675B">
    <w:name w:val="80465A2D22B541F7B7F7D2291AE1675B"/>
    <w:rsid w:val="004D5A17"/>
  </w:style>
  <w:style w:type="paragraph" w:customStyle="1" w:styleId="ED2B3BBCF8EE4A658D3A8E44A640FF8D">
    <w:name w:val="ED2B3BBCF8EE4A658D3A8E44A640FF8D"/>
    <w:rsid w:val="004D5A17"/>
  </w:style>
  <w:style w:type="paragraph" w:customStyle="1" w:styleId="0809F92C45B141D2B2142B05284E6F7D">
    <w:name w:val="0809F92C45B141D2B2142B05284E6F7D"/>
    <w:rsid w:val="004D5A17"/>
  </w:style>
  <w:style w:type="paragraph" w:customStyle="1" w:styleId="69A7D447920F47A3BB2AC74830F9F019">
    <w:name w:val="69A7D447920F47A3BB2AC74830F9F019"/>
    <w:rsid w:val="004D5A17"/>
  </w:style>
  <w:style w:type="paragraph" w:customStyle="1" w:styleId="5569AB9E724447C0B619CC7BFF09400B">
    <w:name w:val="5569AB9E724447C0B619CC7BFF09400B"/>
    <w:rsid w:val="004D5A17"/>
  </w:style>
  <w:style w:type="paragraph" w:customStyle="1" w:styleId="3B88A27C2DD94327AC5352E3D3C07BFC">
    <w:name w:val="3B88A27C2DD94327AC5352E3D3C07BFC"/>
    <w:rsid w:val="004D5A17"/>
  </w:style>
  <w:style w:type="paragraph" w:customStyle="1" w:styleId="44595DC423384A87AF6CBFABA7D79A68">
    <w:name w:val="44595DC423384A87AF6CBFABA7D79A68"/>
    <w:rsid w:val="004D5A17"/>
  </w:style>
  <w:style w:type="paragraph" w:customStyle="1" w:styleId="746DA5A727C84B10BD2E3D981F8AC7C1">
    <w:name w:val="746DA5A727C84B10BD2E3D981F8AC7C1"/>
    <w:rsid w:val="004D5A17"/>
  </w:style>
  <w:style w:type="paragraph" w:customStyle="1" w:styleId="34614C997F5849CF8CBB5039CCFE52D6">
    <w:name w:val="34614C997F5849CF8CBB5039CCFE52D6"/>
    <w:rsid w:val="004D5A17"/>
  </w:style>
  <w:style w:type="paragraph" w:customStyle="1" w:styleId="40C15582DB32479C8A8FDEE1970007F2">
    <w:name w:val="40C15582DB32479C8A8FDEE1970007F2"/>
    <w:rsid w:val="004D5A17"/>
  </w:style>
  <w:style w:type="paragraph" w:customStyle="1" w:styleId="B614AC691B7B4FD1B0890C44C70F664E">
    <w:name w:val="B614AC691B7B4FD1B0890C44C70F664E"/>
    <w:rsid w:val="004D5A17"/>
  </w:style>
  <w:style w:type="paragraph" w:customStyle="1" w:styleId="DD6027EEDEF1489399ADC3A21124A06A">
    <w:name w:val="DD6027EEDEF1489399ADC3A21124A06A"/>
    <w:rsid w:val="004D5A17"/>
  </w:style>
  <w:style w:type="paragraph" w:customStyle="1" w:styleId="40C9A4EF3D0B417780922C842E980DC8">
    <w:name w:val="40C9A4EF3D0B417780922C842E980DC8"/>
    <w:rsid w:val="004D5A17"/>
  </w:style>
  <w:style w:type="paragraph" w:customStyle="1" w:styleId="2E384F91E43E4DAE8F9D8F37A3D6B2E1">
    <w:name w:val="2E384F91E43E4DAE8F9D8F37A3D6B2E1"/>
    <w:rsid w:val="004D5A17"/>
  </w:style>
  <w:style w:type="paragraph" w:customStyle="1" w:styleId="96102B3B6D794A5BA3FB5036F83B8DD0">
    <w:name w:val="96102B3B6D794A5BA3FB5036F83B8DD0"/>
    <w:rsid w:val="004D5A17"/>
  </w:style>
  <w:style w:type="paragraph" w:customStyle="1" w:styleId="466E8180DB644E959F499B874F307E36">
    <w:name w:val="466E8180DB644E959F499B874F307E36"/>
    <w:rsid w:val="004D5A17"/>
  </w:style>
  <w:style w:type="paragraph" w:customStyle="1" w:styleId="EB3B5FFB73BA4698808DE03DFBEDF851">
    <w:name w:val="EB3B5FFB73BA4698808DE03DFBEDF851"/>
    <w:rsid w:val="004D5A17"/>
  </w:style>
  <w:style w:type="paragraph" w:customStyle="1" w:styleId="58DDF38FD3694897880EAD5F3F31AEA5">
    <w:name w:val="58DDF38FD3694897880EAD5F3F31AEA5"/>
    <w:rsid w:val="004D5A17"/>
  </w:style>
  <w:style w:type="paragraph" w:customStyle="1" w:styleId="77213726F0D94EFBAF2943B698763B37">
    <w:name w:val="77213726F0D94EFBAF2943B698763B37"/>
    <w:rsid w:val="004D5A17"/>
  </w:style>
  <w:style w:type="paragraph" w:customStyle="1" w:styleId="2D99B5F2B872449AB413BBCE1F68443E">
    <w:name w:val="2D99B5F2B872449AB413BBCE1F68443E"/>
    <w:rsid w:val="004D5A17"/>
  </w:style>
  <w:style w:type="paragraph" w:customStyle="1" w:styleId="A7F7BC5E2BBA42C0BC720D777E3672CE">
    <w:name w:val="A7F7BC5E2BBA42C0BC720D777E3672CE"/>
    <w:rsid w:val="004D5A17"/>
  </w:style>
  <w:style w:type="paragraph" w:customStyle="1" w:styleId="860AD69A47804E9BBF8DC7CEB598DA3C">
    <w:name w:val="860AD69A47804E9BBF8DC7CEB598DA3C"/>
    <w:rsid w:val="004D5A17"/>
  </w:style>
  <w:style w:type="paragraph" w:customStyle="1" w:styleId="784847F0160149089671EA05C9F46B94">
    <w:name w:val="784847F0160149089671EA05C9F46B94"/>
    <w:rsid w:val="004D5A17"/>
  </w:style>
  <w:style w:type="paragraph" w:customStyle="1" w:styleId="F7C51A70A051470981EE2D53A67E5743">
    <w:name w:val="F7C51A70A051470981EE2D53A67E5743"/>
    <w:rsid w:val="004D5A17"/>
  </w:style>
  <w:style w:type="paragraph" w:customStyle="1" w:styleId="D59E24AFC3A0447EBD60D926978D2A44">
    <w:name w:val="D59E24AFC3A0447EBD60D926978D2A44"/>
    <w:rsid w:val="004D5A17"/>
  </w:style>
  <w:style w:type="paragraph" w:customStyle="1" w:styleId="69524AE4597546078D77604CBE61FF80">
    <w:name w:val="69524AE4597546078D77604CBE61FF80"/>
    <w:rsid w:val="004D5A17"/>
  </w:style>
  <w:style w:type="paragraph" w:customStyle="1" w:styleId="CFCCC1E3C0AD4B1387BB4EE0214E0090">
    <w:name w:val="CFCCC1E3C0AD4B1387BB4EE0214E0090"/>
    <w:rsid w:val="004D5A17"/>
  </w:style>
  <w:style w:type="paragraph" w:customStyle="1" w:styleId="1E4DE34FEBA64EDEA03AF4F3E524630F">
    <w:name w:val="1E4DE34FEBA64EDEA03AF4F3E524630F"/>
    <w:rsid w:val="004D5A17"/>
  </w:style>
  <w:style w:type="paragraph" w:customStyle="1" w:styleId="C198C10A48E44F63A6DCBB5FC0CE9093">
    <w:name w:val="C198C10A48E44F63A6DCBB5FC0CE9093"/>
    <w:rsid w:val="004D5A17"/>
  </w:style>
  <w:style w:type="paragraph" w:customStyle="1" w:styleId="3FD46FF1AFF14BACA3D1F90346118193">
    <w:name w:val="3FD46FF1AFF14BACA3D1F90346118193"/>
    <w:rsid w:val="004D5A17"/>
  </w:style>
  <w:style w:type="paragraph" w:customStyle="1" w:styleId="9291688BBFCD4D26A5FCA36AE45B417D">
    <w:name w:val="9291688BBFCD4D26A5FCA36AE45B417D"/>
    <w:rsid w:val="004D5A17"/>
  </w:style>
  <w:style w:type="paragraph" w:customStyle="1" w:styleId="CC47BC3606FC4961AEBED335CB50B2CB">
    <w:name w:val="CC47BC3606FC4961AEBED335CB50B2CB"/>
    <w:rsid w:val="004D5A17"/>
  </w:style>
  <w:style w:type="paragraph" w:customStyle="1" w:styleId="80D5E7F5978F4D1D9BD642C665A0EE4A">
    <w:name w:val="80D5E7F5978F4D1D9BD642C665A0EE4A"/>
    <w:rsid w:val="004D5A17"/>
  </w:style>
  <w:style w:type="paragraph" w:customStyle="1" w:styleId="30CD23DEFEE54271831823E86A8317B6">
    <w:name w:val="30CD23DEFEE54271831823E86A8317B6"/>
    <w:rsid w:val="004D5A17"/>
  </w:style>
  <w:style w:type="paragraph" w:customStyle="1" w:styleId="D152B85B37DC4B62B0365CE9BAC5C539">
    <w:name w:val="D152B85B37DC4B62B0365CE9BAC5C539"/>
    <w:rsid w:val="004D5A17"/>
  </w:style>
  <w:style w:type="paragraph" w:customStyle="1" w:styleId="746292AD4EF3448880632772B8D32A6A">
    <w:name w:val="746292AD4EF3448880632772B8D32A6A"/>
    <w:rsid w:val="004D5A17"/>
  </w:style>
  <w:style w:type="paragraph" w:customStyle="1" w:styleId="99465DD83AFD41ED86D1D68154424B2F">
    <w:name w:val="99465DD83AFD41ED86D1D68154424B2F"/>
    <w:rsid w:val="004D5A17"/>
  </w:style>
  <w:style w:type="paragraph" w:customStyle="1" w:styleId="58565900F23E405D949625A249FE9263">
    <w:name w:val="58565900F23E405D949625A249FE9263"/>
    <w:rsid w:val="004D5A17"/>
  </w:style>
  <w:style w:type="paragraph" w:customStyle="1" w:styleId="D2212ABAA8E3410BB274B73E66CFCA8B">
    <w:name w:val="D2212ABAA8E3410BB274B73E66CFCA8B"/>
    <w:rsid w:val="004D5A17"/>
  </w:style>
  <w:style w:type="paragraph" w:customStyle="1" w:styleId="6CF953E4949B4DE5AB79A9F6D7FE46A2">
    <w:name w:val="6CF953E4949B4DE5AB79A9F6D7FE46A2"/>
    <w:rsid w:val="004D5A17"/>
  </w:style>
  <w:style w:type="paragraph" w:customStyle="1" w:styleId="64E53336A6E6499D933CCB1012A8AAC2">
    <w:name w:val="64E53336A6E6499D933CCB1012A8AAC2"/>
    <w:rsid w:val="004D5A17"/>
  </w:style>
  <w:style w:type="paragraph" w:customStyle="1" w:styleId="292462C763DA4B88B9C6B80DC59750C8">
    <w:name w:val="292462C763DA4B88B9C6B80DC59750C8"/>
    <w:rsid w:val="004D5A17"/>
  </w:style>
  <w:style w:type="paragraph" w:customStyle="1" w:styleId="EF169623965342D1AF856D2A98AD8DED">
    <w:name w:val="EF169623965342D1AF856D2A98AD8DED"/>
    <w:rsid w:val="004D5A17"/>
  </w:style>
  <w:style w:type="paragraph" w:customStyle="1" w:styleId="07FC32718CF447C888DF475FDA1A35BF">
    <w:name w:val="07FC32718CF447C888DF475FDA1A35BF"/>
    <w:rsid w:val="004D5A17"/>
  </w:style>
  <w:style w:type="paragraph" w:customStyle="1" w:styleId="E8D35BC086BD43E69DEF1F0CD8D510B1">
    <w:name w:val="E8D35BC086BD43E69DEF1F0CD8D510B1"/>
    <w:rsid w:val="004D5A17"/>
  </w:style>
  <w:style w:type="paragraph" w:customStyle="1" w:styleId="17C9F8F1DE3646279903B628B4BB096D">
    <w:name w:val="17C9F8F1DE3646279903B628B4BB096D"/>
    <w:rsid w:val="004D5A17"/>
  </w:style>
  <w:style w:type="paragraph" w:customStyle="1" w:styleId="E466BB868B09481082644386C83CE8AF">
    <w:name w:val="E466BB868B09481082644386C83CE8AF"/>
    <w:rsid w:val="004D5A17"/>
  </w:style>
  <w:style w:type="paragraph" w:customStyle="1" w:styleId="E362736DFB1C43B3A7B362BFEA45DD32">
    <w:name w:val="E362736DFB1C43B3A7B362BFEA45DD32"/>
    <w:rsid w:val="004D5A17"/>
  </w:style>
  <w:style w:type="paragraph" w:customStyle="1" w:styleId="8DA6681D293C4018B7979E30A1EBC5CE">
    <w:name w:val="8DA6681D293C4018B7979E30A1EBC5CE"/>
    <w:rsid w:val="004D5A17"/>
  </w:style>
  <w:style w:type="paragraph" w:customStyle="1" w:styleId="CDC4C3C6EB0D40B39F9B5EEFE7DA3B1E">
    <w:name w:val="CDC4C3C6EB0D40B39F9B5EEFE7DA3B1E"/>
    <w:rsid w:val="004D5A17"/>
  </w:style>
  <w:style w:type="paragraph" w:customStyle="1" w:styleId="0431F058CE344FA6AC858959414FB943">
    <w:name w:val="0431F058CE344FA6AC858959414FB943"/>
    <w:rsid w:val="004D5A17"/>
  </w:style>
  <w:style w:type="paragraph" w:customStyle="1" w:styleId="4CCAED6BBE2741E29B3D610A65C49926">
    <w:name w:val="4CCAED6BBE2741E29B3D610A65C49926"/>
    <w:rsid w:val="004D5A17"/>
  </w:style>
  <w:style w:type="paragraph" w:customStyle="1" w:styleId="1ADEC39D74174E788D44E64117C3F20A">
    <w:name w:val="1ADEC39D74174E788D44E64117C3F20A"/>
    <w:rsid w:val="004D5A17"/>
  </w:style>
  <w:style w:type="paragraph" w:customStyle="1" w:styleId="F7350720F183494780FA1CF2E9D55127">
    <w:name w:val="F7350720F183494780FA1CF2E9D55127"/>
    <w:rsid w:val="004D5A17"/>
  </w:style>
  <w:style w:type="paragraph" w:customStyle="1" w:styleId="94F36DE99677448287A8A4D4D651C238">
    <w:name w:val="94F36DE99677448287A8A4D4D651C238"/>
    <w:rsid w:val="004D5A17"/>
  </w:style>
  <w:style w:type="paragraph" w:customStyle="1" w:styleId="1C2AD1A4AEEF4745B5BE53F28A50A8DD">
    <w:name w:val="1C2AD1A4AEEF4745B5BE53F28A50A8DD"/>
    <w:rsid w:val="004D5A17"/>
  </w:style>
  <w:style w:type="paragraph" w:customStyle="1" w:styleId="F7B479400BD94DC58AF766E4E29100E8">
    <w:name w:val="F7B479400BD94DC58AF766E4E29100E8"/>
    <w:rsid w:val="004D5A17"/>
  </w:style>
  <w:style w:type="paragraph" w:customStyle="1" w:styleId="45AAD715E805441E8A2643536597305A">
    <w:name w:val="45AAD715E805441E8A2643536597305A"/>
    <w:rsid w:val="004D5A17"/>
  </w:style>
  <w:style w:type="paragraph" w:customStyle="1" w:styleId="798F5EC2470F44C6B83049019EF6E47F">
    <w:name w:val="798F5EC2470F44C6B83049019EF6E47F"/>
    <w:rsid w:val="004D5A17"/>
  </w:style>
  <w:style w:type="paragraph" w:customStyle="1" w:styleId="CFA2DCBFF2004DAE9BB59A0A46674403">
    <w:name w:val="CFA2DCBFF2004DAE9BB59A0A46674403"/>
    <w:rsid w:val="004D5A17"/>
  </w:style>
  <w:style w:type="paragraph" w:customStyle="1" w:styleId="A8B2C6B6BD2D458087ABF55E0EA0D817">
    <w:name w:val="A8B2C6B6BD2D458087ABF55E0EA0D817"/>
    <w:rsid w:val="004D5A17"/>
  </w:style>
  <w:style w:type="paragraph" w:customStyle="1" w:styleId="1034CD415AC04CF49E6630D904601252">
    <w:name w:val="1034CD415AC04CF49E6630D904601252"/>
    <w:rsid w:val="004D5A17"/>
  </w:style>
  <w:style w:type="paragraph" w:customStyle="1" w:styleId="7881536745BE4B1BACBC4B1CF1CAB45F">
    <w:name w:val="7881536745BE4B1BACBC4B1CF1CAB45F"/>
    <w:rsid w:val="004D5A17"/>
  </w:style>
  <w:style w:type="paragraph" w:customStyle="1" w:styleId="55B1E458681743A1B8D86B837C87E6AA">
    <w:name w:val="55B1E458681743A1B8D86B837C87E6AA"/>
    <w:rsid w:val="004D5A17"/>
  </w:style>
  <w:style w:type="paragraph" w:customStyle="1" w:styleId="82E03E5497DC42E6B8C98BAD4C21BAF8">
    <w:name w:val="82E03E5497DC42E6B8C98BAD4C21BAF8"/>
    <w:rsid w:val="004D5A17"/>
  </w:style>
  <w:style w:type="paragraph" w:customStyle="1" w:styleId="87E4490FC60C4EA1BFAB8363D66ED6C3">
    <w:name w:val="87E4490FC60C4EA1BFAB8363D66ED6C3"/>
    <w:rsid w:val="004D5A17"/>
  </w:style>
  <w:style w:type="paragraph" w:customStyle="1" w:styleId="4DBED563CCC44352A8E9BCA76CB474E7">
    <w:name w:val="4DBED563CCC44352A8E9BCA76CB474E7"/>
    <w:rsid w:val="004D5A17"/>
  </w:style>
  <w:style w:type="paragraph" w:customStyle="1" w:styleId="393D8F27A2494E91A13271EAB491C71D">
    <w:name w:val="393D8F27A2494E91A13271EAB491C71D"/>
    <w:rsid w:val="004D5A17"/>
  </w:style>
  <w:style w:type="paragraph" w:customStyle="1" w:styleId="CE93CF2B49BA40AE84A2ACD324A358EC">
    <w:name w:val="CE93CF2B49BA40AE84A2ACD324A358EC"/>
    <w:rsid w:val="004D5A17"/>
  </w:style>
  <w:style w:type="paragraph" w:customStyle="1" w:styleId="4F9D05EA4F5944A0BEFC2545D7BE9EF9">
    <w:name w:val="4F9D05EA4F5944A0BEFC2545D7BE9EF9"/>
    <w:rsid w:val="004D5A17"/>
  </w:style>
  <w:style w:type="paragraph" w:customStyle="1" w:styleId="04A4A2FA28774B008E979A49CFDF0D0F">
    <w:name w:val="04A4A2FA28774B008E979A49CFDF0D0F"/>
    <w:rsid w:val="004D5A17"/>
  </w:style>
  <w:style w:type="paragraph" w:customStyle="1" w:styleId="AECAC7D57AF84945AB8613659691812F">
    <w:name w:val="AECAC7D57AF84945AB8613659691812F"/>
    <w:rsid w:val="004D5A17"/>
  </w:style>
  <w:style w:type="paragraph" w:customStyle="1" w:styleId="99ACFE7B71184202BA2238A2EDD98940">
    <w:name w:val="99ACFE7B71184202BA2238A2EDD98940"/>
    <w:rsid w:val="004D5A17"/>
  </w:style>
  <w:style w:type="paragraph" w:customStyle="1" w:styleId="1391F81CC21141D487E6C65E189BB3E8">
    <w:name w:val="1391F81CC21141D487E6C65E189BB3E8"/>
    <w:rsid w:val="004D5A17"/>
  </w:style>
  <w:style w:type="paragraph" w:customStyle="1" w:styleId="502B702F0F2247459DABAA162612418D">
    <w:name w:val="502B702F0F2247459DABAA162612418D"/>
    <w:rsid w:val="004D5A17"/>
  </w:style>
  <w:style w:type="paragraph" w:customStyle="1" w:styleId="FA3A8A9D51A348FA8E41DC50A5015AFE">
    <w:name w:val="FA3A8A9D51A348FA8E41DC50A5015AFE"/>
    <w:rsid w:val="004D5A17"/>
  </w:style>
  <w:style w:type="paragraph" w:customStyle="1" w:styleId="DAE0F7683E994B86A98E6E0B1414D04D">
    <w:name w:val="DAE0F7683E994B86A98E6E0B1414D04D"/>
    <w:rsid w:val="004D5A17"/>
  </w:style>
  <w:style w:type="paragraph" w:customStyle="1" w:styleId="D26FEBB2CD0242149392DAB82B059115">
    <w:name w:val="D26FEBB2CD0242149392DAB82B059115"/>
    <w:rsid w:val="004D5A17"/>
  </w:style>
  <w:style w:type="paragraph" w:customStyle="1" w:styleId="4DA514AA4D5946DFB7A58FA3299269B0">
    <w:name w:val="4DA514AA4D5946DFB7A58FA3299269B0"/>
    <w:rsid w:val="004D5A17"/>
  </w:style>
  <w:style w:type="paragraph" w:customStyle="1" w:styleId="8997566018C84A4581ABDBCA644449EA">
    <w:name w:val="8997566018C84A4581ABDBCA644449EA"/>
    <w:rsid w:val="004D5A17"/>
  </w:style>
  <w:style w:type="paragraph" w:customStyle="1" w:styleId="B9FBA0A2FB1B4ECB88E3D4297992B525">
    <w:name w:val="B9FBA0A2FB1B4ECB88E3D4297992B525"/>
    <w:rsid w:val="004D5A17"/>
  </w:style>
  <w:style w:type="paragraph" w:customStyle="1" w:styleId="12EF1E14268B46CFA7E4ACEFD8594D7B">
    <w:name w:val="12EF1E14268B46CFA7E4ACEFD8594D7B"/>
    <w:rsid w:val="004D5A17"/>
  </w:style>
  <w:style w:type="paragraph" w:customStyle="1" w:styleId="8EAF5C24941A4EC6B828044F8D822624">
    <w:name w:val="8EAF5C24941A4EC6B828044F8D822624"/>
    <w:rsid w:val="004D5A17"/>
  </w:style>
  <w:style w:type="paragraph" w:customStyle="1" w:styleId="C5DB987C254341048FB54C063D726BB4">
    <w:name w:val="C5DB987C254341048FB54C063D726BB4"/>
    <w:rsid w:val="004D5A17"/>
  </w:style>
  <w:style w:type="paragraph" w:customStyle="1" w:styleId="2D5A1CE0715C494789EEFD5C3DF30ACD">
    <w:name w:val="2D5A1CE0715C494789EEFD5C3DF30ACD"/>
    <w:rsid w:val="004D5A17"/>
  </w:style>
  <w:style w:type="paragraph" w:customStyle="1" w:styleId="E2D6FCC32E104B4EA3D80D87FCA1DB6D">
    <w:name w:val="E2D6FCC32E104B4EA3D80D87FCA1DB6D"/>
    <w:rsid w:val="004D5A17"/>
  </w:style>
  <w:style w:type="paragraph" w:customStyle="1" w:styleId="92EF06E81B5945FB834A0DC18FDA6405">
    <w:name w:val="92EF06E81B5945FB834A0DC18FDA6405"/>
    <w:rsid w:val="004D5A17"/>
  </w:style>
  <w:style w:type="paragraph" w:customStyle="1" w:styleId="F46C7DA21A9B47CA8FAAC81199C1844A">
    <w:name w:val="F46C7DA21A9B47CA8FAAC81199C1844A"/>
    <w:rsid w:val="004D5A17"/>
  </w:style>
  <w:style w:type="paragraph" w:customStyle="1" w:styleId="4899DF1AE28641FB869C08F7CEE2E74E">
    <w:name w:val="4899DF1AE28641FB869C08F7CEE2E74E"/>
    <w:rsid w:val="004D5A17"/>
  </w:style>
  <w:style w:type="paragraph" w:customStyle="1" w:styleId="DC788A23CA8D42DEA65060B2A372BFEA">
    <w:name w:val="DC788A23CA8D42DEA65060B2A372BFEA"/>
    <w:rsid w:val="004D5A17"/>
  </w:style>
  <w:style w:type="paragraph" w:customStyle="1" w:styleId="84A96C1BCC724AE5A34FCA5D3721384A">
    <w:name w:val="84A96C1BCC724AE5A34FCA5D3721384A"/>
    <w:rsid w:val="004D5A17"/>
  </w:style>
  <w:style w:type="paragraph" w:customStyle="1" w:styleId="88C0B743A2C740D29729C14174A9DFDC">
    <w:name w:val="88C0B743A2C740D29729C14174A9DFDC"/>
    <w:rsid w:val="004D5A17"/>
  </w:style>
  <w:style w:type="paragraph" w:customStyle="1" w:styleId="C65D3E17909F40D4AF28400F7FD21624">
    <w:name w:val="C65D3E17909F40D4AF28400F7FD21624"/>
    <w:rsid w:val="004D5A17"/>
  </w:style>
  <w:style w:type="paragraph" w:customStyle="1" w:styleId="04FCA55BC71F4988A086FA0E7DDBB3B8">
    <w:name w:val="04FCA55BC71F4988A086FA0E7DDBB3B8"/>
    <w:rsid w:val="004D5A17"/>
  </w:style>
  <w:style w:type="paragraph" w:customStyle="1" w:styleId="B23A8DFF42C34A26B62DB78412BEA076">
    <w:name w:val="B23A8DFF42C34A26B62DB78412BEA076"/>
    <w:rsid w:val="004D5A17"/>
  </w:style>
  <w:style w:type="paragraph" w:customStyle="1" w:styleId="F4BF2E90BED143F2B91C1A022B041493">
    <w:name w:val="F4BF2E90BED143F2B91C1A022B041493"/>
    <w:rsid w:val="004D5A17"/>
  </w:style>
  <w:style w:type="paragraph" w:customStyle="1" w:styleId="EF04D573043940CB90CEA601D6EF2672">
    <w:name w:val="EF04D573043940CB90CEA601D6EF2672"/>
    <w:rsid w:val="004D5A17"/>
  </w:style>
  <w:style w:type="paragraph" w:customStyle="1" w:styleId="129507FB5B384010BCE480D1281E3841">
    <w:name w:val="129507FB5B384010BCE480D1281E3841"/>
    <w:rsid w:val="004D5A17"/>
  </w:style>
  <w:style w:type="paragraph" w:customStyle="1" w:styleId="E4DD43CAC6E14B3592FD9165795B041D">
    <w:name w:val="E4DD43CAC6E14B3592FD9165795B041D"/>
    <w:rsid w:val="004D5A17"/>
  </w:style>
  <w:style w:type="paragraph" w:customStyle="1" w:styleId="FA1AE2B3673F4B5C9E0C6C81B238B533">
    <w:name w:val="FA1AE2B3673F4B5C9E0C6C81B238B533"/>
    <w:rsid w:val="004D5A17"/>
  </w:style>
  <w:style w:type="paragraph" w:customStyle="1" w:styleId="F3A034F33660467A9F52AF10DCFF4480">
    <w:name w:val="F3A034F33660467A9F52AF10DCFF4480"/>
    <w:rsid w:val="004D5A17"/>
  </w:style>
  <w:style w:type="paragraph" w:customStyle="1" w:styleId="1F33BBBDC541473A9573AF1FB5F6DA89">
    <w:name w:val="1F33BBBDC541473A9573AF1FB5F6DA89"/>
    <w:rsid w:val="004D5A17"/>
  </w:style>
  <w:style w:type="paragraph" w:customStyle="1" w:styleId="8523E87A488441BE853F66FDC5DAD7E8">
    <w:name w:val="8523E87A488441BE853F66FDC5DAD7E8"/>
    <w:rsid w:val="004D5A17"/>
  </w:style>
  <w:style w:type="paragraph" w:customStyle="1" w:styleId="F7498214D2124CFEAF7B4AD9435A85D3">
    <w:name w:val="F7498214D2124CFEAF7B4AD9435A85D3"/>
    <w:rsid w:val="004D5A17"/>
  </w:style>
  <w:style w:type="paragraph" w:customStyle="1" w:styleId="1C04ED4F96684C8ABC2EE79F25E129E8">
    <w:name w:val="1C04ED4F96684C8ABC2EE79F25E129E8"/>
    <w:rsid w:val="004D5A17"/>
  </w:style>
  <w:style w:type="paragraph" w:customStyle="1" w:styleId="84E933DEE21E47868143A4A0B407A55C">
    <w:name w:val="84E933DEE21E47868143A4A0B407A55C"/>
    <w:rsid w:val="004D5A17"/>
  </w:style>
  <w:style w:type="paragraph" w:customStyle="1" w:styleId="0698D2F4C4F440EDB9EFC059C7419780">
    <w:name w:val="0698D2F4C4F440EDB9EFC059C7419780"/>
    <w:rsid w:val="004D5A17"/>
  </w:style>
  <w:style w:type="paragraph" w:customStyle="1" w:styleId="D80DC0CC9891449CB4CD48B752DD1CD7">
    <w:name w:val="D80DC0CC9891449CB4CD48B752DD1CD7"/>
    <w:rsid w:val="004D5A17"/>
  </w:style>
  <w:style w:type="paragraph" w:customStyle="1" w:styleId="1C09C6DE45B9494F95F01E5233F26D4F">
    <w:name w:val="1C09C6DE45B9494F95F01E5233F26D4F"/>
    <w:rsid w:val="004D5A17"/>
  </w:style>
  <w:style w:type="paragraph" w:customStyle="1" w:styleId="0EBA55B9A2DE4265BF01E13A6241EEFC">
    <w:name w:val="0EBA55B9A2DE4265BF01E13A6241EEFC"/>
    <w:rsid w:val="004D5A17"/>
  </w:style>
  <w:style w:type="paragraph" w:customStyle="1" w:styleId="3F2C138D29294B739A226F1E36353846">
    <w:name w:val="3F2C138D29294B739A226F1E36353846"/>
    <w:rsid w:val="004D5A17"/>
  </w:style>
  <w:style w:type="paragraph" w:customStyle="1" w:styleId="D580A355B82948B29A507BED7CA489F9">
    <w:name w:val="D580A355B82948B29A507BED7CA489F9"/>
    <w:rsid w:val="004D5A17"/>
  </w:style>
  <w:style w:type="paragraph" w:customStyle="1" w:styleId="E79A930C306544DDA1199BDF628107B0">
    <w:name w:val="E79A930C306544DDA1199BDF628107B0"/>
    <w:rsid w:val="004D5A17"/>
  </w:style>
  <w:style w:type="paragraph" w:customStyle="1" w:styleId="B696F07502E24F12B7A9AA154A3C113E">
    <w:name w:val="B696F07502E24F12B7A9AA154A3C113E"/>
    <w:rsid w:val="004D5A17"/>
  </w:style>
  <w:style w:type="paragraph" w:customStyle="1" w:styleId="77DEACB7F5F045BE908437008486F709">
    <w:name w:val="77DEACB7F5F045BE908437008486F709"/>
    <w:rsid w:val="004D5A17"/>
  </w:style>
  <w:style w:type="paragraph" w:customStyle="1" w:styleId="648DD4D8E7AC4993A48825AC4E972286">
    <w:name w:val="648DD4D8E7AC4993A48825AC4E972286"/>
    <w:rsid w:val="004D5A17"/>
  </w:style>
  <w:style w:type="paragraph" w:customStyle="1" w:styleId="7FB3CFC460B44538ACA9F3837C5B3BF6">
    <w:name w:val="7FB3CFC460B44538ACA9F3837C5B3BF6"/>
    <w:rsid w:val="004D5A17"/>
  </w:style>
  <w:style w:type="paragraph" w:customStyle="1" w:styleId="A85FB8FE798A44D1B0E84D47A5CA2D36">
    <w:name w:val="A85FB8FE798A44D1B0E84D47A5CA2D36"/>
    <w:rsid w:val="004D5A17"/>
  </w:style>
  <w:style w:type="paragraph" w:customStyle="1" w:styleId="64748C692C61451FB094867059D0A247">
    <w:name w:val="64748C692C61451FB094867059D0A247"/>
    <w:rsid w:val="004D5A17"/>
  </w:style>
  <w:style w:type="paragraph" w:customStyle="1" w:styleId="E8735E8A97DC4FB39262C3F41669EF90">
    <w:name w:val="E8735E8A97DC4FB39262C3F41669EF90"/>
    <w:rsid w:val="004D5A17"/>
  </w:style>
  <w:style w:type="paragraph" w:customStyle="1" w:styleId="16692F31CEF347D7907C11491DE8E523">
    <w:name w:val="16692F31CEF347D7907C11491DE8E523"/>
    <w:rsid w:val="004D5A17"/>
  </w:style>
  <w:style w:type="paragraph" w:customStyle="1" w:styleId="B59A14E7F8E94E01A0F15ED0626A832B">
    <w:name w:val="B59A14E7F8E94E01A0F15ED0626A832B"/>
    <w:rsid w:val="004D5A17"/>
  </w:style>
  <w:style w:type="paragraph" w:customStyle="1" w:styleId="592FBF4345AF43F395F5FD2A38B6D3C4">
    <w:name w:val="592FBF4345AF43F395F5FD2A38B6D3C4"/>
    <w:rsid w:val="004D5A17"/>
  </w:style>
  <w:style w:type="paragraph" w:customStyle="1" w:styleId="5B79D289BBB048CDAE18FD148C1A60BB">
    <w:name w:val="5B79D289BBB048CDAE18FD148C1A60BB"/>
    <w:rsid w:val="004D5A17"/>
  </w:style>
  <w:style w:type="paragraph" w:customStyle="1" w:styleId="37C836592B17466E9257DDD14975BE73">
    <w:name w:val="37C836592B17466E9257DDD14975BE73"/>
    <w:rsid w:val="004D5A17"/>
  </w:style>
  <w:style w:type="paragraph" w:customStyle="1" w:styleId="31F413D21DE8415F9D589A7245FDB157">
    <w:name w:val="31F413D21DE8415F9D589A7245FDB157"/>
    <w:rsid w:val="004D5A17"/>
  </w:style>
  <w:style w:type="paragraph" w:customStyle="1" w:styleId="B9D4EEEC473944CA8BCEA00026BCE7BE">
    <w:name w:val="B9D4EEEC473944CA8BCEA00026BCE7BE"/>
    <w:rsid w:val="004D5A17"/>
  </w:style>
  <w:style w:type="paragraph" w:customStyle="1" w:styleId="A55C89FB3A874D12B40F328902A27E79">
    <w:name w:val="A55C89FB3A874D12B40F328902A27E79"/>
    <w:rsid w:val="004D5A17"/>
  </w:style>
  <w:style w:type="paragraph" w:customStyle="1" w:styleId="CD552CEBB1894192ACF2A1057A2BD74F">
    <w:name w:val="CD552CEBB1894192ACF2A1057A2BD74F"/>
    <w:rsid w:val="004D5A17"/>
  </w:style>
  <w:style w:type="paragraph" w:customStyle="1" w:styleId="7B2FB6F9E5AC4E4EA780EE498E906C86">
    <w:name w:val="7B2FB6F9E5AC4E4EA780EE498E906C86"/>
    <w:rsid w:val="004D5A17"/>
  </w:style>
  <w:style w:type="paragraph" w:customStyle="1" w:styleId="996414EB526B47C3848AAF2546E6A6AC">
    <w:name w:val="996414EB526B47C3848AAF2546E6A6AC"/>
    <w:rsid w:val="004D5A17"/>
  </w:style>
  <w:style w:type="paragraph" w:customStyle="1" w:styleId="878FF9F5497A48549D35DF76CC935D60">
    <w:name w:val="878FF9F5497A48549D35DF76CC935D60"/>
    <w:rsid w:val="004D5A17"/>
  </w:style>
  <w:style w:type="paragraph" w:customStyle="1" w:styleId="471A30222A8145C7ACC851B5A95AD2D8">
    <w:name w:val="471A30222A8145C7ACC851B5A95AD2D8"/>
    <w:rsid w:val="004D5A17"/>
  </w:style>
  <w:style w:type="paragraph" w:customStyle="1" w:styleId="C09DDE8EBE0F45B89772A43E88C8B6A2">
    <w:name w:val="C09DDE8EBE0F45B89772A43E88C8B6A2"/>
    <w:rsid w:val="004D5A17"/>
  </w:style>
  <w:style w:type="paragraph" w:customStyle="1" w:styleId="D17BC9E998264CCE8D263D8FF4E9E2D8">
    <w:name w:val="D17BC9E998264CCE8D263D8FF4E9E2D8"/>
    <w:rsid w:val="004D5A17"/>
  </w:style>
  <w:style w:type="paragraph" w:customStyle="1" w:styleId="8AFE714051334747906CAAC5D14D571B">
    <w:name w:val="8AFE714051334747906CAAC5D14D571B"/>
    <w:rsid w:val="004D5A17"/>
  </w:style>
  <w:style w:type="paragraph" w:customStyle="1" w:styleId="81440115F1D34808A4D7ABF9CA5DDB53">
    <w:name w:val="81440115F1D34808A4D7ABF9CA5DDB53"/>
    <w:rsid w:val="004D5A17"/>
  </w:style>
  <w:style w:type="paragraph" w:customStyle="1" w:styleId="14BC984779E24C159C4EAE5AA772A6EA">
    <w:name w:val="14BC984779E24C159C4EAE5AA772A6EA"/>
    <w:rsid w:val="004D5A17"/>
  </w:style>
  <w:style w:type="paragraph" w:customStyle="1" w:styleId="74831F4936B1496C910C1F460B406952">
    <w:name w:val="74831F4936B1496C910C1F460B406952"/>
    <w:rsid w:val="004D5A17"/>
  </w:style>
  <w:style w:type="paragraph" w:customStyle="1" w:styleId="392E52EEB6DE4CF8B10D01A1DED3F75B">
    <w:name w:val="392E52EEB6DE4CF8B10D01A1DED3F75B"/>
    <w:rsid w:val="004D5A17"/>
  </w:style>
  <w:style w:type="paragraph" w:customStyle="1" w:styleId="8ED9A88473914B9EA73A4E9EB6F5C8FC">
    <w:name w:val="8ED9A88473914B9EA73A4E9EB6F5C8FC"/>
    <w:rsid w:val="004D5A17"/>
  </w:style>
  <w:style w:type="paragraph" w:customStyle="1" w:styleId="57153EB0FDB04504A992E29D1A7446CD">
    <w:name w:val="57153EB0FDB04504A992E29D1A7446CD"/>
    <w:rsid w:val="004D5A17"/>
  </w:style>
  <w:style w:type="paragraph" w:customStyle="1" w:styleId="7B9E7DC5CC644D0084C307C7B07CB2E0">
    <w:name w:val="7B9E7DC5CC644D0084C307C7B07CB2E0"/>
    <w:rsid w:val="004D5A17"/>
  </w:style>
  <w:style w:type="paragraph" w:customStyle="1" w:styleId="AC5C6839332C4AFAB9D2EF172FC1E44A">
    <w:name w:val="AC5C6839332C4AFAB9D2EF172FC1E44A"/>
    <w:rsid w:val="004D5A17"/>
  </w:style>
  <w:style w:type="paragraph" w:customStyle="1" w:styleId="5E26B3F9CB714481A9CC01E89630BD62">
    <w:name w:val="5E26B3F9CB714481A9CC01E89630BD62"/>
    <w:rsid w:val="004D5A17"/>
  </w:style>
  <w:style w:type="paragraph" w:customStyle="1" w:styleId="B481348CBCDC429DA8FD2CA3C3B839BC">
    <w:name w:val="B481348CBCDC429DA8FD2CA3C3B839BC"/>
    <w:rsid w:val="004D5A17"/>
  </w:style>
  <w:style w:type="paragraph" w:customStyle="1" w:styleId="40A9CA65DEE4485BB5372E2CA70110C3">
    <w:name w:val="40A9CA65DEE4485BB5372E2CA70110C3"/>
    <w:rsid w:val="004D5A17"/>
  </w:style>
  <w:style w:type="paragraph" w:customStyle="1" w:styleId="C3A07215B52F4CFE8E58F1950B808052">
    <w:name w:val="C3A07215B52F4CFE8E58F1950B808052"/>
    <w:rsid w:val="004D5A17"/>
  </w:style>
  <w:style w:type="paragraph" w:customStyle="1" w:styleId="9BE9E5206C5448CC87E0CBF606C5BB9F">
    <w:name w:val="9BE9E5206C5448CC87E0CBF606C5BB9F"/>
    <w:rsid w:val="004D5A17"/>
  </w:style>
  <w:style w:type="paragraph" w:customStyle="1" w:styleId="EFAD312E3A6645C189B6DD12938DCCDA">
    <w:name w:val="EFAD312E3A6645C189B6DD12938DCCDA"/>
    <w:rsid w:val="004D5A17"/>
  </w:style>
  <w:style w:type="paragraph" w:customStyle="1" w:styleId="E1CE351DE3194300825D8B26EEA6EEB7">
    <w:name w:val="E1CE351DE3194300825D8B26EEA6EEB7"/>
    <w:rsid w:val="004D5A17"/>
  </w:style>
  <w:style w:type="paragraph" w:customStyle="1" w:styleId="D564C40D56CA40F789A30BFB92174A38">
    <w:name w:val="D564C40D56CA40F789A30BFB92174A38"/>
    <w:rsid w:val="004D5A17"/>
  </w:style>
  <w:style w:type="paragraph" w:customStyle="1" w:styleId="03D80A68CD5347A8AFB70D184D4A686A">
    <w:name w:val="03D80A68CD5347A8AFB70D184D4A686A"/>
    <w:rsid w:val="004D5A17"/>
  </w:style>
  <w:style w:type="paragraph" w:customStyle="1" w:styleId="43CB2CB18CA6486AAB3E3A4F195DE434">
    <w:name w:val="43CB2CB18CA6486AAB3E3A4F195DE434"/>
    <w:rsid w:val="004D5A17"/>
  </w:style>
  <w:style w:type="paragraph" w:customStyle="1" w:styleId="1FFCB8BEADF24F3CB9884B577505CF4D">
    <w:name w:val="1FFCB8BEADF24F3CB9884B577505CF4D"/>
    <w:rsid w:val="004D5A17"/>
  </w:style>
  <w:style w:type="paragraph" w:customStyle="1" w:styleId="5DD84FC0BBA44A86AF04BA68A0566D6B">
    <w:name w:val="5DD84FC0BBA44A86AF04BA68A0566D6B"/>
    <w:rsid w:val="004D5A17"/>
  </w:style>
  <w:style w:type="paragraph" w:customStyle="1" w:styleId="B9E8BBD1B5F2470E9DE848D1F5D550CD">
    <w:name w:val="B9E8BBD1B5F2470E9DE848D1F5D550CD"/>
    <w:rsid w:val="004D5A17"/>
  </w:style>
  <w:style w:type="paragraph" w:customStyle="1" w:styleId="0CFD032B81AE46D5B197715E15177342">
    <w:name w:val="0CFD032B81AE46D5B197715E15177342"/>
    <w:rsid w:val="004D5A17"/>
  </w:style>
  <w:style w:type="paragraph" w:customStyle="1" w:styleId="CDC72D106DCA414FA36EF0D0842D7CA2">
    <w:name w:val="CDC72D106DCA414FA36EF0D0842D7CA2"/>
    <w:rsid w:val="004D5A17"/>
  </w:style>
  <w:style w:type="paragraph" w:customStyle="1" w:styleId="72EB7D81AD82439DA0F8A8A6FC96ACA9">
    <w:name w:val="72EB7D81AD82439DA0F8A8A6FC96ACA9"/>
    <w:rsid w:val="004D5A17"/>
  </w:style>
  <w:style w:type="paragraph" w:customStyle="1" w:styleId="B2D7FAF1232546FAA1F41950B524B133">
    <w:name w:val="B2D7FAF1232546FAA1F41950B524B133"/>
    <w:rsid w:val="004D5A17"/>
  </w:style>
  <w:style w:type="paragraph" w:customStyle="1" w:styleId="3360D262CEE4436D9187CE12A801B37C">
    <w:name w:val="3360D262CEE4436D9187CE12A801B37C"/>
    <w:rsid w:val="004D5A17"/>
  </w:style>
  <w:style w:type="paragraph" w:customStyle="1" w:styleId="567751BA98C24F0F8BF6A504A149BB37">
    <w:name w:val="567751BA98C24F0F8BF6A504A149BB37"/>
    <w:rsid w:val="004D5A17"/>
  </w:style>
  <w:style w:type="paragraph" w:customStyle="1" w:styleId="3DC80D2911824361B22636ECA0C63E84">
    <w:name w:val="3DC80D2911824361B22636ECA0C63E84"/>
    <w:rsid w:val="004D5A17"/>
  </w:style>
  <w:style w:type="paragraph" w:customStyle="1" w:styleId="E79C9F673F734673A16B877A1B73A11B">
    <w:name w:val="E79C9F673F734673A16B877A1B73A11B"/>
    <w:rsid w:val="004D5A17"/>
  </w:style>
  <w:style w:type="paragraph" w:customStyle="1" w:styleId="A58625A05F1143969ADFC4E62E577CB1">
    <w:name w:val="A58625A05F1143969ADFC4E62E577CB1"/>
    <w:rsid w:val="004D5A17"/>
  </w:style>
  <w:style w:type="paragraph" w:customStyle="1" w:styleId="AACEDE2B2FD84357AF05970D9F0E41FF">
    <w:name w:val="AACEDE2B2FD84357AF05970D9F0E41FF"/>
    <w:rsid w:val="004D5A17"/>
  </w:style>
  <w:style w:type="paragraph" w:customStyle="1" w:styleId="8021A117F003462F9457BE3AD759FA77">
    <w:name w:val="8021A117F003462F9457BE3AD759FA77"/>
    <w:rsid w:val="004D5A17"/>
  </w:style>
  <w:style w:type="paragraph" w:customStyle="1" w:styleId="40531B7FA99C48BD82B543D40291787E">
    <w:name w:val="40531B7FA99C48BD82B543D40291787E"/>
    <w:rsid w:val="004D5A17"/>
  </w:style>
  <w:style w:type="paragraph" w:customStyle="1" w:styleId="EDB0BF7569CB405484A416625EFDC87D">
    <w:name w:val="EDB0BF7569CB405484A416625EFDC87D"/>
    <w:rsid w:val="004D5A17"/>
  </w:style>
  <w:style w:type="paragraph" w:customStyle="1" w:styleId="5A5951194A454E2BA5CAF5169179E0EA">
    <w:name w:val="5A5951194A454E2BA5CAF5169179E0EA"/>
    <w:rsid w:val="004D5A17"/>
  </w:style>
  <w:style w:type="paragraph" w:customStyle="1" w:styleId="7270FBC30DCE41E7B1A4C49EF52E013A">
    <w:name w:val="7270FBC30DCE41E7B1A4C49EF52E013A"/>
    <w:rsid w:val="004D5A17"/>
  </w:style>
  <w:style w:type="paragraph" w:customStyle="1" w:styleId="C9770170897748CCA4538ED18EEE1F56">
    <w:name w:val="C9770170897748CCA4538ED18EEE1F56"/>
    <w:rsid w:val="004D5A17"/>
  </w:style>
  <w:style w:type="paragraph" w:customStyle="1" w:styleId="B9C588F9DE99401E80A808C81D0146CB">
    <w:name w:val="B9C588F9DE99401E80A808C81D0146CB"/>
    <w:rsid w:val="004D5A17"/>
  </w:style>
  <w:style w:type="paragraph" w:customStyle="1" w:styleId="60AA5756A7EC449AA083B8DD8E8C07E7">
    <w:name w:val="60AA5756A7EC449AA083B8DD8E8C07E7"/>
    <w:rsid w:val="004D5A17"/>
  </w:style>
  <w:style w:type="paragraph" w:customStyle="1" w:styleId="6B1D5428D9154FA899E8FC0FA33BAF07">
    <w:name w:val="6B1D5428D9154FA899E8FC0FA33BAF07"/>
    <w:rsid w:val="004D5A17"/>
  </w:style>
  <w:style w:type="paragraph" w:customStyle="1" w:styleId="8CCD67893FB64CFB8C65D37AF75B3600">
    <w:name w:val="8CCD67893FB64CFB8C65D37AF75B3600"/>
    <w:rsid w:val="004D5A17"/>
  </w:style>
  <w:style w:type="paragraph" w:customStyle="1" w:styleId="D5BA93CFB46640B79176A810DA51DC89">
    <w:name w:val="D5BA93CFB46640B79176A810DA51DC89"/>
    <w:rsid w:val="004D5A17"/>
  </w:style>
  <w:style w:type="paragraph" w:customStyle="1" w:styleId="B12A28450D7347519CC75BB970272C37">
    <w:name w:val="B12A28450D7347519CC75BB970272C37"/>
    <w:rsid w:val="004D5A17"/>
  </w:style>
  <w:style w:type="paragraph" w:customStyle="1" w:styleId="6FDD362D03D743D0B98063B9C58CA97D">
    <w:name w:val="6FDD362D03D743D0B98063B9C58CA97D"/>
    <w:rsid w:val="004D5A17"/>
  </w:style>
  <w:style w:type="paragraph" w:customStyle="1" w:styleId="7D7E0D94E4314705A9B98EF91DDE5889">
    <w:name w:val="7D7E0D94E4314705A9B98EF91DDE5889"/>
    <w:rsid w:val="004D5A17"/>
  </w:style>
  <w:style w:type="paragraph" w:customStyle="1" w:styleId="F4F82123447345F3986A75F7DA1CE3FF">
    <w:name w:val="F4F82123447345F3986A75F7DA1CE3FF"/>
    <w:rsid w:val="004D5A17"/>
  </w:style>
  <w:style w:type="paragraph" w:customStyle="1" w:styleId="5C4F5483113B45979CF9DEC168C2A300">
    <w:name w:val="5C4F5483113B45979CF9DEC168C2A300"/>
    <w:rsid w:val="004D5A17"/>
  </w:style>
  <w:style w:type="paragraph" w:customStyle="1" w:styleId="0B24EF9867F544F58F72DF46DA71C03A">
    <w:name w:val="0B24EF9867F544F58F72DF46DA71C03A"/>
    <w:rsid w:val="004D5A17"/>
  </w:style>
  <w:style w:type="paragraph" w:customStyle="1" w:styleId="8CABAA02B24F46CEAC19C3FE8EE53CEA">
    <w:name w:val="8CABAA02B24F46CEAC19C3FE8EE53CEA"/>
    <w:rsid w:val="004D5A17"/>
  </w:style>
  <w:style w:type="paragraph" w:customStyle="1" w:styleId="A2B9245AF0504B82977314202153EDF2">
    <w:name w:val="A2B9245AF0504B82977314202153EDF2"/>
    <w:rsid w:val="004D5A17"/>
  </w:style>
  <w:style w:type="paragraph" w:customStyle="1" w:styleId="7BC7BD6B50CA4CFB8D977636286D2E65">
    <w:name w:val="7BC7BD6B50CA4CFB8D977636286D2E65"/>
    <w:rsid w:val="004D5A17"/>
  </w:style>
  <w:style w:type="paragraph" w:customStyle="1" w:styleId="25775BA84A6A4873B63642CD9E0E7564">
    <w:name w:val="25775BA84A6A4873B63642CD9E0E7564"/>
    <w:rsid w:val="004D5A17"/>
  </w:style>
  <w:style w:type="paragraph" w:customStyle="1" w:styleId="2BA2DAB63F174F08923980F256AB2FED">
    <w:name w:val="2BA2DAB63F174F08923980F256AB2FED"/>
    <w:rsid w:val="004D5A17"/>
  </w:style>
  <w:style w:type="paragraph" w:customStyle="1" w:styleId="374C0070C2CC4BE0A3A953860AC4BB08">
    <w:name w:val="374C0070C2CC4BE0A3A953860AC4BB08"/>
    <w:rsid w:val="004D5A17"/>
  </w:style>
  <w:style w:type="paragraph" w:customStyle="1" w:styleId="52D8BFF99EFB4212944C31928196E571">
    <w:name w:val="52D8BFF99EFB4212944C31928196E571"/>
    <w:rsid w:val="004D5A17"/>
  </w:style>
  <w:style w:type="paragraph" w:customStyle="1" w:styleId="C129A7D389E145058A9D3906E6B56E68">
    <w:name w:val="C129A7D389E145058A9D3906E6B56E68"/>
    <w:rsid w:val="004D5A17"/>
  </w:style>
  <w:style w:type="paragraph" w:customStyle="1" w:styleId="948330F956ED4558A47B7B6E8A96206C">
    <w:name w:val="948330F956ED4558A47B7B6E8A96206C"/>
    <w:rsid w:val="004D5A17"/>
  </w:style>
  <w:style w:type="paragraph" w:customStyle="1" w:styleId="87EC5120399741CFAF2CDC69B267401A">
    <w:name w:val="87EC5120399741CFAF2CDC69B267401A"/>
    <w:rsid w:val="004D5A17"/>
  </w:style>
  <w:style w:type="paragraph" w:customStyle="1" w:styleId="BF508A755EB5420BB1CCA784E6A410BB">
    <w:name w:val="BF508A755EB5420BB1CCA784E6A410BB"/>
    <w:rsid w:val="004D5A17"/>
  </w:style>
  <w:style w:type="paragraph" w:customStyle="1" w:styleId="9909F7905900440ABF54012664979AFF">
    <w:name w:val="9909F7905900440ABF54012664979AFF"/>
    <w:rsid w:val="004D5A17"/>
  </w:style>
  <w:style w:type="paragraph" w:customStyle="1" w:styleId="FE25EE62433149A7A8A4DE4DAFBE7D74">
    <w:name w:val="FE25EE62433149A7A8A4DE4DAFBE7D74"/>
    <w:rsid w:val="004D5A17"/>
  </w:style>
  <w:style w:type="paragraph" w:customStyle="1" w:styleId="D4EAC38935FB45A39B9E0ED6C985B279">
    <w:name w:val="D4EAC38935FB45A39B9E0ED6C985B279"/>
    <w:rsid w:val="004D5A17"/>
  </w:style>
  <w:style w:type="paragraph" w:customStyle="1" w:styleId="0000110FAE604525874D94F18217B6DA">
    <w:name w:val="0000110FAE604525874D94F18217B6DA"/>
    <w:rsid w:val="004D5A17"/>
  </w:style>
  <w:style w:type="paragraph" w:customStyle="1" w:styleId="569DD79679EA4CDC945FAFBBC3D9B602">
    <w:name w:val="569DD79679EA4CDC945FAFBBC3D9B602"/>
    <w:rsid w:val="004D5A17"/>
  </w:style>
  <w:style w:type="paragraph" w:customStyle="1" w:styleId="D5B794630D19467C85F6F1304CF172A1">
    <w:name w:val="D5B794630D19467C85F6F1304CF172A1"/>
    <w:rsid w:val="004D5A17"/>
  </w:style>
  <w:style w:type="paragraph" w:customStyle="1" w:styleId="98BB57C46BFC4B1B8A0C6451994471F7">
    <w:name w:val="98BB57C46BFC4B1B8A0C6451994471F7"/>
    <w:rsid w:val="004D5A17"/>
  </w:style>
  <w:style w:type="paragraph" w:customStyle="1" w:styleId="E832F6AC3250431A9A8EBF60CEA81B44">
    <w:name w:val="E832F6AC3250431A9A8EBF60CEA81B44"/>
    <w:rsid w:val="004D5A17"/>
  </w:style>
  <w:style w:type="paragraph" w:customStyle="1" w:styleId="EA1BC6579EA34E58B53E533A93FA3E48">
    <w:name w:val="EA1BC6579EA34E58B53E533A93FA3E48"/>
    <w:rsid w:val="004D5A17"/>
  </w:style>
  <w:style w:type="paragraph" w:customStyle="1" w:styleId="FDEB4CB867E14833AD2A631E25782749">
    <w:name w:val="FDEB4CB867E14833AD2A631E25782749"/>
    <w:rsid w:val="004D5A17"/>
  </w:style>
  <w:style w:type="paragraph" w:customStyle="1" w:styleId="E5D652ADCB1B4EC69E4D004F178135DE">
    <w:name w:val="E5D652ADCB1B4EC69E4D004F178135DE"/>
    <w:rsid w:val="004D5A17"/>
  </w:style>
  <w:style w:type="paragraph" w:customStyle="1" w:styleId="A30993D97EC440CB8A054D763088F2F9">
    <w:name w:val="A30993D97EC440CB8A054D763088F2F9"/>
    <w:rsid w:val="004D5A17"/>
  </w:style>
  <w:style w:type="paragraph" w:customStyle="1" w:styleId="37666CD4CFE54C7387CDE5987DE229DF">
    <w:name w:val="37666CD4CFE54C7387CDE5987DE229DF"/>
    <w:rsid w:val="004D5A17"/>
  </w:style>
  <w:style w:type="paragraph" w:customStyle="1" w:styleId="DA2ED4400F724C64BC78CB19864CE6F7">
    <w:name w:val="DA2ED4400F724C64BC78CB19864CE6F7"/>
    <w:rsid w:val="004D5A17"/>
  </w:style>
  <w:style w:type="paragraph" w:customStyle="1" w:styleId="B4F2A22E9AD84C098827CDC9904D9C6F">
    <w:name w:val="B4F2A22E9AD84C098827CDC9904D9C6F"/>
    <w:rsid w:val="004D5A17"/>
  </w:style>
  <w:style w:type="paragraph" w:customStyle="1" w:styleId="B75ACB90A8214CDEB2F5BBED4D355D3B">
    <w:name w:val="B75ACB90A8214CDEB2F5BBED4D355D3B"/>
    <w:rsid w:val="004D5A17"/>
  </w:style>
  <w:style w:type="paragraph" w:customStyle="1" w:styleId="BEFD7C6F099541068E16B9A608233923">
    <w:name w:val="BEFD7C6F099541068E16B9A608233923"/>
    <w:rsid w:val="004D5A17"/>
  </w:style>
  <w:style w:type="paragraph" w:customStyle="1" w:styleId="78713AA79DDE4D0F9DA40AB0AC3CC0C1">
    <w:name w:val="78713AA79DDE4D0F9DA40AB0AC3CC0C1"/>
    <w:rsid w:val="004D5A17"/>
  </w:style>
  <w:style w:type="paragraph" w:customStyle="1" w:styleId="E7C782E3C9DF40CEA216407468CAE2E7">
    <w:name w:val="E7C782E3C9DF40CEA216407468CAE2E7"/>
    <w:rsid w:val="004D5A17"/>
  </w:style>
  <w:style w:type="paragraph" w:customStyle="1" w:styleId="122754293B8447578E0EF4A4CF338A58">
    <w:name w:val="122754293B8447578E0EF4A4CF338A58"/>
    <w:rsid w:val="004D5A17"/>
  </w:style>
  <w:style w:type="paragraph" w:customStyle="1" w:styleId="0C79C9874A6A453ABE477292DB5257ED">
    <w:name w:val="0C79C9874A6A453ABE477292DB5257ED"/>
    <w:rsid w:val="004D5A17"/>
  </w:style>
  <w:style w:type="paragraph" w:customStyle="1" w:styleId="A18F0DC3256A44C2B247F15132128AB1">
    <w:name w:val="A18F0DC3256A44C2B247F15132128AB1"/>
    <w:rsid w:val="004D5A17"/>
  </w:style>
  <w:style w:type="paragraph" w:customStyle="1" w:styleId="5BB602DD7A1E40EF810EAF9D7207F527">
    <w:name w:val="5BB602DD7A1E40EF810EAF9D7207F527"/>
    <w:rsid w:val="004D5A17"/>
  </w:style>
  <w:style w:type="paragraph" w:customStyle="1" w:styleId="4F9F4C1433C444D297977A87F7528EB0">
    <w:name w:val="4F9F4C1433C444D297977A87F7528EB0"/>
    <w:rsid w:val="004D5A17"/>
  </w:style>
  <w:style w:type="paragraph" w:customStyle="1" w:styleId="F6C8C304364D4CAD998C0E7F63FB16C7">
    <w:name w:val="F6C8C304364D4CAD998C0E7F63FB16C7"/>
    <w:rsid w:val="004D5A17"/>
  </w:style>
  <w:style w:type="paragraph" w:customStyle="1" w:styleId="E34D8DE9136B481A96414E7603423300">
    <w:name w:val="E34D8DE9136B481A96414E7603423300"/>
    <w:rsid w:val="004D5A17"/>
  </w:style>
  <w:style w:type="paragraph" w:customStyle="1" w:styleId="50E01C7DC40F4B18B2228BBB4E6FED55">
    <w:name w:val="50E01C7DC40F4B18B2228BBB4E6FED55"/>
    <w:rsid w:val="004D5A17"/>
  </w:style>
  <w:style w:type="paragraph" w:customStyle="1" w:styleId="CE1A7FF14CB24A07967365413117B5DA">
    <w:name w:val="CE1A7FF14CB24A07967365413117B5DA"/>
    <w:rsid w:val="004D5A17"/>
  </w:style>
  <w:style w:type="paragraph" w:customStyle="1" w:styleId="B0429B618999433398FA656B0843A172">
    <w:name w:val="B0429B618999433398FA656B0843A172"/>
    <w:rsid w:val="004D5A17"/>
  </w:style>
  <w:style w:type="paragraph" w:customStyle="1" w:styleId="650E0D9987064E00AAABAD2CAE5703FD">
    <w:name w:val="650E0D9987064E00AAABAD2CAE5703FD"/>
    <w:rsid w:val="004D5A17"/>
  </w:style>
  <w:style w:type="paragraph" w:customStyle="1" w:styleId="6B5A005A74E74E7380381C5239FC39E0">
    <w:name w:val="6B5A005A74E74E7380381C5239FC39E0"/>
    <w:rsid w:val="004D5A17"/>
  </w:style>
  <w:style w:type="paragraph" w:customStyle="1" w:styleId="156383A6F37845528E9C7C8A0D51A56B">
    <w:name w:val="156383A6F37845528E9C7C8A0D51A56B"/>
    <w:rsid w:val="004D5A17"/>
  </w:style>
  <w:style w:type="paragraph" w:customStyle="1" w:styleId="75E22827DE5145B4BD6A8A5906E15232">
    <w:name w:val="75E22827DE5145B4BD6A8A5906E15232"/>
    <w:rsid w:val="004D5A17"/>
  </w:style>
  <w:style w:type="paragraph" w:customStyle="1" w:styleId="93B99686740A4376AE1C274334732973">
    <w:name w:val="93B99686740A4376AE1C274334732973"/>
    <w:rsid w:val="004D5A17"/>
  </w:style>
  <w:style w:type="paragraph" w:customStyle="1" w:styleId="29DE3590999E4B47952B7AA7E57E8A99">
    <w:name w:val="29DE3590999E4B47952B7AA7E57E8A99"/>
    <w:rsid w:val="004D5A17"/>
  </w:style>
  <w:style w:type="paragraph" w:customStyle="1" w:styleId="FE0D891EF39B4025B9E26FE292380E27">
    <w:name w:val="FE0D891EF39B4025B9E26FE292380E27"/>
    <w:rsid w:val="004D5A17"/>
  </w:style>
  <w:style w:type="paragraph" w:customStyle="1" w:styleId="8B1F41914BD84023926F77EA20D222B3">
    <w:name w:val="8B1F41914BD84023926F77EA20D222B3"/>
    <w:rsid w:val="004D5A17"/>
  </w:style>
  <w:style w:type="paragraph" w:customStyle="1" w:styleId="5716556978B54B61B1F11245D9F08C78">
    <w:name w:val="5716556978B54B61B1F11245D9F08C78"/>
    <w:rsid w:val="004D5A17"/>
  </w:style>
  <w:style w:type="paragraph" w:customStyle="1" w:styleId="E704E724C3C54960B6A2F273FBFEB366">
    <w:name w:val="E704E724C3C54960B6A2F273FBFEB366"/>
    <w:rsid w:val="004D5A17"/>
  </w:style>
  <w:style w:type="paragraph" w:customStyle="1" w:styleId="E6BC9AC4B7AF4CFEA6A8CCA09F8B0143">
    <w:name w:val="E6BC9AC4B7AF4CFEA6A8CCA09F8B0143"/>
    <w:rsid w:val="004D5A17"/>
  </w:style>
  <w:style w:type="paragraph" w:customStyle="1" w:styleId="928CB35A607C491EAE848CEE2C126D85">
    <w:name w:val="928CB35A607C491EAE848CEE2C126D85"/>
    <w:rsid w:val="004D5A17"/>
  </w:style>
  <w:style w:type="paragraph" w:customStyle="1" w:styleId="E475FE54CA2C4FF69135D3CD5B0D53DF">
    <w:name w:val="E475FE54CA2C4FF69135D3CD5B0D53DF"/>
    <w:rsid w:val="004D5A17"/>
  </w:style>
  <w:style w:type="paragraph" w:customStyle="1" w:styleId="CA1974E6AE504B3294FA2ED409525082">
    <w:name w:val="CA1974E6AE504B3294FA2ED409525082"/>
    <w:rsid w:val="004D5A17"/>
  </w:style>
  <w:style w:type="paragraph" w:customStyle="1" w:styleId="CFF6989AA0734BF991D79041424DB125">
    <w:name w:val="CFF6989AA0734BF991D79041424DB125"/>
    <w:rsid w:val="004D5A17"/>
  </w:style>
  <w:style w:type="paragraph" w:customStyle="1" w:styleId="9F1201D9B9774D5A9239FEFDF1444532">
    <w:name w:val="9F1201D9B9774D5A9239FEFDF1444532"/>
    <w:rsid w:val="004D5A17"/>
  </w:style>
  <w:style w:type="paragraph" w:customStyle="1" w:styleId="44A0117392B9455984393040295CA551">
    <w:name w:val="44A0117392B9455984393040295CA551"/>
    <w:rsid w:val="004D5A17"/>
  </w:style>
  <w:style w:type="paragraph" w:customStyle="1" w:styleId="D559A7014B204C3FB600E5A43C741D2C">
    <w:name w:val="D559A7014B204C3FB600E5A43C741D2C"/>
    <w:rsid w:val="004D5A17"/>
  </w:style>
  <w:style w:type="paragraph" w:customStyle="1" w:styleId="42BF49354B2F493F834DF8219812658C">
    <w:name w:val="42BF49354B2F493F834DF8219812658C"/>
    <w:rsid w:val="004D5A17"/>
  </w:style>
  <w:style w:type="paragraph" w:customStyle="1" w:styleId="DAFA2995F5344B4B93FFF9980BD79832">
    <w:name w:val="DAFA2995F5344B4B93FFF9980BD79832"/>
    <w:rsid w:val="004D5A17"/>
  </w:style>
  <w:style w:type="paragraph" w:customStyle="1" w:styleId="03100ED8CCD74D8EB95FB0343CB5C77B">
    <w:name w:val="03100ED8CCD74D8EB95FB0343CB5C77B"/>
    <w:rsid w:val="004D5A17"/>
  </w:style>
  <w:style w:type="paragraph" w:customStyle="1" w:styleId="EFED70F716114D1EAA9DDD77F569449D">
    <w:name w:val="EFED70F716114D1EAA9DDD77F569449D"/>
    <w:rsid w:val="004D5A17"/>
  </w:style>
  <w:style w:type="paragraph" w:customStyle="1" w:styleId="1E77FD3073914DB199C6E1ED04FFC13A">
    <w:name w:val="1E77FD3073914DB199C6E1ED04FFC13A"/>
    <w:rsid w:val="004D5A17"/>
  </w:style>
  <w:style w:type="paragraph" w:customStyle="1" w:styleId="FC0BE34DD4474130B7E2FAF2238D136D">
    <w:name w:val="FC0BE34DD4474130B7E2FAF2238D136D"/>
    <w:rsid w:val="004D5A17"/>
  </w:style>
  <w:style w:type="paragraph" w:customStyle="1" w:styleId="8C2EDFBEAB4C47CDA722F6CE0C1A1A2E">
    <w:name w:val="8C2EDFBEAB4C47CDA722F6CE0C1A1A2E"/>
    <w:rsid w:val="004D5A17"/>
  </w:style>
  <w:style w:type="paragraph" w:customStyle="1" w:styleId="F558807D9AD5408DBFA30070594545A4">
    <w:name w:val="F558807D9AD5408DBFA30070594545A4"/>
    <w:rsid w:val="004D5A17"/>
  </w:style>
  <w:style w:type="paragraph" w:customStyle="1" w:styleId="9C80840FF68B4A90B2B3A3C7C2223AA0">
    <w:name w:val="9C80840FF68B4A90B2B3A3C7C2223AA0"/>
    <w:rsid w:val="004D5A17"/>
  </w:style>
  <w:style w:type="paragraph" w:customStyle="1" w:styleId="DF1F5C80837B44428BA73299C6DE9110">
    <w:name w:val="DF1F5C80837B44428BA73299C6DE9110"/>
    <w:rsid w:val="004D5A17"/>
  </w:style>
  <w:style w:type="paragraph" w:customStyle="1" w:styleId="4982BF9538EE498296249C7EA23E5235">
    <w:name w:val="4982BF9538EE498296249C7EA23E5235"/>
    <w:rsid w:val="004D5A17"/>
  </w:style>
  <w:style w:type="paragraph" w:customStyle="1" w:styleId="6170CCD4C18F46EAA8F1A46BC2C5E977">
    <w:name w:val="6170CCD4C18F46EAA8F1A46BC2C5E977"/>
    <w:rsid w:val="004D5A17"/>
  </w:style>
  <w:style w:type="paragraph" w:customStyle="1" w:styleId="E921F0BFA3314BB48A8FE9D86C60C6B8">
    <w:name w:val="E921F0BFA3314BB48A8FE9D86C60C6B8"/>
    <w:rsid w:val="004D5A17"/>
  </w:style>
  <w:style w:type="paragraph" w:customStyle="1" w:styleId="93C98FEE8D8449B88058A8C22E197E78">
    <w:name w:val="93C98FEE8D8449B88058A8C22E197E78"/>
    <w:rsid w:val="004D5A17"/>
  </w:style>
  <w:style w:type="paragraph" w:customStyle="1" w:styleId="8B189F2D7EDA4DB48BA9D5BB2D890586">
    <w:name w:val="8B189F2D7EDA4DB48BA9D5BB2D890586"/>
    <w:rsid w:val="004D5A17"/>
  </w:style>
  <w:style w:type="paragraph" w:customStyle="1" w:styleId="CB6ADDE8410A4C259BF3D0D6CE2BA2FD">
    <w:name w:val="CB6ADDE8410A4C259BF3D0D6CE2BA2FD"/>
    <w:rsid w:val="004D5A17"/>
  </w:style>
  <w:style w:type="paragraph" w:customStyle="1" w:styleId="176BF8DBFF3D42F58EF42729CEB7EF2D">
    <w:name w:val="176BF8DBFF3D42F58EF42729CEB7EF2D"/>
    <w:rsid w:val="004D5A17"/>
  </w:style>
  <w:style w:type="paragraph" w:customStyle="1" w:styleId="E6063A781F2843B9B05E61CCA864ED2C">
    <w:name w:val="E6063A781F2843B9B05E61CCA864ED2C"/>
    <w:rsid w:val="004D5A17"/>
  </w:style>
  <w:style w:type="paragraph" w:customStyle="1" w:styleId="E4973E8A44954E12AF2382FE650B21DA">
    <w:name w:val="E4973E8A44954E12AF2382FE650B21DA"/>
    <w:rsid w:val="004D5A17"/>
  </w:style>
  <w:style w:type="paragraph" w:customStyle="1" w:styleId="F7E5B4BA43904A898F6C11A68C16351C">
    <w:name w:val="F7E5B4BA43904A898F6C11A68C16351C"/>
    <w:rsid w:val="004D5A17"/>
  </w:style>
  <w:style w:type="paragraph" w:customStyle="1" w:styleId="1C8A782FC22143C2BC6DED5BF5D38439">
    <w:name w:val="1C8A782FC22143C2BC6DED5BF5D38439"/>
    <w:rsid w:val="004D5A17"/>
  </w:style>
  <w:style w:type="paragraph" w:customStyle="1" w:styleId="8A445494983345EFAFC5C0E43B809C18">
    <w:name w:val="8A445494983345EFAFC5C0E43B809C18"/>
    <w:rsid w:val="004D5A17"/>
  </w:style>
  <w:style w:type="paragraph" w:customStyle="1" w:styleId="164BEFC2E1BE45ACAE239E437BCB670C">
    <w:name w:val="164BEFC2E1BE45ACAE239E437BCB670C"/>
    <w:rsid w:val="004D5A17"/>
  </w:style>
  <w:style w:type="paragraph" w:customStyle="1" w:styleId="E682D3B7EB414468B8655CF26F5C4041">
    <w:name w:val="E682D3B7EB414468B8655CF26F5C4041"/>
    <w:rsid w:val="004D5A17"/>
  </w:style>
  <w:style w:type="paragraph" w:customStyle="1" w:styleId="B3DD4A2BF8DC481DBD613D5150217574">
    <w:name w:val="B3DD4A2BF8DC481DBD613D5150217574"/>
    <w:rsid w:val="004D5A17"/>
  </w:style>
  <w:style w:type="paragraph" w:customStyle="1" w:styleId="E82DF2F2341446D3A6238DEBE319FD5D">
    <w:name w:val="E82DF2F2341446D3A6238DEBE319FD5D"/>
    <w:rsid w:val="004D5A17"/>
  </w:style>
  <w:style w:type="paragraph" w:customStyle="1" w:styleId="CE4EFBC02F434FCD9E3609A49D1BD1D3">
    <w:name w:val="CE4EFBC02F434FCD9E3609A49D1BD1D3"/>
    <w:rsid w:val="004D5A17"/>
  </w:style>
  <w:style w:type="paragraph" w:customStyle="1" w:styleId="DA14308ECC9843A289ABF9CC39C2A877">
    <w:name w:val="DA14308ECC9843A289ABF9CC39C2A877"/>
    <w:rsid w:val="004D5A17"/>
  </w:style>
  <w:style w:type="paragraph" w:customStyle="1" w:styleId="1BF9B5EBA05A42BF8C1D6DADDE77FC77">
    <w:name w:val="1BF9B5EBA05A42BF8C1D6DADDE77FC77"/>
    <w:rsid w:val="004D5A17"/>
  </w:style>
  <w:style w:type="paragraph" w:customStyle="1" w:styleId="AF529DEFA7884ED699F68EEB52E6F3BB">
    <w:name w:val="AF529DEFA7884ED699F68EEB52E6F3BB"/>
    <w:rsid w:val="004D5A17"/>
  </w:style>
  <w:style w:type="paragraph" w:customStyle="1" w:styleId="B4EE8F6E8E5C4658943A452A477FBD0D">
    <w:name w:val="B4EE8F6E8E5C4658943A452A477FBD0D"/>
    <w:rsid w:val="004D5A17"/>
  </w:style>
  <w:style w:type="paragraph" w:customStyle="1" w:styleId="16CD7D76E28E49B594E76CC9DD16F55F">
    <w:name w:val="16CD7D76E28E49B594E76CC9DD16F55F"/>
    <w:rsid w:val="004D5A17"/>
  </w:style>
  <w:style w:type="paragraph" w:customStyle="1" w:styleId="7D1ECC6B155C4C44B500BA9D1083BAEF">
    <w:name w:val="7D1ECC6B155C4C44B500BA9D1083BAEF"/>
    <w:rsid w:val="004D5A17"/>
  </w:style>
  <w:style w:type="paragraph" w:customStyle="1" w:styleId="9B6F6AACDF9D4438AFEB4255F66634F6">
    <w:name w:val="9B6F6AACDF9D4438AFEB4255F66634F6"/>
    <w:rsid w:val="004D5A17"/>
  </w:style>
  <w:style w:type="paragraph" w:customStyle="1" w:styleId="A8E594332A8C4E44BF0A82BD41C0C08D">
    <w:name w:val="A8E594332A8C4E44BF0A82BD41C0C08D"/>
    <w:rsid w:val="004D5A17"/>
  </w:style>
  <w:style w:type="paragraph" w:customStyle="1" w:styleId="B9AD5F61A125449A8FF1689B202E4311">
    <w:name w:val="B9AD5F61A125449A8FF1689B202E4311"/>
    <w:rsid w:val="004D5A17"/>
  </w:style>
  <w:style w:type="paragraph" w:customStyle="1" w:styleId="9683A87016FB4F4DAB7526B4B38CE7C2">
    <w:name w:val="9683A87016FB4F4DAB7526B4B38CE7C2"/>
    <w:rsid w:val="004D5A17"/>
  </w:style>
  <w:style w:type="paragraph" w:customStyle="1" w:styleId="9015717EE83B458E80BB7B87B94CC80E">
    <w:name w:val="9015717EE83B458E80BB7B87B94CC80E"/>
    <w:rsid w:val="004D5A17"/>
  </w:style>
  <w:style w:type="paragraph" w:customStyle="1" w:styleId="9CC11F9A6F6B45DBBF92948C66AD31FB">
    <w:name w:val="9CC11F9A6F6B45DBBF92948C66AD31FB"/>
    <w:rsid w:val="004D5A17"/>
  </w:style>
  <w:style w:type="paragraph" w:customStyle="1" w:styleId="42D9CA2ED9C74C6B89CDC2FF4D26F33E">
    <w:name w:val="42D9CA2ED9C74C6B89CDC2FF4D26F33E"/>
    <w:rsid w:val="004D5A17"/>
  </w:style>
  <w:style w:type="paragraph" w:customStyle="1" w:styleId="3BBB0DD8D12F40A0BA7BECF7F0B690DC">
    <w:name w:val="3BBB0DD8D12F40A0BA7BECF7F0B690DC"/>
    <w:rsid w:val="004D5A17"/>
  </w:style>
  <w:style w:type="paragraph" w:customStyle="1" w:styleId="2F542DF94ADF4251B0F7D33F6C11C95B">
    <w:name w:val="2F542DF94ADF4251B0F7D33F6C11C95B"/>
    <w:rsid w:val="004D5A17"/>
  </w:style>
  <w:style w:type="paragraph" w:customStyle="1" w:styleId="C81E5FCF1A0E426B9E495797322B6A31">
    <w:name w:val="C81E5FCF1A0E426B9E495797322B6A31"/>
    <w:rsid w:val="004D5A17"/>
  </w:style>
  <w:style w:type="paragraph" w:customStyle="1" w:styleId="F008BA85E55F47C7A571CDD21EFB6767">
    <w:name w:val="F008BA85E55F47C7A571CDD21EFB6767"/>
    <w:rsid w:val="004D5A17"/>
  </w:style>
  <w:style w:type="paragraph" w:customStyle="1" w:styleId="957732B9208348EEAD0151258CE4A233">
    <w:name w:val="957732B9208348EEAD0151258CE4A233"/>
    <w:rsid w:val="004D5A17"/>
  </w:style>
  <w:style w:type="paragraph" w:customStyle="1" w:styleId="9D872B43636F4E7490E1F74A5FCFBFC6">
    <w:name w:val="9D872B43636F4E7490E1F74A5FCFBFC6"/>
    <w:rsid w:val="004D5A17"/>
  </w:style>
  <w:style w:type="paragraph" w:customStyle="1" w:styleId="BB75214BBA404ABAA1A5F4DF6B4305E3">
    <w:name w:val="BB75214BBA404ABAA1A5F4DF6B4305E3"/>
    <w:rsid w:val="004D5A17"/>
  </w:style>
  <w:style w:type="paragraph" w:customStyle="1" w:styleId="F20CCF785E7749C0854E6D07599762D6">
    <w:name w:val="F20CCF785E7749C0854E6D07599762D6"/>
    <w:rsid w:val="004D5A17"/>
  </w:style>
  <w:style w:type="paragraph" w:customStyle="1" w:styleId="C74770C8FFA94C33994AE8F3EA2A7EB8">
    <w:name w:val="C74770C8FFA94C33994AE8F3EA2A7EB8"/>
    <w:rsid w:val="004D5A17"/>
  </w:style>
  <w:style w:type="paragraph" w:customStyle="1" w:styleId="4A71D46E9E4C498596236550A3FA3E61">
    <w:name w:val="4A71D46E9E4C498596236550A3FA3E61"/>
    <w:rsid w:val="004D5A17"/>
  </w:style>
  <w:style w:type="paragraph" w:customStyle="1" w:styleId="5D61141FF5434EC9B320D29C4A7E404F">
    <w:name w:val="5D61141FF5434EC9B320D29C4A7E404F"/>
    <w:rsid w:val="004D5A17"/>
  </w:style>
  <w:style w:type="paragraph" w:customStyle="1" w:styleId="9916522B0C9040DD81271F83F6D80A31">
    <w:name w:val="9916522B0C9040DD81271F83F6D80A31"/>
    <w:rsid w:val="004D5A17"/>
  </w:style>
  <w:style w:type="paragraph" w:customStyle="1" w:styleId="D3F5DC8CAB1F4ACD9ADCF9AC0649B652">
    <w:name w:val="D3F5DC8CAB1F4ACD9ADCF9AC0649B652"/>
    <w:rsid w:val="004D5A17"/>
  </w:style>
  <w:style w:type="paragraph" w:customStyle="1" w:styleId="0556F1A29FFE400B8414F08DCA93D214">
    <w:name w:val="0556F1A29FFE400B8414F08DCA93D214"/>
    <w:rsid w:val="004D5A17"/>
  </w:style>
  <w:style w:type="paragraph" w:customStyle="1" w:styleId="0E244AAACF5C48FD9961A7EEAC6FF4FC">
    <w:name w:val="0E244AAACF5C48FD9961A7EEAC6FF4FC"/>
    <w:rsid w:val="004D5A17"/>
  </w:style>
  <w:style w:type="paragraph" w:customStyle="1" w:styleId="4F16063989314BC985F8D4B9142AFF3A">
    <w:name w:val="4F16063989314BC985F8D4B9142AFF3A"/>
    <w:rsid w:val="004D5A17"/>
  </w:style>
  <w:style w:type="paragraph" w:customStyle="1" w:styleId="891C450B8A19407D91AE123817D38968">
    <w:name w:val="891C450B8A19407D91AE123817D38968"/>
    <w:rsid w:val="004D5A17"/>
  </w:style>
  <w:style w:type="paragraph" w:customStyle="1" w:styleId="2D35826FECDF41AD86E43D06198DD682">
    <w:name w:val="2D35826FECDF41AD86E43D06198DD682"/>
    <w:rsid w:val="004D5A17"/>
  </w:style>
  <w:style w:type="paragraph" w:customStyle="1" w:styleId="865557F98BFE46B08E328362DAF61857">
    <w:name w:val="865557F98BFE46B08E328362DAF61857"/>
    <w:rsid w:val="004D5A17"/>
  </w:style>
  <w:style w:type="paragraph" w:customStyle="1" w:styleId="013A815D385D41AC86CBDC7EA263957B">
    <w:name w:val="013A815D385D41AC86CBDC7EA263957B"/>
    <w:rsid w:val="004D5A17"/>
  </w:style>
  <w:style w:type="paragraph" w:customStyle="1" w:styleId="E3DE58253C4B4B7BB3E867F91BC699E9">
    <w:name w:val="E3DE58253C4B4B7BB3E867F91BC699E9"/>
    <w:rsid w:val="004D5A17"/>
  </w:style>
  <w:style w:type="paragraph" w:customStyle="1" w:styleId="26EAC29BE1F543C4B16661CDCF71C9DE">
    <w:name w:val="26EAC29BE1F543C4B16661CDCF71C9DE"/>
    <w:rsid w:val="004D5A17"/>
  </w:style>
  <w:style w:type="paragraph" w:customStyle="1" w:styleId="E5EC739167EF4E38BCEAFA555945D787">
    <w:name w:val="E5EC739167EF4E38BCEAFA555945D787"/>
    <w:rsid w:val="004D5A17"/>
  </w:style>
  <w:style w:type="paragraph" w:customStyle="1" w:styleId="B7BEAF11BBEA4EB1B49E1D8C1A50C88A">
    <w:name w:val="B7BEAF11BBEA4EB1B49E1D8C1A50C88A"/>
    <w:rsid w:val="004D5A17"/>
  </w:style>
  <w:style w:type="paragraph" w:customStyle="1" w:styleId="910D706C1C1540109A8466536136F964">
    <w:name w:val="910D706C1C1540109A8466536136F964"/>
    <w:rsid w:val="004D5A17"/>
  </w:style>
  <w:style w:type="paragraph" w:customStyle="1" w:styleId="60A33B33EA484C0295486701082CCD87">
    <w:name w:val="60A33B33EA484C0295486701082CCD87"/>
    <w:rsid w:val="004D5A17"/>
  </w:style>
  <w:style w:type="paragraph" w:customStyle="1" w:styleId="0801812196E54FE4A869C4A8438480C7">
    <w:name w:val="0801812196E54FE4A869C4A8438480C7"/>
    <w:rsid w:val="004D5A17"/>
  </w:style>
  <w:style w:type="paragraph" w:customStyle="1" w:styleId="3E8A71155CA0440184B42705D18F2860">
    <w:name w:val="3E8A71155CA0440184B42705D18F2860"/>
    <w:rsid w:val="004D5A17"/>
  </w:style>
  <w:style w:type="paragraph" w:customStyle="1" w:styleId="E8048DE7742F41BF931438D2D961001B">
    <w:name w:val="E8048DE7742F41BF931438D2D961001B"/>
    <w:rsid w:val="004D5A17"/>
  </w:style>
  <w:style w:type="paragraph" w:customStyle="1" w:styleId="8B7827E0B22E41E4A5ECDE41051343DB">
    <w:name w:val="8B7827E0B22E41E4A5ECDE41051343DB"/>
    <w:rsid w:val="004D5A17"/>
  </w:style>
  <w:style w:type="paragraph" w:customStyle="1" w:styleId="28C4B9F2104F46DDA3682C035515FCF8">
    <w:name w:val="28C4B9F2104F46DDA3682C035515FCF8"/>
    <w:rsid w:val="004D5A17"/>
  </w:style>
  <w:style w:type="paragraph" w:customStyle="1" w:styleId="D867862BBA3B454EB2ADAE4D9D339F03">
    <w:name w:val="D867862BBA3B454EB2ADAE4D9D339F03"/>
    <w:rsid w:val="004D5A17"/>
  </w:style>
  <w:style w:type="paragraph" w:customStyle="1" w:styleId="DD9C9CBE8EF3419699D9CA9B0CE51E77">
    <w:name w:val="DD9C9CBE8EF3419699D9CA9B0CE51E77"/>
    <w:rsid w:val="004D5A17"/>
  </w:style>
  <w:style w:type="paragraph" w:customStyle="1" w:styleId="CAC9FF75E5B949A0BDD7C931C47F9881">
    <w:name w:val="CAC9FF75E5B949A0BDD7C931C47F9881"/>
    <w:rsid w:val="004D5A17"/>
  </w:style>
  <w:style w:type="paragraph" w:customStyle="1" w:styleId="6C7D5EA5CFF342B3BDEDC420C731648E">
    <w:name w:val="6C7D5EA5CFF342B3BDEDC420C731648E"/>
    <w:rsid w:val="004D5A17"/>
  </w:style>
  <w:style w:type="paragraph" w:customStyle="1" w:styleId="1E23A5BC123E4E85B1B4EB32592DDFA7">
    <w:name w:val="1E23A5BC123E4E85B1B4EB32592DDFA7"/>
    <w:rsid w:val="004D5A17"/>
  </w:style>
  <w:style w:type="paragraph" w:customStyle="1" w:styleId="93257BED84A447509BA7937457C3FE71">
    <w:name w:val="93257BED84A447509BA7937457C3FE71"/>
    <w:rsid w:val="004D5A17"/>
  </w:style>
  <w:style w:type="paragraph" w:customStyle="1" w:styleId="DA0E5A07962544B195315569C7107DD4">
    <w:name w:val="DA0E5A07962544B195315569C7107DD4"/>
    <w:rsid w:val="004D5A17"/>
  </w:style>
  <w:style w:type="paragraph" w:customStyle="1" w:styleId="CDCDF482B6B142EE81D323017BC5F694">
    <w:name w:val="CDCDF482B6B142EE81D323017BC5F694"/>
    <w:rsid w:val="004D5A17"/>
  </w:style>
  <w:style w:type="paragraph" w:customStyle="1" w:styleId="C2DFA6A5225C4AA7AF2AB0A681DB6750">
    <w:name w:val="C2DFA6A5225C4AA7AF2AB0A681DB6750"/>
    <w:rsid w:val="004D5A17"/>
  </w:style>
  <w:style w:type="paragraph" w:customStyle="1" w:styleId="70F91F03BC864A12AF6A8D5865A74CDC">
    <w:name w:val="70F91F03BC864A12AF6A8D5865A74CDC"/>
    <w:rsid w:val="004D5A17"/>
  </w:style>
  <w:style w:type="paragraph" w:customStyle="1" w:styleId="66537BD0CAAB4E67B7647636220FFEEB">
    <w:name w:val="66537BD0CAAB4E67B7647636220FFEEB"/>
    <w:rsid w:val="004D5A17"/>
  </w:style>
  <w:style w:type="paragraph" w:customStyle="1" w:styleId="5D1D7C1F9CB54F3BB668021C8504A242">
    <w:name w:val="5D1D7C1F9CB54F3BB668021C8504A242"/>
    <w:rsid w:val="004D5A17"/>
  </w:style>
  <w:style w:type="paragraph" w:customStyle="1" w:styleId="7E55E34FD74448428B596E0BCD097887">
    <w:name w:val="7E55E34FD74448428B596E0BCD097887"/>
    <w:rsid w:val="004D5A17"/>
  </w:style>
  <w:style w:type="paragraph" w:customStyle="1" w:styleId="16B83569F6894B04AF1327B3C1615719">
    <w:name w:val="16B83569F6894B04AF1327B3C1615719"/>
    <w:rsid w:val="004D5A17"/>
  </w:style>
  <w:style w:type="paragraph" w:customStyle="1" w:styleId="6B406750D15D447BAE76789766804C1C">
    <w:name w:val="6B406750D15D447BAE76789766804C1C"/>
    <w:rsid w:val="004D5A17"/>
  </w:style>
  <w:style w:type="paragraph" w:customStyle="1" w:styleId="0810A5966F7143ED9939D1726A9EE36E">
    <w:name w:val="0810A5966F7143ED9939D1726A9EE36E"/>
    <w:rsid w:val="004D5A17"/>
  </w:style>
  <w:style w:type="paragraph" w:customStyle="1" w:styleId="5EA8815980064A5B80269E2D5F651B6B">
    <w:name w:val="5EA8815980064A5B80269E2D5F651B6B"/>
    <w:rsid w:val="004D5A17"/>
  </w:style>
  <w:style w:type="paragraph" w:customStyle="1" w:styleId="2BE4BD2EC3004288B54E8366DB10AEA3">
    <w:name w:val="2BE4BD2EC3004288B54E8366DB10AEA3"/>
    <w:rsid w:val="004D5A17"/>
  </w:style>
  <w:style w:type="paragraph" w:customStyle="1" w:styleId="A0D7269BB171437686CC5FDE2A997133">
    <w:name w:val="A0D7269BB171437686CC5FDE2A997133"/>
    <w:rsid w:val="004D5A17"/>
  </w:style>
  <w:style w:type="paragraph" w:customStyle="1" w:styleId="DEE193055D60436BA4891467E8A929BF">
    <w:name w:val="DEE193055D60436BA4891467E8A929BF"/>
    <w:rsid w:val="004D5A17"/>
  </w:style>
  <w:style w:type="paragraph" w:customStyle="1" w:styleId="5AB066A10E03492F8187A8E5068781B9">
    <w:name w:val="5AB066A10E03492F8187A8E5068781B9"/>
    <w:rsid w:val="004D5A17"/>
  </w:style>
  <w:style w:type="paragraph" w:customStyle="1" w:styleId="88BC01EEFC0B49659110A11EBB82DF33">
    <w:name w:val="88BC01EEFC0B49659110A11EBB82DF33"/>
    <w:rsid w:val="004D5A17"/>
  </w:style>
  <w:style w:type="paragraph" w:customStyle="1" w:styleId="77BAB55F15E24A4FAC95C1E9E6E31CF6">
    <w:name w:val="77BAB55F15E24A4FAC95C1E9E6E31CF6"/>
    <w:rsid w:val="004D5A17"/>
  </w:style>
  <w:style w:type="paragraph" w:customStyle="1" w:styleId="8CE844EC91074545AB40343F91D6A411">
    <w:name w:val="8CE844EC91074545AB40343F91D6A411"/>
    <w:rsid w:val="004D5A17"/>
  </w:style>
  <w:style w:type="paragraph" w:customStyle="1" w:styleId="16240DC882564C9D9E3DC6DCEF44DDA3">
    <w:name w:val="16240DC882564C9D9E3DC6DCEF44DDA3"/>
    <w:rsid w:val="004D5A17"/>
  </w:style>
  <w:style w:type="paragraph" w:customStyle="1" w:styleId="12467B490BE8446781CEF3F8932D1214">
    <w:name w:val="12467B490BE8446781CEF3F8932D1214"/>
    <w:rsid w:val="004D5A17"/>
  </w:style>
  <w:style w:type="paragraph" w:customStyle="1" w:styleId="3BBED895A5584054A183A6E1E325BB21">
    <w:name w:val="3BBED895A5584054A183A6E1E325BB21"/>
    <w:rsid w:val="004D5A17"/>
  </w:style>
  <w:style w:type="paragraph" w:customStyle="1" w:styleId="9D2FFF01C8D34598860057435ED7D774">
    <w:name w:val="9D2FFF01C8D34598860057435ED7D774"/>
    <w:rsid w:val="004D5A17"/>
  </w:style>
  <w:style w:type="paragraph" w:customStyle="1" w:styleId="455C9575A4D54199A6752A48D4698026">
    <w:name w:val="455C9575A4D54199A6752A48D4698026"/>
    <w:rsid w:val="004D5A17"/>
  </w:style>
  <w:style w:type="paragraph" w:customStyle="1" w:styleId="A1232F8C32D3454E8B91ACE77D0622B7">
    <w:name w:val="A1232F8C32D3454E8B91ACE77D0622B7"/>
    <w:rsid w:val="004D5A17"/>
  </w:style>
  <w:style w:type="paragraph" w:customStyle="1" w:styleId="3FF98AD68E424B40A910FEABCCBFD2B9">
    <w:name w:val="3FF98AD68E424B40A910FEABCCBFD2B9"/>
    <w:rsid w:val="004D5A17"/>
  </w:style>
  <w:style w:type="paragraph" w:customStyle="1" w:styleId="3780FA1C73F945D8AB086DFF92320C74">
    <w:name w:val="3780FA1C73F945D8AB086DFF92320C74"/>
    <w:rsid w:val="004D5A17"/>
  </w:style>
  <w:style w:type="paragraph" w:customStyle="1" w:styleId="9CFE70E470C74EAE8688CCDBD3A4FF9D">
    <w:name w:val="9CFE70E470C74EAE8688CCDBD3A4FF9D"/>
    <w:rsid w:val="004D5A17"/>
  </w:style>
  <w:style w:type="paragraph" w:customStyle="1" w:styleId="E62654161C00421E906D4065B86786A8">
    <w:name w:val="E62654161C00421E906D4065B86786A8"/>
    <w:rsid w:val="004D5A17"/>
  </w:style>
  <w:style w:type="paragraph" w:customStyle="1" w:styleId="DFD54BC93A2F47EDA8CBA40EC46C24A6">
    <w:name w:val="DFD54BC93A2F47EDA8CBA40EC46C24A6"/>
    <w:rsid w:val="004D5A17"/>
  </w:style>
  <w:style w:type="paragraph" w:customStyle="1" w:styleId="32CCF603F5CA491B8EF28A8FF9663A56">
    <w:name w:val="32CCF603F5CA491B8EF28A8FF9663A56"/>
    <w:rsid w:val="004D5A17"/>
  </w:style>
  <w:style w:type="paragraph" w:customStyle="1" w:styleId="69680EACE5CB480299A2F5D4106E5123">
    <w:name w:val="69680EACE5CB480299A2F5D4106E5123"/>
    <w:rsid w:val="004D5A17"/>
  </w:style>
  <w:style w:type="paragraph" w:customStyle="1" w:styleId="658983C999A14670B3ED703BD69BBB99">
    <w:name w:val="658983C999A14670B3ED703BD69BBB99"/>
    <w:rsid w:val="004D5A17"/>
  </w:style>
  <w:style w:type="paragraph" w:customStyle="1" w:styleId="D20106B2818940B6AB8E63B45B70D945">
    <w:name w:val="D20106B2818940B6AB8E63B45B70D945"/>
    <w:rsid w:val="004D5A17"/>
  </w:style>
  <w:style w:type="paragraph" w:customStyle="1" w:styleId="F69CA181E90A4BF3999B11B137E6AD8B">
    <w:name w:val="F69CA181E90A4BF3999B11B137E6AD8B"/>
    <w:rsid w:val="004D5A17"/>
  </w:style>
  <w:style w:type="paragraph" w:customStyle="1" w:styleId="2F9F4AED1C3242C3928955F015572AC2">
    <w:name w:val="2F9F4AED1C3242C3928955F015572AC2"/>
    <w:rsid w:val="004D5A17"/>
  </w:style>
  <w:style w:type="paragraph" w:customStyle="1" w:styleId="C2C38E777A30433E9AE5A4B7EC237B2E">
    <w:name w:val="C2C38E777A30433E9AE5A4B7EC237B2E"/>
    <w:rsid w:val="004D5A17"/>
  </w:style>
  <w:style w:type="paragraph" w:customStyle="1" w:styleId="26F358A23ACB412A90F2E9C56BF88F5F">
    <w:name w:val="26F358A23ACB412A90F2E9C56BF88F5F"/>
    <w:rsid w:val="004D5A17"/>
  </w:style>
  <w:style w:type="paragraph" w:customStyle="1" w:styleId="C5DC1BEE1E704EBA942148EAA2EAA4BF">
    <w:name w:val="C5DC1BEE1E704EBA942148EAA2EAA4BF"/>
    <w:rsid w:val="004D5A17"/>
  </w:style>
  <w:style w:type="paragraph" w:customStyle="1" w:styleId="07DBD07B116D430A90F95AE8415720A7">
    <w:name w:val="07DBD07B116D430A90F95AE8415720A7"/>
    <w:rsid w:val="004D5A17"/>
  </w:style>
  <w:style w:type="paragraph" w:customStyle="1" w:styleId="41BD29AFD54B4B829176D5C26BB856A8">
    <w:name w:val="41BD29AFD54B4B829176D5C26BB856A8"/>
    <w:rsid w:val="004D5A17"/>
  </w:style>
  <w:style w:type="paragraph" w:customStyle="1" w:styleId="8981A1C788C54F7584FDF98C3A4A1530">
    <w:name w:val="8981A1C788C54F7584FDF98C3A4A1530"/>
    <w:rsid w:val="004D5A17"/>
  </w:style>
  <w:style w:type="paragraph" w:customStyle="1" w:styleId="7A8E9A0A4C004BCC8A50D41D736B0458">
    <w:name w:val="7A8E9A0A4C004BCC8A50D41D736B0458"/>
    <w:rsid w:val="004D5A17"/>
  </w:style>
  <w:style w:type="paragraph" w:customStyle="1" w:styleId="8ECC6549C5F6450E87C0E896898ADDE8">
    <w:name w:val="8ECC6549C5F6450E87C0E896898ADDE8"/>
    <w:rsid w:val="004D5A17"/>
  </w:style>
  <w:style w:type="paragraph" w:customStyle="1" w:styleId="F867E27EA12E45CF806F4234CE8EDF4A">
    <w:name w:val="F867E27EA12E45CF806F4234CE8EDF4A"/>
    <w:rsid w:val="004D5A17"/>
  </w:style>
  <w:style w:type="paragraph" w:customStyle="1" w:styleId="8EECF0C4168742968674747881042FCB">
    <w:name w:val="8EECF0C4168742968674747881042FCB"/>
    <w:rsid w:val="004D5A17"/>
  </w:style>
  <w:style w:type="paragraph" w:customStyle="1" w:styleId="D6C98138EF9E403DA52B5566B9B7DC5D">
    <w:name w:val="D6C98138EF9E403DA52B5566B9B7DC5D"/>
    <w:rsid w:val="004D5A17"/>
  </w:style>
  <w:style w:type="paragraph" w:customStyle="1" w:styleId="D94183B9FD844BAABC5C60FA8AEB478A">
    <w:name w:val="D94183B9FD844BAABC5C60FA8AEB478A"/>
    <w:rsid w:val="004D5A17"/>
  </w:style>
  <w:style w:type="paragraph" w:customStyle="1" w:styleId="DFD9AE49AFF549C4A30EB855DD9EBF71">
    <w:name w:val="DFD9AE49AFF549C4A30EB855DD9EBF71"/>
    <w:rsid w:val="004D5A17"/>
  </w:style>
  <w:style w:type="paragraph" w:customStyle="1" w:styleId="87C96A3EDB084DF3A7BB10796F994D8F">
    <w:name w:val="87C96A3EDB084DF3A7BB10796F994D8F"/>
    <w:rsid w:val="004D5A17"/>
  </w:style>
  <w:style w:type="paragraph" w:customStyle="1" w:styleId="2DC8C43298D74439BC9869E2BFEC4F51">
    <w:name w:val="2DC8C43298D74439BC9869E2BFEC4F51"/>
    <w:rsid w:val="004D5A17"/>
  </w:style>
  <w:style w:type="paragraph" w:customStyle="1" w:styleId="79FFFB4F3306495B9EB34A30FEA108F6">
    <w:name w:val="79FFFB4F3306495B9EB34A30FEA108F6"/>
    <w:rsid w:val="004D5A17"/>
  </w:style>
  <w:style w:type="paragraph" w:customStyle="1" w:styleId="6EF655D3C388403F88300E170E5510B0">
    <w:name w:val="6EF655D3C388403F88300E170E5510B0"/>
    <w:rsid w:val="004D5A17"/>
  </w:style>
  <w:style w:type="paragraph" w:customStyle="1" w:styleId="78512B906895435AAFC98A3D579119B0">
    <w:name w:val="78512B906895435AAFC98A3D579119B0"/>
    <w:rsid w:val="004D5A17"/>
  </w:style>
  <w:style w:type="paragraph" w:customStyle="1" w:styleId="D496CB4222FB4D7DB4FB9B99956B0483">
    <w:name w:val="D496CB4222FB4D7DB4FB9B99956B0483"/>
    <w:rsid w:val="004D5A17"/>
  </w:style>
  <w:style w:type="paragraph" w:customStyle="1" w:styleId="14C5AB3065FB49EA96E3A697F0EF2E1B">
    <w:name w:val="14C5AB3065FB49EA96E3A697F0EF2E1B"/>
    <w:rsid w:val="004D5A17"/>
  </w:style>
  <w:style w:type="paragraph" w:customStyle="1" w:styleId="E99AA42B7DEA4FAD96154411D72B7055">
    <w:name w:val="E99AA42B7DEA4FAD96154411D72B7055"/>
    <w:rsid w:val="004D5A17"/>
  </w:style>
  <w:style w:type="paragraph" w:customStyle="1" w:styleId="3BC46B508C08458B845FE2421EFB1E82">
    <w:name w:val="3BC46B508C08458B845FE2421EFB1E82"/>
    <w:rsid w:val="004D5A17"/>
  </w:style>
  <w:style w:type="paragraph" w:customStyle="1" w:styleId="72C1DFDB518044E18880F57E2F4FFE3B">
    <w:name w:val="72C1DFDB518044E18880F57E2F4FFE3B"/>
    <w:rsid w:val="004D5A17"/>
  </w:style>
  <w:style w:type="paragraph" w:customStyle="1" w:styleId="4F5F782AEA1242A5A4F2938C1CBA9673">
    <w:name w:val="4F5F782AEA1242A5A4F2938C1CBA9673"/>
    <w:rsid w:val="004D5A17"/>
  </w:style>
  <w:style w:type="paragraph" w:customStyle="1" w:styleId="EC3E519CE8874CDE84E5D9F138FFF5DA">
    <w:name w:val="EC3E519CE8874CDE84E5D9F138FFF5DA"/>
    <w:rsid w:val="004D5A17"/>
  </w:style>
  <w:style w:type="paragraph" w:customStyle="1" w:styleId="DCE6392721DB475EB943C72581198A0D">
    <w:name w:val="DCE6392721DB475EB943C72581198A0D"/>
    <w:rsid w:val="004D5A17"/>
  </w:style>
  <w:style w:type="paragraph" w:customStyle="1" w:styleId="37D5A6BF29E6434782B5B4C9B72AE33D">
    <w:name w:val="37D5A6BF29E6434782B5B4C9B72AE33D"/>
    <w:rsid w:val="004D5A17"/>
  </w:style>
  <w:style w:type="paragraph" w:customStyle="1" w:styleId="5B27654BC24C42ECBD4F93CB420BE30A">
    <w:name w:val="5B27654BC24C42ECBD4F93CB420BE30A"/>
    <w:rsid w:val="004D5A17"/>
  </w:style>
  <w:style w:type="paragraph" w:customStyle="1" w:styleId="51FAC449204C4914992ECF4576D098C1">
    <w:name w:val="51FAC449204C4914992ECF4576D098C1"/>
    <w:rsid w:val="004D5A17"/>
  </w:style>
  <w:style w:type="paragraph" w:customStyle="1" w:styleId="75F029A49CD84C39A57CE48114CB1D4B">
    <w:name w:val="75F029A49CD84C39A57CE48114CB1D4B"/>
    <w:rsid w:val="004D5A17"/>
  </w:style>
  <w:style w:type="paragraph" w:customStyle="1" w:styleId="5DF01DCCF52D45048FE6EEDC52152AEB">
    <w:name w:val="5DF01DCCF52D45048FE6EEDC52152AEB"/>
    <w:rsid w:val="004D5A17"/>
  </w:style>
  <w:style w:type="paragraph" w:customStyle="1" w:styleId="42A51AEAABA449919273C76079C0959A">
    <w:name w:val="42A51AEAABA449919273C76079C0959A"/>
    <w:rsid w:val="004D5A17"/>
  </w:style>
  <w:style w:type="paragraph" w:customStyle="1" w:styleId="7936ADA8BF754CC28ADAA0148FE2CFB9">
    <w:name w:val="7936ADA8BF754CC28ADAA0148FE2CFB9"/>
    <w:rsid w:val="004D5A17"/>
  </w:style>
  <w:style w:type="paragraph" w:customStyle="1" w:styleId="7EE7B60681EE48B490BBD9D7DF9BF647">
    <w:name w:val="7EE7B60681EE48B490BBD9D7DF9BF647"/>
    <w:rsid w:val="004D5A17"/>
  </w:style>
  <w:style w:type="paragraph" w:customStyle="1" w:styleId="57B9F51AEF8F47FAAE01ED526206A7AA">
    <w:name w:val="57B9F51AEF8F47FAAE01ED526206A7AA"/>
    <w:rsid w:val="004D5A17"/>
  </w:style>
  <w:style w:type="paragraph" w:customStyle="1" w:styleId="EB05F2E351C84A8C9A868453BE11474C">
    <w:name w:val="EB05F2E351C84A8C9A868453BE11474C"/>
    <w:rsid w:val="004D5A17"/>
  </w:style>
  <w:style w:type="paragraph" w:customStyle="1" w:styleId="6DB468C1F7F9452F814BAEBB44A37941">
    <w:name w:val="6DB468C1F7F9452F814BAEBB44A37941"/>
    <w:rsid w:val="004D5A17"/>
  </w:style>
  <w:style w:type="paragraph" w:customStyle="1" w:styleId="45CDCCE483DA4C4EA22F6A07C76CB39F">
    <w:name w:val="45CDCCE483DA4C4EA22F6A07C76CB39F"/>
    <w:rsid w:val="004D5A17"/>
  </w:style>
  <w:style w:type="paragraph" w:customStyle="1" w:styleId="8A770A98569A4E8582FA3EB6C977C825">
    <w:name w:val="8A770A98569A4E8582FA3EB6C977C825"/>
    <w:rsid w:val="004D5A17"/>
  </w:style>
  <w:style w:type="paragraph" w:customStyle="1" w:styleId="C22DD4C6D154466B86B17CFB6AA8751C">
    <w:name w:val="C22DD4C6D154466B86B17CFB6AA8751C"/>
    <w:rsid w:val="004D5A17"/>
  </w:style>
  <w:style w:type="paragraph" w:customStyle="1" w:styleId="E85D0ADCB43C4C9C855B3943E1D49F1E">
    <w:name w:val="E85D0ADCB43C4C9C855B3943E1D49F1E"/>
    <w:rsid w:val="004D5A17"/>
  </w:style>
  <w:style w:type="paragraph" w:customStyle="1" w:styleId="7FEEBC50CEAF44A08C8341FC8205928C">
    <w:name w:val="7FEEBC50CEAF44A08C8341FC8205928C"/>
    <w:rsid w:val="004D5A17"/>
  </w:style>
  <w:style w:type="paragraph" w:customStyle="1" w:styleId="7A318E2CDAF64D3980460B5CC3077D9F">
    <w:name w:val="7A318E2CDAF64D3980460B5CC3077D9F"/>
    <w:rsid w:val="004D5A17"/>
  </w:style>
  <w:style w:type="paragraph" w:customStyle="1" w:styleId="02169C1AE46A493A915B9B716756D212">
    <w:name w:val="02169C1AE46A493A915B9B716756D212"/>
    <w:rsid w:val="004D5A17"/>
  </w:style>
  <w:style w:type="paragraph" w:customStyle="1" w:styleId="8F9710A74D3A46119F98C39B9702BF6C">
    <w:name w:val="8F9710A74D3A46119F98C39B9702BF6C"/>
    <w:rsid w:val="004D5A17"/>
  </w:style>
  <w:style w:type="paragraph" w:customStyle="1" w:styleId="2FA8B16BDB3746BB89626B01F527151A">
    <w:name w:val="2FA8B16BDB3746BB89626B01F527151A"/>
    <w:rsid w:val="004D5A17"/>
  </w:style>
  <w:style w:type="paragraph" w:customStyle="1" w:styleId="085033EFF7E94103BA50B7FAECA9D5A2">
    <w:name w:val="085033EFF7E94103BA50B7FAECA9D5A2"/>
    <w:rsid w:val="004D5A17"/>
  </w:style>
  <w:style w:type="paragraph" w:customStyle="1" w:styleId="BC1AF0389C27468099BF350ED828BDB0">
    <w:name w:val="BC1AF0389C27468099BF350ED828BDB0"/>
    <w:rsid w:val="004D5A17"/>
  </w:style>
  <w:style w:type="paragraph" w:customStyle="1" w:styleId="40D247C7D910428C8C4D3DE692705107">
    <w:name w:val="40D247C7D910428C8C4D3DE692705107"/>
    <w:rsid w:val="004D5A17"/>
  </w:style>
  <w:style w:type="paragraph" w:customStyle="1" w:styleId="F053C3CD5AD84FC4BCB0B8486BC07DC8">
    <w:name w:val="F053C3CD5AD84FC4BCB0B8486BC07DC8"/>
    <w:rsid w:val="004D5A17"/>
  </w:style>
  <w:style w:type="paragraph" w:customStyle="1" w:styleId="D4821E713C0D4E1DAD1CB30552F44DD7">
    <w:name w:val="D4821E713C0D4E1DAD1CB30552F44DD7"/>
    <w:rsid w:val="004D5A17"/>
  </w:style>
  <w:style w:type="paragraph" w:customStyle="1" w:styleId="7A73A17F5BA34B99A92BE2DB59689E70">
    <w:name w:val="7A73A17F5BA34B99A92BE2DB59689E70"/>
    <w:rsid w:val="004D5A17"/>
  </w:style>
  <w:style w:type="paragraph" w:customStyle="1" w:styleId="A71113A468424266BDEF42875D9081B8">
    <w:name w:val="A71113A468424266BDEF42875D9081B8"/>
    <w:rsid w:val="004D5A17"/>
  </w:style>
  <w:style w:type="paragraph" w:customStyle="1" w:styleId="D9C5AA46D9FF4FD0A96932954595022C">
    <w:name w:val="D9C5AA46D9FF4FD0A96932954595022C"/>
    <w:rsid w:val="004D5A17"/>
  </w:style>
  <w:style w:type="paragraph" w:customStyle="1" w:styleId="BF7CF21B27524F62BCD9C733D4E8A860">
    <w:name w:val="BF7CF21B27524F62BCD9C733D4E8A860"/>
    <w:rsid w:val="004D5A17"/>
  </w:style>
  <w:style w:type="paragraph" w:customStyle="1" w:styleId="00E2B13FC6C849ADA11EF027671A036A">
    <w:name w:val="00E2B13FC6C849ADA11EF027671A036A"/>
    <w:rsid w:val="004D5A17"/>
  </w:style>
  <w:style w:type="paragraph" w:customStyle="1" w:styleId="67FF0677AC024BCDA9D0466AC9414E25">
    <w:name w:val="67FF0677AC024BCDA9D0466AC9414E25"/>
    <w:rsid w:val="004D5A17"/>
  </w:style>
  <w:style w:type="paragraph" w:customStyle="1" w:styleId="EF35DE2ECFA340318F6CDC6663F8FA82">
    <w:name w:val="EF35DE2ECFA340318F6CDC6663F8FA82"/>
    <w:rsid w:val="004D5A17"/>
  </w:style>
  <w:style w:type="paragraph" w:customStyle="1" w:styleId="794FC6FF8746406781477E182EC92A2E">
    <w:name w:val="794FC6FF8746406781477E182EC92A2E"/>
    <w:rsid w:val="004D5A17"/>
  </w:style>
  <w:style w:type="paragraph" w:customStyle="1" w:styleId="8C015BBA331946CB875C3A272E909C8D">
    <w:name w:val="8C015BBA331946CB875C3A272E909C8D"/>
    <w:rsid w:val="004D5A17"/>
  </w:style>
  <w:style w:type="paragraph" w:customStyle="1" w:styleId="29F9A6966BF749B3B4B37E2E9EBE6C3C">
    <w:name w:val="29F9A6966BF749B3B4B37E2E9EBE6C3C"/>
    <w:rsid w:val="004D5A17"/>
  </w:style>
  <w:style w:type="paragraph" w:customStyle="1" w:styleId="D980C4FF7BD04B4DB5E3AC9C01781D0D">
    <w:name w:val="D980C4FF7BD04B4DB5E3AC9C01781D0D"/>
    <w:rsid w:val="004D5A17"/>
  </w:style>
  <w:style w:type="paragraph" w:customStyle="1" w:styleId="218DDE83F1C84F498EF93C4F1D66E53F">
    <w:name w:val="218DDE83F1C84F498EF93C4F1D66E53F"/>
    <w:rsid w:val="004D5A17"/>
  </w:style>
  <w:style w:type="paragraph" w:customStyle="1" w:styleId="A122C2F08FE7474FA6CB9F5A52834CCB">
    <w:name w:val="A122C2F08FE7474FA6CB9F5A52834CCB"/>
    <w:rsid w:val="004D5A17"/>
  </w:style>
  <w:style w:type="paragraph" w:customStyle="1" w:styleId="EDC972262A294A58A3B724C0FC5EABC4">
    <w:name w:val="EDC972262A294A58A3B724C0FC5EABC4"/>
    <w:rsid w:val="004D5A17"/>
  </w:style>
  <w:style w:type="paragraph" w:customStyle="1" w:styleId="0591BDC9F05845688D4B08927EDC9232">
    <w:name w:val="0591BDC9F05845688D4B08927EDC9232"/>
    <w:rsid w:val="004D5A17"/>
  </w:style>
  <w:style w:type="paragraph" w:customStyle="1" w:styleId="B192D504EA574A78865BB6FEB71FA849">
    <w:name w:val="B192D504EA574A78865BB6FEB71FA849"/>
    <w:rsid w:val="004D5A17"/>
  </w:style>
  <w:style w:type="paragraph" w:customStyle="1" w:styleId="52C1D3E4B23B4698831712724DB8789A">
    <w:name w:val="52C1D3E4B23B4698831712724DB8789A"/>
    <w:rsid w:val="004D5A17"/>
  </w:style>
  <w:style w:type="paragraph" w:customStyle="1" w:styleId="CE801358D55E4EE8BB517C52F606A843">
    <w:name w:val="CE801358D55E4EE8BB517C52F606A843"/>
    <w:rsid w:val="004D5A17"/>
  </w:style>
  <w:style w:type="paragraph" w:customStyle="1" w:styleId="952E391824404D1FB80B5CF75AA707B4">
    <w:name w:val="952E391824404D1FB80B5CF75AA707B4"/>
    <w:rsid w:val="004D5A17"/>
  </w:style>
  <w:style w:type="paragraph" w:customStyle="1" w:styleId="5A6A825B0BDB4611B31B31BE85C84D90">
    <w:name w:val="5A6A825B0BDB4611B31B31BE85C84D90"/>
    <w:rsid w:val="004D5A17"/>
  </w:style>
  <w:style w:type="paragraph" w:customStyle="1" w:styleId="7C2510B4FB4C42BB9580C01603AD4490">
    <w:name w:val="7C2510B4FB4C42BB9580C01603AD4490"/>
    <w:rsid w:val="004D5A17"/>
  </w:style>
  <w:style w:type="paragraph" w:customStyle="1" w:styleId="206DB6940CF840AE80063FD5A3A1F4AD">
    <w:name w:val="206DB6940CF840AE80063FD5A3A1F4AD"/>
    <w:rsid w:val="004D5A17"/>
  </w:style>
  <w:style w:type="paragraph" w:customStyle="1" w:styleId="BBB233CF2F6644358C4A7677EA9A3AA3">
    <w:name w:val="BBB233CF2F6644358C4A7677EA9A3AA3"/>
    <w:rsid w:val="004D5A17"/>
  </w:style>
  <w:style w:type="paragraph" w:customStyle="1" w:styleId="E8C09ADCC6E14DA8A82F6F5727F99FD0">
    <w:name w:val="E8C09ADCC6E14DA8A82F6F5727F99FD0"/>
    <w:rsid w:val="004D5A17"/>
  </w:style>
  <w:style w:type="paragraph" w:customStyle="1" w:styleId="B7D55A9B913047C2A14A10B23351F12A">
    <w:name w:val="B7D55A9B913047C2A14A10B23351F12A"/>
    <w:rsid w:val="004D5A17"/>
  </w:style>
  <w:style w:type="paragraph" w:customStyle="1" w:styleId="D8C49033087B469793139E83494BE2D8">
    <w:name w:val="D8C49033087B469793139E83494BE2D8"/>
    <w:rsid w:val="004D5A17"/>
  </w:style>
  <w:style w:type="paragraph" w:customStyle="1" w:styleId="A50EAAF4CF8B42E6B1B836502EB18C1A">
    <w:name w:val="A50EAAF4CF8B42E6B1B836502EB18C1A"/>
    <w:rsid w:val="004D5A17"/>
  </w:style>
  <w:style w:type="paragraph" w:customStyle="1" w:styleId="66C6D58A8BF04298AD83D264CF5CCF68">
    <w:name w:val="66C6D58A8BF04298AD83D264CF5CCF68"/>
    <w:rsid w:val="004D5A17"/>
  </w:style>
  <w:style w:type="paragraph" w:customStyle="1" w:styleId="9EBB92285AC140B69448506FDD58E649">
    <w:name w:val="9EBB92285AC140B69448506FDD58E649"/>
    <w:rsid w:val="004D5A17"/>
  </w:style>
  <w:style w:type="paragraph" w:customStyle="1" w:styleId="AD0187826FE94C6FA29189D2EBE80610">
    <w:name w:val="AD0187826FE94C6FA29189D2EBE80610"/>
    <w:rsid w:val="004D5A17"/>
  </w:style>
  <w:style w:type="paragraph" w:customStyle="1" w:styleId="5A68C0DAE623400784A8AE2F0F977436">
    <w:name w:val="5A68C0DAE623400784A8AE2F0F977436"/>
    <w:rsid w:val="004D5A17"/>
  </w:style>
  <w:style w:type="paragraph" w:customStyle="1" w:styleId="563ED325F2474E12BDD7CD69463CD8FA">
    <w:name w:val="563ED325F2474E12BDD7CD69463CD8FA"/>
    <w:rsid w:val="004D5A17"/>
  </w:style>
  <w:style w:type="paragraph" w:customStyle="1" w:styleId="263BDC9A7F9F47A1BF54C2AF380DD3FB">
    <w:name w:val="263BDC9A7F9F47A1BF54C2AF380DD3FB"/>
    <w:rsid w:val="004D5A17"/>
  </w:style>
  <w:style w:type="paragraph" w:customStyle="1" w:styleId="C432E38E2C174480A5C0CC763C05CDC4">
    <w:name w:val="C432E38E2C174480A5C0CC763C05CDC4"/>
    <w:rsid w:val="004D5A17"/>
  </w:style>
  <w:style w:type="paragraph" w:customStyle="1" w:styleId="CB7A4BA8134A4B449C879434963EF257">
    <w:name w:val="CB7A4BA8134A4B449C879434963EF257"/>
    <w:rsid w:val="004D5A17"/>
  </w:style>
  <w:style w:type="paragraph" w:customStyle="1" w:styleId="A024953CB6B34F72AD282DEE9BEB436C">
    <w:name w:val="A024953CB6B34F72AD282DEE9BEB436C"/>
    <w:rsid w:val="004D5A17"/>
  </w:style>
  <w:style w:type="paragraph" w:customStyle="1" w:styleId="957BEE3487F14A19B21F7D87F7E85E00">
    <w:name w:val="957BEE3487F14A19B21F7D87F7E85E00"/>
    <w:rsid w:val="004D5A17"/>
  </w:style>
  <w:style w:type="paragraph" w:customStyle="1" w:styleId="50B559921D844F4E97FDB81F2FA70898">
    <w:name w:val="50B559921D844F4E97FDB81F2FA70898"/>
    <w:rsid w:val="004D5A17"/>
  </w:style>
  <w:style w:type="paragraph" w:customStyle="1" w:styleId="C71DD9F794D14E8ABC88EE6292B4172E">
    <w:name w:val="C71DD9F794D14E8ABC88EE6292B4172E"/>
    <w:rsid w:val="004D5A17"/>
  </w:style>
  <w:style w:type="paragraph" w:customStyle="1" w:styleId="7D93C6989E30475A94E5CE933AE3E3B3">
    <w:name w:val="7D93C6989E30475A94E5CE933AE3E3B3"/>
    <w:rsid w:val="004D5A17"/>
  </w:style>
  <w:style w:type="paragraph" w:customStyle="1" w:styleId="9FD87D92731C47EF8FE216D8F2C2775F">
    <w:name w:val="9FD87D92731C47EF8FE216D8F2C2775F"/>
    <w:rsid w:val="004D5A17"/>
  </w:style>
  <w:style w:type="paragraph" w:customStyle="1" w:styleId="9F86CE0E2BAC48EE86ACC1995213FB96">
    <w:name w:val="9F86CE0E2BAC48EE86ACC1995213FB96"/>
    <w:rsid w:val="004D5A17"/>
  </w:style>
  <w:style w:type="paragraph" w:customStyle="1" w:styleId="455B9FAFA1F048F29A105BB9F4107FA1">
    <w:name w:val="455B9FAFA1F048F29A105BB9F4107FA1"/>
    <w:rsid w:val="004D5A17"/>
  </w:style>
  <w:style w:type="paragraph" w:customStyle="1" w:styleId="835728EF5E904C469D0B0204CC6A9CB0">
    <w:name w:val="835728EF5E904C469D0B0204CC6A9CB0"/>
    <w:rsid w:val="004D5A17"/>
  </w:style>
  <w:style w:type="paragraph" w:customStyle="1" w:styleId="0D28FC0BF05E4D9690CF5DAC5DCF0ABA">
    <w:name w:val="0D28FC0BF05E4D9690CF5DAC5DCF0ABA"/>
    <w:rsid w:val="004D5A17"/>
  </w:style>
  <w:style w:type="paragraph" w:customStyle="1" w:styleId="D774A299DFFB4662AA09A5A3A65DA0F3">
    <w:name w:val="D774A299DFFB4662AA09A5A3A65DA0F3"/>
    <w:rsid w:val="004D5A17"/>
  </w:style>
  <w:style w:type="paragraph" w:customStyle="1" w:styleId="B2A270376E554E388040E5C1EB60DEC1">
    <w:name w:val="B2A270376E554E388040E5C1EB60DEC1"/>
    <w:rsid w:val="004D5A17"/>
  </w:style>
  <w:style w:type="paragraph" w:customStyle="1" w:styleId="8BB69FA407004F029E61E7E023C66310">
    <w:name w:val="8BB69FA407004F029E61E7E023C66310"/>
    <w:rsid w:val="004D5A17"/>
  </w:style>
  <w:style w:type="paragraph" w:customStyle="1" w:styleId="45550DEFF2D84F9F894AF24F5903EC86">
    <w:name w:val="45550DEFF2D84F9F894AF24F5903EC86"/>
    <w:rsid w:val="004D5A17"/>
  </w:style>
  <w:style w:type="paragraph" w:customStyle="1" w:styleId="F670DD3BFE534A4EA982B85461A8EF95">
    <w:name w:val="F670DD3BFE534A4EA982B85461A8EF95"/>
    <w:rsid w:val="004D5A17"/>
  </w:style>
  <w:style w:type="paragraph" w:customStyle="1" w:styleId="68C1413959054C428B04A054A089387D">
    <w:name w:val="68C1413959054C428B04A054A089387D"/>
    <w:rsid w:val="004D5A17"/>
  </w:style>
  <w:style w:type="paragraph" w:customStyle="1" w:styleId="E83BEFC5AA804B2A98295AABFE431854">
    <w:name w:val="E83BEFC5AA804B2A98295AABFE431854"/>
    <w:rsid w:val="004D5A17"/>
  </w:style>
  <w:style w:type="paragraph" w:customStyle="1" w:styleId="E9C74E982D1240308BD9D3437328BDD5">
    <w:name w:val="E9C74E982D1240308BD9D3437328BDD5"/>
    <w:rsid w:val="004D5A17"/>
  </w:style>
  <w:style w:type="paragraph" w:customStyle="1" w:styleId="1864BEEF5C494D60BDDB3996D1DDBDA4">
    <w:name w:val="1864BEEF5C494D60BDDB3996D1DDBDA4"/>
    <w:rsid w:val="004D5A17"/>
  </w:style>
  <w:style w:type="paragraph" w:customStyle="1" w:styleId="EDAC8F82BB534513BB72A9C3DB29ADBA">
    <w:name w:val="EDAC8F82BB534513BB72A9C3DB29ADBA"/>
    <w:rsid w:val="004D5A17"/>
  </w:style>
  <w:style w:type="paragraph" w:customStyle="1" w:styleId="F7341B6993884D68B92357AB406F1890">
    <w:name w:val="F7341B6993884D68B92357AB406F1890"/>
    <w:rsid w:val="004D5A17"/>
  </w:style>
  <w:style w:type="paragraph" w:customStyle="1" w:styleId="081D28AB251C444C9FAA6E13775FFC41">
    <w:name w:val="081D28AB251C444C9FAA6E13775FFC41"/>
    <w:rsid w:val="004D5A17"/>
  </w:style>
  <w:style w:type="paragraph" w:customStyle="1" w:styleId="1AF26EED44AE43A99209868C97AE60BA">
    <w:name w:val="1AF26EED44AE43A99209868C97AE60BA"/>
    <w:rsid w:val="004D5A17"/>
  </w:style>
  <w:style w:type="paragraph" w:customStyle="1" w:styleId="7B89814B7E57463084E0B1BA4646E05F">
    <w:name w:val="7B89814B7E57463084E0B1BA4646E05F"/>
    <w:rsid w:val="004D5A17"/>
  </w:style>
  <w:style w:type="paragraph" w:customStyle="1" w:styleId="81B9BEB18FB742AE92311319D13FACF9">
    <w:name w:val="81B9BEB18FB742AE92311319D13FACF9"/>
    <w:rsid w:val="004D5A17"/>
  </w:style>
  <w:style w:type="paragraph" w:customStyle="1" w:styleId="7DDACB949F5A4EA09F2923D96C90CEE5">
    <w:name w:val="7DDACB949F5A4EA09F2923D96C90CEE5"/>
    <w:rsid w:val="004D5A17"/>
  </w:style>
  <w:style w:type="paragraph" w:customStyle="1" w:styleId="B24C6597C0104A7191D6F32F2B265DE1">
    <w:name w:val="B24C6597C0104A7191D6F32F2B265DE1"/>
    <w:rsid w:val="004D5A17"/>
  </w:style>
  <w:style w:type="paragraph" w:customStyle="1" w:styleId="C418620B8C2B44AA83F9443CDE21AED0">
    <w:name w:val="C418620B8C2B44AA83F9443CDE21AED0"/>
    <w:rsid w:val="004D5A17"/>
  </w:style>
  <w:style w:type="paragraph" w:customStyle="1" w:styleId="710DC5E225414A88B156688E382B99E0">
    <w:name w:val="710DC5E225414A88B156688E382B99E0"/>
    <w:rsid w:val="004D5A17"/>
  </w:style>
  <w:style w:type="paragraph" w:customStyle="1" w:styleId="241018FCE40D47A2B2BCE92C93B2A3D0">
    <w:name w:val="241018FCE40D47A2B2BCE92C93B2A3D0"/>
    <w:rsid w:val="004D5A17"/>
  </w:style>
  <w:style w:type="paragraph" w:customStyle="1" w:styleId="6CE8C3B874E24DADAD22ADD7D6132903">
    <w:name w:val="6CE8C3B874E24DADAD22ADD7D6132903"/>
    <w:rsid w:val="004D5A17"/>
  </w:style>
  <w:style w:type="paragraph" w:customStyle="1" w:styleId="B317F21E0C1C4722B6905ED5CC415428">
    <w:name w:val="B317F21E0C1C4722B6905ED5CC415428"/>
    <w:rsid w:val="004D5A17"/>
  </w:style>
  <w:style w:type="paragraph" w:customStyle="1" w:styleId="B23580EB57224E07B97B5D7FE84828E1">
    <w:name w:val="B23580EB57224E07B97B5D7FE84828E1"/>
    <w:rsid w:val="004D5A17"/>
  </w:style>
  <w:style w:type="paragraph" w:customStyle="1" w:styleId="09DF462C8FC445928477FDD088AE4B37">
    <w:name w:val="09DF462C8FC445928477FDD088AE4B37"/>
    <w:rsid w:val="004D5A17"/>
  </w:style>
  <w:style w:type="paragraph" w:customStyle="1" w:styleId="F984FFE0DB9B4A14A422DF5EB0D4DA93">
    <w:name w:val="F984FFE0DB9B4A14A422DF5EB0D4DA93"/>
    <w:rsid w:val="004D5A17"/>
  </w:style>
  <w:style w:type="paragraph" w:customStyle="1" w:styleId="2C7C4E7D5D8347F89EDD0A78DA7C40BD">
    <w:name w:val="2C7C4E7D5D8347F89EDD0A78DA7C40BD"/>
    <w:rsid w:val="004D5A17"/>
  </w:style>
  <w:style w:type="paragraph" w:customStyle="1" w:styleId="712BF2C63F2840DAA12B7E7332985D5C">
    <w:name w:val="712BF2C63F2840DAA12B7E7332985D5C"/>
    <w:rsid w:val="004D5A17"/>
  </w:style>
  <w:style w:type="paragraph" w:customStyle="1" w:styleId="13FAF610A59445C2874B5BB26FA9F914">
    <w:name w:val="13FAF610A59445C2874B5BB26FA9F914"/>
    <w:rsid w:val="004D5A17"/>
  </w:style>
  <w:style w:type="paragraph" w:customStyle="1" w:styleId="CE0E6BA0815B4724B2C35E454778424B">
    <w:name w:val="CE0E6BA0815B4724B2C35E454778424B"/>
    <w:rsid w:val="004D5A17"/>
  </w:style>
  <w:style w:type="paragraph" w:customStyle="1" w:styleId="A629122945284BA582626E69C0C56544">
    <w:name w:val="A629122945284BA582626E69C0C56544"/>
    <w:rsid w:val="004D5A17"/>
  </w:style>
  <w:style w:type="paragraph" w:customStyle="1" w:styleId="59D3A35BDCE249E6810D728BF76AB2AC">
    <w:name w:val="59D3A35BDCE249E6810D728BF76AB2AC"/>
    <w:rsid w:val="004D5A17"/>
  </w:style>
  <w:style w:type="paragraph" w:customStyle="1" w:styleId="FDAEACEDA68D4D1589C3771EE2E98153">
    <w:name w:val="FDAEACEDA68D4D1589C3771EE2E98153"/>
    <w:rsid w:val="004D5A17"/>
  </w:style>
  <w:style w:type="paragraph" w:customStyle="1" w:styleId="29344751E1AE49899E62BB9E146B0AF0">
    <w:name w:val="29344751E1AE49899E62BB9E146B0AF0"/>
    <w:rsid w:val="004D5A17"/>
  </w:style>
  <w:style w:type="paragraph" w:customStyle="1" w:styleId="D0F42BE8A14E4C4981A83CE09ED74925">
    <w:name w:val="D0F42BE8A14E4C4981A83CE09ED74925"/>
    <w:rsid w:val="004D5A17"/>
  </w:style>
  <w:style w:type="paragraph" w:customStyle="1" w:styleId="0F6BEF4BFEB4458FB85580932F2C5698">
    <w:name w:val="0F6BEF4BFEB4458FB85580932F2C5698"/>
    <w:rsid w:val="004D5A17"/>
  </w:style>
  <w:style w:type="paragraph" w:customStyle="1" w:styleId="EB8B56B8FABB4246A0CCB1AB475987C3">
    <w:name w:val="EB8B56B8FABB4246A0CCB1AB475987C3"/>
    <w:rsid w:val="004D5A17"/>
  </w:style>
  <w:style w:type="paragraph" w:customStyle="1" w:styleId="B416DEBDEE0A4AAEAD871FC30C4BB383">
    <w:name w:val="B416DEBDEE0A4AAEAD871FC30C4BB383"/>
    <w:rsid w:val="004D5A17"/>
  </w:style>
  <w:style w:type="paragraph" w:customStyle="1" w:styleId="17B3E836F0CC4B6EACB9984EB732734B">
    <w:name w:val="17B3E836F0CC4B6EACB9984EB732734B"/>
    <w:rsid w:val="004D5A17"/>
  </w:style>
  <w:style w:type="paragraph" w:customStyle="1" w:styleId="92C9F26D2EE54015A4AFF080CE6F69FC">
    <w:name w:val="92C9F26D2EE54015A4AFF080CE6F69FC"/>
    <w:rsid w:val="004D5A17"/>
  </w:style>
  <w:style w:type="paragraph" w:customStyle="1" w:styleId="925761AB5F38487DAE3FA8FE085D292E">
    <w:name w:val="925761AB5F38487DAE3FA8FE085D292E"/>
    <w:rsid w:val="004D5A17"/>
  </w:style>
  <w:style w:type="paragraph" w:customStyle="1" w:styleId="4CF763FDD9BC4416947FC2D266096041">
    <w:name w:val="4CF763FDD9BC4416947FC2D266096041"/>
    <w:rsid w:val="004D5A17"/>
  </w:style>
  <w:style w:type="paragraph" w:customStyle="1" w:styleId="2EC76335EF534A2EB86A292D436234EB">
    <w:name w:val="2EC76335EF534A2EB86A292D436234EB"/>
    <w:rsid w:val="004D5A17"/>
  </w:style>
  <w:style w:type="paragraph" w:customStyle="1" w:styleId="02EFE121C17B45EB8A4CDBBB74BE800C">
    <w:name w:val="02EFE121C17B45EB8A4CDBBB74BE800C"/>
    <w:rsid w:val="004D5A17"/>
  </w:style>
  <w:style w:type="paragraph" w:customStyle="1" w:styleId="EE8F575DD6C64F6B8855BFEB96DD6BCA">
    <w:name w:val="EE8F575DD6C64F6B8855BFEB96DD6BCA"/>
    <w:rsid w:val="004D5A17"/>
  </w:style>
  <w:style w:type="paragraph" w:customStyle="1" w:styleId="F8E0A76006F847FE8D9FD010E99A7BD3">
    <w:name w:val="F8E0A76006F847FE8D9FD010E99A7BD3"/>
    <w:rsid w:val="004D5A17"/>
  </w:style>
  <w:style w:type="paragraph" w:customStyle="1" w:styleId="3B751B6719D44172BDB71049B64156F5">
    <w:name w:val="3B751B6719D44172BDB71049B64156F5"/>
    <w:rsid w:val="004D5A17"/>
  </w:style>
  <w:style w:type="paragraph" w:customStyle="1" w:styleId="C1A6CEA5DB3941E1982E4D85E1B875C1">
    <w:name w:val="C1A6CEA5DB3941E1982E4D85E1B875C1"/>
    <w:rsid w:val="004D5A17"/>
  </w:style>
  <w:style w:type="paragraph" w:customStyle="1" w:styleId="9D731187DE814F4A9CA974863C06BBAF">
    <w:name w:val="9D731187DE814F4A9CA974863C06BBAF"/>
    <w:rsid w:val="004D5A17"/>
  </w:style>
  <w:style w:type="paragraph" w:customStyle="1" w:styleId="90840FFD0FF1448EBC1415AB83020340">
    <w:name w:val="90840FFD0FF1448EBC1415AB83020340"/>
    <w:rsid w:val="004D5A17"/>
  </w:style>
  <w:style w:type="paragraph" w:customStyle="1" w:styleId="559977189B0C42A9B689008EE2D4FC04">
    <w:name w:val="559977189B0C42A9B689008EE2D4FC04"/>
    <w:rsid w:val="004D5A17"/>
  </w:style>
  <w:style w:type="paragraph" w:customStyle="1" w:styleId="E295E67AC8484579B695D1D39C6FF66A">
    <w:name w:val="E295E67AC8484579B695D1D39C6FF66A"/>
    <w:rsid w:val="004D5A17"/>
  </w:style>
  <w:style w:type="paragraph" w:customStyle="1" w:styleId="F072444682A54CE1A0A578E8F0D38F14">
    <w:name w:val="F072444682A54CE1A0A578E8F0D38F14"/>
    <w:rsid w:val="004D5A17"/>
  </w:style>
  <w:style w:type="paragraph" w:customStyle="1" w:styleId="0087A15C5821404E9075C01EF04D9888">
    <w:name w:val="0087A15C5821404E9075C01EF04D9888"/>
    <w:rsid w:val="004D5A17"/>
  </w:style>
  <w:style w:type="paragraph" w:customStyle="1" w:styleId="6173FA0A81814DDA822359537C73B6BE">
    <w:name w:val="6173FA0A81814DDA822359537C73B6BE"/>
    <w:rsid w:val="004D5A17"/>
  </w:style>
  <w:style w:type="paragraph" w:customStyle="1" w:styleId="6D58E72AC6DD4136848011AEFEF5F964">
    <w:name w:val="6D58E72AC6DD4136848011AEFEF5F964"/>
    <w:rsid w:val="004D5A17"/>
  </w:style>
  <w:style w:type="paragraph" w:customStyle="1" w:styleId="1C655EBF1F03482C83314EA39941958D">
    <w:name w:val="1C655EBF1F03482C83314EA39941958D"/>
    <w:rsid w:val="004D5A17"/>
  </w:style>
  <w:style w:type="paragraph" w:customStyle="1" w:styleId="D83FAC7104C14063BC088C168682570D">
    <w:name w:val="D83FAC7104C14063BC088C168682570D"/>
    <w:rsid w:val="004D5A17"/>
  </w:style>
  <w:style w:type="paragraph" w:customStyle="1" w:styleId="7F9BE4591B2A4ED598E00317CD24120B">
    <w:name w:val="7F9BE4591B2A4ED598E00317CD24120B"/>
    <w:rsid w:val="004D5A17"/>
  </w:style>
  <w:style w:type="paragraph" w:customStyle="1" w:styleId="8B1B7F7D90564F18AC0D54C0CCEDA9F2">
    <w:name w:val="8B1B7F7D90564F18AC0D54C0CCEDA9F2"/>
    <w:rsid w:val="004D5A17"/>
  </w:style>
  <w:style w:type="paragraph" w:customStyle="1" w:styleId="F95EC1823F20487ABB0D8C8E26EE8073">
    <w:name w:val="F95EC1823F20487ABB0D8C8E26EE8073"/>
    <w:rsid w:val="004D5A17"/>
  </w:style>
  <w:style w:type="paragraph" w:customStyle="1" w:styleId="F14A0AE94F2840F689ACE3B982690C9A">
    <w:name w:val="F14A0AE94F2840F689ACE3B982690C9A"/>
    <w:rsid w:val="004D5A17"/>
  </w:style>
  <w:style w:type="paragraph" w:customStyle="1" w:styleId="450EE113459F4BE797BCADDE41E58F56">
    <w:name w:val="450EE113459F4BE797BCADDE41E58F56"/>
    <w:rsid w:val="004D5A17"/>
  </w:style>
  <w:style w:type="paragraph" w:customStyle="1" w:styleId="4458BDFC8AB54ABBB287AB9B3D794047">
    <w:name w:val="4458BDFC8AB54ABBB287AB9B3D794047"/>
    <w:rsid w:val="004D5A17"/>
  </w:style>
  <w:style w:type="paragraph" w:customStyle="1" w:styleId="239B59B998384A5585C44A9A921053A0">
    <w:name w:val="239B59B998384A5585C44A9A921053A0"/>
    <w:rsid w:val="004D5A17"/>
  </w:style>
  <w:style w:type="paragraph" w:customStyle="1" w:styleId="34ABBA2AAE5F4BC8B283770575E701F9">
    <w:name w:val="34ABBA2AAE5F4BC8B283770575E701F9"/>
    <w:rsid w:val="004D5A17"/>
  </w:style>
  <w:style w:type="paragraph" w:customStyle="1" w:styleId="F53BEE4515114CC59EC7015C93CCF7FB">
    <w:name w:val="F53BEE4515114CC59EC7015C93CCF7FB"/>
    <w:rsid w:val="004D5A17"/>
  </w:style>
  <w:style w:type="paragraph" w:customStyle="1" w:styleId="68EDDD166A3447358DA50D16ABB7F5B1">
    <w:name w:val="68EDDD166A3447358DA50D16ABB7F5B1"/>
    <w:rsid w:val="004D5A17"/>
  </w:style>
  <w:style w:type="paragraph" w:customStyle="1" w:styleId="4EABF73C9138477E944BEB67498CB3B7">
    <w:name w:val="4EABF73C9138477E944BEB67498CB3B7"/>
    <w:rsid w:val="004D5A17"/>
  </w:style>
  <w:style w:type="paragraph" w:customStyle="1" w:styleId="BFCFBF02FB1D405DAA3E750C5E218C24">
    <w:name w:val="BFCFBF02FB1D405DAA3E750C5E218C24"/>
    <w:rsid w:val="004D5A17"/>
  </w:style>
  <w:style w:type="paragraph" w:customStyle="1" w:styleId="092C76F54E0E42368E9A7A234F2012D8">
    <w:name w:val="092C76F54E0E42368E9A7A234F2012D8"/>
    <w:rsid w:val="004D5A17"/>
  </w:style>
  <w:style w:type="paragraph" w:customStyle="1" w:styleId="F13B526DDA7349A99A7EA6561C222DB2">
    <w:name w:val="F13B526DDA7349A99A7EA6561C222DB2"/>
    <w:rsid w:val="004D5A17"/>
  </w:style>
  <w:style w:type="paragraph" w:customStyle="1" w:styleId="DF4981349C294C13962FD98B85EDD47A">
    <w:name w:val="DF4981349C294C13962FD98B85EDD47A"/>
    <w:rsid w:val="004D5A17"/>
  </w:style>
  <w:style w:type="paragraph" w:customStyle="1" w:styleId="52685F2F831A43FF8EA2CED4EF83D049">
    <w:name w:val="52685F2F831A43FF8EA2CED4EF83D049"/>
    <w:rsid w:val="004D5A17"/>
  </w:style>
  <w:style w:type="paragraph" w:customStyle="1" w:styleId="DFDC6BC891294DDB86EA13BFC3D461FA">
    <w:name w:val="DFDC6BC891294DDB86EA13BFC3D461FA"/>
    <w:rsid w:val="004D5A17"/>
  </w:style>
  <w:style w:type="paragraph" w:customStyle="1" w:styleId="0AFF1A002B9042318D41FF5B478C0362">
    <w:name w:val="0AFF1A002B9042318D41FF5B478C0362"/>
    <w:rsid w:val="004D5A17"/>
  </w:style>
  <w:style w:type="paragraph" w:customStyle="1" w:styleId="BED50F9E37A34194BE9F8190A9FE4F6C">
    <w:name w:val="BED50F9E37A34194BE9F8190A9FE4F6C"/>
    <w:rsid w:val="004D5A17"/>
  </w:style>
  <w:style w:type="paragraph" w:customStyle="1" w:styleId="3EF011DD85D945CBB8F136F9548A7F32">
    <w:name w:val="3EF011DD85D945CBB8F136F9548A7F32"/>
    <w:rsid w:val="004D5A17"/>
  </w:style>
  <w:style w:type="paragraph" w:customStyle="1" w:styleId="77C373027BC140ACB5A01E853D2981F5">
    <w:name w:val="77C373027BC140ACB5A01E853D2981F5"/>
    <w:rsid w:val="004D5A17"/>
  </w:style>
  <w:style w:type="paragraph" w:customStyle="1" w:styleId="679DE18C3B5A404F81B4E0978C3F28BB">
    <w:name w:val="679DE18C3B5A404F81B4E0978C3F28BB"/>
    <w:rsid w:val="004D5A17"/>
  </w:style>
  <w:style w:type="paragraph" w:customStyle="1" w:styleId="85635A9FFEB946BAA126D3C2B77F8C1F">
    <w:name w:val="85635A9FFEB946BAA126D3C2B77F8C1F"/>
    <w:rsid w:val="004D5A17"/>
  </w:style>
  <w:style w:type="paragraph" w:customStyle="1" w:styleId="93BF1667F8A744219B91DF0D94611B3C">
    <w:name w:val="93BF1667F8A744219B91DF0D94611B3C"/>
    <w:rsid w:val="004D5A17"/>
  </w:style>
  <w:style w:type="paragraph" w:customStyle="1" w:styleId="B2D27059B0F845F7B061530111802E1D">
    <w:name w:val="B2D27059B0F845F7B061530111802E1D"/>
    <w:rsid w:val="004D5A17"/>
  </w:style>
  <w:style w:type="paragraph" w:customStyle="1" w:styleId="E4EEC7139FD84FFA8A0E2A4BFF41E0B5">
    <w:name w:val="E4EEC7139FD84FFA8A0E2A4BFF41E0B5"/>
    <w:rsid w:val="004D5A17"/>
  </w:style>
  <w:style w:type="paragraph" w:customStyle="1" w:styleId="D1435166EB704653B5E303F1932C0463">
    <w:name w:val="D1435166EB704653B5E303F1932C0463"/>
    <w:rsid w:val="004D5A17"/>
  </w:style>
  <w:style w:type="paragraph" w:customStyle="1" w:styleId="83259054FF7543F187877B61DD396CD8">
    <w:name w:val="83259054FF7543F187877B61DD396CD8"/>
    <w:rsid w:val="004D5A17"/>
  </w:style>
  <w:style w:type="paragraph" w:customStyle="1" w:styleId="187711015C1843C094ED747CD09919C1">
    <w:name w:val="187711015C1843C094ED747CD09919C1"/>
    <w:rsid w:val="004D5A17"/>
  </w:style>
  <w:style w:type="paragraph" w:customStyle="1" w:styleId="5A26DF5C46444704BD63098F187715DD">
    <w:name w:val="5A26DF5C46444704BD63098F187715DD"/>
    <w:rsid w:val="004D5A17"/>
  </w:style>
  <w:style w:type="paragraph" w:customStyle="1" w:styleId="50354C7C54614609A3D0E83BC9173FC9">
    <w:name w:val="50354C7C54614609A3D0E83BC9173FC9"/>
    <w:rsid w:val="004D5A17"/>
  </w:style>
  <w:style w:type="paragraph" w:customStyle="1" w:styleId="EFF090EAD526452CA7DB797818A845AD">
    <w:name w:val="EFF090EAD526452CA7DB797818A845AD"/>
    <w:rsid w:val="004D5A17"/>
  </w:style>
  <w:style w:type="paragraph" w:customStyle="1" w:styleId="5789C98219AA4B63ABF12CAF26AB2854">
    <w:name w:val="5789C98219AA4B63ABF12CAF26AB2854"/>
    <w:rsid w:val="004D5A17"/>
  </w:style>
  <w:style w:type="paragraph" w:customStyle="1" w:styleId="2E616B9E89384095982159EEDE9CB6D7">
    <w:name w:val="2E616B9E89384095982159EEDE9CB6D7"/>
    <w:rsid w:val="004D5A17"/>
  </w:style>
  <w:style w:type="paragraph" w:customStyle="1" w:styleId="C7A827F5E3E74C39A111A304901149E2">
    <w:name w:val="C7A827F5E3E74C39A111A304901149E2"/>
    <w:rsid w:val="004D5A17"/>
  </w:style>
  <w:style w:type="paragraph" w:customStyle="1" w:styleId="BD2F174A444C49DF82C74A555B8A3E0D">
    <w:name w:val="BD2F174A444C49DF82C74A555B8A3E0D"/>
    <w:rsid w:val="004D5A17"/>
  </w:style>
  <w:style w:type="paragraph" w:customStyle="1" w:styleId="703C1674E83A4923A1B99D42D89BBBDF">
    <w:name w:val="703C1674E83A4923A1B99D42D89BBBDF"/>
    <w:rsid w:val="004D5A17"/>
  </w:style>
  <w:style w:type="paragraph" w:customStyle="1" w:styleId="C86EE0995B384A38B8E3B31AE2B90902">
    <w:name w:val="C86EE0995B384A38B8E3B31AE2B90902"/>
    <w:rsid w:val="004D5A17"/>
  </w:style>
  <w:style w:type="paragraph" w:customStyle="1" w:styleId="F5F20D39CB554183B6C2D9C5A5B9D5ED">
    <w:name w:val="F5F20D39CB554183B6C2D9C5A5B9D5ED"/>
    <w:rsid w:val="004D5A17"/>
  </w:style>
  <w:style w:type="paragraph" w:customStyle="1" w:styleId="7506515E5303473A84B25DC326F5B366">
    <w:name w:val="7506515E5303473A84B25DC326F5B366"/>
    <w:rsid w:val="004D5A17"/>
  </w:style>
  <w:style w:type="paragraph" w:customStyle="1" w:styleId="B640AB8DFE15440CA3B1B3EFBB03C6A3">
    <w:name w:val="B640AB8DFE15440CA3B1B3EFBB03C6A3"/>
    <w:rsid w:val="004D5A17"/>
  </w:style>
  <w:style w:type="paragraph" w:customStyle="1" w:styleId="DD6A61DFD3284D088169A21C1EC3B1DA">
    <w:name w:val="DD6A61DFD3284D088169A21C1EC3B1DA"/>
    <w:rsid w:val="004D5A17"/>
  </w:style>
  <w:style w:type="paragraph" w:customStyle="1" w:styleId="A2EABE6DDEF147E285185890A92DA3BE">
    <w:name w:val="A2EABE6DDEF147E285185890A92DA3BE"/>
    <w:rsid w:val="004D5A17"/>
  </w:style>
  <w:style w:type="paragraph" w:customStyle="1" w:styleId="876D14F411B2440A8EEA301E525D746A">
    <w:name w:val="876D14F411B2440A8EEA301E525D746A"/>
    <w:rsid w:val="004D5A17"/>
  </w:style>
  <w:style w:type="paragraph" w:customStyle="1" w:styleId="C34136DD505C47FEAB05950C5B6388D5">
    <w:name w:val="C34136DD505C47FEAB05950C5B6388D5"/>
    <w:rsid w:val="004D5A17"/>
  </w:style>
  <w:style w:type="paragraph" w:customStyle="1" w:styleId="5A6FE7728107451E8DBFCA61E237F13C">
    <w:name w:val="5A6FE7728107451E8DBFCA61E237F13C"/>
    <w:rsid w:val="004D5A17"/>
  </w:style>
  <w:style w:type="paragraph" w:customStyle="1" w:styleId="C0035EE5C8D647BEAAEE9FDEFFD85087">
    <w:name w:val="C0035EE5C8D647BEAAEE9FDEFFD85087"/>
    <w:rsid w:val="004D5A17"/>
  </w:style>
  <w:style w:type="paragraph" w:customStyle="1" w:styleId="16726D0B802149AA9F6E573110C3672B">
    <w:name w:val="16726D0B802149AA9F6E573110C3672B"/>
    <w:rsid w:val="004D5A17"/>
  </w:style>
  <w:style w:type="paragraph" w:customStyle="1" w:styleId="BC6ECF68FA6642CAA9907B9AF41BB59C">
    <w:name w:val="BC6ECF68FA6642CAA9907B9AF41BB59C"/>
    <w:rsid w:val="004D5A17"/>
  </w:style>
  <w:style w:type="paragraph" w:customStyle="1" w:styleId="18EE6BB32506494FAC7FCC95F712771D">
    <w:name w:val="18EE6BB32506494FAC7FCC95F712771D"/>
    <w:rsid w:val="004D5A17"/>
  </w:style>
  <w:style w:type="paragraph" w:customStyle="1" w:styleId="16A1DF6F74F745FBBEEF36F310497920">
    <w:name w:val="16A1DF6F74F745FBBEEF36F310497920"/>
    <w:rsid w:val="004D5A17"/>
  </w:style>
  <w:style w:type="paragraph" w:customStyle="1" w:styleId="EEB16233FFF74A68A42DB08B06E9249C">
    <w:name w:val="EEB16233FFF74A68A42DB08B06E9249C"/>
    <w:rsid w:val="004D5A17"/>
  </w:style>
  <w:style w:type="paragraph" w:customStyle="1" w:styleId="8251A962103E43BC8D2951BA1597AAC3">
    <w:name w:val="8251A962103E43BC8D2951BA1597AAC3"/>
    <w:rsid w:val="004D5A17"/>
  </w:style>
  <w:style w:type="paragraph" w:customStyle="1" w:styleId="F2264A0045724FFAAFEDA0099C371E53">
    <w:name w:val="F2264A0045724FFAAFEDA0099C371E53"/>
    <w:rsid w:val="004D5A17"/>
  </w:style>
  <w:style w:type="paragraph" w:customStyle="1" w:styleId="E318D9BED04E4707AF87CA020EE28881">
    <w:name w:val="E318D9BED04E4707AF87CA020EE28881"/>
    <w:rsid w:val="004D5A17"/>
  </w:style>
  <w:style w:type="paragraph" w:customStyle="1" w:styleId="1ADC211F216F4199AE340F965A9A3684">
    <w:name w:val="1ADC211F216F4199AE340F965A9A3684"/>
    <w:rsid w:val="004D5A17"/>
  </w:style>
  <w:style w:type="paragraph" w:customStyle="1" w:styleId="1522B3C7FA324C72A9D8EC714FDB9E87">
    <w:name w:val="1522B3C7FA324C72A9D8EC714FDB9E87"/>
    <w:rsid w:val="004D5A17"/>
  </w:style>
  <w:style w:type="paragraph" w:customStyle="1" w:styleId="D14987C12E9040A0B8F2A9DB89275A7D">
    <w:name w:val="D14987C12E9040A0B8F2A9DB89275A7D"/>
    <w:rsid w:val="004D5A17"/>
  </w:style>
  <w:style w:type="paragraph" w:customStyle="1" w:styleId="87390A8CC6F84A67BD667889321CC0FE">
    <w:name w:val="87390A8CC6F84A67BD667889321CC0FE"/>
    <w:rsid w:val="004D5A17"/>
  </w:style>
  <w:style w:type="paragraph" w:customStyle="1" w:styleId="90753D10D74641C39D733AB74A86F3D7">
    <w:name w:val="90753D10D74641C39D733AB74A86F3D7"/>
    <w:rsid w:val="004D5A17"/>
  </w:style>
  <w:style w:type="paragraph" w:customStyle="1" w:styleId="B39863547C6B422086CF3B28A5697409">
    <w:name w:val="B39863547C6B422086CF3B28A5697409"/>
    <w:rsid w:val="004D5A17"/>
  </w:style>
  <w:style w:type="paragraph" w:customStyle="1" w:styleId="D010877FF7404E4EB851208D9D8087C9">
    <w:name w:val="D010877FF7404E4EB851208D9D8087C9"/>
    <w:rsid w:val="004D5A17"/>
  </w:style>
  <w:style w:type="paragraph" w:customStyle="1" w:styleId="4ACD52480DD84A13ACF14576AF9AC659">
    <w:name w:val="4ACD52480DD84A13ACF14576AF9AC659"/>
    <w:rsid w:val="004D5A17"/>
  </w:style>
  <w:style w:type="paragraph" w:customStyle="1" w:styleId="2731F16E01104FA69C245339FAF5F8A5">
    <w:name w:val="2731F16E01104FA69C245339FAF5F8A5"/>
    <w:rsid w:val="004D5A17"/>
  </w:style>
  <w:style w:type="paragraph" w:customStyle="1" w:styleId="5660CAED3CE24B108A6153D3081DAD2D">
    <w:name w:val="5660CAED3CE24B108A6153D3081DAD2D"/>
    <w:rsid w:val="004D5A17"/>
  </w:style>
  <w:style w:type="paragraph" w:customStyle="1" w:styleId="EF522CC1E11C4FEABAE564E1938337A9">
    <w:name w:val="EF522CC1E11C4FEABAE564E1938337A9"/>
    <w:rsid w:val="004D5A17"/>
  </w:style>
  <w:style w:type="paragraph" w:customStyle="1" w:styleId="006D2CFC03CC48A8BDC5A7340378E494">
    <w:name w:val="006D2CFC03CC48A8BDC5A7340378E494"/>
    <w:rsid w:val="004D5A17"/>
  </w:style>
  <w:style w:type="paragraph" w:customStyle="1" w:styleId="7F80F16F13614AF2B322260D10C0F1CF">
    <w:name w:val="7F80F16F13614AF2B322260D10C0F1CF"/>
    <w:rsid w:val="004D5A17"/>
  </w:style>
  <w:style w:type="paragraph" w:customStyle="1" w:styleId="77B43B2DEC8A43E59CCEAB9E1582F757">
    <w:name w:val="77B43B2DEC8A43E59CCEAB9E1582F757"/>
    <w:rsid w:val="004D5A17"/>
  </w:style>
  <w:style w:type="paragraph" w:customStyle="1" w:styleId="CF64D0E5F47F424DB2B4FA701F8C8149">
    <w:name w:val="CF64D0E5F47F424DB2B4FA701F8C8149"/>
    <w:rsid w:val="004D5A17"/>
  </w:style>
  <w:style w:type="paragraph" w:customStyle="1" w:styleId="C363805BEB1249009AE619807994B971">
    <w:name w:val="C363805BEB1249009AE619807994B971"/>
    <w:rsid w:val="004D5A17"/>
  </w:style>
  <w:style w:type="paragraph" w:customStyle="1" w:styleId="C89FFA58A31B4429A565A45DEF246CA0">
    <w:name w:val="C89FFA58A31B4429A565A45DEF246CA0"/>
    <w:rsid w:val="004D5A17"/>
  </w:style>
  <w:style w:type="paragraph" w:customStyle="1" w:styleId="7A4BD97A9F6C411C9A7AF50D7FB461EF">
    <w:name w:val="7A4BD97A9F6C411C9A7AF50D7FB461EF"/>
    <w:rsid w:val="004D5A17"/>
  </w:style>
  <w:style w:type="paragraph" w:customStyle="1" w:styleId="C730BACE1D6A43908ED1DCC34FAFD66D">
    <w:name w:val="C730BACE1D6A43908ED1DCC34FAFD66D"/>
    <w:rsid w:val="004D5A17"/>
  </w:style>
  <w:style w:type="paragraph" w:customStyle="1" w:styleId="B2FA8EE44A904B4D8462412CBE03A643">
    <w:name w:val="B2FA8EE44A904B4D8462412CBE03A643"/>
    <w:rsid w:val="004D5A17"/>
  </w:style>
  <w:style w:type="paragraph" w:customStyle="1" w:styleId="2D18678DBC784AC28E9E662D74D1FFA7">
    <w:name w:val="2D18678DBC784AC28E9E662D74D1FFA7"/>
    <w:rsid w:val="004D5A17"/>
  </w:style>
  <w:style w:type="paragraph" w:customStyle="1" w:styleId="0222B4442B244445A818771A386129FD">
    <w:name w:val="0222B4442B244445A818771A386129FD"/>
    <w:rsid w:val="004D5A17"/>
  </w:style>
  <w:style w:type="paragraph" w:customStyle="1" w:styleId="1D1849CD2E2D464EBDEDDFC544DEB846">
    <w:name w:val="1D1849CD2E2D464EBDEDDFC544DEB846"/>
    <w:rsid w:val="004D5A17"/>
  </w:style>
  <w:style w:type="paragraph" w:customStyle="1" w:styleId="B0BD79403AA4493F904FEEBA4D87A134">
    <w:name w:val="B0BD79403AA4493F904FEEBA4D87A134"/>
    <w:rsid w:val="004D5A17"/>
  </w:style>
  <w:style w:type="paragraph" w:customStyle="1" w:styleId="5380C5840B424ACA97D7712BBD73E0C8">
    <w:name w:val="5380C5840B424ACA97D7712BBD73E0C8"/>
    <w:rsid w:val="004D5A17"/>
  </w:style>
  <w:style w:type="paragraph" w:customStyle="1" w:styleId="CBA2CB07933447BF9F371D13D34064C3">
    <w:name w:val="CBA2CB07933447BF9F371D13D34064C3"/>
    <w:rsid w:val="004D5A17"/>
  </w:style>
  <w:style w:type="paragraph" w:customStyle="1" w:styleId="A7C48954099648FBBE29427001938408">
    <w:name w:val="A7C48954099648FBBE29427001938408"/>
    <w:rsid w:val="004D5A17"/>
  </w:style>
  <w:style w:type="paragraph" w:customStyle="1" w:styleId="F5F35DFDA2DF43A49074F924D82CD54A">
    <w:name w:val="F5F35DFDA2DF43A49074F924D82CD54A"/>
    <w:rsid w:val="004D5A17"/>
  </w:style>
  <w:style w:type="paragraph" w:customStyle="1" w:styleId="01957C73F3E643F0A95C79D08FD3B4E5">
    <w:name w:val="01957C73F3E643F0A95C79D08FD3B4E5"/>
    <w:rsid w:val="004D5A17"/>
  </w:style>
  <w:style w:type="paragraph" w:customStyle="1" w:styleId="38956DA5BF024146A1CF3D6D74EFFAE0">
    <w:name w:val="38956DA5BF024146A1CF3D6D74EFFAE0"/>
    <w:rsid w:val="004D5A17"/>
  </w:style>
  <w:style w:type="paragraph" w:customStyle="1" w:styleId="B973D8EFCD1B47009488843C450225B8">
    <w:name w:val="B973D8EFCD1B47009488843C450225B8"/>
    <w:rsid w:val="004D5A17"/>
  </w:style>
  <w:style w:type="paragraph" w:customStyle="1" w:styleId="E61F745EDB7648D5977F427AE6202A82">
    <w:name w:val="E61F745EDB7648D5977F427AE6202A82"/>
    <w:rsid w:val="004D5A17"/>
  </w:style>
  <w:style w:type="paragraph" w:customStyle="1" w:styleId="D323B9351C394A14975497512A415EB2">
    <w:name w:val="D323B9351C394A14975497512A415EB2"/>
    <w:rsid w:val="004D5A17"/>
  </w:style>
  <w:style w:type="paragraph" w:customStyle="1" w:styleId="FCB4518DBB584E8D8B9DBA68691EF19C">
    <w:name w:val="FCB4518DBB584E8D8B9DBA68691EF19C"/>
    <w:rsid w:val="004D5A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3C636-EE51-400A-B1D5-00D40504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2003.dot</Template>
  <TotalTime>4</TotalTime>
  <Pages>2</Pages>
  <Words>462</Words>
  <Characters>2726</Characters>
  <Application>Microsoft Office Word</Application>
  <DocSecurity>8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zou 2012</vt:lpstr>
      <vt:lpstr>zou 2012</vt:lpstr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zou 2012</dc:title>
  <dc:creator>jkures</dc:creator>
  <cp:lastModifiedBy>Šimek Michal</cp:lastModifiedBy>
  <cp:revision>3</cp:revision>
  <cp:lastPrinted>2015-07-17T07:06:00Z</cp:lastPrinted>
  <dcterms:created xsi:type="dcterms:W3CDTF">2015-07-30T08:45:00Z</dcterms:created>
  <dcterms:modified xsi:type="dcterms:W3CDTF">2015-07-30T08:46:00Z</dcterms:modified>
</cp:coreProperties>
</file>